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overflowPunct w:val="0"/>
        <w:spacing w:beforeAutospacing="0" w:afterAutospacing="0"/>
        <w:jc w:val="both"/>
        <w:rPr>
          <w:rStyle w:val="10"/>
          <w:rFonts w:ascii="Times New Roman" w:hAnsi="Times New Roman" w:eastAsia="黑体"/>
          <w:b/>
          <w:bCs/>
          <w:color w:val="333333"/>
          <w:w w:val="100"/>
          <w:sz w:val="32"/>
        </w:rPr>
      </w:pPr>
      <w:bookmarkStart w:id="0" w:name="_GoBack"/>
      <w:bookmarkEnd w:id="0"/>
      <w:r>
        <w:rPr>
          <w:rStyle w:val="10"/>
          <w:rFonts w:hint="eastAsia" w:ascii="Times New Roman" w:hAnsi="Times New Roman" w:eastAsia="黑体"/>
          <w:b/>
          <w:bCs/>
          <w:color w:val="333333"/>
          <w:w w:val="100"/>
          <w:sz w:val="32"/>
        </w:rPr>
        <w:t>附件</w:t>
      </w:r>
    </w:p>
    <w:p>
      <w:pPr>
        <w:overflowPunct w:val="0"/>
        <w:spacing w:beforeAutospacing="0" w:afterAutospacing="0" w:line="400" w:lineRule="exact"/>
        <w:jc w:val="center"/>
        <w:rPr>
          <w:rFonts w:ascii="方正小标宋简体" w:eastAsia="方正小标宋简体"/>
          <w:w w:val="100"/>
          <w:sz w:val="36"/>
          <w:szCs w:val="36"/>
        </w:rPr>
      </w:pPr>
      <w:r>
        <w:rPr>
          <w:rFonts w:hint="eastAsia" w:ascii="方正小标宋简体" w:eastAsia="方正小标宋简体"/>
          <w:w w:val="100"/>
          <w:sz w:val="36"/>
          <w:szCs w:val="36"/>
        </w:rPr>
        <w:t>仪陇县经济责任审计中心公开考调顶岗锻炼</w:t>
      </w:r>
    </w:p>
    <w:p>
      <w:pPr>
        <w:overflowPunct w:val="0"/>
        <w:spacing w:beforeAutospacing="0" w:afterAutospacing="0" w:line="400" w:lineRule="exact"/>
        <w:jc w:val="center"/>
        <w:rPr>
          <w:rFonts w:eastAsia="方正仿宋简体"/>
          <w:w w:val="100"/>
          <w:sz w:val="28"/>
          <w:szCs w:val="28"/>
        </w:rPr>
      </w:pPr>
      <w:r>
        <w:rPr>
          <w:rFonts w:hint="eastAsia" w:ascii="方正小标宋简体" w:eastAsia="方正小标宋简体"/>
          <w:w w:val="100"/>
          <w:sz w:val="36"/>
          <w:szCs w:val="36"/>
        </w:rPr>
        <w:t>工作人员报名表</w:t>
      </w:r>
    </w:p>
    <w:p>
      <w:pPr>
        <w:overflowPunct w:val="0"/>
        <w:spacing w:beforeAutospacing="0" w:afterAutospacing="0" w:line="400" w:lineRule="exact"/>
        <w:ind w:firstLine="4575" w:firstLineChars="1700"/>
        <w:rPr>
          <w:rFonts w:ascii="Times New Roman" w:hAnsi="Times New Roman" w:eastAsia="方正仿宋简体"/>
          <w:w w:val="100"/>
          <w:sz w:val="28"/>
          <w:szCs w:val="28"/>
        </w:rPr>
      </w:pPr>
      <w:r>
        <w:rPr>
          <w:rFonts w:eastAsia="方正仿宋简体"/>
          <w:w w:val="100"/>
          <w:sz w:val="28"/>
          <w:szCs w:val="28"/>
        </w:rPr>
        <w:t xml:space="preserve"> </w:t>
      </w:r>
      <w:r>
        <w:rPr>
          <w:rFonts w:hint="eastAsia" w:eastAsia="方正仿宋简体"/>
          <w:w w:val="100"/>
          <w:sz w:val="28"/>
          <w:szCs w:val="28"/>
        </w:rPr>
        <w:t>时间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：</w:t>
      </w:r>
      <w:r>
        <w:rPr>
          <w:rFonts w:ascii="Times New Roman" w:hAnsi="Times New Roman" w:eastAsia="方正仿宋简体"/>
          <w:w w:val="100"/>
          <w:sz w:val="28"/>
          <w:szCs w:val="28"/>
        </w:rPr>
        <w:t>2023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年</w:t>
      </w:r>
      <w:r>
        <w:rPr>
          <w:rFonts w:ascii="Times New Roman" w:hAnsi="Times New Roman" w:eastAsia="方正仿宋简体"/>
          <w:w w:val="1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月</w:t>
      </w:r>
      <w:r>
        <w:rPr>
          <w:rFonts w:ascii="Times New Roman" w:hAnsi="Times New Roman" w:eastAsia="方正仿宋简体"/>
          <w:w w:val="1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日</w:t>
      </w:r>
    </w:p>
    <w:tbl>
      <w:tblPr>
        <w:tblStyle w:val="7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192"/>
        <w:gridCol w:w="803"/>
        <w:gridCol w:w="855"/>
        <w:gridCol w:w="1020"/>
        <w:gridCol w:w="524"/>
        <w:gridCol w:w="117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姓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名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学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历</w:t>
            </w:r>
          </w:p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学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位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overflowPunct w:val="0"/>
              <w:spacing w:beforeAutospacing="0" w:afterAutospacing="0" w:line="320" w:lineRule="exact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参工时间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身份证号码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毕业院校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工作单位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及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职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务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个人专长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个人简历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所在单位意见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年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月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资格审查意见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年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月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日</w:t>
            </w:r>
          </w:p>
        </w:tc>
      </w:tr>
    </w:tbl>
    <w:p>
      <w:pPr>
        <w:widowControl/>
        <w:spacing w:beforeAutospacing="0" w:afterAutospacing="0" w:line="20" w:lineRule="exact"/>
        <w:jc w:val="left"/>
        <w:rPr>
          <w:rFonts w:eastAsia="黑体"/>
          <w:b w:val="0"/>
          <w:w w:val="100"/>
          <w:sz w:val="10"/>
          <w:szCs w:val="10"/>
        </w:rPr>
      </w:pPr>
    </w:p>
    <w:sectPr>
      <w:footerReference r:id="rId3" w:type="default"/>
      <w:pgSz w:w="11906" w:h="16838"/>
      <w:pgMar w:top="1985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w w:val="10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4097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ANuF4V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ZTI5ZjFiZjk2YzAwNDdlOWUzY2UzM2FmOWRiNTAifQ=="/>
  </w:docVars>
  <w:rsids>
    <w:rsidRoot w:val="66AF2C96"/>
    <w:rsid w:val="00000160"/>
    <w:rsid w:val="00017FB3"/>
    <w:rsid w:val="00041E68"/>
    <w:rsid w:val="00054CD6"/>
    <w:rsid w:val="00060096"/>
    <w:rsid w:val="000711E3"/>
    <w:rsid w:val="00082103"/>
    <w:rsid w:val="000D1EF5"/>
    <w:rsid w:val="000F4C91"/>
    <w:rsid w:val="0010035A"/>
    <w:rsid w:val="00122B44"/>
    <w:rsid w:val="00132F09"/>
    <w:rsid w:val="00133641"/>
    <w:rsid w:val="00133D27"/>
    <w:rsid w:val="00141330"/>
    <w:rsid w:val="001664DA"/>
    <w:rsid w:val="00171A4D"/>
    <w:rsid w:val="001A6FDC"/>
    <w:rsid w:val="001B18D6"/>
    <w:rsid w:val="001C5A09"/>
    <w:rsid w:val="002131B2"/>
    <w:rsid w:val="0023246C"/>
    <w:rsid w:val="00260B76"/>
    <w:rsid w:val="00273D5F"/>
    <w:rsid w:val="00282BD7"/>
    <w:rsid w:val="00315CBA"/>
    <w:rsid w:val="003220EA"/>
    <w:rsid w:val="003435A2"/>
    <w:rsid w:val="00354C06"/>
    <w:rsid w:val="00360EA1"/>
    <w:rsid w:val="0038394F"/>
    <w:rsid w:val="00383A79"/>
    <w:rsid w:val="003B42BF"/>
    <w:rsid w:val="003C7549"/>
    <w:rsid w:val="003E707A"/>
    <w:rsid w:val="004269F2"/>
    <w:rsid w:val="00441832"/>
    <w:rsid w:val="004554CA"/>
    <w:rsid w:val="004B06D1"/>
    <w:rsid w:val="004B3AAD"/>
    <w:rsid w:val="004E358E"/>
    <w:rsid w:val="004F0E26"/>
    <w:rsid w:val="004F3720"/>
    <w:rsid w:val="004F533E"/>
    <w:rsid w:val="005103CA"/>
    <w:rsid w:val="005346F4"/>
    <w:rsid w:val="0055300C"/>
    <w:rsid w:val="00554291"/>
    <w:rsid w:val="005A2079"/>
    <w:rsid w:val="005A6562"/>
    <w:rsid w:val="005D1911"/>
    <w:rsid w:val="006049CE"/>
    <w:rsid w:val="006120AE"/>
    <w:rsid w:val="0061452E"/>
    <w:rsid w:val="006216FC"/>
    <w:rsid w:val="00624428"/>
    <w:rsid w:val="00640E40"/>
    <w:rsid w:val="006635A0"/>
    <w:rsid w:val="006876B7"/>
    <w:rsid w:val="006A0CA4"/>
    <w:rsid w:val="006C45BC"/>
    <w:rsid w:val="006D12B6"/>
    <w:rsid w:val="006E1A14"/>
    <w:rsid w:val="006F2B94"/>
    <w:rsid w:val="0071132E"/>
    <w:rsid w:val="00712C53"/>
    <w:rsid w:val="00767991"/>
    <w:rsid w:val="00781377"/>
    <w:rsid w:val="007D622A"/>
    <w:rsid w:val="007E6831"/>
    <w:rsid w:val="008159D8"/>
    <w:rsid w:val="00817445"/>
    <w:rsid w:val="00820489"/>
    <w:rsid w:val="008B1B77"/>
    <w:rsid w:val="008B3B8C"/>
    <w:rsid w:val="008D765C"/>
    <w:rsid w:val="00927420"/>
    <w:rsid w:val="00970006"/>
    <w:rsid w:val="009838BF"/>
    <w:rsid w:val="009A655B"/>
    <w:rsid w:val="009B41DE"/>
    <w:rsid w:val="009C73A8"/>
    <w:rsid w:val="009D3920"/>
    <w:rsid w:val="009E27C3"/>
    <w:rsid w:val="009E2F5B"/>
    <w:rsid w:val="009F66C7"/>
    <w:rsid w:val="00A03EB4"/>
    <w:rsid w:val="00A047BC"/>
    <w:rsid w:val="00A12886"/>
    <w:rsid w:val="00A42ACA"/>
    <w:rsid w:val="00A649C0"/>
    <w:rsid w:val="00A97200"/>
    <w:rsid w:val="00AB0CCC"/>
    <w:rsid w:val="00B07DF4"/>
    <w:rsid w:val="00B26BE0"/>
    <w:rsid w:val="00B3118C"/>
    <w:rsid w:val="00B40796"/>
    <w:rsid w:val="00B5420B"/>
    <w:rsid w:val="00B669F6"/>
    <w:rsid w:val="00B70151"/>
    <w:rsid w:val="00B9076F"/>
    <w:rsid w:val="00BB73C2"/>
    <w:rsid w:val="00BC1004"/>
    <w:rsid w:val="00BF5D19"/>
    <w:rsid w:val="00C1230D"/>
    <w:rsid w:val="00C1396E"/>
    <w:rsid w:val="00C42232"/>
    <w:rsid w:val="00C52C94"/>
    <w:rsid w:val="00C54297"/>
    <w:rsid w:val="00CA3D17"/>
    <w:rsid w:val="00CC1C07"/>
    <w:rsid w:val="00CF1DFF"/>
    <w:rsid w:val="00D12605"/>
    <w:rsid w:val="00D22E84"/>
    <w:rsid w:val="00D6554D"/>
    <w:rsid w:val="00D71AAF"/>
    <w:rsid w:val="00D7240D"/>
    <w:rsid w:val="00D830F8"/>
    <w:rsid w:val="00D910FD"/>
    <w:rsid w:val="00D96AFF"/>
    <w:rsid w:val="00D97AA1"/>
    <w:rsid w:val="00DA6DBB"/>
    <w:rsid w:val="00DA75C4"/>
    <w:rsid w:val="00DB10C5"/>
    <w:rsid w:val="00DC770F"/>
    <w:rsid w:val="00E163D8"/>
    <w:rsid w:val="00E16695"/>
    <w:rsid w:val="00E53DB4"/>
    <w:rsid w:val="00E80896"/>
    <w:rsid w:val="00ED5DEE"/>
    <w:rsid w:val="00EF5F4F"/>
    <w:rsid w:val="00F00720"/>
    <w:rsid w:val="00F04397"/>
    <w:rsid w:val="00F271AA"/>
    <w:rsid w:val="00F404EA"/>
    <w:rsid w:val="00F712A6"/>
    <w:rsid w:val="00F73155"/>
    <w:rsid w:val="00F73FE2"/>
    <w:rsid w:val="00F75C46"/>
    <w:rsid w:val="00FA67DD"/>
    <w:rsid w:val="00FB6A07"/>
    <w:rsid w:val="00FE1D6F"/>
    <w:rsid w:val="00FE2FD3"/>
    <w:rsid w:val="01950283"/>
    <w:rsid w:val="02457E9C"/>
    <w:rsid w:val="03370C3A"/>
    <w:rsid w:val="03411CEF"/>
    <w:rsid w:val="056D177D"/>
    <w:rsid w:val="05ED1BBB"/>
    <w:rsid w:val="07B400AC"/>
    <w:rsid w:val="09BD659D"/>
    <w:rsid w:val="0B1F44AE"/>
    <w:rsid w:val="0D8D582F"/>
    <w:rsid w:val="0DFE0247"/>
    <w:rsid w:val="102D584A"/>
    <w:rsid w:val="10E5333B"/>
    <w:rsid w:val="14C055EA"/>
    <w:rsid w:val="154A32E4"/>
    <w:rsid w:val="18E23C5A"/>
    <w:rsid w:val="19EF2318"/>
    <w:rsid w:val="1AC14671"/>
    <w:rsid w:val="1B9F0197"/>
    <w:rsid w:val="1C48140E"/>
    <w:rsid w:val="1C913367"/>
    <w:rsid w:val="1CD61417"/>
    <w:rsid w:val="1D6D41EF"/>
    <w:rsid w:val="1DB57278"/>
    <w:rsid w:val="1F3457C1"/>
    <w:rsid w:val="21622FB1"/>
    <w:rsid w:val="21B84BEB"/>
    <w:rsid w:val="233079AC"/>
    <w:rsid w:val="24D665AE"/>
    <w:rsid w:val="276B28D9"/>
    <w:rsid w:val="29C72FE5"/>
    <w:rsid w:val="2C3B54E5"/>
    <w:rsid w:val="2C7508BF"/>
    <w:rsid w:val="2CE55431"/>
    <w:rsid w:val="2DB647DF"/>
    <w:rsid w:val="30544B0C"/>
    <w:rsid w:val="322C2710"/>
    <w:rsid w:val="33D61D69"/>
    <w:rsid w:val="340727E7"/>
    <w:rsid w:val="34183492"/>
    <w:rsid w:val="37384A52"/>
    <w:rsid w:val="3DBD17B8"/>
    <w:rsid w:val="40825C31"/>
    <w:rsid w:val="43787CAC"/>
    <w:rsid w:val="44B00075"/>
    <w:rsid w:val="459E23BB"/>
    <w:rsid w:val="46C34BA4"/>
    <w:rsid w:val="486D70B8"/>
    <w:rsid w:val="49616FC7"/>
    <w:rsid w:val="4D900F56"/>
    <w:rsid w:val="4F1135D4"/>
    <w:rsid w:val="5781343B"/>
    <w:rsid w:val="5ABE1687"/>
    <w:rsid w:val="5B5E6FF6"/>
    <w:rsid w:val="5FFB4038"/>
    <w:rsid w:val="61647C10"/>
    <w:rsid w:val="63321812"/>
    <w:rsid w:val="63A86703"/>
    <w:rsid w:val="654033DB"/>
    <w:rsid w:val="66AF2C96"/>
    <w:rsid w:val="6C165BC5"/>
    <w:rsid w:val="71015D21"/>
    <w:rsid w:val="717A2F15"/>
    <w:rsid w:val="72C2329A"/>
    <w:rsid w:val="75D44A89"/>
    <w:rsid w:val="76CD6AC6"/>
    <w:rsid w:val="7A3357AF"/>
    <w:rsid w:val="7F1D578E"/>
    <w:rsid w:val="7F5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spacing w:val="-6"/>
      <w:w w:val="102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kern w:val="44"/>
      <w:sz w:val="48"/>
      <w:szCs w:val="48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99"/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Heading 1 Char"/>
    <w:basedOn w:val="9"/>
    <w:link w:val="2"/>
    <w:qFormat/>
    <w:uiPriority w:val="99"/>
    <w:rPr>
      <w:rFonts w:ascii="Calibri" w:hAnsi="Calibri" w:cs="Times New Roman"/>
      <w:b/>
      <w:bCs/>
      <w:spacing w:val="-6"/>
      <w:w w:val="102"/>
      <w:kern w:val="44"/>
      <w:sz w:val="44"/>
      <w:szCs w:val="44"/>
    </w:rPr>
  </w:style>
  <w:style w:type="character" w:customStyle="1" w:styleId="13">
    <w:name w:val="Body Text Char"/>
    <w:basedOn w:val="9"/>
    <w:link w:val="3"/>
    <w:semiHidden/>
    <w:qFormat/>
    <w:uiPriority w:val="99"/>
    <w:rPr>
      <w:rFonts w:ascii="Calibri" w:hAnsi="Calibri" w:cs="Times New Roman"/>
      <w:b/>
      <w:spacing w:val="-6"/>
      <w:w w:val="102"/>
      <w:kern w:val="0"/>
      <w:sz w:val="32"/>
      <w:szCs w:val="32"/>
    </w:rPr>
  </w:style>
  <w:style w:type="character" w:customStyle="1" w:styleId="14">
    <w:name w:val="Footer Char"/>
    <w:basedOn w:val="9"/>
    <w:link w:val="4"/>
    <w:semiHidden/>
    <w:qFormat/>
    <w:uiPriority w:val="99"/>
    <w:rPr>
      <w:rFonts w:ascii="Calibri" w:hAnsi="Calibri"/>
      <w:b/>
      <w:spacing w:val="-6"/>
      <w:w w:val="102"/>
      <w:kern w:val="0"/>
      <w:sz w:val="18"/>
      <w:szCs w:val="18"/>
    </w:rPr>
  </w:style>
  <w:style w:type="character" w:customStyle="1" w:styleId="15">
    <w:name w:val="Header Char"/>
    <w:basedOn w:val="9"/>
    <w:link w:val="5"/>
    <w:semiHidden/>
    <w:qFormat/>
    <w:uiPriority w:val="99"/>
    <w:rPr>
      <w:rFonts w:ascii="Calibri" w:hAnsi="Calibri"/>
      <w:b/>
      <w:spacing w:val="-6"/>
      <w:w w:val="102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1624</Words>
  <Characters>1710</Characters>
  <Lines>0</Lines>
  <Paragraphs>0</Paragraphs>
  <TotalTime>1</TotalTime>
  <ScaleCrop>false</ScaleCrop>
  <LinksUpToDate>false</LinksUpToDate>
  <CharactersWithSpaces>1840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2023-03-31T03:21:00Z</dcterms:created>
  <dc:creator>Administrator</dc:creator>
  <cp:lastModifiedBy>毒</cp:lastModifiedBy>
  <dcterms:modified xsi:type="dcterms:W3CDTF">2023-03-31T07:53:13Z</dcterms:modified>
  <dc:title>中共仪陇县委组织部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82806993A25E4FD0918EA488236B3C5F</vt:lpwstr>
  </property>
</Properties>
</file>