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瑞安市马屿镇人民政府公开招聘编外人员报名登记表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bCs/>
        </w:rPr>
        <w:t>报名</w:t>
      </w:r>
      <w:r>
        <w:rPr>
          <w:rFonts w:hint="eastAsia" w:ascii="Times New Roman" w:hAnsi="Times New Roman" w:eastAsia="方正小标宋简体" w:cs="Times New Roman"/>
          <w:bCs/>
          <w:lang w:val="en-US" w:eastAsia="zh-CN"/>
        </w:rPr>
        <w:t>岗位</w:t>
      </w:r>
      <w:r>
        <w:rPr>
          <w:rFonts w:ascii="Times New Roman" w:hAnsi="Times New Roman" w:eastAsia="方正小标宋简体" w:cs="Times New Roman"/>
          <w:bCs/>
        </w:rPr>
        <w:t>：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2"/>
        <w:gridCol w:w="1213"/>
        <w:gridCol w:w="525"/>
        <w:gridCol w:w="615"/>
        <w:gridCol w:w="90"/>
        <w:gridCol w:w="810"/>
        <w:gridCol w:w="390"/>
        <w:gridCol w:w="124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67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67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家庭电话</w:t>
            </w:r>
          </w:p>
        </w:tc>
        <w:tc>
          <w:tcPr>
            <w:tcW w:w="2430" w:type="dxa"/>
            <w:gridSpan w:val="5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6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所获荣誉  奖励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887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本人以上填写属实，如有虚假，后果自负。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年   月   日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（招聘单位填写）</w:t>
            </w:r>
          </w:p>
        </w:tc>
      </w:tr>
    </w:tbl>
    <w:p>
      <w:pPr>
        <w:rPr>
          <w:rFonts w:hint="eastAsia" w:ascii="黑体" w:hAnsi="宋体" w:eastAsia="黑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2QwZjhjNGIzZDE5MjJiYjY1ZDhkN2JhMzQ0NjcifQ=="/>
  </w:docVars>
  <w:rsids>
    <w:rsidRoot w:val="00000000"/>
    <w:rsid w:val="023D0B8F"/>
    <w:rsid w:val="029269FC"/>
    <w:rsid w:val="02C563B5"/>
    <w:rsid w:val="043D2E57"/>
    <w:rsid w:val="04412F0D"/>
    <w:rsid w:val="05B94B71"/>
    <w:rsid w:val="0964262D"/>
    <w:rsid w:val="0AB531B7"/>
    <w:rsid w:val="0AE83DEB"/>
    <w:rsid w:val="0B0A7817"/>
    <w:rsid w:val="0C6236CC"/>
    <w:rsid w:val="0E1B4473"/>
    <w:rsid w:val="0E3247EE"/>
    <w:rsid w:val="10416D59"/>
    <w:rsid w:val="10C579D3"/>
    <w:rsid w:val="16E5258F"/>
    <w:rsid w:val="1B8872B8"/>
    <w:rsid w:val="1D3F2E1C"/>
    <w:rsid w:val="1D923FB0"/>
    <w:rsid w:val="213872C4"/>
    <w:rsid w:val="26091E59"/>
    <w:rsid w:val="26B54B21"/>
    <w:rsid w:val="28715B3A"/>
    <w:rsid w:val="29AC1A45"/>
    <w:rsid w:val="2B7F372E"/>
    <w:rsid w:val="2DAC6EEF"/>
    <w:rsid w:val="2EC97183"/>
    <w:rsid w:val="303E3648"/>
    <w:rsid w:val="30D065A7"/>
    <w:rsid w:val="31826D16"/>
    <w:rsid w:val="319E2805"/>
    <w:rsid w:val="32FC39D9"/>
    <w:rsid w:val="346E7D2E"/>
    <w:rsid w:val="349B511E"/>
    <w:rsid w:val="37BE7839"/>
    <w:rsid w:val="3B544AE6"/>
    <w:rsid w:val="404623E2"/>
    <w:rsid w:val="404F1A80"/>
    <w:rsid w:val="44201248"/>
    <w:rsid w:val="46F97E86"/>
    <w:rsid w:val="476306A1"/>
    <w:rsid w:val="4A7A3BC2"/>
    <w:rsid w:val="4BB832B1"/>
    <w:rsid w:val="4C813102"/>
    <w:rsid w:val="4D9B23C7"/>
    <w:rsid w:val="4EA966DA"/>
    <w:rsid w:val="4F244236"/>
    <w:rsid w:val="508C20E5"/>
    <w:rsid w:val="551E19B6"/>
    <w:rsid w:val="55E652D5"/>
    <w:rsid w:val="5AD60F2D"/>
    <w:rsid w:val="5B996C25"/>
    <w:rsid w:val="5C3127BD"/>
    <w:rsid w:val="5FE80BB8"/>
    <w:rsid w:val="61E768AB"/>
    <w:rsid w:val="62C271AB"/>
    <w:rsid w:val="6378483D"/>
    <w:rsid w:val="63BD210C"/>
    <w:rsid w:val="6543573A"/>
    <w:rsid w:val="66956F24"/>
    <w:rsid w:val="68940708"/>
    <w:rsid w:val="6A113B89"/>
    <w:rsid w:val="6EA86854"/>
    <w:rsid w:val="6ED43254"/>
    <w:rsid w:val="7293222B"/>
    <w:rsid w:val="75011D45"/>
    <w:rsid w:val="7602371A"/>
    <w:rsid w:val="76350270"/>
    <w:rsid w:val="763B0BE5"/>
    <w:rsid w:val="76726B35"/>
    <w:rsid w:val="7B3A7C36"/>
    <w:rsid w:val="7BD23DE7"/>
    <w:rsid w:val="7BDF0A19"/>
    <w:rsid w:val="7D1E1BA7"/>
    <w:rsid w:val="7DE11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autoSpaceDE w:val="0"/>
      <w:autoSpaceDN w:val="0"/>
      <w:ind w:left="420" w:leftChars="200"/>
    </w:pPr>
    <w:rPr>
      <w:rFonts w:ascii="宋体" w:hAnsi="宋体"/>
      <w:sz w:val="22"/>
      <w:lang w:val="zh-C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Emphasis"/>
    <w:basedOn w:val="6"/>
    <w:qFormat/>
    <w:locked/>
    <w:uiPriority w:val="0"/>
    <w:rPr>
      <w:i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p0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134</Words>
  <Characters>134</Characters>
  <Lines>0</Lines>
  <Paragraphs>0</Paragraphs>
  <TotalTime>35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2017-05-10T01:27:00Z</dcterms:created>
  <dc:creator>Administrator</dc:creator>
  <cp:lastModifiedBy>Dolmi多乐米</cp:lastModifiedBy>
  <cp:lastPrinted>2023-03-31T02:08:00Z</cp:lastPrinted>
  <dcterms:modified xsi:type="dcterms:W3CDTF">2023-03-31T02:53:46Z</dcterms:modified>
  <dc:title>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DD193E54AFF1454FAFAC78F5A57BCCB1</vt:lpwstr>
  </property>
</Properties>
</file>