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5</w:t>
      </w:r>
    </w:p>
    <w:p/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jc w:val="left"/>
        <w:tblInd w:w="-256" w:type="dxa"/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  <w:tcBorders>
              <w:tl2br w:val="nil"/>
              <w:tr2bl w:val="nil"/>
            </w:tcBorders>
          </w:tcPr>
          <w:p/>
        </w:tc>
      </w:tr>
      <w:tr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rPr>
          <w:cantSplit/>
          <w:trHeight w:val="450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</w:tc>
      </w:tr>
      <w:tr>
        <w:trPr>
          <w:trHeight w:val="3106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rPr>
          <w:cantSplit/>
          <w:trHeight w:val="3106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  <w:bookmarkStart w:id="0" w:name="_GoBack"/>
      <w:bookmarkEnd w:id="0"/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altName w:val="方正黑体_GBK"/>
    <w:panose1 w:val="00000000000000000000"/>
    <w:charset w:val="00"/>
    <w:family w:val="script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tabs>
        <w:tab w:val="center" w:pos="4153"/>
        <w:tab w:val="right" w:pos="8306"/>
      </w:tabs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3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33">
    <w:name w:val="footer"/>
    <w:basedOn w:val="0"/>
    <w:next w:val="18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210</Words>
  <Characters>210</Characters>
  <Lines>59</Lines>
  <Paragraphs>29</Paragraphs>
  <CharactersWithSpaces>404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谭影旋</dc:creator>
  <cp:lastModifiedBy>谭影旋</cp:lastModifiedBy>
  <cp:revision>1</cp:revision>
  <dcterms:created xsi:type="dcterms:W3CDTF">2023-03-28T03:29:10Z</dcterms:created>
  <dcterms:modified xsi:type="dcterms:W3CDTF">2023-03-28T03:29:53Z</dcterms:modified>
</cp:coreProperties>
</file>