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海关总署</w:t>
      </w:r>
      <w:r>
        <w:rPr>
          <w:rFonts w:eastAsia="方正仿宋_GBK" w:hint="eastAsia"/>
          <w:sz w:val="32"/>
          <w:szCs w:val="32"/>
          <w:shd w:val="clear" w:color="auto" w:fill="FFFFFF"/>
        </w:rPr>
        <w:t>：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</w:t>
      </w:r>
      <w:r>
        <w:rPr>
          <w:rFonts w:eastAsia="方正仿宋_GBK"/>
          <w:sz w:val="32"/>
          <w:szCs w:val="32"/>
          <w:shd w:val="clear" w:color="auto" w:fill="FFFFFF"/>
        </w:rPr>
        <w:t>需手写签名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）：      </w:t>
      </w:r>
    </w:p>
    <w:p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mc:AlternateContent>
          <mc:Choice Requires="wps">
            <w:drawing>
              <wp:anchor distT="0" distB="0" distL="114297" distR="114297" simplePos="0" relativeHeight="12" behindDoc="0" locked="0" layoutInCell="1" hidden="0" allowOverlap="1">
                <wp:simplePos x="0" y="0"/>
                <wp:positionH relativeFrom="column">
                  <wp:posOffset>106678</wp:posOffset>
                </wp:positionH>
                <wp:positionV relativeFrom="paragraph">
                  <wp:posOffset>84770</wp:posOffset>
                </wp:positionV>
                <wp:extent cx="5386705" cy="3123565"/>
                <wp:effectExtent l="0" t="0" r="0" b="0"/>
                <wp:wrapNone/>
                <wp:docPr id="1" name="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386705" cy="3123565"/>
                        </a:xfrm>
                        <a:prstGeom prst="rect"/>
                        <a:noFill/>
                        <a:ln w="3175" cmpd="sng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 2" o:spid="_x0000_s2" filled="f" stroked="t" strokeweight="0.25pt" style="position:absolute;margin-left:8.39987pt;margin-top:6.674871pt;width:424.15pt;height:245.95pt;z-index:12;mso-position-horizontal:absolute;mso-position-vertical:absolute;mso-wrap-distance-left:8.99983pt;mso-wrap-distance-right:8.99983pt;">
                <v:stroke endcap="round" dashstyle="1 1" color="#000000"/>
              </v:rect>
            </w:pict>
          </mc:Fallback>
        </mc:AlternateContent>
      </w: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8</Words>
  <Characters>8</Characters>
  <Lines>1</Lines>
  <Paragraphs>0</Paragraphs>
  <CharactersWithSpaces>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谭影旋</dc:creator>
  <cp:lastModifiedBy>谭影旋</cp:lastModifiedBy>
  <cp:revision>1</cp:revision>
  <dcterms:created xsi:type="dcterms:W3CDTF">2023-03-28T03:27:00Z</dcterms:created>
  <dcterms:modified xsi:type="dcterms:W3CDTF">2023-03-28T03:27:44Z</dcterms:modified>
</cp:coreProperties>
</file>