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both"/>
        <w:rPr>
          <w:rFonts w:hint="default" w:ascii="方正小标宋_GBK" w:eastAsia="方正小标宋_GBK" w:cs="方正小标宋_GBK"/>
          <w:color w:val="000000"/>
          <w:sz w:val="32"/>
          <w:szCs w:val="32"/>
          <w:lang w:val="en-US" w:eastAsia="zh-CN"/>
        </w:rPr>
      </w:pPr>
      <w:r>
        <w:rPr>
          <w:rFonts w:hint="eastAsia" w:ascii="方正小标宋_GBK" w:eastAsia="方正小标宋_GBK" w:cs="方正小标宋_GBK"/>
          <w:color w:val="000000"/>
          <w:sz w:val="32"/>
          <w:szCs w:val="32"/>
          <w:lang w:eastAsia="zh-CN"/>
        </w:rPr>
        <w:t>附件</w:t>
      </w:r>
      <w:r>
        <w:rPr>
          <w:rFonts w:hint="eastAsia" w:ascii="方正小标宋_GBK" w:eastAsia="方正小标宋_GBK" w:cs="方正小标宋_GBK"/>
          <w:color w:val="000000"/>
          <w:sz w:val="32"/>
          <w:szCs w:val="32"/>
          <w:lang w:val="en-US" w:eastAsia="zh-CN"/>
        </w:rPr>
        <w:t>2：</w:t>
      </w:r>
    </w:p>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pStyle w:val="7"/>
        <w:spacing w:before="0" w:beforeAutospacing="0" w:after="0" w:afterAutospacing="0"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（教师资格</w:t>
      </w:r>
      <w:r>
        <w:rPr>
          <w:rFonts w:hint="eastAsia" w:ascii="仿宋_GB2312" w:eastAsia="仿宋_GB2312"/>
          <w:color w:val="000000"/>
          <w:sz w:val="32"/>
          <w:szCs w:val="32"/>
          <w:lang w:eastAsia="zh-CN"/>
        </w:rPr>
        <w:t>认定</w:t>
      </w:r>
      <w:r>
        <w:rPr>
          <w:rFonts w:hint="eastAsia" w:ascii="仿宋_GB2312" w:eastAsia="仿宋_GB2312"/>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2023</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610" w:right="1080" w:bottom="1440" w:left="108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MmIyMGU5MjA3YzMyMTcyNTM4M2JiMjU4NDA0NWNmM2MifQ=="/>
  </w:docVars>
  <w:rsids>
    <w:rsidRoot w:val="00000000"/>
    <w:rsid w:val="06C3128A"/>
    <w:rsid w:val="0BFA364D"/>
    <w:rsid w:val="0E6A6933"/>
    <w:rsid w:val="0F1C16C2"/>
    <w:rsid w:val="1DB30F54"/>
    <w:rsid w:val="200A4F21"/>
    <w:rsid w:val="29C57C4A"/>
    <w:rsid w:val="2ED66179"/>
    <w:rsid w:val="39C31464"/>
    <w:rsid w:val="3CC55CE6"/>
    <w:rsid w:val="48311BC9"/>
    <w:rsid w:val="4DE106AA"/>
    <w:rsid w:val="50B55C0D"/>
    <w:rsid w:val="5406187C"/>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745</Words>
  <Characters>750</Characters>
  <Lines>62</Lines>
  <Paragraphs>42</Paragraphs>
  <TotalTime>21</TotalTime>
  <ScaleCrop>false</ScaleCrop>
  <LinksUpToDate>false</LinksUpToDate>
  <CharactersWithSpaces>1052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丶如尘★</cp:lastModifiedBy>
  <cp:lastPrinted>2023-03-28T09:09:01Z</cp:lastPrinted>
  <dcterms:modified xsi:type="dcterms:W3CDTF">2023-03-28T09:09:21Z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45D665CAEFE74A5CAE3EC060EB200AC0</vt:lpwstr>
  </property>
</Properties>
</file>