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93" w:type="dxa"/>
        <w:tblW w:w="1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42"/>
        <w:gridCol w:w="1519"/>
        <w:gridCol w:w="826"/>
        <w:gridCol w:w="761"/>
        <w:gridCol w:w="1296"/>
        <w:gridCol w:w="1232"/>
        <w:gridCol w:w="1875"/>
        <w:gridCol w:w="1211"/>
        <w:gridCol w:w="2410"/>
        <w:gridCol w:w="527"/>
        <w:gridCol w:w="4934"/>
      </w:tblGrid>
      <w:tr>
        <w:trPr>
          <w:trHeight w:val="405"/>
          <w:gridAfter w:val="1"/>
          <w:wAfter w:w="4934" w:type="dxa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1260"/>
        </w:trPr>
        <w:tc>
          <w:tcPr>
            <w:tcW w:w="194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Chars="100" w:firstLine="440"/>
              <w:jc w:val="both"/>
              <w:textAlignment w:val="center"/>
              <w:rPr>
                <w:rFonts w:ascii="方正小标宋简体" w:eastAsia="方正小标宋简体" w:cs="方正小标宋简体" w:hint="eastAsia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秦皇岛市行政审批局2022年公开选聘事业单位工作人员岗位条件表</w:t>
            </w:r>
          </w:p>
        </w:tc>
      </w:tr>
      <w:tr>
        <w:trPr>
          <w:trHeight w:val="840"/>
          <w:gridAfter w:val="2"/>
          <w:wAfter w:w="5461" w:type="dxa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主管部门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招聘单位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单位性质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招聘岗位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招聘人数</w:t>
            </w:r>
          </w:p>
        </w:tc>
        <w:tc>
          <w:tcPr>
            <w:tcW w:w="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招聘岗位条件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咨询电话</w:t>
            </w:r>
          </w:p>
        </w:tc>
      </w:tr>
      <w:tr>
        <w:trPr>
          <w:trHeight w:val="1140"/>
          <w:gridAfter w:val="2"/>
          <w:wAfter w:w="5461" w:type="dxa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学历低限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学位低限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其他条件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</w:tr>
      <w:tr>
        <w:trPr>
          <w:trHeight w:val="2280"/>
          <w:gridAfter w:val="2"/>
          <w:wAfter w:w="5461" w:type="dxa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0D0D0D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/>
              </w:rPr>
              <w:t>秦皇岛市行政审批局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0D0D0D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/>
              </w:rPr>
              <w:t>秦皇岛市政务服务中心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0D0D0D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/>
              </w:rPr>
              <w:t>财政性资金基本保证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专技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/>
                <w:i w:val="0"/>
                <w:iCs w:val="0"/>
                <w:color w:val="auto"/>
                <w:sz w:val="24"/>
                <w:szCs w:val="24"/>
                <w:u w:val="none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/>
                <w:i w:val="0"/>
                <w:iCs w:val="0"/>
                <w:color w:val="auto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/>
                <w:i w:val="0"/>
                <w:iCs w:val="0"/>
                <w:color w:val="auto"/>
                <w:sz w:val="24"/>
                <w:szCs w:val="24"/>
                <w:u w:val="none"/>
              </w:rPr>
              <w:t>硕士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/>
                <w:i w:val="0"/>
                <w:iCs w:val="0"/>
                <w:color w:val="auto"/>
                <w:sz w:val="24"/>
                <w:szCs w:val="24"/>
                <w:u w:val="none"/>
              </w:rPr>
              <w:t>政治学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/>
                <w:i w:val="0"/>
                <w:iCs w:val="0"/>
                <w:color w:val="auto"/>
                <w:sz w:val="24"/>
                <w:szCs w:val="24"/>
                <w:u w:val="none"/>
              </w:rPr>
              <w:t>（一级学科）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黑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ascii="仿宋_GB2312" w:eastAsia="仿宋_GB2312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0335-3655130</w:t>
            </w:r>
          </w:p>
        </w:tc>
      </w:tr>
      <w:tr>
        <w:trPr>
          <w:trHeight w:val="2325"/>
        </w:trPr>
        <w:tc>
          <w:tcPr>
            <w:tcW w:w="194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eastAsia="宋体" w:cs="宋体" w:hint="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417" w:right="1134" w:bottom="1417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character" w:customStyle="1" w:styleId="15">
    <w:name w:val="font91"/>
    <w:basedOn w:val="10"/>
    <w:rPr>
      <w:rFonts w:ascii="宋体" w:eastAsia="宋体" w:cs="宋体"/>
      <w:color w:val="0070C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27</TotalTime>
  <Application>Yozo_Office27021597764231179</Application>
  <Pages>1</Pages>
  <Words>123</Words>
  <Characters>137</Characters>
  <Lines>42</Lines>
  <Paragraphs>24</Paragraphs>
  <CharactersWithSpaces>137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霜儿</dc:creator>
  <cp:lastModifiedBy>Administrator</cp:lastModifiedBy>
  <cp:revision>1</cp:revision>
  <cp:lastPrinted>2023-02-07T08:38:04Z</cp:lastPrinted>
  <dcterms:created xsi:type="dcterms:W3CDTF">2021-12-17T03:17:00Z</dcterms:created>
  <dcterms:modified xsi:type="dcterms:W3CDTF">2023-02-22T02:03:49Z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567445C1EF7648A69587EB3DBF7CC1F0</vt:lpwstr>
  </property>
</Properties>
</file>