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来宾市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邮政管理局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编外聘用工作人员报名表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48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410"/>
        <w:gridCol w:w="680"/>
        <w:gridCol w:w="43"/>
        <w:gridCol w:w="1030"/>
        <w:gridCol w:w="225"/>
        <w:gridCol w:w="195"/>
        <w:gridCol w:w="252"/>
        <w:gridCol w:w="563"/>
        <w:gridCol w:w="288"/>
        <w:gridCol w:w="383"/>
        <w:gridCol w:w="568"/>
        <w:gridCol w:w="540"/>
        <w:gridCol w:w="806"/>
        <w:gridCol w:w="1837"/>
        <w:gridCol w:w="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38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5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7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81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38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5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3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96" w:type="pct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9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58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3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状况</w:t>
            </w:r>
          </w:p>
        </w:tc>
        <w:tc>
          <w:tcPr>
            <w:tcW w:w="1218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1456" w:type="pct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3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4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63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814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366" w:type="pct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319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1501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79" w:hRule="atLeast"/>
          <w:jc w:val="center"/>
        </w:trPr>
        <w:tc>
          <w:tcPr>
            <w:tcW w:w="1221" w:type="pct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3779" w:type="pct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21" w:type="pct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家庭详细住址</w:t>
            </w:r>
          </w:p>
        </w:tc>
        <w:tc>
          <w:tcPr>
            <w:tcW w:w="3779" w:type="pct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42" w:hRule="atLeast"/>
          <w:jc w:val="center"/>
        </w:trPr>
        <w:tc>
          <w:tcPr>
            <w:tcW w:w="58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17" w:type="pct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583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17" w:type="pct"/>
            <w:gridSpan w:val="15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12" w:type="pct"/>
          <w:cantSplit/>
          <w:trHeight w:val="65" w:hRule="atLeast"/>
          <w:jc w:val="center"/>
        </w:trPr>
        <w:tc>
          <w:tcPr>
            <w:tcW w:w="583" w:type="pct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405" w:type="pct"/>
            <w:gridSpan w:val="14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614" w:type="pct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3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31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29" w:type="pct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2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2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2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2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2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2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12" w:type="pct"/>
          <w:cantSplit/>
          <w:trHeight w:val="5730" w:hRule="atLeast"/>
          <w:jc w:val="center"/>
        </w:trPr>
        <w:tc>
          <w:tcPr>
            <w:tcW w:w="58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405" w:type="pct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bookmarkStart w:id="0" w:name="_GoBack"/>
            <w:bookmarkEnd w:id="0"/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913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405" w:type="pct"/>
            <w:gridSpan w:val="1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宋体" w:cs="宋体"/>
          <w:kern w:val="0"/>
          <w:sz w:val="24"/>
        </w:rPr>
      </w:pPr>
      <w:r>
        <w:rPr>
          <w:rFonts w:hint="eastAsia" w:ascii="仿宋_GB2312" w:hAnsi="宋体" w:cs="宋体"/>
          <w:kern w:val="0"/>
          <w:sz w:val="24"/>
        </w:rPr>
        <w:t>注：家庭主要成员包括：父母、配偶、子女。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701" w:right="1531" w:bottom="1417" w:left="1531" w:header="851" w:footer="850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16"/>
    <w:rsid w:val="00682016"/>
    <w:rsid w:val="07441783"/>
    <w:rsid w:val="079E244C"/>
    <w:rsid w:val="0BB12472"/>
    <w:rsid w:val="0E3E3FDF"/>
    <w:rsid w:val="10481D67"/>
    <w:rsid w:val="11EC3255"/>
    <w:rsid w:val="15043840"/>
    <w:rsid w:val="16050E72"/>
    <w:rsid w:val="17357920"/>
    <w:rsid w:val="1C7073D9"/>
    <w:rsid w:val="1DAB3B82"/>
    <w:rsid w:val="1DCD2C80"/>
    <w:rsid w:val="1DD50264"/>
    <w:rsid w:val="203D3FF7"/>
    <w:rsid w:val="281555A0"/>
    <w:rsid w:val="342D60E8"/>
    <w:rsid w:val="35C73FC5"/>
    <w:rsid w:val="36D72B66"/>
    <w:rsid w:val="39C50C1A"/>
    <w:rsid w:val="40491B2C"/>
    <w:rsid w:val="40E11284"/>
    <w:rsid w:val="4F496006"/>
    <w:rsid w:val="507B13DC"/>
    <w:rsid w:val="5C4E15DE"/>
    <w:rsid w:val="5E0F3503"/>
    <w:rsid w:val="5EEE4DDF"/>
    <w:rsid w:val="5F5E21EA"/>
    <w:rsid w:val="5FEB2EB3"/>
    <w:rsid w:val="6C321DEC"/>
    <w:rsid w:val="6CBF3C00"/>
    <w:rsid w:val="6D535020"/>
    <w:rsid w:val="6F2079CC"/>
    <w:rsid w:val="703754C3"/>
    <w:rsid w:val="713A64E3"/>
    <w:rsid w:val="731522FC"/>
    <w:rsid w:val="760830E3"/>
    <w:rsid w:val="76116E0A"/>
    <w:rsid w:val="77D2783E"/>
    <w:rsid w:val="798F1EAD"/>
    <w:rsid w:val="7ADD4EDD"/>
    <w:rsid w:val="7B4012B3"/>
    <w:rsid w:val="7CBB2B6D"/>
    <w:rsid w:val="7CFD6D45"/>
    <w:rsid w:val="EFAF4F13"/>
    <w:rsid w:val="FD9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xxc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2018-07-25T00:36:00Z</dcterms:created>
  <dc:creator>Administrator</dc:creator>
  <cp:lastModifiedBy>kylin</cp:lastModifiedBy>
  <cp:lastPrinted>2018-07-25T03:24:00Z</cp:lastPrinted>
  <dcterms:modified xsi:type="dcterms:W3CDTF">2023-03-22T15:23:14Z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