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7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948"/>
        <w:gridCol w:w="794"/>
        <w:gridCol w:w="1065"/>
        <w:gridCol w:w="975"/>
        <w:gridCol w:w="1155"/>
        <w:gridCol w:w="795"/>
        <w:gridCol w:w="1238"/>
        <w:gridCol w:w="1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9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重庆市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梁平区回龙镇卫生院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2023年招聘非在编护理专业技术人员报名表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婚否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报名岗位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8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地址</w:t>
            </w:r>
          </w:p>
        </w:tc>
        <w:tc>
          <w:tcPr>
            <w:tcW w:w="3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28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所学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49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电话</w:t>
            </w:r>
          </w:p>
        </w:tc>
        <w:tc>
          <w:tcPr>
            <w:tcW w:w="28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49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2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个人简历</w:t>
            </w:r>
          </w:p>
        </w:tc>
        <w:tc>
          <w:tcPr>
            <w:tcW w:w="77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  <w:jc w:val="center"/>
        </w:trPr>
        <w:tc>
          <w:tcPr>
            <w:tcW w:w="2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家庭成员情况</w:t>
            </w:r>
          </w:p>
        </w:tc>
        <w:tc>
          <w:tcPr>
            <w:tcW w:w="77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  <w:jc w:val="center"/>
        </w:trPr>
        <w:tc>
          <w:tcPr>
            <w:tcW w:w="2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获奖情况</w:t>
            </w:r>
          </w:p>
        </w:tc>
        <w:tc>
          <w:tcPr>
            <w:tcW w:w="77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spacing w:line="240" w:lineRule="exact"/>
        <w:ind w:firstLine="480" w:firstLineChars="200"/>
        <w:rPr>
          <w:rFonts w:hint="eastAsia" w:ascii="方正仿宋_GBK" w:eastAsia="方正仿宋_GBK"/>
          <w:color w:val="000000"/>
          <w:sz w:val="24"/>
        </w:rPr>
      </w:pPr>
    </w:p>
    <w:p>
      <w:pPr>
        <w:spacing w:line="360" w:lineRule="exact"/>
        <w:rPr>
          <w:rFonts w:hint="eastAsia" w:ascii="方正仿宋_GBK" w:eastAsia="方正仿宋_GBK"/>
          <w:color w:val="000000"/>
          <w:sz w:val="28"/>
          <w:szCs w:val="28"/>
        </w:rPr>
      </w:pPr>
      <w:r>
        <w:rPr>
          <w:rFonts w:hint="eastAsia" w:ascii="方正仿宋_GBK" w:eastAsia="方正仿宋_GBK"/>
          <w:color w:val="000000"/>
          <w:sz w:val="28"/>
          <w:szCs w:val="28"/>
        </w:rPr>
        <w:t>注：1.请将表中没打印完的信息填写完整；</w:t>
      </w:r>
    </w:p>
    <w:p>
      <w:pPr>
        <w:spacing w:line="360" w:lineRule="exact"/>
        <w:ind w:firstLine="56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28"/>
          <w:szCs w:val="28"/>
        </w:rPr>
        <w:t>2.个人简历从初中到报名时全部学习及工作经历。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lang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hODBkZjVhOGYzZTQ1MzM0NzJlMWFmZDE5NmUxMWYifQ=="/>
  </w:docVars>
  <w:rsids>
    <w:rsidRoot w:val="49EA63B1"/>
    <w:rsid w:val="000078E7"/>
    <w:rsid w:val="0001199C"/>
    <w:rsid w:val="00012CEE"/>
    <w:rsid w:val="00020A39"/>
    <w:rsid w:val="000454C7"/>
    <w:rsid w:val="000A05E0"/>
    <w:rsid w:val="001230E5"/>
    <w:rsid w:val="001C0950"/>
    <w:rsid w:val="001E0849"/>
    <w:rsid w:val="001F0288"/>
    <w:rsid w:val="0020389F"/>
    <w:rsid w:val="002370A8"/>
    <w:rsid w:val="00241847"/>
    <w:rsid w:val="00245D57"/>
    <w:rsid w:val="003170DC"/>
    <w:rsid w:val="003306F1"/>
    <w:rsid w:val="00353F44"/>
    <w:rsid w:val="00374DA2"/>
    <w:rsid w:val="003970A1"/>
    <w:rsid w:val="003A57B7"/>
    <w:rsid w:val="00415610"/>
    <w:rsid w:val="004328C8"/>
    <w:rsid w:val="004B168D"/>
    <w:rsid w:val="004F303A"/>
    <w:rsid w:val="004F41EC"/>
    <w:rsid w:val="005062D2"/>
    <w:rsid w:val="0059366F"/>
    <w:rsid w:val="0059714A"/>
    <w:rsid w:val="005B63C5"/>
    <w:rsid w:val="005F5345"/>
    <w:rsid w:val="0062144C"/>
    <w:rsid w:val="00680F55"/>
    <w:rsid w:val="00752C7E"/>
    <w:rsid w:val="007A2EFB"/>
    <w:rsid w:val="00802361"/>
    <w:rsid w:val="00813309"/>
    <w:rsid w:val="00853E32"/>
    <w:rsid w:val="008B7C50"/>
    <w:rsid w:val="008C0358"/>
    <w:rsid w:val="008E6C4A"/>
    <w:rsid w:val="00906DFE"/>
    <w:rsid w:val="00923510"/>
    <w:rsid w:val="00967F3A"/>
    <w:rsid w:val="009E39C6"/>
    <w:rsid w:val="009F72BE"/>
    <w:rsid w:val="00A07A5C"/>
    <w:rsid w:val="00A225DC"/>
    <w:rsid w:val="00A910F5"/>
    <w:rsid w:val="00A93831"/>
    <w:rsid w:val="00AF5BA1"/>
    <w:rsid w:val="00B11611"/>
    <w:rsid w:val="00B727E8"/>
    <w:rsid w:val="00BA4A4E"/>
    <w:rsid w:val="00BB06F6"/>
    <w:rsid w:val="00C42D73"/>
    <w:rsid w:val="00D35EE9"/>
    <w:rsid w:val="00D414B1"/>
    <w:rsid w:val="00D41EBF"/>
    <w:rsid w:val="00D5460D"/>
    <w:rsid w:val="00D6317F"/>
    <w:rsid w:val="00DB011F"/>
    <w:rsid w:val="00E421FE"/>
    <w:rsid w:val="00E626C6"/>
    <w:rsid w:val="00E65CE0"/>
    <w:rsid w:val="00E753CA"/>
    <w:rsid w:val="00F3142E"/>
    <w:rsid w:val="00F962E7"/>
    <w:rsid w:val="00FA722F"/>
    <w:rsid w:val="00FC4D0C"/>
    <w:rsid w:val="012D795E"/>
    <w:rsid w:val="013B3C4D"/>
    <w:rsid w:val="01AC0872"/>
    <w:rsid w:val="01FA3D45"/>
    <w:rsid w:val="026667DC"/>
    <w:rsid w:val="030E3225"/>
    <w:rsid w:val="036F4D79"/>
    <w:rsid w:val="06532730"/>
    <w:rsid w:val="08190492"/>
    <w:rsid w:val="08494E4D"/>
    <w:rsid w:val="08F04EA8"/>
    <w:rsid w:val="093A52DB"/>
    <w:rsid w:val="0D6A5762"/>
    <w:rsid w:val="0D8D37BB"/>
    <w:rsid w:val="0D9F07D0"/>
    <w:rsid w:val="0DC3019B"/>
    <w:rsid w:val="0DEE6E50"/>
    <w:rsid w:val="0E10212A"/>
    <w:rsid w:val="0E6430B2"/>
    <w:rsid w:val="0E6620ED"/>
    <w:rsid w:val="0EA1616C"/>
    <w:rsid w:val="0F763B46"/>
    <w:rsid w:val="0FBD4F07"/>
    <w:rsid w:val="131078CA"/>
    <w:rsid w:val="162F1E19"/>
    <w:rsid w:val="18603C2B"/>
    <w:rsid w:val="186F37E8"/>
    <w:rsid w:val="18C3140E"/>
    <w:rsid w:val="19061883"/>
    <w:rsid w:val="1A7C1F81"/>
    <w:rsid w:val="1A9331DE"/>
    <w:rsid w:val="1B4541F9"/>
    <w:rsid w:val="1C0876C1"/>
    <w:rsid w:val="1C2A656D"/>
    <w:rsid w:val="1C4A132C"/>
    <w:rsid w:val="1C8152A0"/>
    <w:rsid w:val="1CB57848"/>
    <w:rsid w:val="1D5E3A3C"/>
    <w:rsid w:val="1DD2469F"/>
    <w:rsid w:val="1DFD25F7"/>
    <w:rsid w:val="1F29576B"/>
    <w:rsid w:val="20256A93"/>
    <w:rsid w:val="209F11B8"/>
    <w:rsid w:val="20E04ED3"/>
    <w:rsid w:val="216D2A92"/>
    <w:rsid w:val="21D93E0F"/>
    <w:rsid w:val="230777CB"/>
    <w:rsid w:val="247477B7"/>
    <w:rsid w:val="265053D4"/>
    <w:rsid w:val="26D16406"/>
    <w:rsid w:val="2705317A"/>
    <w:rsid w:val="27A3336B"/>
    <w:rsid w:val="27E9484A"/>
    <w:rsid w:val="2815710B"/>
    <w:rsid w:val="29267DFA"/>
    <w:rsid w:val="29D87E8E"/>
    <w:rsid w:val="2A8D5566"/>
    <w:rsid w:val="2BC25507"/>
    <w:rsid w:val="2C9B1EE9"/>
    <w:rsid w:val="2CA000FD"/>
    <w:rsid w:val="2D150112"/>
    <w:rsid w:val="2D3C71CA"/>
    <w:rsid w:val="2EDC6EB7"/>
    <w:rsid w:val="2FA21FA3"/>
    <w:rsid w:val="30250317"/>
    <w:rsid w:val="30290E0C"/>
    <w:rsid w:val="31B216F5"/>
    <w:rsid w:val="31F33EFA"/>
    <w:rsid w:val="32390490"/>
    <w:rsid w:val="346D7B8C"/>
    <w:rsid w:val="34994BDE"/>
    <w:rsid w:val="34BD2102"/>
    <w:rsid w:val="34E95E89"/>
    <w:rsid w:val="3508677D"/>
    <w:rsid w:val="35B8016A"/>
    <w:rsid w:val="3632560E"/>
    <w:rsid w:val="38764420"/>
    <w:rsid w:val="387D201C"/>
    <w:rsid w:val="3B81696D"/>
    <w:rsid w:val="3BCE0297"/>
    <w:rsid w:val="3D75101F"/>
    <w:rsid w:val="3E4D21EC"/>
    <w:rsid w:val="3E772F40"/>
    <w:rsid w:val="3EB15216"/>
    <w:rsid w:val="3FCD6FA4"/>
    <w:rsid w:val="4023625E"/>
    <w:rsid w:val="40F8593A"/>
    <w:rsid w:val="41B62174"/>
    <w:rsid w:val="42C25A77"/>
    <w:rsid w:val="42ED0CE1"/>
    <w:rsid w:val="44523C40"/>
    <w:rsid w:val="45841002"/>
    <w:rsid w:val="48350A32"/>
    <w:rsid w:val="48B26BDA"/>
    <w:rsid w:val="48BF71D5"/>
    <w:rsid w:val="490E3476"/>
    <w:rsid w:val="49132514"/>
    <w:rsid w:val="49245C99"/>
    <w:rsid w:val="49390F7D"/>
    <w:rsid w:val="49EA63B1"/>
    <w:rsid w:val="4A712B12"/>
    <w:rsid w:val="4A8C62F7"/>
    <w:rsid w:val="4ADB5E1D"/>
    <w:rsid w:val="4AE6682E"/>
    <w:rsid w:val="4BF374C6"/>
    <w:rsid w:val="4C397875"/>
    <w:rsid w:val="4C7A15B7"/>
    <w:rsid w:val="4C951BB9"/>
    <w:rsid w:val="4CCB2D47"/>
    <w:rsid w:val="4CFF59C0"/>
    <w:rsid w:val="4D570B4C"/>
    <w:rsid w:val="4D9650E4"/>
    <w:rsid w:val="4E1E674C"/>
    <w:rsid w:val="4E707CF7"/>
    <w:rsid w:val="4E7A2FF4"/>
    <w:rsid w:val="4EC210E5"/>
    <w:rsid w:val="4F8D4E19"/>
    <w:rsid w:val="4FB5583D"/>
    <w:rsid w:val="509C4796"/>
    <w:rsid w:val="55A85EC2"/>
    <w:rsid w:val="55F943A8"/>
    <w:rsid w:val="562B40FC"/>
    <w:rsid w:val="5707608A"/>
    <w:rsid w:val="57A23E02"/>
    <w:rsid w:val="57F6783C"/>
    <w:rsid w:val="58E20313"/>
    <w:rsid w:val="591507FA"/>
    <w:rsid w:val="592B10BE"/>
    <w:rsid w:val="59874575"/>
    <w:rsid w:val="59E00EF9"/>
    <w:rsid w:val="5BA31A9D"/>
    <w:rsid w:val="5C141EE8"/>
    <w:rsid w:val="5CE17D9A"/>
    <w:rsid w:val="5D0A18C8"/>
    <w:rsid w:val="5D30024A"/>
    <w:rsid w:val="5EE66E12"/>
    <w:rsid w:val="5FB707AE"/>
    <w:rsid w:val="5FFA6125"/>
    <w:rsid w:val="60A22ABD"/>
    <w:rsid w:val="60EB20F5"/>
    <w:rsid w:val="60F863B9"/>
    <w:rsid w:val="622D6FE2"/>
    <w:rsid w:val="62402406"/>
    <w:rsid w:val="628726BA"/>
    <w:rsid w:val="63F158F7"/>
    <w:rsid w:val="64590086"/>
    <w:rsid w:val="64CF36F3"/>
    <w:rsid w:val="65614F59"/>
    <w:rsid w:val="66F16A45"/>
    <w:rsid w:val="67690048"/>
    <w:rsid w:val="67A62ED9"/>
    <w:rsid w:val="68184ECE"/>
    <w:rsid w:val="69AA4EE0"/>
    <w:rsid w:val="69D1593A"/>
    <w:rsid w:val="6A154A4F"/>
    <w:rsid w:val="6A380E5E"/>
    <w:rsid w:val="6BAC5A4B"/>
    <w:rsid w:val="6D535020"/>
    <w:rsid w:val="6DCF1FB7"/>
    <w:rsid w:val="6F6510A9"/>
    <w:rsid w:val="70FF7512"/>
    <w:rsid w:val="71DC1B50"/>
    <w:rsid w:val="73FC27DC"/>
    <w:rsid w:val="74082E71"/>
    <w:rsid w:val="740F4FE2"/>
    <w:rsid w:val="75A02172"/>
    <w:rsid w:val="76B44BB4"/>
    <w:rsid w:val="77277608"/>
    <w:rsid w:val="77C6444D"/>
    <w:rsid w:val="78460016"/>
    <w:rsid w:val="79BC0A44"/>
    <w:rsid w:val="7A813A3B"/>
    <w:rsid w:val="7B7B214D"/>
    <w:rsid w:val="7C1F35AD"/>
    <w:rsid w:val="7CB937B3"/>
    <w:rsid w:val="7DC80585"/>
    <w:rsid w:val="7E017B89"/>
    <w:rsid w:val="7E6B6EDC"/>
    <w:rsid w:val="7F5A17CD"/>
    <w:rsid w:val="7FCC57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ind w:left="109"/>
    </w:pPr>
    <w:rPr>
      <w:rFonts w:ascii="方正仿宋_GBK" w:hAnsi="方正仿宋_GBK" w:eastAsia="方正仿宋_GBK"/>
      <w:sz w:val="32"/>
      <w:szCs w:val="32"/>
    </w:r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批注框文本 Char"/>
    <w:basedOn w:val="8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5</Pages>
  <Words>1446</Words>
  <Characters>1539</Characters>
  <Lines>12</Lines>
  <Paragraphs>3</Paragraphs>
  <TotalTime>7</TotalTime>
  <ScaleCrop>false</ScaleCrop>
  <LinksUpToDate>false</LinksUpToDate>
  <CharactersWithSpaces>1592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2019-03-08T02:55:00Z</dcterms:created>
  <dc:creator>DSA1400834954</dc:creator>
  <cp:lastModifiedBy>Administrator</cp:lastModifiedBy>
  <cp:lastPrinted>2023-03-20T03:23:00Z</cp:lastPrinted>
  <dcterms:modified xsi:type="dcterms:W3CDTF">2023-03-21T09:54:02Z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B5E256B6CFC645229614679498D46157</vt:lpwstr>
  </property>
</Properties>
</file>