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领取2023年嘉善县罗星街道公开招聘街道、村（社区）专职人力社保协理员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5612FAB-42D1-4C9E-B411-EE1A78FD73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3BEE697-4FB1-4455-BE16-1D2D50AD0E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OCwiaGRpZCI6ImI4MjhkMjgyNzUwMjAyY2JkY2ZhZGVhNTQyOWNkODQyIiwidXNlckNvdW50Ijo0fQ=="/>
  </w:docVars>
  <w:rsids>
    <w:rsidRoot w:val="35C50405"/>
    <w:rsid w:val="000D54DA"/>
    <w:rsid w:val="003206D3"/>
    <w:rsid w:val="00387650"/>
    <w:rsid w:val="006E6979"/>
    <w:rsid w:val="00A12157"/>
    <w:rsid w:val="00B34EC5"/>
    <w:rsid w:val="00D350F5"/>
    <w:rsid w:val="00E539ED"/>
    <w:rsid w:val="00E60737"/>
    <w:rsid w:val="03B94504"/>
    <w:rsid w:val="05647627"/>
    <w:rsid w:val="066C0D64"/>
    <w:rsid w:val="095161D6"/>
    <w:rsid w:val="0E866E68"/>
    <w:rsid w:val="115E5F0B"/>
    <w:rsid w:val="119D62FF"/>
    <w:rsid w:val="14115C05"/>
    <w:rsid w:val="16F7073B"/>
    <w:rsid w:val="17C5460C"/>
    <w:rsid w:val="18CA0B67"/>
    <w:rsid w:val="22EB7DD7"/>
    <w:rsid w:val="2520412B"/>
    <w:rsid w:val="2547780F"/>
    <w:rsid w:val="278C0706"/>
    <w:rsid w:val="2BF25A3E"/>
    <w:rsid w:val="2BFF4E3C"/>
    <w:rsid w:val="2D911815"/>
    <w:rsid w:val="2E4F72F3"/>
    <w:rsid w:val="30D05D52"/>
    <w:rsid w:val="351C36EB"/>
    <w:rsid w:val="35C50405"/>
    <w:rsid w:val="3ADD72AF"/>
    <w:rsid w:val="3E410FA7"/>
    <w:rsid w:val="3FA03697"/>
    <w:rsid w:val="4206475C"/>
    <w:rsid w:val="43633B62"/>
    <w:rsid w:val="486429E8"/>
    <w:rsid w:val="4CE30FB8"/>
    <w:rsid w:val="4D7B5CAE"/>
    <w:rsid w:val="502D4BC4"/>
    <w:rsid w:val="521B01DD"/>
    <w:rsid w:val="55183760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AA656A7"/>
    <w:rsid w:val="6B8B2A74"/>
    <w:rsid w:val="6DEC0D72"/>
    <w:rsid w:val="6E7825AD"/>
    <w:rsid w:val="6F980577"/>
    <w:rsid w:val="6FD6333B"/>
    <w:rsid w:val="70C66F32"/>
    <w:rsid w:val="710B44B6"/>
    <w:rsid w:val="72061CC9"/>
    <w:rsid w:val="7251239D"/>
    <w:rsid w:val="78501B3B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80</Words>
  <Characters>80</Characters>
  <Lines>2</Lines>
  <Paragraphs>1</Paragraphs>
  <TotalTime>2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简伯苓</cp:lastModifiedBy>
  <dcterms:modified xsi:type="dcterms:W3CDTF">2023-03-21T10:05:56Z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2DEF86639C4247B38D85BD1EAAA7E0B3</vt:lpwstr>
  </property>
</Properties>
</file>