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600" w:lineRule="exact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授权委托书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>**************有限公司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00" w:lineRule="exact"/>
        <w:ind w:firstLine="6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本人因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原因，不能由自己参加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*********************有限公司公开招聘工作人员</w:t>
      </w:r>
      <w:r>
        <w:rPr>
          <w:rFonts w:hint="eastAsia" w:ascii="仿宋_GB2312" w:hAnsi="仿宋" w:eastAsia="仿宋_GB2312"/>
          <w:sz w:val="32"/>
          <w:szCs w:val="32"/>
        </w:rPr>
        <w:t>现场报名。</w:t>
      </w:r>
      <w:r>
        <w:rPr>
          <w:rFonts w:hint="eastAsia" w:ascii="仿宋_GB2312" w:hAnsi="仿宋" w:eastAsia="仿宋_GB2312"/>
          <w:kern w:val="0"/>
          <w:sz w:val="32"/>
          <w:szCs w:val="32"/>
        </w:rPr>
        <w:t>特委托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同志（性别：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 xml:space="preserve"> ；工作单位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sz w:val="32"/>
          <w:szCs w:val="32"/>
        </w:rPr>
        <w:t>）代为报名。</w:t>
      </w:r>
    </w:p>
    <w:p>
      <w:pPr>
        <w:pStyle w:val="6"/>
        <w:spacing w:line="600" w:lineRule="exact"/>
        <w:ind w:firstLine="656" w:firstLineChars="20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受委托人（签名）：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spacing w:line="600" w:lineRule="exact"/>
        <w:ind w:firstLine="5280" w:firstLineChars="1650"/>
        <w:rPr>
          <w:rFonts w:ascii="仿宋" w:hAnsi="仿宋" w:eastAsia="仿宋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NTliYTEyODM0YzE4ZDhlNjY3NTQ4ZDFiOWRmNDgifQ=="/>
  </w:docVars>
  <w:rsids>
    <w:rsidRoot w:val="10022DD5"/>
    <w:rsid w:val="0059492A"/>
    <w:rsid w:val="00652100"/>
    <w:rsid w:val="00855BEA"/>
    <w:rsid w:val="00941983"/>
    <w:rsid w:val="00945D9B"/>
    <w:rsid w:val="00AB7318"/>
    <w:rsid w:val="00D65B86"/>
    <w:rsid w:val="00D66F93"/>
    <w:rsid w:val="00E00DDF"/>
    <w:rsid w:val="00F310A3"/>
    <w:rsid w:val="10022DD5"/>
    <w:rsid w:val="2C943D61"/>
    <w:rsid w:val="6D535020"/>
    <w:rsid w:val="7E1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qFormat/>
    <w:uiPriority w:val="0"/>
    <w:pPr>
      <w:jc w:val="center"/>
    </w:pPr>
    <w:rPr>
      <w:rFonts w:cs="宋体"/>
      <w:szCs w:val="20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 China</Company>
  <Pages>1</Pages>
  <Words>176</Words>
  <Characters>209</Characters>
  <Lines>2</Lines>
  <Paragraphs>1</Paragraphs>
  <TotalTime>4</TotalTime>
  <ScaleCrop>false</ScaleCrop>
  <LinksUpToDate>false</LinksUpToDate>
  <CharactersWithSpaces>285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2019-03-19T06:28:00Z</dcterms:created>
  <dc:creator>怼</dc:creator>
  <cp:lastModifiedBy>重染</cp:lastModifiedBy>
  <dcterms:modified xsi:type="dcterms:W3CDTF">2023-03-21T05:38:12Z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3CA1241CE35749248405241D9119F745</vt:lpwstr>
  </property>
</Properties>
</file>