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48" w:rsidRDefault="006332D1">
      <w:pPr>
        <w:topLinePunct/>
        <w:adjustRightInd w:val="0"/>
        <w:snapToGrid w:val="0"/>
        <w:spacing w:after="100" w:afterAutospacing="1"/>
        <w:ind w:firstLine="0"/>
        <w:rPr>
          <w:rFonts w:ascii="黑体" w:eastAsia="黑体" w:hAnsi="黑体"/>
          <w:bCs/>
          <w:szCs w:val="32"/>
        </w:rPr>
      </w:pPr>
      <w:bookmarkStart w:id="0" w:name="_GoBack"/>
      <w:bookmarkEnd w:id="0"/>
      <w:r>
        <w:rPr>
          <w:rFonts w:ascii="黑体" w:eastAsia="黑体" w:hAnsi="黑体"/>
          <w:bCs/>
          <w:szCs w:val="32"/>
        </w:rPr>
        <w:t>附件2</w:t>
      </w:r>
    </w:p>
    <w:p w:rsidR="00D41B0F" w:rsidRDefault="00D41B0F"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D41B0F">
        <w:rPr>
          <w:rFonts w:ascii="华文中宋" w:eastAsia="华文中宋" w:hAnsi="华文中宋" w:hint="eastAsia"/>
          <w:bCs/>
          <w:sz w:val="36"/>
          <w:szCs w:val="36"/>
        </w:rPr>
        <w:t>中国民用航空上海航空器适航审定中心</w:t>
      </w:r>
    </w:p>
    <w:p w:rsidR="009D5248" w:rsidRDefault="006332D1"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t>公开</w:t>
      </w:r>
      <w:r>
        <w:rPr>
          <w:rFonts w:ascii="华文中宋" w:eastAsia="华文中宋" w:hAnsi="华文中宋" w:hint="eastAsia"/>
          <w:bCs/>
          <w:sz w:val="36"/>
          <w:szCs w:val="36"/>
        </w:rPr>
        <w:t>招聘</w:t>
      </w:r>
      <w:r>
        <w:rPr>
          <w:rFonts w:ascii="华文中宋" w:eastAsia="华文中宋" w:hAnsi="华文中宋"/>
          <w:bCs/>
          <w:sz w:val="36"/>
          <w:szCs w:val="36"/>
        </w:rPr>
        <w:t>报名</w:t>
      </w:r>
      <w:r>
        <w:rPr>
          <w:rFonts w:ascii="华文中宋" w:eastAsia="华文中宋" w:hAnsi="华文中宋" w:hint="eastAsia"/>
          <w:bCs/>
          <w:sz w:val="36"/>
          <w:szCs w:val="36"/>
        </w:rPr>
        <w:t>登记</w:t>
      </w:r>
      <w:r>
        <w:rPr>
          <w:rFonts w:ascii="华文中宋" w:eastAsia="华文中宋" w:hAnsi="华文中宋"/>
          <w:bCs/>
          <w:sz w:val="36"/>
          <w:szCs w:val="36"/>
        </w:rPr>
        <w:t>表</w:t>
      </w:r>
    </w:p>
    <w:tbl>
      <w:tblPr>
        <w:tblW w:w="96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健康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身份证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 w:rsidR="009D5248" w:rsidRDefault="009D5248">
            <w:pPr>
              <w:ind w:left="624" w:firstLine="0"/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□在职人员  □应届毕业生</w:t>
            </w: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  <w:t>单位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  <w:t>所在地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 w:rsidTr="00D41B0F">
        <w:trPr>
          <w:trHeight w:hRule="exact" w:val="2279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 xml:space="preserve">习 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经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2000.09-2004.09  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ascii="仿宋" w:hAnsi="仿宋" w:hint="eastAsia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本科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2008.09-2011.09  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硕士研究生</w:t>
            </w: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 w:rsidTr="00D41B0F">
        <w:trPr>
          <w:gridAfter w:val="1"/>
          <w:wAfter w:w="66" w:type="dxa"/>
          <w:cantSplit/>
          <w:trHeight w:hRule="exact" w:val="4122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lastRenderedPageBreak/>
              <w:t>工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作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经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ascii="仿宋" w:hAnsi="仿宋" w:hint="eastAsia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ascii="仿宋" w:hAnsi="仿宋" w:hint="eastAsia"/>
                <w:sz w:val="24"/>
                <w:szCs w:val="24"/>
              </w:rPr>
              <w:t>.09  某某单位 科员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ascii="仿宋" w:hAnsi="仿宋" w:hint="eastAsia"/>
                <w:sz w:val="24"/>
                <w:szCs w:val="24"/>
              </w:rPr>
              <w:t>某某单位 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ascii="仿宋" w:hAnsi="仿宋" w:hint="eastAsia"/>
                <w:sz w:val="24"/>
                <w:szCs w:val="24"/>
              </w:rPr>
              <w:t>.09至今     某某单位  主任科员</w:t>
            </w: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 w:rsidTr="00D41B0F">
        <w:trPr>
          <w:gridAfter w:val="1"/>
          <w:wAfter w:w="66" w:type="dxa"/>
          <w:cantSplit/>
          <w:trHeight w:hRule="exact" w:val="1858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奖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惩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情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家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庭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主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要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成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员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情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配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其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他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成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户口所在地</w:t>
            </w: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 w:rsidTr="00D41B0F">
        <w:trPr>
          <w:gridAfter w:val="1"/>
          <w:wAfter w:w="66" w:type="dxa"/>
          <w:cantSplit/>
          <w:trHeight w:hRule="exact" w:val="991"/>
          <w:jc w:val="center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1、学习教育情况从高中开始填写；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直系亲属；</w:t>
            </w:r>
          </w:p>
        </w:tc>
      </w:tr>
    </w:tbl>
    <w:p w:rsidR="009D5248" w:rsidRPr="00D41B0F" w:rsidRDefault="009D5248" w:rsidP="00D41B0F">
      <w:pPr>
        <w:ind w:firstLine="0"/>
      </w:pPr>
    </w:p>
    <w:sectPr w:rsidR="009D5248" w:rsidRPr="00D41B0F" w:rsidSect="009D5248">
      <w:footerReference w:type="even" r:id="rId8"/>
      <w:footerReference w:type="default" r:id="rId9"/>
      <w:pgSz w:w="11906" w:h="16838"/>
      <w:pgMar w:top="1276" w:right="1474" w:bottom="1985" w:left="1588" w:header="851" w:footer="1588" w:gutter="0"/>
      <w:paperSrc w:first="15" w:other="15"/>
      <w:cols w:space="425"/>
      <w:docGrid w:type="linesAndChars" w:linePitch="55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46" w:rsidRDefault="00A03746" w:rsidP="009D5248">
      <w:r>
        <w:separator/>
      </w:r>
    </w:p>
  </w:endnote>
  <w:endnote w:type="continuationSeparator" w:id="1">
    <w:p w:rsidR="00A03746" w:rsidRDefault="00A03746" w:rsidP="009D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48" w:rsidRDefault="006332D1">
    <w:pPr>
      <w:pStyle w:val="a4"/>
      <w:ind w:firstLine="315"/>
      <w:rPr>
        <w:sz w:val="28"/>
      </w:rPr>
    </w:pPr>
    <w:r>
      <w:rPr>
        <w:rFonts w:hint="eastAsia"/>
        <w:kern w:val="0"/>
        <w:sz w:val="28"/>
      </w:rPr>
      <w:t>—</w:t>
    </w:r>
    <w:r w:rsidR="00113C7D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113C7D">
      <w:rPr>
        <w:kern w:val="0"/>
        <w:sz w:val="28"/>
      </w:rPr>
      <w:fldChar w:fldCharType="separate"/>
    </w:r>
    <w:r w:rsidR="00D41B0F">
      <w:rPr>
        <w:noProof/>
        <w:kern w:val="0"/>
        <w:sz w:val="28"/>
      </w:rPr>
      <w:t>2</w:t>
    </w:r>
    <w:r w:rsidR="00113C7D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48" w:rsidRDefault="006332D1">
    <w:pPr>
      <w:pStyle w:val="a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 w:rsidR="00113C7D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113C7D">
      <w:rPr>
        <w:kern w:val="0"/>
        <w:sz w:val="28"/>
      </w:rPr>
      <w:fldChar w:fldCharType="separate"/>
    </w:r>
    <w:r w:rsidR="00D41B0F">
      <w:rPr>
        <w:noProof/>
        <w:kern w:val="0"/>
        <w:sz w:val="28"/>
      </w:rPr>
      <w:t>1</w:t>
    </w:r>
    <w:r w:rsidR="00113C7D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46" w:rsidRDefault="00A03746" w:rsidP="009D5248">
      <w:r>
        <w:separator/>
      </w:r>
    </w:p>
  </w:footnote>
  <w:footnote w:type="continuationSeparator" w:id="1">
    <w:p w:rsidR="00A03746" w:rsidRDefault="00A03746" w:rsidP="009D5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7F04"/>
  <w:defaultTabStop w:val="425"/>
  <w:evenAndOddHeaders/>
  <w:drawingGridHorizontalSpacing w:val="158"/>
  <w:drawingGridVerticalSpacing w:val="277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13C7D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32D1"/>
    <w:rsid w:val="00636B35"/>
    <w:rsid w:val="00661EAA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6F622B"/>
    <w:rsid w:val="007009B9"/>
    <w:rsid w:val="00715B1C"/>
    <w:rsid w:val="00721770"/>
    <w:rsid w:val="0073168F"/>
    <w:rsid w:val="00735847"/>
    <w:rsid w:val="0074692B"/>
    <w:rsid w:val="00751A8D"/>
    <w:rsid w:val="00753898"/>
    <w:rsid w:val="00760942"/>
    <w:rsid w:val="00774929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97A10"/>
    <w:rsid w:val="009A5894"/>
    <w:rsid w:val="009B25E9"/>
    <w:rsid w:val="009B667B"/>
    <w:rsid w:val="009D5248"/>
    <w:rsid w:val="009E055C"/>
    <w:rsid w:val="009F0A38"/>
    <w:rsid w:val="009F1EB8"/>
    <w:rsid w:val="009F273F"/>
    <w:rsid w:val="009F4E3C"/>
    <w:rsid w:val="00A03746"/>
    <w:rsid w:val="00A21BAB"/>
    <w:rsid w:val="00A21D97"/>
    <w:rsid w:val="00A22B1C"/>
    <w:rsid w:val="00A55A70"/>
    <w:rsid w:val="00A71ED9"/>
    <w:rsid w:val="00A92B3A"/>
    <w:rsid w:val="00AB2894"/>
    <w:rsid w:val="00AC2FCA"/>
    <w:rsid w:val="00AD6CC6"/>
    <w:rsid w:val="00AE6524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23268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41B0F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2649"/>
    <w:rsid w:val="00FF70DF"/>
    <w:rsid w:val="3BBD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8"/>
    <w:pPr>
      <w:widowControl w:val="0"/>
      <w:ind w:firstLine="624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qFormat/>
    <w:rsid w:val="009D5248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D5248"/>
    <w:pPr>
      <w:ind w:leftChars="2500" w:left="100"/>
    </w:pPr>
  </w:style>
  <w:style w:type="paragraph" w:styleId="a4">
    <w:name w:val="footer"/>
    <w:basedOn w:val="a"/>
    <w:rsid w:val="009D52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D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sid w:val="009D5248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a7">
    <w:name w:val="密级"/>
    <w:basedOn w:val="a"/>
    <w:rsid w:val="009D5248"/>
    <w:pPr>
      <w:spacing w:line="400" w:lineRule="exact"/>
      <w:ind w:firstLine="0"/>
      <w:jc w:val="left"/>
    </w:pPr>
    <w:rPr>
      <w:rFonts w:eastAsia="黑体"/>
    </w:rPr>
  </w:style>
  <w:style w:type="paragraph" w:customStyle="1" w:styleId="a8">
    <w:name w:val="发文字号"/>
    <w:basedOn w:val="a"/>
    <w:rsid w:val="009D5248"/>
    <w:pPr>
      <w:ind w:firstLine="0"/>
      <w:jc w:val="center"/>
    </w:pPr>
  </w:style>
  <w:style w:type="paragraph" w:customStyle="1" w:styleId="a9">
    <w:name w:val="签发人"/>
    <w:basedOn w:val="a"/>
    <w:qFormat/>
    <w:rsid w:val="009D5248"/>
    <w:pPr>
      <w:ind w:left="312" w:right="312" w:firstLine="0"/>
    </w:pPr>
  </w:style>
  <w:style w:type="paragraph" w:customStyle="1" w:styleId="aa">
    <w:name w:val="按语"/>
    <w:basedOn w:val="a"/>
    <w:qFormat/>
    <w:rsid w:val="009D5248"/>
    <w:pPr>
      <w:ind w:left="624" w:right="624"/>
    </w:pPr>
    <w:rPr>
      <w:rFonts w:eastAsia="楷体"/>
    </w:rPr>
  </w:style>
  <w:style w:type="paragraph" w:customStyle="1" w:styleId="ab">
    <w:name w:val="成文日期"/>
    <w:basedOn w:val="a"/>
    <w:link w:val="Char0"/>
    <w:qFormat/>
    <w:rsid w:val="009D5248"/>
    <w:pPr>
      <w:ind w:right="1247" w:firstLine="0"/>
      <w:jc w:val="right"/>
    </w:pPr>
  </w:style>
  <w:style w:type="paragraph" w:customStyle="1" w:styleId="ac">
    <w:name w:val="主题词"/>
    <w:basedOn w:val="a"/>
    <w:qFormat/>
    <w:rsid w:val="009D5248"/>
    <w:pPr>
      <w:ind w:firstLine="0"/>
      <w:jc w:val="left"/>
    </w:pPr>
    <w:rPr>
      <w:rFonts w:eastAsia="宋体"/>
    </w:rPr>
  </w:style>
  <w:style w:type="paragraph" w:customStyle="1" w:styleId="ad">
    <w:name w:val="抄送"/>
    <w:basedOn w:val="a"/>
    <w:rsid w:val="009D5248"/>
    <w:pPr>
      <w:ind w:left="255" w:right="255" w:firstLine="0"/>
    </w:pPr>
    <w:rPr>
      <w:sz w:val="28"/>
    </w:rPr>
  </w:style>
  <w:style w:type="paragraph" w:customStyle="1" w:styleId="ae">
    <w:name w:val="印发机关"/>
    <w:basedOn w:val="a"/>
    <w:rsid w:val="009D5248"/>
    <w:pPr>
      <w:ind w:left="255" w:right="255" w:firstLine="0"/>
    </w:pPr>
    <w:rPr>
      <w:sz w:val="28"/>
    </w:rPr>
  </w:style>
  <w:style w:type="paragraph" w:customStyle="1" w:styleId="af">
    <w:name w:val="印数"/>
    <w:basedOn w:val="a"/>
    <w:rsid w:val="009D5248"/>
    <w:pPr>
      <w:ind w:right="454" w:firstLine="0"/>
      <w:jc w:val="right"/>
    </w:pPr>
    <w:rPr>
      <w:sz w:val="24"/>
    </w:rPr>
  </w:style>
  <w:style w:type="paragraph" w:customStyle="1" w:styleId="af0">
    <w:name w:val="行文机关"/>
    <w:basedOn w:val="a"/>
    <w:rsid w:val="009D5248"/>
    <w:pPr>
      <w:ind w:right="1247" w:firstLine="0"/>
      <w:jc w:val="right"/>
    </w:pPr>
  </w:style>
  <w:style w:type="paragraph" w:customStyle="1" w:styleId="af1">
    <w:name w:val="第一层次"/>
    <w:basedOn w:val="a"/>
    <w:qFormat/>
    <w:rsid w:val="009D5248"/>
    <w:rPr>
      <w:rFonts w:ascii="黑体" w:eastAsia="黑体"/>
    </w:rPr>
  </w:style>
  <w:style w:type="paragraph" w:customStyle="1" w:styleId="af2">
    <w:name w:val="第二层次"/>
    <w:basedOn w:val="af1"/>
    <w:qFormat/>
    <w:rsid w:val="009D5248"/>
    <w:rPr>
      <w:rFonts w:ascii="楷体_GB2312" w:eastAsia="楷体" w:hAnsi="楷体_GB2312"/>
    </w:rPr>
  </w:style>
  <w:style w:type="character" w:customStyle="1" w:styleId="Char0">
    <w:name w:val="成文日期 Char"/>
    <w:link w:val="ab"/>
    <w:rsid w:val="009D5248"/>
    <w:rPr>
      <w:rFonts w:eastAsia="仿宋_GB2312"/>
      <w:kern w:val="2"/>
      <w:sz w:val="32"/>
    </w:rPr>
  </w:style>
  <w:style w:type="character" w:customStyle="1" w:styleId="Char">
    <w:name w:val="日期 Char"/>
    <w:link w:val="a3"/>
    <w:rsid w:val="009D5248"/>
    <w:rPr>
      <w:rFonts w:eastAsia="仿宋_GB2312"/>
      <w:kern w:val="2"/>
      <w:sz w:val="32"/>
    </w:rPr>
  </w:style>
  <w:style w:type="paragraph" w:customStyle="1" w:styleId="af3">
    <w:name w:val="公文大标题"/>
    <w:basedOn w:val="a"/>
    <w:qFormat/>
    <w:rsid w:val="009D5248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1Char">
    <w:name w:val="标题 1 Char"/>
    <w:basedOn w:val="a0"/>
    <w:link w:val="1"/>
    <w:qFormat/>
    <w:rsid w:val="009D5248"/>
    <w:rPr>
      <w:rFonts w:eastAsia="楷体"/>
      <w:bCs/>
      <w:kern w:val="44"/>
      <w:sz w:val="32"/>
      <w:szCs w:val="44"/>
    </w:rPr>
  </w:style>
  <w:style w:type="paragraph" w:customStyle="1" w:styleId="af4">
    <w:name w:val="仿宋居中"/>
    <w:basedOn w:val="a"/>
    <w:qFormat/>
    <w:rsid w:val="009D5248"/>
    <w:pPr>
      <w:ind w:firstLine="0"/>
      <w:jc w:val="center"/>
    </w:pPr>
  </w:style>
  <w:style w:type="paragraph" w:customStyle="1" w:styleId="-">
    <w:name w:val="楷体居中-"/>
    <w:basedOn w:val="af4"/>
    <w:qFormat/>
    <w:rsid w:val="009D5248"/>
    <w:rPr>
      <w:rFonts w:eastAsia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9494-E80A-4333-91CA-6A2AC539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公文模板-空白-.dotx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汤玮</cp:lastModifiedBy>
  <cp:revision>4</cp:revision>
  <cp:lastPrinted>2013-04-07T01:56:00Z</cp:lastPrinted>
  <dcterms:created xsi:type="dcterms:W3CDTF">2021-06-25T02:29:00Z</dcterms:created>
  <dcterms:modified xsi:type="dcterms:W3CDTF">2023-02-27T07:43:00Z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