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D2" w:rsidRPr="00DD7D04" w:rsidRDefault="00BA3490" w:rsidP="00DD7D04">
      <w:pPr>
        <w:autoSpaceDE w:val="0"/>
        <w:autoSpaceDN w:val="0"/>
        <w:adjustRightInd w:val="0"/>
        <w:spacing w:line="578" w:lineRule="exact"/>
        <w:jc w:val="center"/>
        <w:outlineLvl w:val="0"/>
        <w:rPr>
          <w:rFonts w:ascii="方正小标宋简体" w:eastAsia="方正小标宋简体" w:hAnsi="黑体" w:cs="宋体"/>
          <w:color w:val="000000" w:themeColor="text1"/>
          <w:kern w:val="0"/>
          <w:sz w:val="44"/>
          <w:szCs w:val="44"/>
        </w:rPr>
      </w:pPr>
      <w:bookmarkStart w:id="0" w:name="_GoBack"/>
      <w:bookmarkEnd w:id="0"/>
      <w:r w:rsidRPr="00DD7D04">
        <w:rPr>
          <w:rFonts w:ascii="方正小标宋简体" w:eastAsia="方正小标宋简体" w:hint="eastAsia"/>
          <w:sz w:val="44"/>
          <w:szCs w:val="44"/>
        </w:rPr>
        <w:t>湖南省湘水集团有限公司</w:t>
      </w:r>
    </w:p>
    <w:p w:rsidR="00D460D2" w:rsidRPr="00DD7D04" w:rsidRDefault="00160B33">
      <w:pPr>
        <w:widowControl/>
        <w:spacing w:line="600" w:lineRule="exact"/>
        <w:jc w:val="center"/>
        <w:outlineLvl w:val="0"/>
        <w:rPr>
          <w:rFonts w:ascii="方正小标宋简体" w:eastAsia="方正小标宋简体" w:hAnsiTheme="minorEastAsia" w:cstheme="minorBidi"/>
          <w:color w:val="000000"/>
          <w:sz w:val="44"/>
          <w:szCs w:val="44"/>
        </w:rPr>
      </w:pPr>
      <w:r w:rsidRPr="00DD7D04">
        <w:rPr>
          <w:rFonts w:ascii="方正小标宋简体" w:eastAsia="方正小标宋简体" w:hAnsiTheme="minorEastAsia" w:cstheme="minorBidi"/>
          <w:color w:val="000000"/>
          <w:sz w:val="44"/>
          <w:szCs w:val="44"/>
        </w:rPr>
        <w:t>公开招聘报名表</w:t>
      </w:r>
    </w:p>
    <w:tbl>
      <w:tblPr>
        <w:tblStyle w:val="ab"/>
        <w:tblW w:w="9060" w:type="dxa"/>
        <w:tblLayout w:type="fixed"/>
        <w:tblLook w:val="04A0" w:firstRow="1" w:lastRow="0" w:firstColumn="1" w:lastColumn="0" w:noHBand="0" w:noVBand="1"/>
      </w:tblPr>
      <w:tblGrid>
        <w:gridCol w:w="1142"/>
        <w:gridCol w:w="130"/>
        <w:gridCol w:w="1316"/>
        <w:gridCol w:w="137"/>
        <w:gridCol w:w="734"/>
        <w:gridCol w:w="1200"/>
        <w:gridCol w:w="150"/>
        <w:gridCol w:w="967"/>
        <w:gridCol w:w="516"/>
        <w:gridCol w:w="884"/>
        <w:gridCol w:w="666"/>
        <w:gridCol w:w="63"/>
        <w:gridCol w:w="1155"/>
      </w:tblGrid>
      <w:tr w:rsidR="00D460D2">
        <w:tc>
          <w:tcPr>
            <w:tcW w:w="9060" w:type="dxa"/>
            <w:gridSpan w:val="13"/>
          </w:tcPr>
          <w:p w:rsidR="00D460D2" w:rsidRDefault="00160B33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应聘信息</w:t>
            </w:r>
          </w:p>
        </w:tc>
      </w:tr>
      <w:tr w:rsidR="00D460D2">
        <w:tc>
          <w:tcPr>
            <w:tcW w:w="1142" w:type="dxa"/>
          </w:tcPr>
          <w:p w:rsidR="00D460D2" w:rsidRDefault="00160B33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应聘岗位</w:t>
            </w:r>
          </w:p>
        </w:tc>
        <w:tc>
          <w:tcPr>
            <w:tcW w:w="7918" w:type="dxa"/>
            <w:gridSpan w:val="12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</w:tr>
      <w:tr w:rsidR="00D460D2">
        <w:tc>
          <w:tcPr>
            <w:tcW w:w="1142" w:type="dxa"/>
          </w:tcPr>
          <w:p w:rsidR="00D460D2" w:rsidRDefault="00160B33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工作状态</w:t>
            </w:r>
          </w:p>
        </w:tc>
        <w:tc>
          <w:tcPr>
            <w:tcW w:w="4634" w:type="dxa"/>
            <w:gridSpan w:val="7"/>
          </w:tcPr>
          <w:p w:rsidR="00D460D2" w:rsidRDefault="00160B33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sym w:font="Wingdings 2" w:char="00A3"/>
            </w:r>
            <w:r>
              <w:rPr>
                <w:rFonts w:ascii="仿宋" w:hAnsi="仿宋" w:hint="eastAsia"/>
                <w:sz w:val="22"/>
              </w:rPr>
              <w:t xml:space="preserve">在职   </w:t>
            </w:r>
            <w:r>
              <w:rPr>
                <w:rFonts w:ascii="仿宋" w:hAnsi="仿宋"/>
                <w:sz w:val="22"/>
              </w:rPr>
              <w:sym w:font="Wingdings 2" w:char="00A3"/>
            </w:r>
            <w:r>
              <w:rPr>
                <w:rFonts w:ascii="仿宋" w:hAnsi="仿宋" w:hint="eastAsia"/>
                <w:sz w:val="22"/>
              </w:rPr>
              <w:t xml:space="preserve">在职但已提出离职   </w:t>
            </w:r>
            <w:r>
              <w:rPr>
                <w:rFonts w:ascii="仿宋" w:hAnsi="仿宋"/>
                <w:sz w:val="22"/>
              </w:rPr>
              <w:sym w:font="Wingdings 2" w:char="00A3"/>
            </w:r>
            <w:r>
              <w:rPr>
                <w:rFonts w:ascii="仿宋" w:hAnsi="仿宋" w:hint="eastAsia"/>
                <w:sz w:val="22"/>
              </w:rPr>
              <w:t>已离职</w:t>
            </w:r>
          </w:p>
        </w:tc>
        <w:tc>
          <w:tcPr>
            <w:tcW w:w="1400" w:type="dxa"/>
            <w:gridSpan w:val="2"/>
          </w:tcPr>
          <w:p w:rsidR="00D460D2" w:rsidRDefault="00160B33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最快到岗时间</w:t>
            </w:r>
          </w:p>
        </w:tc>
        <w:tc>
          <w:tcPr>
            <w:tcW w:w="1884" w:type="dxa"/>
            <w:gridSpan w:val="3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</w:tr>
      <w:tr w:rsidR="00D460D2">
        <w:tc>
          <w:tcPr>
            <w:tcW w:w="1142" w:type="dxa"/>
          </w:tcPr>
          <w:p w:rsidR="00D460D2" w:rsidRDefault="00160B33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目前薪酬</w:t>
            </w:r>
          </w:p>
        </w:tc>
        <w:tc>
          <w:tcPr>
            <w:tcW w:w="7918" w:type="dxa"/>
            <w:gridSpan w:val="12"/>
          </w:tcPr>
          <w:p w:rsidR="00D460D2" w:rsidRDefault="00160B33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总月薪  （固定部分  浮动部分）</w:t>
            </w:r>
          </w:p>
        </w:tc>
      </w:tr>
      <w:tr w:rsidR="00D460D2">
        <w:tc>
          <w:tcPr>
            <w:tcW w:w="1142" w:type="dxa"/>
          </w:tcPr>
          <w:p w:rsidR="00D460D2" w:rsidRDefault="00160B33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期望薪酬</w:t>
            </w:r>
          </w:p>
        </w:tc>
        <w:tc>
          <w:tcPr>
            <w:tcW w:w="3517" w:type="dxa"/>
            <w:gridSpan w:val="5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 w:rsidR="00D460D2" w:rsidRDefault="00160B33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其他要求</w:t>
            </w:r>
          </w:p>
        </w:tc>
        <w:tc>
          <w:tcPr>
            <w:tcW w:w="3284" w:type="dxa"/>
            <w:gridSpan w:val="5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</w:tr>
      <w:tr w:rsidR="00D460D2">
        <w:tc>
          <w:tcPr>
            <w:tcW w:w="1142" w:type="dxa"/>
          </w:tcPr>
          <w:p w:rsidR="00D460D2" w:rsidRDefault="00160B33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业余爱好</w:t>
            </w:r>
          </w:p>
        </w:tc>
        <w:tc>
          <w:tcPr>
            <w:tcW w:w="7918" w:type="dxa"/>
            <w:gridSpan w:val="12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</w:tr>
      <w:tr w:rsidR="00D460D2">
        <w:tc>
          <w:tcPr>
            <w:tcW w:w="9060" w:type="dxa"/>
            <w:gridSpan w:val="13"/>
          </w:tcPr>
          <w:p w:rsidR="00D460D2" w:rsidRDefault="00160B33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基本信息</w:t>
            </w:r>
          </w:p>
        </w:tc>
      </w:tr>
      <w:tr w:rsidR="00D460D2" w:rsidTr="00DD591B">
        <w:trPr>
          <w:trHeight w:val="675"/>
        </w:trPr>
        <w:tc>
          <w:tcPr>
            <w:tcW w:w="1272" w:type="dxa"/>
            <w:gridSpan w:val="2"/>
          </w:tcPr>
          <w:p w:rsidR="00D460D2" w:rsidRDefault="00160B33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姓名</w:t>
            </w:r>
          </w:p>
        </w:tc>
        <w:tc>
          <w:tcPr>
            <w:tcW w:w="1316" w:type="dxa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  <w:tc>
          <w:tcPr>
            <w:tcW w:w="871" w:type="dxa"/>
            <w:gridSpan w:val="2"/>
          </w:tcPr>
          <w:p w:rsidR="00D460D2" w:rsidRDefault="00160B33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性别</w:t>
            </w:r>
          </w:p>
        </w:tc>
        <w:tc>
          <w:tcPr>
            <w:tcW w:w="1200" w:type="dxa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 w:rsidR="00D460D2" w:rsidRDefault="00160B33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出生年月</w:t>
            </w:r>
          </w:p>
        </w:tc>
        <w:tc>
          <w:tcPr>
            <w:tcW w:w="1400" w:type="dxa"/>
            <w:gridSpan w:val="2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  <w:tc>
          <w:tcPr>
            <w:tcW w:w="1884" w:type="dxa"/>
            <w:gridSpan w:val="3"/>
            <w:vMerge w:val="restart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  <w:p w:rsidR="00D460D2" w:rsidRDefault="00160B33" w:rsidP="00DD7D04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照</w:t>
            </w:r>
            <w:r w:rsidR="00DB490A">
              <w:rPr>
                <w:rFonts w:ascii="仿宋" w:hAnsi="仿宋" w:hint="eastAsia"/>
                <w:sz w:val="22"/>
              </w:rPr>
              <w:t xml:space="preserve">  </w:t>
            </w:r>
            <w:r>
              <w:rPr>
                <w:rFonts w:ascii="仿宋" w:hAnsi="仿宋" w:hint="eastAsia"/>
                <w:sz w:val="22"/>
              </w:rPr>
              <w:t>片</w:t>
            </w:r>
          </w:p>
        </w:tc>
      </w:tr>
      <w:tr w:rsidR="00D460D2" w:rsidTr="00DD591B">
        <w:tc>
          <w:tcPr>
            <w:tcW w:w="1272" w:type="dxa"/>
            <w:gridSpan w:val="2"/>
          </w:tcPr>
          <w:p w:rsidR="00D460D2" w:rsidRDefault="00160B33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籍贯</w:t>
            </w:r>
          </w:p>
        </w:tc>
        <w:tc>
          <w:tcPr>
            <w:tcW w:w="1316" w:type="dxa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  <w:tc>
          <w:tcPr>
            <w:tcW w:w="871" w:type="dxa"/>
            <w:gridSpan w:val="2"/>
          </w:tcPr>
          <w:p w:rsidR="00D460D2" w:rsidRDefault="00160B33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民族</w:t>
            </w:r>
          </w:p>
        </w:tc>
        <w:tc>
          <w:tcPr>
            <w:tcW w:w="1200" w:type="dxa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 w:rsidR="00D460D2" w:rsidRDefault="00160B33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政治面貌</w:t>
            </w:r>
          </w:p>
        </w:tc>
        <w:tc>
          <w:tcPr>
            <w:tcW w:w="1400" w:type="dxa"/>
            <w:gridSpan w:val="2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  <w:tc>
          <w:tcPr>
            <w:tcW w:w="1884" w:type="dxa"/>
            <w:gridSpan w:val="3"/>
            <w:vMerge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</w:tr>
      <w:tr w:rsidR="00D460D2" w:rsidTr="00DD591B">
        <w:tc>
          <w:tcPr>
            <w:tcW w:w="1272" w:type="dxa"/>
            <w:gridSpan w:val="2"/>
          </w:tcPr>
          <w:p w:rsidR="00D460D2" w:rsidRDefault="00160B33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身份证号</w:t>
            </w:r>
          </w:p>
        </w:tc>
        <w:tc>
          <w:tcPr>
            <w:tcW w:w="3387" w:type="dxa"/>
            <w:gridSpan w:val="4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 w:rsidR="00D460D2" w:rsidRDefault="00160B33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最高学历</w:t>
            </w:r>
          </w:p>
        </w:tc>
        <w:tc>
          <w:tcPr>
            <w:tcW w:w="1400" w:type="dxa"/>
            <w:gridSpan w:val="2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  <w:tc>
          <w:tcPr>
            <w:tcW w:w="1884" w:type="dxa"/>
            <w:gridSpan w:val="3"/>
            <w:vMerge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</w:tr>
      <w:tr w:rsidR="00D460D2" w:rsidTr="00DD591B">
        <w:tc>
          <w:tcPr>
            <w:tcW w:w="1272" w:type="dxa"/>
            <w:gridSpan w:val="2"/>
          </w:tcPr>
          <w:p w:rsidR="00D460D2" w:rsidRDefault="00160B33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联系电话</w:t>
            </w:r>
          </w:p>
        </w:tc>
        <w:tc>
          <w:tcPr>
            <w:tcW w:w="3387" w:type="dxa"/>
            <w:gridSpan w:val="4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 w:rsidR="00D460D2" w:rsidRDefault="00160B33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邮箱地址</w:t>
            </w:r>
          </w:p>
        </w:tc>
        <w:tc>
          <w:tcPr>
            <w:tcW w:w="1400" w:type="dxa"/>
            <w:gridSpan w:val="2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  <w:tc>
          <w:tcPr>
            <w:tcW w:w="1884" w:type="dxa"/>
            <w:gridSpan w:val="3"/>
            <w:vMerge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</w:tr>
      <w:tr w:rsidR="00D460D2" w:rsidTr="00DD591B">
        <w:tc>
          <w:tcPr>
            <w:tcW w:w="1272" w:type="dxa"/>
            <w:gridSpan w:val="2"/>
          </w:tcPr>
          <w:p w:rsidR="00D460D2" w:rsidRDefault="00160B33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常住地址</w:t>
            </w:r>
          </w:p>
        </w:tc>
        <w:tc>
          <w:tcPr>
            <w:tcW w:w="3387" w:type="dxa"/>
            <w:gridSpan w:val="4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</w:tcPr>
          <w:p w:rsidR="00D460D2" w:rsidRDefault="00160B33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健康状况</w:t>
            </w:r>
          </w:p>
        </w:tc>
        <w:tc>
          <w:tcPr>
            <w:tcW w:w="3284" w:type="dxa"/>
            <w:gridSpan w:val="5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</w:tr>
      <w:tr w:rsidR="00D460D2" w:rsidTr="00DD591B">
        <w:trPr>
          <w:trHeight w:val="899"/>
        </w:trPr>
        <w:tc>
          <w:tcPr>
            <w:tcW w:w="1272" w:type="dxa"/>
            <w:gridSpan w:val="2"/>
            <w:vAlign w:val="center"/>
          </w:tcPr>
          <w:p w:rsidR="00D460D2" w:rsidRDefault="00160B33">
            <w:pPr>
              <w:spacing w:line="240" w:lineRule="exac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全日制</w:t>
            </w:r>
          </w:p>
          <w:p w:rsidR="00D460D2" w:rsidRDefault="00160B33">
            <w:pPr>
              <w:spacing w:line="24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学历/学位</w:t>
            </w:r>
          </w:p>
        </w:tc>
        <w:tc>
          <w:tcPr>
            <w:tcW w:w="3387" w:type="dxa"/>
            <w:gridSpan w:val="4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D460D2" w:rsidRPr="00DD591B" w:rsidRDefault="00160B33" w:rsidP="00DD591B">
            <w:pPr>
              <w:spacing w:line="240" w:lineRule="exac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毕业院校及专业</w:t>
            </w:r>
          </w:p>
        </w:tc>
        <w:tc>
          <w:tcPr>
            <w:tcW w:w="3284" w:type="dxa"/>
            <w:gridSpan w:val="5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</w:tr>
      <w:tr w:rsidR="00D460D2" w:rsidTr="00DD591B">
        <w:trPr>
          <w:trHeight w:val="809"/>
        </w:trPr>
        <w:tc>
          <w:tcPr>
            <w:tcW w:w="1272" w:type="dxa"/>
            <w:gridSpan w:val="2"/>
            <w:vAlign w:val="center"/>
          </w:tcPr>
          <w:p w:rsidR="00D460D2" w:rsidRDefault="00160B33">
            <w:pPr>
              <w:spacing w:line="240" w:lineRule="exac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在职教育</w:t>
            </w:r>
          </w:p>
          <w:p w:rsidR="00D460D2" w:rsidRDefault="00160B33">
            <w:pPr>
              <w:spacing w:line="24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学历/学位</w:t>
            </w:r>
          </w:p>
        </w:tc>
        <w:tc>
          <w:tcPr>
            <w:tcW w:w="3387" w:type="dxa"/>
            <w:gridSpan w:val="4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D460D2" w:rsidRPr="00DD591B" w:rsidRDefault="00160B33" w:rsidP="00DD591B">
            <w:pPr>
              <w:spacing w:line="240" w:lineRule="exac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毕业院校及专业</w:t>
            </w:r>
          </w:p>
        </w:tc>
        <w:tc>
          <w:tcPr>
            <w:tcW w:w="3284" w:type="dxa"/>
            <w:gridSpan w:val="5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</w:tr>
      <w:tr w:rsidR="00D460D2" w:rsidTr="00DD591B">
        <w:trPr>
          <w:trHeight w:val="1448"/>
        </w:trPr>
        <w:tc>
          <w:tcPr>
            <w:tcW w:w="9060" w:type="dxa"/>
            <w:gridSpan w:val="13"/>
          </w:tcPr>
          <w:p w:rsidR="00D460D2" w:rsidRDefault="00160B33">
            <w:pPr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详细信息</w:t>
            </w:r>
          </w:p>
        </w:tc>
      </w:tr>
      <w:tr w:rsidR="00D460D2" w:rsidTr="00DD591B">
        <w:trPr>
          <w:trHeight w:val="624"/>
        </w:trPr>
        <w:tc>
          <w:tcPr>
            <w:tcW w:w="1142" w:type="dxa"/>
            <w:vMerge w:val="restart"/>
            <w:vAlign w:val="center"/>
          </w:tcPr>
          <w:p w:rsidR="00D460D2" w:rsidRDefault="00160B33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lastRenderedPageBreak/>
              <w:t>教</w:t>
            </w:r>
          </w:p>
          <w:p w:rsidR="00D460D2" w:rsidRDefault="00160B33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育</w:t>
            </w:r>
          </w:p>
          <w:p w:rsidR="00D460D2" w:rsidRDefault="00160B33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经</w:t>
            </w:r>
          </w:p>
          <w:p w:rsidR="00D460D2" w:rsidRDefault="00160B33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历</w:t>
            </w:r>
          </w:p>
        </w:tc>
        <w:tc>
          <w:tcPr>
            <w:tcW w:w="1583" w:type="dxa"/>
            <w:gridSpan w:val="3"/>
            <w:vAlign w:val="center"/>
          </w:tcPr>
          <w:p w:rsidR="00D460D2" w:rsidRDefault="00160B33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起止时间</w:t>
            </w:r>
          </w:p>
        </w:tc>
        <w:tc>
          <w:tcPr>
            <w:tcW w:w="2084" w:type="dxa"/>
            <w:gridSpan w:val="3"/>
            <w:vAlign w:val="center"/>
          </w:tcPr>
          <w:p w:rsidR="00D460D2" w:rsidRDefault="00160B33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学校名称</w:t>
            </w:r>
          </w:p>
        </w:tc>
        <w:tc>
          <w:tcPr>
            <w:tcW w:w="1483" w:type="dxa"/>
            <w:gridSpan w:val="2"/>
            <w:vAlign w:val="center"/>
          </w:tcPr>
          <w:p w:rsidR="00D460D2" w:rsidRDefault="00160B33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专业</w:t>
            </w:r>
          </w:p>
        </w:tc>
        <w:tc>
          <w:tcPr>
            <w:tcW w:w="1550" w:type="dxa"/>
            <w:gridSpan w:val="2"/>
            <w:vAlign w:val="center"/>
          </w:tcPr>
          <w:p w:rsidR="00D460D2" w:rsidRDefault="00160B33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学历</w:t>
            </w:r>
          </w:p>
        </w:tc>
        <w:tc>
          <w:tcPr>
            <w:tcW w:w="1218" w:type="dxa"/>
            <w:gridSpan w:val="2"/>
            <w:vAlign w:val="center"/>
          </w:tcPr>
          <w:p w:rsidR="00D460D2" w:rsidRDefault="00160B33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学制</w:t>
            </w:r>
          </w:p>
        </w:tc>
      </w:tr>
      <w:tr w:rsidR="00D460D2" w:rsidTr="00DD591B">
        <w:trPr>
          <w:trHeight w:val="624"/>
        </w:trPr>
        <w:tc>
          <w:tcPr>
            <w:tcW w:w="1142" w:type="dxa"/>
            <w:vMerge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</w:p>
        </w:tc>
      </w:tr>
      <w:tr w:rsidR="00D460D2" w:rsidTr="00DD591B">
        <w:trPr>
          <w:trHeight w:val="624"/>
        </w:trPr>
        <w:tc>
          <w:tcPr>
            <w:tcW w:w="1142" w:type="dxa"/>
            <w:vMerge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</w:p>
        </w:tc>
      </w:tr>
      <w:tr w:rsidR="00D460D2" w:rsidTr="00DD591B">
        <w:trPr>
          <w:trHeight w:val="624"/>
        </w:trPr>
        <w:tc>
          <w:tcPr>
            <w:tcW w:w="1142" w:type="dxa"/>
            <w:vMerge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</w:p>
        </w:tc>
      </w:tr>
      <w:tr w:rsidR="00D460D2" w:rsidTr="00DD591B">
        <w:trPr>
          <w:trHeight w:val="624"/>
        </w:trPr>
        <w:tc>
          <w:tcPr>
            <w:tcW w:w="1142" w:type="dxa"/>
            <w:vMerge w:val="restart"/>
            <w:vAlign w:val="center"/>
          </w:tcPr>
          <w:p w:rsidR="00D460D2" w:rsidRDefault="00160B33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工</w:t>
            </w:r>
          </w:p>
          <w:p w:rsidR="00D460D2" w:rsidRDefault="00160B33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作</w:t>
            </w:r>
          </w:p>
          <w:p w:rsidR="00D460D2" w:rsidRDefault="00160B33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经</w:t>
            </w:r>
          </w:p>
          <w:p w:rsidR="00D460D2" w:rsidRDefault="00160B33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历</w:t>
            </w:r>
          </w:p>
        </w:tc>
        <w:tc>
          <w:tcPr>
            <w:tcW w:w="1583" w:type="dxa"/>
            <w:gridSpan w:val="3"/>
            <w:vAlign w:val="center"/>
          </w:tcPr>
          <w:p w:rsidR="00D460D2" w:rsidRDefault="00160B33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起止时间</w:t>
            </w:r>
          </w:p>
        </w:tc>
        <w:tc>
          <w:tcPr>
            <w:tcW w:w="2084" w:type="dxa"/>
            <w:gridSpan w:val="3"/>
            <w:vAlign w:val="center"/>
          </w:tcPr>
          <w:p w:rsidR="00D460D2" w:rsidRDefault="00160B33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单位名称</w:t>
            </w:r>
          </w:p>
        </w:tc>
        <w:tc>
          <w:tcPr>
            <w:tcW w:w="1483" w:type="dxa"/>
            <w:gridSpan w:val="2"/>
            <w:vAlign w:val="center"/>
          </w:tcPr>
          <w:p w:rsidR="00D460D2" w:rsidRDefault="00160B33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任职岗位</w:t>
            </w:r>
          </w:p>
        </w:tc>
        <w:tc>
          <w:tcPr>
            <w:tcW w:w="1613" w:type="dxa"/>
            <w:gridSpan w:val="3"/>
            <w:vAlign w:val="center"/>
          </w:tcPr>
          <w:p w:rsidR="00D460D2" w:rsidRDefault="00160B33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 w:hint="eastAsia"/>
                <w:sz w:val="22"/>
              </w:rPr>
              <w:t>主要业绩</w:t>
            </w:r>
          </w:p>
        </w:tc>
        <w:tc>
          <w:tcPr>
            <w:tcW w:w="1155" w:type="dxa"/>
            <w:vAlign w:val="center"/>
          </w:tcPr>
          <w:p w:rsidR="00D460D2" w:rsidRDefault="00160B33" w:rsidP="00DD591B">
            <w:pPr>
              <w:spacing w:line="240" w:lineRule="auto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证明人及</w:t>
            </w:r>
          </w:p>
          <w:p w:rsidR="00D460D2" w:rsidRDefault="00160B33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电话</w:t>
            </w:r>
          </w:p>
        </w:tc>
      </w:tr>
      <w:tr w:rsidR="00D460D2" w:rsidTr="00DD591B">
        <w:trPr>
          <w:trHeight w:val="624"/>
        </w:trPr>
        <w:tc>
          <w:tcPr>
            <w:tcW w:w="1142" w:type="dxa"/>
            <w:vMerge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155" w:type="dxa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D460D2" w:rsidTr="00DD591B">
        <w:trPr>
          <w:trHeight w:val="624"/>
        </w:trPr>
        <w:tc>
          <w:tcPr>
            <w:tcW w:w="1142" w:type="dxa"/>
            <w:vMerge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155" w:type="dxa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D460D2" w:rsidTr="00DD591B">
        <w:trPr>
          <w:trHeight w:val="624"/>
        </w:trPr>
        <w:tc>
          <w:tcPr>
            <w:tcW w:w="1142" w:type="dxa"/>
            <w:vMerge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155" w:type="dxa"/>
            <w:vAlign w:val="center"/>
          </w:tcPr>
          <w:p w:rsidR="00D460D2" w:rsidRDefault="00D460D2" w:rsidP="00DD591B">
            <w:pPr>
              <w:spacing w:line="240" w:lineRule="auto"/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9E4865" w:rsidTr="00232BE1">
        <w:trPr>
          <w:trHeight w:val="624"/>
        </w:trPr>
        <w:tc>
          <w:tcPr>
            <w:tcW w:w="9060" w:type="dxa"/>
            <w:gridSpan w:val="13"/>
          </w:tcPr>
          <w:p w:rsidR="009E4865" w:rsidRDefault="009E4865">
            <w:pPr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sz w:val="22"/>
              </w:rPr>
              <w:t>家庭成员及主要社会关系</w:t>
            </w:r>
          </w:p>
        </w:tc>
      </w:tr>
      <w:tr w:rsidR="009E4865" w:rsidTr="00DD7D04">
        <w:trPr>
          <w:trHeight w:val="624"/>
        </w:trPr>
        <w:tc>
          <w:tcPr>
            <w:tcW w:w="1142" w:type="dxa"/>
            <w:vAlign w:val="center"/>
          </w:tcPr>
          <w:p w:rsidR="009E4865" w:rsidRDefault="009E4865" w:rsidP="00DD7D04"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关系</w:t>
            </w:r>
          </w:p>
        </w:tc>
        <w:tc>
          <w:tcPr>
            <w:tcW w:w="1583" w:type="dxa"/>
            <w:gridSpan w:val="3"/>
            <w:vAlign w:val="center"/>
          </w:tcPr>
          <w:p w:rsidR="009E4865" w:rsidRDefault="009E4865">
            <w:pPr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姓名</w:t>
            </w:r>
          </w:p>
        </w:tc>
        <w:tc>
          <w:tcPr>
            <w:tcW w:w="2084" w:type="dxa"/>
            <w:gridSpan w:val="3"/>
            <w:vAlign w:val="center"/>
          </w:tcPr>
          <w:p w:rsidR="009E4865" w:rsidRDefault="009E4865">
            <w:pPr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出生年月</w:t>
            </w:r>
          </w:p>
        </w:tc>
        <w:tc>
          <w:tcPr>
            <w:tcW w:w="1483" w:type="dxa"/>
            <w:gridSpan w:val="2"/>
            <w:vAlign w:val="center"/>
          </w:tcPr>
          <w:p w:rsidR="009E4865" w:rsidRDefault="009E4865">
            <w:pPr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政治面貌</w:t>
            </w:r>
          </w:p>
        </w:tc>
        <w:tc>
          <w:tcPr>
            <w:tcW w:w="2768" w:type="dxa"/>
            <w:gridSpan w:val="4"/>
            <w:vAlign w:val="center"/>
          </w:tcPr>
          <w:p w:rsidR="009E4865" w:rsidRDefault="009E4865">
            <w:pPr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工作单位及</w:t>
            </w:r>
            <w:r>
              <w:rPr>
                <w:rFonts w:ascii="仿宋" w:hAnsi="仿宋" w:hint="eastAsia"/>
                <w:bCs/>
                <w:sz w:val="22"/>
              </w:rPr>
              <w:t>职务</w:t>
            </w:r>
          </w:p>
        </w:tc>
      </w:tr>
      <w:tr w:rsidR="009E4865" w:rsidTr="00DD7D04">
        <w:trPr>
          <w:trHeight w:val="624"/>
        </w:trPr>
        <w:tc>
          <w:tcPr>
            <w:tcW w:w="1142" w:type="dxa"/>
            <w:vAlign w:val="center"/>
          </w:tcPr>
          <w:p w:rsidR="009E4865" w:rsidRDefault="009E4865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9E4865" w:rsidRDefault="009E486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9E4865" w:rsidRDefault="009E486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9E4865" w:rsidRDefault="009E486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768" w:type="dxa"/>
            <w:gridSpan w:val="4"/>
            <w:vAlign w:val="center"/>
          </w:tcPr>
          <w:p w:rsidR="009E4865" w:rsidRDefault="009E486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9E4865" w:rsidTr="00DD7D04">
        <w:trPr>
          <w:trHeight w:val="624"/>
        </w:trPr>
        <w:tc>
          <w:tcPr>
            <w:tcW w:w="1142" w:type="dxa"/>
            <w:vAlign w:val="center"/>
          </w:tcPr>
          <w:p w:rsidR="009E4865" w:rsidRDefault="009E4865">
            <w:pPr>
              <w:rPr>
                <w:rFonts w:ascii="仿宋" w:hAnsi="仿宋"/>
                <w:sz w:val="22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9E4865" w:rsidRDefault="009E486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9E4865" w:rsidRDefault="009E486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9E4865" w:rsidRDefault="009E486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  <w:tc>
          <w:tcPr>
            <w:tcW w:w="2768" w:type="dxa"/>
            <w:gridSpan w:val="4"/>
            <w:vAlign w:val="center"/>
          </w:tcPr>
          <w:p w:rsidR="009E4865" w:rsidRDefault="009E4865">
            <w:pPr>
              <w:jc w:val="center"/>
              <w:rPr>
                <w:rFonts w:ascii="仿宋" w:hAnsi="仿宋"/>
                <w:bCs/>
                <w:sz w:val="22"/>
              </w:rPr>
            </w:pPr>
          </w:p>
        </w:tc>
      </w:tr>
      <w:tr w:rsidR="009E4865" w:rsidTr="00BB1CE8">
        <w:tc>
          <w:tcPr>
            <w:tcW w:w="9060" w:type="dxa"/>
            <w:gridSpan w:val="13"/>
            <w:vAlign w:val="center"/>
          </w:tcPr>
          <w:p w:rsidR="009E4865" w:rsidRDefault="009E4865" w:rsidP="00DD7D04">
            <w:pPr>
              <w:spacing w:line="400" w:lineRule="exact"/>
              <w:jc w:val="left"/>
              <w:rPr>
                <w:rFonts w:ascii="仿宋" w:hAnsi="仿宋"/>
                <w:bCs/>
                <w:sz w:val="22"/>
              </w:rPr>
            </w:pPr>
            <w:r>
              <w:rPr>
                <w:rFonts w:ascii="宋体" w:hAnsi="宋体" w:cs="宋体"/>
                <w:sz w:val="22"/>
              </w:rPr>
              <w:t>注：</w:t>
            </w:r>
            <w:r w:rsidRPr="00AF092E">
              <w:rPr>
                <w:rFonts w:ascii="宋体" w:hAnsi="宋体" w:cs="宋体" w:hint="eastAsia"/>
                <w:sz w:val="22"/>
              </w:rPr>
              <w:t>应聘人员有夫妻、直系血亲、三代以内旁系血亲、近姻亲等亲属关系的人员在湘水集团</w:t>
            </w:r>
            <w:r>
              <w:rPr>
                <w:rFonts w:ascii="宋体" w:hAnsi="宋体" w:cs="宋体" w:hint="eastAsia"/>
                <w:sz w:val="22"/>
              </w:rPr>
              <w:t>担任中层副职或相应职级及以上、所在二级单位中层副职或相应职级及以上管理人员的</w:t>
            </w:r>
            <w:r w:rsidRPr="00AF092E">
              <w:rPr>
                <w:rFonts w:ascii="宋体" w:hAnsi="宋体" w:cs="宋体" w:hint="eastAsia"/>
                <w:sz w:val="22"/>
              </w:rPr>
              <w:t>，应如实填入报名表中家庭成员及主要社会关系栏。若有瞒报，一经查实，取消聘用资格</w:t>
            </w:r>
            <w:r>
              <w:rPr>
                <w:rFonts w:ascii="宋体" w:hAnsi="宋体" w:cs="宋体" w:hint="eastAsia"/>
                <w:sz w:val="22"/>
              </w:rPr>
              <w:t>。</w:t>
            </w:r>
          </w:p>
        </w:tc>
      </w:tr>
      <w:tr w:rsidR="00D460D2" w:rsidTr="00232BE1">
        <w:trPr>
          <w:trHeight w:val="675"/>
        </w:trPr>
        <w:tc>
          <w:tcPr>
            <w:tcW w:w="1142" w:type="dxa"/>
            <w:vAlign w:val="center"/>
          </w:tcPr>
          <w:p w:rsidR="00D460D2" w:rsidRDefault="00160B33"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自我评价/优势</w:t>
            </w:r>
          </w:p>
        </w:tc>
        <w:tc>
          <w:tcPr>
            <w:tcW w:w="7918" w:type="dxa"/>
            <w:gridSpan w:val="12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</w:tr>
      <w:tr w:rsidR="00D460D2">
        <w:tc>
          <w:tcPr>
            <w:tcW w:w="1142" w:type="dxa"/>
            <w:vAlign w:val="center"/>
          </w:tcPr>
          <w:p w:rsidR="00D460D2" w:rsidRDefault="00160B33">
            <w:pPr>
              <w:spacing w:line="400" w:lineRule="exact"/>
              <w:jc w:val="center"/>
              <w:rPr>
                <w:rFonts w:ascii="仿宋" w:hAnsi="仿宋"/>
                <w:bCs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职称/</w:t>
            </w:r>
          </w:p>
          <w:p w:rsidR="00D460D2" w:rsidRDefault="00160B33"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资格证</w:t>
            </w:r>
          </w:p>
        </w:tc>
        <w:tc>
          <w:tcPr>
            <w:tcW w:w="7918" w:type="dxa"/>
            <w:gridSpan w:val="12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</w:tr>
      <w:tr w:rsidR="00D460D2">
        <w:tc>
          <w:tcPr>
            <w:tcW w:w="1142" w:type="dxa"/>
            <w:vAlign w:val="center"/>
          </w:tcPr>
          <w:p w:rsidR="00D460D2" w:rsidRDefault="00160B33"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bCs/>
                <w:sz w:val="22"/>
              </w:rPr>
              <w:t>奖惩情况</w:t>
            </w:r>
          </w:p>
        </w:tc>
        <w:tc>
          <w:tcPr>
            <w:tcW w:w="7918" w:type="dxa"/>
            <w:gridSpan w:val="12"/>
          </w:tcPr>
          <w:p w:rsidR="00D460D2" w:rsidRDefault="00D460D2">
            <w:pPr>
              <w:rPr>
                <w:rFonts w:ascii="仿宋" w:hAnsi="仿宋"/>
                <w:sz w:val="22"/>
              </w:rPr>
            </w:pPr>
          </w:p>
        </w:tc>
      </w:tr>
    </w:tbl>
    <w:p w:rsidR="00D460D2" w:rsidRDefault="00160B33" w:rsidP="00232BE1">
      <w:pPr>
        <w:spacing w:line="400" w:lineRule="exact"/>
        <w:ind w:leftChars="67" w:left="214"/>
        <w:rPr>
          <w:rFonts w:ascii="仿宋" w:hAnsi="仿宋"/>
          <w:sz w:val="22"/>
          <w:szCs w:val="22"/>
        </w:rPr>
      </w:pPr>
      <w:r>
        <w:rPr>
          <w:rFonts w:ascii="仿宋" w:hAnsi="仿宋"/>
          <w:sz w:val="22"/>
          <w:szCs w:val="22"/>
        </w:rPr>
        <w:t>声明：本人以上所填写内容绝对真实，愿接受公司相关调查，如有任何虚假隐瞒，本人将无条件离职。</w:t>
      </w:r>
    </w:p>
    <w:p w:rsidR="00D460D2" w:rsidRDefault="005C282F" w:rsidP="00DD7D04">
      <w:pPr>
        <w:autoSpaceDE w:val="0"/>
        <w:autoSpaceDN w:val="0"/>
        <w:adjustRightInd w:val="0"/>
        <w:spacing w:line="400" w:lineRule="exact"/>
        <w:jc w:val="center"/>
        <w:rPr>
          <w:rFonts w:ascii="仿宋" w:hAnsi="仿宋" w:cs="宋体"/>
          <w:color w:val="000000" w:themeColor="text1"/>
          <w:kern w:val="0"/>
          <w:sz w:val="24"/>
          <w:szCs w:val="28"/>
        </w:rPr>
      </w:pPr>
      <w:r>
        <w:rPr>
          <w:rFonts w:hint="eastAsia"/>
          <w:sz w:val="22"/>
          <w:szCs w:val="22"/>
        </w:rPr>
        <w:t xml:space="preserve">                    </w:t>
      </w:r>
      <w:r>
        <w:rPr>
          <w:sz w:val="22"/>
          <w:szCs w:val="22"/>
        </w:rPr>
        <w:t>签名：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日期：</w:t>
      </w:r>
    </w:p>
    <w:sectPr w:rsidR="00D460D2" w:rsidSect="00DD7D04">
      <w:footerReference w:type="even" r:id="rId10"/>
      <w:pgSz w:w="11906" w:h="16838"/>
      <w:pgMar w:top="2098" w:right="1474" w:bottom="1843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40" w:rsidRDefault="00160B33">
      <w:pPr>
        <w:spacing w:line="240" w:lineRule="auto"/>
      </w:pPr>
      <w:r>
        <w:separator/>
      </w:r>
    </w:p>
  </w:endnote>
  <w:endnote w:type="continuationSeparator" w:id="0">
    <w:p w:rsidR="000D4940" w:rsidRDefault="00160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362043"/>
    </w:sdtPr>
    <w:sdtEndPr>
      <w:rPr>
        <w:rFonts w:asciiTheme="minorEastAsia" w:hAnsiTheme="minorEastAsia"/>
        <w:sz w:val="28"/>
        <w:szCs w:val="28"/>
      </w:rPr>
    </w:sdtEndPr>
    <w:sdtContent>
      <w:p w:rsidR="00D460D2" w:rsidRDefault="00160B33">
        <w:pPr>
          <w:pStyle w:val="a6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DD7D04" w:rsidRPr="00DD7D04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460D2" w:rsidRDefault="00D460D2">
    <w:pPr>
      <w:pStyle w:val="a6"/>
      <w:rPr>
        <w:rFonts w:asciiTheme="minorEastAsia" w:hAnsiTheme="minorEastAsia"/>
        <w:sz w:val="28"/>
        <w:szCs w:val="28"/>
        <w:lang w:val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40" w:rsidRDefault="00160B33">
      <w:pPr>
        <w:spacing w:line="240" w:lineRule="auto"/>
      </w:pPr>
      <w:r>
        <w:separator/>
      </w:r>
    </w:p>
  </w:footnote>
  <w:footnote w:type="continuationSeparator" w:id="0">
    <w:p w:rsidR="000D4940" w:rsidRDefault="00160B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BF6"/>
    <w:multiLevelType w:val="hybridMultilevel"/>
    <w:tmpl w:val="5A82C720"/>
    <w:lvl w:ilvl="0" w:tplc="62CA698A">
      <w:start w:val="1"/>
      <w:numFmt w:val="japaneseCounting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>
    <w:nsid w:val="5775C346"/>
    <w:multiLevelType w:val="singleLevel"/>
    <w:tmpl w:val="5775C34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revisionView w:markup="0"/>
  <w:trackRevisions/>
  <w:defaultTabStop w:val="420"/>
  <w:evenAndOddHeaders/>
  <w:drawingGridHorizontalSpacing w:val="160"/>
  <w:drawingGridVerticalSpacing w:val="435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AE"/>
    <w:rsid w:val="00000A9D"/>
    <w:rsid w:val="0000105A"/>
    <w:rsid w:val="000019AA"/>
    <w:rsid w:val="00002811"/>
    <w:rsid w:val="00004A9C"/>
    <w:rsid w:val="00004C85"/>
    <w:rsid w:val="0000791F"/>
    <w:rsid w:val="00011076"/>
    <w:rsid w:val="00013E2E"/>
    <w:rsid w:val="000152FE"/>
    <w:rsid w:val="00015AF7"/>
    <w:rsid w:val="00017ADC"/>
    <w:rsid w:val="00020BEF"/>
    <w:rsid w:val="00020FC2"/>
    <w:rsid w:val="00025298"/>
    <w:rsid w:val="00026A81"/>
    <w:rsid w:val="00027372"/>
    <w:rsid w:val="00032EEA"/>
    <w:rsid w:val="0003380D"/>
    <w:rsid w:val="00033927"/>
    <w:rsid w:val="00033BD4"/>
    <w:rsid w:val="00034282"/>
    <w:rsid w:val="000353EB"/>
    <w:rsid w:val="000362FB"/>
    <w:rsid w:val="000375F5"/>
    <w:rsid w:val="00037CDD"/>
    <w:rsid w:val="00041611"/>
    <w:rsid w:val="00042F75"/>
    <w:rsid w:val="00045D2D"/>
    <w:rsid w:val="0004751C"/>
    <w:rsid w:val="00047CB6"/>
    <w:rsid w:val="0005331A"/>
    <w:rsid w:val="00053504"/>
    <w:rsid w:val="00056BB1"/>
    <w:rsid w:val="00057563"/>
    <w:rsid w:val="0006147E"/>
    <w:rsid w:val="000628A1"/>
    <w:rsid w:val="00063F7F"/>
    <w:rsid w:val="00063FE0"/>
    <w:rsid w:val="00064B69"/>
    <w:rsid w:val="00070507"/>
    <w:rsid w:val="00071465"/>
    <w:rsid w:val="00073B9E"/>
    <w:rsid w:val="0007427B"/>
    <w:rsid w:val="00074288"/>
    <w:rsid w:val="000753B0"/>
    <w:rsid w:val="00076702"/>
    <w:rsid w:val="00082A32"/>
    <w:rsid w:val="00083103"/>
    <w:rsid w:val="00083364"/>
    <w:rsid w:val="00083484"/>
    <w:rsid w:val="00085A45"/>
    <w:rsid w:val="00095816"/>
    <w:rsid w:val="00095D08"/>
    <w:rsid w:val="000A1E45"/>
    <w:rsid w:val="000A340C"/>
    <w:rsid w:val="000A38E0"/>
    <w:rsid w:val="000A76EE"/>
    <w:rsid w:val="000A79BF"/>
    <w:rsid w:val="000B102C"/>
    <w:rsid w:val="000B2033"/>
    <w:rsid w:val="000B20E8"/>
    <w:rsid w:val="000B68FF"/>
    <w:rsid w:val="000C0011"/>
    <w:rsid w:val="000C38BC"/>
    <w:rsid w:val="000C4967"/>
    <w:rsid w:val="000C53DA"/>
    <w:rsid w:val="000C54A7"/>
    <w:rsid w:val="000C56AE"/>
    <w:rsid w:val="000C7158"/>
    <w:rsid w:val="000C76BC"/>
    <w:rsid w:val="000D1880"/>
    <w:rsid w:val="000D1A7F"/>
    <w:rsid w:val="000D1ECB"/>
    <w:rsid w:val="000D1EED"/>
    <w:rsid w:val="000D4423"/>
    <w:rsid w:val="000D4940"/>
    <w:rsid w:val="000D5530"/>
    <w:rsid w:val="000D6A26"/>
    <w:rsid w:val="000D6AA1"/>
    <w:rsid w:val="000E015E"/>
    <w:rsid w:val="000E322B"/>
    <w:rsid w:val="000E590C"/>
    <w:rsid w:val="000F2824"/>
    <w:rsid w:val="000F6C76"/>
    <w:rsid w:val="000F779F"/>
    <w:rsid w:val="001009E2"/>
    <w:rsid w:val="00101675"/>
    <w:rsid w:val="00103089"/>
    <w:rsid w:val="00103F8B"/>
    <w:rsid w:val="001054AC"/>
    <w:rsid w:val="00105D95"/>
    <w:rsid w:val="0011256E"/>
    <w:rsid w:val="00113C93"/>
    <w:rsid w:val="00117CD4"/>
    <w:rsid w:val="00121F1C"/>
    <w:rsid w:val="00125B5F"/>
    <w:rsid w:val="001268EF"/>
    <w:rsid w:val="00126E18"/>
    <w:rsid w:val="00132568"/>
    <w:rsid w:val="00133E64"/>
    <w:rsid w:val="001342F7"/>
    <w:rsid w:val="0013490E"/>
    <w:rsid w:val="00137930"/>
    <w:rsid w:val="0014139C"/>
    <w:rsid w:val="00143429"/>
    <w:rsid w:val="00150C28"/>
    <w:rsid w:val="0015121C"/>
    <w:rsid w:val="001514CC"/>
    <w:rsid w:val="00153053"/>
    <w:rsid w:val="001541B8"/>
    <w:rsid w:val="00156D95"/>
    <w:rsid w:val="0015733A"/>
    <w:rsid w:val="0015770F"/>
    <w:rsid w:val="00157EE2"/>
    <w:rsid w:val="001601AF"/>
    <w:rsid w:val="00160B33"/>
    <w:rsid w:val="00160F7A"/>
    <w:rsid w:val="00161248"/>
    <w:rsid w:val="0016465A"/>
    <w:rsid w:val="0016549E"/>
    <w:rsid w:val="00167F1F"/>
    <w:rsid w:val="00170C49"/>
    <w:rsid w:val="00173F52"/>
    <w:rsid w:val="00173F9A"/>
    <w:rsid w:val="001740AE"/>
    <w:rsid w:val="0017485A"/>
    <w:rsid w:val="00174BAD"/>
    <w:rsid w:val="00174E89"/>
    <w:rsid w:val="00176B6C"/>
    <w:rsid w:val="00176E35"/>
    <w:rsid w:val="001811CD"/>
    <w:rsid w:val="001819AB"/>
    <w:rsid w:val="00182327"/>
    <w:rsid w:val="001840FF"/>
    <w:rsid w:val="001852E3"/>
    <w:rsid w:val="001855E0"/>
    <w:rsid w:val="0018689A"/>
    <w:rsid w:val="00190742"/>
    <w:rsid w:val="00190D5C"/>
    <w:rsid w:val="00192F27"/>
    <w:rsid w:val="00194BB2"/>
    <w:rsid w:val="0019516A"/>
    <w:rsid w:val="0019711A"/>
    <w:rsid w:val="00197A7F"/>
    <w:rsid w:val="001A10D7"/>
    <w:rsid w:val="001A5945"/>
    <w:rsid w:val="001A64F2"/>
    <w:rsid w:val="001A7BA0"/>
    <w:rsid w:val="001B09BD"/>
    <w:rsid w:val="001B09E5"/>
    <w:rsid w:val="001B1560"/>
    <w:rsid w:val="001B4712"/>
    <w:rsid w:val="001B6F98"/>
    <w:rsid w:val="001B704A"/>
    <w:rsid w:val="001C16F3"/>
    <w:rsid w:val="001C188F"/>
    <w:rsid w:val="001C294B"/>
    <w:rsid w:val="001D0275"/>
    <w:rsid w:val="001D21AA"/>
    <w:rsid w:val="001D3DB5"/>
    <w:rsid w:val="001D3E74"/>
    <w:rsid w:val="001D5CB3"/>
    <w:rsid w:val="001D60C9"/>
    <w:rsid w:val="001D6243"/>
    <w:rsid w:val="001E367B"/>
    <w:rsid w:val="001E3D57"/>
    <w:rsid w:val="001F1124"/>
    <w:rsid w:val="001F1979"/>
    <w:rsid w:val="001F1E3D"/>
    <w:rsid w:val="001F4CD8"/>
    <w:rsid w:val="002019BF"/>
    <w:rsid w:val="002032EB"/>
    <w:rsid w:val="00204BFB"/>
    <w:rsid w:val="002055C5"/>
    <w:rsid w:val="0020701F"/>
    <w:rsid w:val="002101A9"/>
    <w:rsid w:val="00211303"/>
    <w:rsid w:val="00212C44"/>
    <w:rsid w:val="00216459"/>
    <w:rsid w:val="0021757A"/>
    <w:rsid w:val="0022104E"/>
    <w:rsid w:val="0022273A"/>
    <w:rsid w:val="00225B81"/>
    <w:rsid w:val="002277A9"/>
    <w:rsid w:val="00231380"/>
    <w:rsid w:val="00232BE1"/>
    <w:rsid w:val="002364A9"/>
    <w:rsid w:val="00237CC9"/>
    <w:rsid w:val="0024001C"/>
    <w:rsid w:val="00241B85"/>
    <w:rsid w:val="002434C1"/>
    <w:rsid w:val="002461DD"/>
    <w:rsid w:val="00247073"/>
    <w:rsid w:val="00251164"/>
    <w:rsid w:val="00252A08"/>
    <w:rsid w:val="0025334C"/>
    <w:rsid w:val="00254FC3"/>
    <w:rsid w:val="0025538C"/>
    <w:rsid w:val="00256922"/>
    <w:rsid w:val="00257D0F"/>
    <w:rsid w:val="002612B5"/>
    <w:rsid w:val="00262C1D"/>
    <w:rsid w:val="00263039"/>
    <w:rsid w:val="002648B0"/>
    <w:rsid w:val="0027393B"/>
    <w:rsid w:val="00273A14"/>
    <w:rsid w:val="002743CF"/>
    <w:rsid w:val="00276050"/>
    <w:rsid w:val="00276283"/>
    <w:rsid w:val="002803E7"/>
    <w:rsid w:val="00283098"/>
    <w:rsid w:val="00283E0F"/>
    <w:rsid w:val="00284489"/>
    <w:rsid w:val="00284C99"/>
    <w:rsid w:val="00290057"/>
    <w:rsid w:val="00290E10"/>
    <w:rsid w:val="00290E46"/>
    <w:rsid w:val="0029469A"/>
    <w:rsid w:val="00294D62"/>
    <w:rsid w:val="00295936"/>
    <w:rsid w:val="00296228"/>
    <w:rsid w:val="002976AE"/>
    <w:rsid w:val="002A1BAA"/>
    <w:rsid w:val="002A7846"/>
    <w:rsid w:val="002B0D5E"/>
    <w:rsid w:val="002B29AD"/>
    <w:rsid w:val="002B4640"/>
    <w:rsid w:val="002B47D2"/>
    <w:rsid w:val="002B50E5"/>
    <w:rsid w:val="002B6541"/>
    <w:rsid w:val="002C00AA"/>
    <w:rsid w:val="002C24A7"/>
    <w:rsid w:val="002C413B"/>
    <w:rsid w:val="002C4F5F"/>
    <w:rsid w:val="002C5BD9"/>
    <w:rsid w:val="002C6D10"/>
    <w:rsid w:val="002D0086"/>
    <w:rsid w:val="002D4258"/>
    <w:rsid w:val="002D42CD"/>
    <w:rsid w:val="002D6C3C"/>
    <w:rsid w:val="002E2A3A"/>
    <w:rsid w:val="002E461E"/>
    <w:rsid w:val="002E5D9E"/>
    <w:rsid w:val="002E66FC"/>
    <w:rsid w:val="002F0CAB"/>
    <w:rsid w:val="002F2127"/>
    <w:rsid w:val="002F3460"/>
    <w:rsid w:val="002F607B"/>
    <w:rsid w:val="002F771D"/>
    <w:rsid w:val="002F7D1E"/>
    <w:rsid w:val="00301117"/>
    <w:rsid w:val="00301403"/>
    <w:rsid w:val="00301741"/>
    <w:rsid w:val="003027E4"/>
    <w:rsid w:val="00305666"/>
    <w:rsid w:val="003069B1"/>
    <w:rsid w:val="0031038D"/>
    <w:rsid w:val="00310FE6"/>
    <w:rsid w:val="00312CD6"/>
    <w:rsid w:val="003161DF"/>
    <w:rsid w:val="003165EF"/>
    <w:rsid w:val="003306F3"/>
    <w:rsid w:val="00331EC1"/>
    <w:rsid w:val="0033380B"/>
    <w:rsid w:val="0033398C"/>
    <w:rsid w:val="00335C3A"/>
    <w:rsid w:val="003367D6"/>
    <w:rsid w:val="00336FCA"/>
    <w:rsid w:val="00337110"/>
    <w:rsid w:val="003371CF"/>
    <w:rsid w:val="00337674"/>
    <w:rsid w:val="00340665"/>
    <w:rsid w:val="003424EE"/>
    <w:rsid w:val="00342F07"/>
    <w:rsid w:val="00347463"/>
    <w:rsid w:val="003477CA"/>
    <w:rsid w:val="00350238"/>
    <w:rsid w:val="00351F04"/>
    <w:rsid w:val="003531E3"/>
    <w:rsid w:val="00355560"/>
    <w:rsid w:val="00355BEC"/>
    <w:rsid w:val="0035648F"/>
    <w:rsid w:val="00356EB1"/>
    <w:rsid w:val="00357046"/>
    <w:rsid w:val="00361EEF"/>
    <w:rsid w:val="00363691"/>
    <w:rsid w:val="003712B8"/>
    <w:rsid w:val="003720DD"/>
    <w:rsid w:val="00372753"/>
    <w:rsid w:val="003771FC"/>
    <w:rsid w:val="0037766F"/>
    <w:rsid w:val="003839C4"/>
    <w:rsid w:val="00385F32"/>
    <w:rsid w:val="00386AB7"/>
    <w:rsid w:val="00393380"/>
    <w:rsid w:val="00393451"/>
    <w:rsid w:val="00394A6E"/>
    <w:rsid w:val="003954E2"/>
    <w:rsid w:val="00395C8A"/>
    <w:rsid w:val="00396DCC"/>
    <w:rsid w:val="00397664"/>
    <w:rsid w:val="003977A5"/>
    <w:rsid w:val="003A0227"/>
    <w:rsid w:val="003A0D29"/>
    <w:rsid w:val="003A1816"/>
    <w:rsid w:val="003B0D27"/>
    <w:rsid w:val="003B1E06"/>
    <w:rsid w:val="003B2EEC"/>
    <w:rsid w:val="003B3083"/>
    <w:rsid w:val="003B3163"/>
    <w:rsid w:val="003B5474"/>
    <w:rsid w:val="003B74AB"/>
    <w:rsid w:val="003B7F16"/>
    <w:rsid w:val="003C220A"/>
    <w:rsid w:val="003C65F3"/>
    <w:rsid w:val="003E1A8E"/>
    <w:rsid w:val="003E3E54"/>
    <w:rsid w:val="003E560C"/>
    <w:rsid w:val="003F2A80"/>
    <w:rsid w:val="003F4159"/>
    <w:rsid w:val="003F4A7D"/>
    <w:rsid w:val="003F51CA"/>
    <w:rsid w:val="003F6178"/>
    <w:rsid w:val="0040199E"/>
    <w:rsid w:val="004024E6"/>
    <w:rsid w:val="0040250A"/>
    <w:rsid w:val="004037F1"/>
    <w:rsid w:val="0040495D"/>
    <w:rsid w:val="00405B8B"/>
    <w:rsid w:val="0040611C"/>
    <w:rsid w:val="0041050C"/>
    <w:rsid w:val="00411396"/>
    <w:rsid w:val="004139F9"/>
    <w:rsid w:val="00413D5E"/>
    <w:rsid w:val="00414464"/>
    <w:rsid w:val="00414964"/>
    <w:rsid w:val="0041510A"/>
    <w:rsid w:val="0041550E"/>
    <w:rsid w:val="00417985"/>
    <w:rsid w:val="004207BB"/>
    <w:rsid w:val="0042084F"/>
    <w:rsid w:val="00421007"/>
    <w:rsid w:val="00425300"/>
    <w:rsid w:val="00425A6C"/>
    <w:rsid w:val="00431BAB"/>
    <w:rsid w:val="00435119"/>
    <w:rsid w:val="00435F7A"/>
    <w:rsid w:val="00437E0C"/>
    <w:rsid w:val="00437F01"/>
    <w:rsid w:val="00442CD2"/>
    <w:rsid w:val="00443714"/>
    <w:rsid w:val="004441F9"/>
    <w:rsid w:val="00444463"/>
    <w:rsid w:val="00445144"/>
    <w:rsid w:val="00446FB8"/>
    <w:rsid w:val="00450D11"/>
    <w:rsid w:val="00452139"/>
    <w:rsid w:val="00456684"/>
    <w:rsid w:val="00460354"/>
    <w:rsid w:val="0046123C"/>
    <w:rsid w:val="0047000D"/>
    <w:rsid w:val="00470D1D"/>
    <w:rsid w:val="00470F27"/>
    <w:rsid w:val="00471B3A"/>
    <w:rsid w:val="00474AC0"/>
    <w:rsid w:val="004836D2"/>
    <w:rsid w:val="00483F19"/>
    <w:rsid w:val="0048520D"/>
    <w:rsid w:val="00491055"/>
    <w:rsid w:val="00491194"/>
    <w:rsid w:val="0049206F"/>
    <w:rsid w:val="0049305C"/>
    <w:rsid w:val="00494BC7"/>
    <w:rsid w:val="00494DB4"/>
    <w:rsid w:val="004A2D9A"/>
    <w:rsid w:val="004A3B7E"/>
    <w:rsid w:val="004A4F2C"/>
    <w:rsid w:val="004B0B52"/>
    <w:rsid w:val="004B73D5"/>
    <w:rsid w:val="004B7CC1"/>
    <w:rsid w:val="004C0F2C"/>
    <w:rsid w:val="004C168A"/>
    <w:rsid w:val="004C3DAE"/>
    <w:rsid w:val="004C540E"/>
    <w:rsid w:val="004C58AA"/>
    <w:rsid w:val="004C74E7"/>
    <w:rsid w:val="004D0966"/>
    <w:rsid w:val="004D0FEA"/>
    <w:rsid w:val="004D4A49"/>
    <w:rsid w:val="004D7D96"/>
    <w:rsid w:val="004E00A8"/>
    <w:rsid w:val="004E0B42"/>
    <w:rsid w:val="004E0DE8"/>
    <w:rsid w:val="004E1A1D"/>
    <w:rsid w:val="004E2A28"/>
    <w:rsid w:val="004E350B"/>
    <w:rsid w:val="004E7F1E"/>
    <w:rsid w:val="004F15BD"/>
    <w:rsid w:val="004F34E3"/>
    <w:rsid w:val="004F3D42"/>
    <w:rsid w:val="004F43AA"/>
    <w:rsid w:val="004F63A9"/>
    <w:rsid w:val="004F73DB"/>
    <w:rsid w:val="004F7B96"/>
    <w:rsid w:val="0050127A"/>
    <w:rsid w:val="005018E7"/>
    <w:rsid w:val="00501E2D"/>
    <w:rsid w:val="00502562"/>
    <w:rsid w:val="00502A10"/>
    <w:rsid w:val="00504A17"/>
    <w:rsid w:val="00505A02"/>
    <w:rsid w:val="00507892"/>
    <w:rsid w:val="00507BCF"/>
    <w:rsid w:val="00510DCB"/>
    <w:rsid w:val="00511179"/>
    <w:rsid w:val="005112B0"/>
    <w:rsid w:val="00511D92"/>
    <w:rsid w:val="00511E18"/>
    <w:rsid w:val="00512DBA"/>
    <w:rsid w:val="005131C9"/>
    <w:rsid w:val="0051475E"/>
    <w:rsid w:val="0051577D"/>
    <w:rsid w:val="00523066"/>
    <w:rsid w:val="00523645"/>
    <w:rsid w:val="005254A7"/>
    <w:rsid w:val="00527715"/>
    <w:rsid w:val="005331EC"/>
    <w:rsid w:val="005332B2"/>
    <w:rsid w:val="00533E91"/>
    <w:rsid w:val="0053542C"/>
    <w:rsid w:val="00542E68"/>
    <w:rsid w:val="00545546"/>
    <w:rsid w:val="00546BCC"/>
    <w:rsid w:val="00552D7B"/>
    <w:rsid w:val="00556A0E"/>
    <w:rsid w:val="00556F65"/>
    <w:rsid w:val="00561D5A"/>
    <w:rsid w:val="00562A98"/>
    <w:rsid w:val="00565422"/>
    <w:rsid w:val="00571124"/>
    <w:rsid w:val="00572231"/>
    <w:rsid w:val="0057417F"/>
    <w:rsid w:val="005745E7"/>
    <w:rsid w:val="005746F4"/>
    <w:rsid w:val="005760A6"/>
    <w:rsid w:val="00577B78"/>
    <w:rsid w:val="00581E1F"/>
    <w:rsid w:val="005831FF"/>
    <w:rsid w:val="00583238"/>
    <w:rsid w:val="0058453C"/>
    <w:rsid w:val="00587937"/>
    <w:rsid w:val="005900D6"/>
    <w:rsid w:val="00591A9E"/>
    <w:rsid w:val="005A1A2F"/>
    <w:rsid w:val="005A4194"/>
    <w:rsid w:val="005A43C8"/>
    <w:rsid w:val="005B0436"/>
    <w:rsid w:val="005B06BD"/>
    <w:rsid w:val="005B0D4E"/>
    <w:rsid w:val="005B0EF5"/>
    <w:rsid w:val="005B15AB"/>
    <w:rsid w:val="005B37C8"/>
    <w:rsid w:val="005B466C"/>
    <w:rsid w:val="005B4E3E"/>
    <w:rsid w:val="005B597C"/>
    <w:rsid w:val="005C282F"/>
    <w:rsid w:val="005C2AE5"/>
    <w:rsid w:val="005C3E12"/>
    <w:rsid w:val="005C4CFF"/>
    <w:rsid w:val="005D0B89"/>
    <w:rsid w:val="005D45F7"/>
    <w:rsid w:val="005E07F9"/>
    <w:rsid w:val="005E0D5F"/>
    <w:rsid w:val="005E1583"/>
    <w:rsid w:val="005E24E6"/>
    <w:rsid w:val="005E3307"/>
    <w:rsid w:val="005E5125"/>
    <w:rsid w:val="005E6351"/>
    <w:rsid w:val="005F4605"/>
    <w:rsid w:val="005F60A2"/>
    <w:rsid w:val="005F7367"/>
    <w:rsid w:val="005F7F27"/>
    <w:rsid w:val="00602B8E"/>
    <w:rsid w:val="00603584"/>
    <w:rsid w:val="00604179"/>
    <w:rsid w:val="00604333"/>
    <w:rsid w:val="00604BC7"/>
    <w:rsid w:val="00607525"/>
    <w:rsid w:val="00607BC5"/>
    <w:rsid w:val="006105D6"/>
    <w:rsid w:val="00610807"/>
    <w:rsid w:val="006108C4"/>
    <w:rsid w:val="00614538"/>
    <w:rsid w:val="006148ED"/>
    <w:rsid w:val="0061796C"/>
    <w:rsid w:val="006237C2"/>
    <w:rsid w:val="006245F9"/>
    <w:rsid w:val="006258AD"/>
    <w:rsid w:val="00627F6E"/>
    <w:rsid w:val="0063247A"/>
    <w:rsid w:val="0063327F"/>
    <w:rsid w:val="00633F03"/>
    <w:rsid w:val="006357C6"/>
    <w:rsid w:val="00643059"/>
    <w:rsid w:val="00644252"/>
    <w:rsid w:val="00645503"/>
    <w:rsid w:val="006466C9"/>
    <w:rsid w:val="00650FC9"/>
    <w:rsid w:val="00652344"/>
    <w:rsid w:val="006537CC"/>
    <w:rsid w:val="00653DEF"/>
    <w:rsid w:val="0065457B"/>
    <w:rsid w:val="0065598B"/>
    <w:rsid w:val="00655E1C"/>
    <w:rsid w:val="00656435"/>
    <w:rsid w:val="006576F6"/>
    <w:rsid w:val="00660CA1"/>
    <w:rsid w:val="00661F27"/>
    <w:rsid w:val="006624ED"/>
    <w:rsid w:val="00662BB7"/>
    <w:rsid w:val="00663CF2"/>
    <w:rsid w:val="00674780"/>
    <w:rsid w:val="00677B62"/>
    <w:rsid w:val="00677D91"/>
    <w:rsid w:val="00677E74"/>
    <w:rsid w:val="00680381"/>
    <w:rsid w:val="006807B1"/>
    <w:rsid w:val="00681ED6"/>
    <w:rsid w:val="00682CEB"/>
    <w:rsid w:val="006832FF"/>
    <w:rsid w:val="00683F79"/>
    <w:rsid w:val="00684293"/>
    <w:rsid w:val="00690A39"/>
    <w:rsid w:val="00691376"/>
    <w:rsid w:val="006917FD"/>
    <w:rsid w:val="0069190A"/>
    <w:rsid w:val="0069320B"/>
    <w:rsid w:val="00695F13"/>
    <w:rsid w:val="0069665D"/>
    <w:rsid w:val="00697FCE"/>
    <w:rsid w:val="006A0C56"/>
    <w:rsid w:val="006A177A"/>
    <w:rsid w:val="006A1ED8"/>
    <w:rsid w:val="006A2A1A"/>
    <w:rsid w:val="006A5DB4"/>
    <w:rsid w:val="006A5DFF"/>
    <w:rsid w:val="006A629F"/>
    <w:rsid w:val="006A6BF8"/>
    <w:rsid w:val="006A7B5F"/>
    <w:rsid w:val="006B0E1D"/>
    <w:rsid w:val="006B1380"/>
    <w:rsid w:val="006B3051"/>
    <w:rsid w:val="006B43E0"/>
    <w:rsid w:val="006B57A9"/>
    <w:rsid w:val="006B663D"/>
    <w:rsid w:val="006C0AD6"/>
    <w:rsid w:val="006C207D"/>
    <w:rsid w:val="006C2218"/>
    <w:rsid w:val="006C2757"/>
    <w:rsid w:val="006C31AD"/>
    <w:rsid w:val="006C3C0F"/>
    <w:rsid w:val="006C7F84"/>
    <w:rsid w:val="006D28F6"/>
    <w:rsid w:val="006D2DFE"/>
    <w:rsid w:val="006D3394"/>
    <w:rsid w:val="006D362E"/>
    <w:rsid w:val="006D4DCD"/>
    <w:rsid w:val="006D5CBA"/>
    <w:rsid w:val="006D62A9"/>
    <w:rsid w:val="006D6D89"/>
    <w:rsid w:val="006D7296"/>
    <w:rsid w:val="006E12E3"/>
    <w:rsid w:val="006E19E1"/>
    <w:rsid w:val="006E1F22"/>
    <w:rsid w:val="006E5773"/>
    <w:rsid w:val="006E5C5F"/>
    <w:rsid w:val="006E613A"/>
    <w:rsid w:val="006F0340"/>
    <w:rsid w:val="006F11FB"/>
    <w:rsid w:val="006F4C24"/>
    <w:rsid w:val="006F524B"/>
    <w:rsid w:val="006F53B1"/>
    <w:rsid w:val="006F6B2A"/>
    <w:rsid w:val="006F7DA6"/>
    <w:rsid w:val="00700186"/>
    <w:rsid w:val="00700362"/>
    <w:rsid w:val="00701079"/>
    <w:rsid w:val="00701FE0"/>
    <w:rsid w:val="00704E47"/>
    <w:rsid w:val="00706337"/>
    <w:rsid w:val="007064E6"/>
    <w:rsid w:val="00707965"/>
    <w:rsid w:val="0071290E"/>
    <w:rsid w:val="00712B33"/>
    <w:rsid w:val="007149CD"/>
    <w:rsid w:val="0072299E"/>
    <w:rsid w:val="0072327E"/>
    <w:rsid w:val="00724015"/>
    <w:rsid w:val="00727384"/>
    <w:rsid w:val="00727FFB"/>
    <w:rsid w:val="0073061D"/>
    <w:rsid w:val="0073139A"/>
    <w:rsid w:val="00733AF0"/>
    <w:rsid w:val="007359B1"/>
    <w:rsid w:val="00735E01"/>
    <w:rsid w:val="007368C4"/>
    <w:rsid w:val="00737A6E"/>
    <w:rsid w:val="0074202C"/>
    <w:rsid w:val="0074228E"/>
    <w:rsid w:val="007429E5"/>
    <w:rsid w:val="007467EA"/>
    <w:rsid w:val="007506AB"/>
    <w:rsid w:val="00755E39"/>
    <w:rsid w:val="007625AF"/>
    <w:rsid w:val="00763580"/>
    <w:rsid w:val="00763DA3"/>
    <w:rsid w:val="00764297"/>
    <w:rsid w:val="0076550A"/>
    <w:rsid w:val="00765DE6"/>
    <w:rsid w:val="00767ADE"/>
    <w:rsid w:val="007729AA"/>
    <w:rsid w:val="007748F4"/>
    <w:rsid w:val="007772BA"/>
    <w:rsid w:val="00777866"/>
    <w:rsid w:val="007809FC"/>
    <w:rsid w:val="00780C22"/>
    <w:rsid w:val="0078222B"/>
    <w:rsid w:val="00782E1A"/>
    <w:rsid w:val="00784047"/>
    <w:rsid w:val="00785640"/>
    <w:rsid w:val="007873BE"/>
    <w:rsid w:val="007900CD"/>
    <w:rsid w:val="00791092"/>
    <w:rsid w:val="00791802"/>
    <w:rsid w:val="0079425E"/>
    <w:rsid w:val="00794711"/>
    <w:rsid w:val="007957F7"/>
    <w:rsid w:val="007A36B8"/>
    <w:rsid w:val="007A4F12"/>
    <w:rsid w:val="007A7652"/>
    <w:rsid w:val="007B22E8"/>
    <w:rsid w:val="007B2950"/>
    <w:rsid w:val="007B3A25"/>
    <w:rsid w:val="007B4563"/>
    <w:rsid w:val="007B55E1"/>
    <w:rsid w:val="007B57EF"/>
    <w:rsid w:val="007C20A0"/>
    <w:rsid w:val="007C393F"/>
    <w:rsid w:val="007C7B39"/>
    <w:rsid w:val="007D26F2"/>
    <w:rsid w:val="007D2981"/>
    <w:rsid w:val="007D63DD"/>
    <w:rsid w:val="007E0269"/>
    <w:rsid w:val="007E2807"/>
    <w:rsid w:val="007E2896"/>
    <w:rsid w:val="007E30B7"/>
    <w:rsid w:val="007E61CF"/>
    <w:rsid w:val="007F5055"/>
    <w:rsid w:val="007F77F9"/>
    <w:rsid w:val="00800033"/>
    <w:rsid w:val="00801EEC"/>
    <w:rsid w:val="0080247F"/>
    <w:rsid w:val="008033F9"/>
    <w:rsid w:val="0080409D"/>
    <w:rsid w:val="00806726"/>
    <w:rsid w:val="00806F8D"/>
    <w:rsid w:val="00807EBD"/>
    <w:rsid w:val="008110B4"/>
    <w:rsid w:val="008141BA"/>
    <w:rsid w:val="0081494D"/>
    <w:rsid w:val="00814DA6"/>
    <w:rsid w:val="00815A2D"/>
    <w:rsid w:val="00816788"/>
    <w:rsid w:val="0081698E"/>
    <w:rsid w:val="00816F91"/>
    <w:rsid w:val="00817EE9"/>
    <w:rsid w:val="00820393"/>
    <w:rsid w:val="00820998"/>
    <w:rsid w:val="0082242E"/>
    <w:rsid w:val="00826580"/>
    <w:rsid w:val="00832560"/>
    <w:rsid w:val="00832E1C"/>
    <w:rsid w:val="008358E1"/>
    <w:rsid w:val="00835C0B"/>
    <w:rsid w:val="00835C5F"/>
    <w:rsid w:val="00837FFB"/>
    <w:rsid w:val="00840BFC"/>
    <w:rsid w:val="00843023"/>
    <w:rsid w:val="00843FC5"/>
    <w:rsid w:val="00850DD9"/>
    <w:rsid w:val="00854C8C"/>
    <w:rsid w:val="00855AC8"/>
    <w:rsid w:val="00856738"/>
    <w:rsid w:val="0086194A"/>
    <w:rsid w:val="008637E7"/>
    <w:rsid w:val="00870911"/>
    <w:rsid w:val="008718FA"/>
    <w:rsid w:val="008758BF"/>
    <w:rsid w:val="0087657B"/>
    <w:rsid w:val="008806D5"/>
    <w:rsid w:val="008820F1"/>
    <w:rsid w:val="00882E9A"/>
    <w:rsid w:val="00886E63"/>
    <w:rsid w:val="00887AB3"/>
    <w:rsid w:val="008921FC"/>
    <w:rsid w:val="00892735"/>
    <w:rsid w:val="00896CC4"/>
    <w:rsid w:val="008A1523"/>
    <w:rsid w:val="008A1D23"/>
    <w:rsid w:val="008A24A9"/>
    <w:rsid w:val="008A3B3A"/>
    <w:rsid w:val="008A5BFB"/>
    <w:rsid w:val="008A62D1"/>
    <w:rsid w:val="008A6D00"/>
    <w:rsid w:val="008B14C4"/>
    <w:rsid w:val="008B26AC"/>
    <w:rsid w:val="008B42F2"/>
    <w:rsid w:val="008B4980"/>
    <w:rsid w:val="008B4D54"/>
    <w:rsid w:val="008B5B70"/>
    <w:rsid w:val="008B6984"/>
    <w:rsid w:val="008B764F"/>
    <w:rsid w:val="008B7AA3"/>
    <w:rsid w:val="008C0CA8"/>
    <w:rsid w:val="008C1D9F"/>
    <w:rsid w:val="008C22D6"/>
    <w:rsid w:val="008C32D3"/>
    <w:rsid w:val="008C3937"/>
    <w:rsid w:val="008D13E7"/>
    <w:rsid w:val="008D14C2"/>
    <w:rsid w:val="008D6457"/>
    <w:rsid w:val="008E17AC"/>
    <w:rsid w:val="008E1B2A"/>
    <w:rsid w:val="008E1F10"/>
    <w:rsid w:val="008E22D3"/>
    <w:rsid w:val="008E57C4"/>
    <w:rsid w:val="008E5801"/>
    <w:rsid w:val="008E60A2"/>
    <w:rsid w:val="008E7C07"/>
    <w:rsid w:val="008F0190"/>
    <w:rsid w:val="008F1B81"/>
    <w:rsid w:val="008F229B"/>
    <w:rsid w:val="008F273D"/>
    <w:rsid w:val="008F5813"/>
    <w:rsid w:val="008F61F9"/>
    <w:rsid w:val="008F66D4"/>
    <w:rsid w:val="00900F67"/>
    <w:rsid w:val="00902258"/>
    <w:rsid w:val="00902537"/>
    <w:rsid w:val="0090308C"/>
    <w:rsid w:val="009079A5"/>
    <w:rsid w:val="00911967"/>
    <w:rsid w:val="00911D25"/>
    <w:rsid w:val="00911E37"/>
    <w:rsid w:val="0091297A"/>
    <w:rsid w:val="00912F8F"/>
    <w:rsid w:val="009131B6"/>
    <w:rsid w:val="00916FD4"/>
    <w:rsid w:val="009175D5"/>
    <w:rsid w:val="00924329"/>
    <w:rsid w:val="00924AA7"/>
    <w:rsid w:val="00927163"/>
    <w:rsid w:val="009305A8"/>
    <w:rsid w:val="00930EE9"/>
    <w:rsid w:val="00933D40"/>
    <w:rsid w:val="00933FA5"/>
    <w:rsid w:val="009352AF"/>
    <w:rsid w:val="009363B8"/>
    <w:rsid w:val="0093656A"/>
    <w:rsid w:val="009368EF"/>
    <w:rsid w:val="0094365E"/>
    <w:rsid w:val="00943E16"/>
    <w:rsid w:val="009507F1"/>
    <w:rsid w:val="00951B81"/>
    <w:rsid w:val="00951EF6"/>
    <w:rsid w:val="00954780"/>
    <w:rsid w:val="0095664C"/>
    <w:rsid w:val="00956EFE"/>
    <w:rsid w:val="0096091D"/>
    <w:rsid w:val="00960BFA"/>
    <w:rsid w:val="0096252F"/>
    <w:rsid w:val="00962866"/>
    <w:rsid w:val="00964EC6"/>
    <w:rsid w:val="00965295"/>
    <w:rsid w:val="0096602C"/>
    <w:rsid w:val="00967982"/>
    <w:rsid w:val="00967BA6"/>
    <w:rsid w:val="00973B7D"/>
    <w:rsid w:val="00975F36"/>
    <w:rsid w:val="0097614F"/>
    <w:rsid w:val="00977173"/>
    <w:rsid w:val="00981099"/>
    <w:rsid w:val="009831A1"/>
    <w:rsid w:val="00985671"/>
    <w:rsid w:val="00986899"/>
    <w:rsid w:val="009917BD"/>
    <w:rsid w:val="0099237C"/>
    <w:rsid w:val="00993071"/>
    <w:rsid w:val="00993328"/>
    <w:rsid w:val="00995EA1"/>
    <w:rsid w:val="00995F96"/>
    <w:rsid w:val="009974A2"/>
    <w:rsid w:val="00997AE4"/>
    <w:rsid w:val="009A00C3"/>
    <w:rsid w:val="009A0CF5"/>
    <w:rsid w:val="009A2027"/>
    <w:rsid w:val="009A64C7"/>
    <w:rsid w:val="009B0EF6"/>
    <w:rsid w:val="009B73CE"/>
    <w:rsid w:val="009C2695"/>
    <w:rsid w:val="009C28E2"/>
    <w:rsid w:val="009C3567"/>
    <w:rsid w:val="009C39D2"/>
    <w:rsid w:val="009C497A"/>
    <w:rsid w:val="009C63BC"/>
    <w:rsid w:val="009D0E55"/>
    <w:rsid w:val="009D1C13"/>
    <w:rsid w:val="009D42C6"/>
    <w:rsid w:val="009D4636"/>
    <w:rsid w:val="009D6C6F"/>
    <w:rsid w:val="009E3040"/>
    <w:rsid w:val="009E37E9"/>
    <w:rsid w:val="009E4865"/>
    <w:rsid w:val="009E4ACE"/>
    <w:rsid w:val="009F090F"/>
    <w:rsid w:val="009F1581"/>
    <w:rsid w:val="009F2941"/>
    <w:rsid w:val="00A02185"/>
    <w:rsid w:val="00A0327B"/>
    <w:rsid w:val="00A05227"/>
    <w:rsid w:val="00A119EE"/>
    <w:rsid w:val="00A12282"/>
    <w:rsid w:val="00A22BF3"/>
    <w:rsid w:val="00A246C2"/>
    <w:rsid w:val="00A24AAF"/>
    <w:rsid w:val="00A26E10"/>
    <w:rsid w:val="00A2701D"/>
    <w:rsid w:val="00A3031A"/>
    <w:rsid w:val="00A34DCF"/>
    <w:rsid w:val="00A3549E"/>
    <w:rsid w:val="00A35EFD"/>
    <w:rsid w:val="00A37C57"/>
    <w:rsid w:val="00A40016"/>
    <w:rsid w:val="00A40754"/>
    <w:rsid w:val="00A422C9"/>
    <w:rsid w:val="00A42963"/>
    <w:rsid w:val="00A42E12"/>
    <w:rsid w:val="00A46828"/>
    <w:rsid w:val="00A472BA"/>
    <w:rsid w:val="00A519E1"/>
    <w:rsid w:val="00A524B1"/>
    <w:rsid w:val="00A53511"/>
    <w:rsid w:val="00A5449D"/>
    <w:rsid w:val="00A6248B"/>
    <w:rsid w:val="00A62F31"/>
    <w:rsid w:val="00A638F3"/>
    <w:rsid w:val="00A63E77"/>
    <w:rsid w:val="00A757FD"/>
    <w:rsid w:val="00A75FE1"/>
    <w:rsid w:val="00A7605C"/>
    <w:rsid w:val="00A805FF"/>
    <w:rsid w:val="00A81B38"/>
    <w:rsid w:val="00A81D5E"/>
    <w:rsid w:val="00A84499"/>
    <w:rsid w:val="00A86AD3"/>
    <w:rsid w:val="00A87B15"/>
    <w:rsid w:val="00A90E85"/>
    <w:rsid w:val="00A9316F"/>
    <w:rsid w:val="00A94069"/>
    <w:rsid w:val="00A945E4"/>
    <w:rsid w:val="00A95833"/>
    <w:rsid w:val="00AA0DC7"/>
    <w:rsid w:val="00AA5A1D"/>
    <w:rsid w:val="00AB0DA2"/>
    <w:rsid w:val="00AB167D"/>
    <w:rsid w:val="00AB1B6E"/>
    <w:rsid w:val="00AB2028"/>
    <w:rsid w:val="00AB4651"/>
    <w:rsid w:val="00AB62A1"/>
    <w:rsid w:val="00AB7E91"/>
    <w:rsid w:val="00AC05D2"/>
    <w:rsid w:val="00AC0C25"/>
    <w:rsid w:val="00AC1CC2"/>
    <w:rsid w:val="00AD01AB"/>
    <w:rsid w:val="00AD129B"/>
    <w:rsid w:val="00AD13A8"/>
    <w:rsid w:val="00AD163A"/>
    <w:rsid w:val="00AD37D5"/>
    <w:rsid w:val="00AD4422"/>
    <w:rsid w:val="00AD51E7"/>
    <w:rsid w:val="00AD6FF3"/>
    <w:rsid w:val="00AE07CA"/>
    <w:rsid w:val="00AE18B3"/>
    <w:rsid w:val="00AE1D33"/>
    <w:rsid w:val="00AE2D50"/>
    <w:rsid w:val="00AE2F18"/>
    <w:rsid w:val="00AE3C9C"/>
    <w:rsid w:val="00AF3A2E"/>
    <w:rsid w:val="00AF510F"/>
    <w:rsid w:val="00AF6BC7"/>
    <w:rsid w:val="00B00347"/>
    <w:rsid w:val="00B0110D"/>
    <w:rsid w:val="00B03EB4"/>
    <w:rsid w:val="00B102C6"/>
    <w:rsid w:val="00B116FA"/>
    <w:rsid w:val="00B139EB"/>
    <w:rsid w:val="00B14051"/>
    <w:rsid w:val="00B14662"/>
    <w:rsid w:val="00B15516"/>
    <w:rsid w:val="00B157BC"/>
    <w:rsid w:val="00B16242"/>
    <w:rsid w:val="00B23EA9"/>
    <w:rsid w:val="00B25008"/>
    <w:rsid w:val="00B255E7"/>
    <w:rsid w:val="00B3092B"/>
    <w:rsid w:val="00B32617"/>
    <w:rsid w:val="00B32DA8"/>
    <w:rsid w:val="00B343CA"/>
    <w:rsid w:val="00B343CC"/>
    <w:rsid w:val="00B34AC7"/>
    <w:rsid w:val="00B34D46"/>
    <w:rsid w:val="00B36402"/>
    <w:rsid w:val="00B366FF"/>
    <w:rsid w:val="00B3678A"/>
    <w:rsid w:val="00B3746E"/>
    <w:rsid w:val="00B375B7"/>
    <w:rsid w:val="00B463B6"/>
    <w:rsid w:val="00B46AED"/>
    <w:rsid w:val="00B55508"/>
    <w:rsid w:val="00B627E6"/>
    <w:rsid w:val="00B64C1B"/>
    <w:rsid w:val="00B655D1"/>
    <w:rsid w:val="00B66B8C"/>
    <w:rsid w:val="00B66F38"/>
    <w:rsid w:val="00B71483"/>
    <w:rsid w:val="00B71BF3"/>
    <w:rsid w:val="00B7212B"/>
    <w:rsid w:val="00B76966"/>
    <w:rsid w:val="00B76E87"/>
    <w:rsid w:val="00B76EA7"/>
    <w:rsid w:val="00B7756F"/>
    <w:rsid w:val="00B816CB"/>
    <w:rsid w:val="00B849CD"/>
    <w:rsid w:val="00B90440"/>
    <w:rsid w:val="00B91F9D"/>
    <w:rsid w:val="00B9466B"/>
    <w:rsid w:val="00B948FA"/>
    <w:rsid w:val="00BA207C"/>
    <w:rsid w:val="00BA3490"/>
    <w:rsid w:val="00BA61FF"/>
    <w:rsid w:val="00BB1282"/>
    <w:rsid w:val="00BB142B"/>
    <w:rsid w:val="00BB3652"/>
    <w:rsid w:val="00BB51E5"/>
    <w:rsid w:val="00BC37FA"/>
    <w:rsid w:val="00BC5C27"/>
    <w:rsid w:val="00BC7888"/>
    <w:rsid w:val="00BC7E99"/>
    <w:rsid w:val="00BD3305"/>
    <w:rsid w:val="00BD41E2"/>
    <w:rsid w:val="00BD548D"/>
    <w:rsid w:val="00BD5DD7"/>
    <w:rsid w:val="00BD6002"/>
    <w:rsid w:val="00BE15C8"/>
    <w:rsid w:val="00BE3522"/>
    <w:rsid w:val="00BE4815"/>
    <w:rsid w:val="00BE49D3"/>
    <w:rsid w:val="00BE4CE6"/>
    <w:rsid w:val="00BE5E15"/>
    <w:rsid w:val="00BE6715"/>
    <w:rsid w:val="00BF0A7B"/>
    <w:rsid w:val="00BF0EBA"/>
    <w:rsid w:val="00BF1715"/>
    <w:rsid w:val="00BF2C4D"/>
    <w:rsid w:val="00BF3876"/>
    <w:rsid w:val="00BF4618"/>
    <w:rsid w:val="00BF6E0C"/>
    <w:rsid w:val="00BF6E48"/>
    <w:rsid w:val="00BF726E"/>
    <w:rsid w:val="00C012FF"/>
    <w:rsid w:val="00C05313"/>
    <w:rsid w:val="00C0636D"/>
    <w:rsid w:val="00C0685A"/>
    <w:rsid w:val="00C11504"/>
    <w:rsid w:val="00C12523"/>
    <w:rsid w:val="00C12684"/>
    <w:rsid w:val="00C13A10"/>
    <w:rsid w:val="00C16532"/>
    <w:rsid w:val="00C17A1B"/>
    <w:rsid w:val="00C20CE9"/>
    <w:rsid w:val="00C21C59"/>
    <w:rsid w:val="00C22B6E"/>
    <w:rsid w:val="00C2302A"/>
    <w:rsid w:val="00C235E0"/>
    <w:rsid w:val="00C23C02"/>
    <w:rsid w:val="00C256A6"/>
    <w:rsid w:val="00C25761"/>
    <w:rsid w:val="00C32930"/>
    <w:rsid w:val="00C3304C"/>
    <w:rsid w:val="00C47369"/>
    <w:rsid w:val="00C50342"/>
    <w:rsid w:val="00C50968"/>
    <w:rsid w:val="00C50C56"/>
    <w:rsid w:val="00C52207"/>
    <w:rsid w:val="00C55630"/>
    <w:rsid w:val="00C556E9"/>
    <w:rsid w:val="00C5608E"/>
    <w:rsid w:val="00C6057E"/>
    <w:rsid w:val="00C67280"/>
    <w:rsid w:val="00C6784C"/>
    <w:rsid w:val="00C7072D"/>
    <w:rsid w:val="00C7280C"/>
    <w:rsid w:val="00C73C69"/>
    <w:rsid w:val="00C81859"/>
    <w:rsid w:val="00C828E3"/>
    <w:rsid w:val="00C8310E"/>
    <w:rsid w:val="00C834A8"/>
    <w:rsid w:val="00C854AC"/>
    <w:rsid w:val="00C87496"/>
    <w:rsid w:val="00C91DEA"/>
    <w:rsid w:val="00C9494D"/>
    <w:rsid w:val="00C95BEF"/>
    <w:rsid w:val="00C96FC2"/>
    <w:rsid w:val="00CA0826"/>
    <w:rsid w:val="00CA1DF9"/>
    <w:rsid w:val="00CA38F3"/>
    <w:rsid w:val="00CA3E1C"/>
    <w:rsid w:val="00CB215A"/>
    <w:rsid w:val="00CB6065"/>
    <w:rsid w:val="00CB737D"/>
    <w:rsid w:val="00CC0E71"/>
    <w:rsid w:val="00CC17FD"/>
    <w:rsid w:val="00CC28FB"/>
    <w:rsid w:val="00CC6AD0"/>
    <w:rsid w:val="00CD17A4"/>
    <w:rsid w:val="00CD293C"/>
    <w:rsid w:val="00CD70F9"/>
    <w:rsid w:val="00CE00E9"/>
    <w:rsid w:val="00CE0DDB"/>
    <w:rsid w:val="00CE3791"/>
    <w:rsid w:val="00CE400A"/>
    <w:rsid w:val="00CE786E"/>
    <w:rsid w:val="00CF0721"/>
    <w:rsid w:val="00CF0FC9"/>
    <w:rsid w:val="00CF26AB"/>
    <w:rsid w:val="00CF4A13"/>
    <w:rsid w:val="00CF4BD4"/>
    <w:rsid w:val="00CF5139"/>
    <w:rsid w:val="00CF54E1"/>
    <w:rsid w:val="00CF6992"/>
    <w:rsid w:val="00CF6F47"/>
    <w:rsid w:val="00CF795F"/>
    <w:rsid w:val="00D01E12"/>
    <w:rsid w:val="00D03352"/>
    <w:rsid w:val="00D055BF"/>
    <w:rsid w:val="00D06B40"/>
    <w:rsid w:val="00D075EA"/>
    <w:rsid w:val="00D07720"/>
    <w:rsid w:val="00D10F8D"/>
    <w:rsid w:val="00D16479"/>
    <w:rsid w:val="00D16C90"/>
    <w:rsid w:val="00D17B60"/>
    <w:rsid w:val="00D17D22"/>
    <w:rsid w:val="00D205AE"/>
    <w:rsid w:val="00D214CC"/>
    <w:rsid w:val="00D22969"/>
    <w:rsid w:val="00D22CB0"/>
    <w:rsid w:val="00D25383"/>
    <w:rsid w:val="00D2546F"/>
    <w:rsid w:val="00D26873"/>
    <w:rsid w:val="00D3231C"/>
    <w:rsid w:val="00D32931"/>
    <w:rsid w:val="00D3594E"/>
    <w:rsid w:val="00D4131E"/>
    <w:rsid w:val="00D4359E"/>
    <w:rsid w:val="00D44239"/>
    <w:rsid w:val="00D447AF"/>
    <w:rsid w:val="00D44FA2"/>
    <w:rsid w:val="00D45738"/>
    <w:rsid w:val="00D460D2"/>
    <w:rsid w:val="00D46C3F"/>
    <w:rsid w:val="00D517E8"/>
    <w:rsid w:val="00D5276B"/>
    <w:rsid w:val="00D5291A"/>
    <w:rsid w:val="00D5424A"/>
    <w:rsid w:val="00D54C84"/>
    <w:rsid w:val="00D56ADA"/>
    <w:rsid w:val="00D572D1"/>
    <w:rsid w:val="00D603DC"/>
    <w:rsid w:val="00D60E32"/>
    <w:rsid w:val="00D6377B"/>
    <w:rsid w:val="00D63F50"/>
    <w:rsid w:val="00D66546"/>
    <w:rsid w:val="00D66CB5"/>
    <w:rsid w:val="00D70412"/>
    <w:rsid w:val="00D720F1"/>
    <w:rsid w:val="00D73EC1"/>
    <w:rsid w:val="00D74B79"/>
    <w:rsid w:val="00D76D5B"/>
    <w:rsid w:val="00D801CB"/>
    <w:rsid w:val="00D8156D"/>
    <w:rsid w:val="00D83080"/>
    <w:rsid w:val="00D8422C"/>
    <w:rsid w:val="00D85B34"/>
    <w:rsid w:val="00D8686C"/>
    <w:rsid w:val="00D86B0C"/>
    <w:rsid w:val="00D874E6"/>
    <w:rsid w:val="00D910FA"/>
    <w:rsid w:val="00D91B15"/>
    <w:rsid w:val="00D93534"/>
    <w:rsid w:val="00D94A10"/>
    <w:rsid w:val="00D963DB"/>
    <w:rsid w:val="00DA11AE"/>
    <w:rsid w:val="00DB0D47"/>
    <w:rsid w:val="00DB102C"/>
    <w:rsid w:val="00DB131C"/>
    <w:rsid w:val="00DB18FC"/>
    <w:rsid w:val="00DB21C7"/>
    <w:rsid w:val="00DB2D6F"/>
    <w:rsid w:val="00DB3867"/>
    <w:rsid w:val="00DB437C"/>
    <w:rsid w:val="00DB490A"/>
    <w:rsid w:val="00DB5F59"/>
    <w:rsid w:val="00DB609B"/>
    <w:rsid w:val="00DB6583"/>
    <w:rsid w:val="00DB6FFB"/>
    <w:rsid w:val="00DB70EB"/>
    <w:rsid w:val="00DB7ED6"/>
    <w:rsid w:val="00DC1FAF"/>
    <w:rsid w:val="00DC3D42"/>
    <w:rsid w:val="00DC4707"/>
    <w:rsid w:val="00DD0EED"/>
    <w:rsid w:val="00DD4CD5"/>
    <w:rsid w:val="00DD56F5"/>
    <w:rsid w:val="00DD591B"/>
    <w:rsid w:val="00DD6B62"/>
    <w:rsid w:val="00DD7D04"/>
    <w:rsid w:val="00DD7F42"/>
    <w:rsid w:val="00DE1C6D"/>
    <w:rsid w:val="00DE237A"/>
    <w:rsid w:val="00DE5476"/>
    <w:rsid w:val="00DF21F8"/>
    <w:rsid w:val="00DF4BB1"/>
    <w:rsid w:val="00DF5781"/>
    <w:rsid w:val="00DF5FEC"/>
    <w:rsid w:val="00E00959"/>
    <w:rsid w:val="00E0127E"/>
    <w:rsid w:val="00E03D94"/>
    <w:rsid w:val="00E03F12"/>
    <w:rsid w:val="00E050B0"/>
    <w:rsid w:val="00E06451"/>
    <w:rsid w:val="00E06ED4"/>
    <w:rsid w:val="00E0705A"/>
    <w:rsid w:val="00E07E55"/>
    <w:rsid w:val="00E133DA"/>
    <w:rsid w:val="00E134E9"/>
    <w:rsid w:val="00E16396"/>
    <w:rsid w:val="00E1681B"/>
    <w:rsid w:val="00E24A7D"/>
    <w:rsid w:val="00E24C2A"/>
    <w:rsid w:val="00E30936"/>
    <w:rsid w:val="00E3290A"/>
    <w:rsid w:val="00E32921"/>
    <w:rsid w:val="00E34C39"/>
    <w:rsid w:val="00E36279"/>
    <w:rsid w:val="00E418CD"/>
    <w:rsid w:val="00E467C4"/>
    <w:rsid w:val="00E46C8B"/>
    <w:rsid w:val="00E4756C"/>
    <w:rsid w:val="00E47F60"/>
    <w:rsid w:val="00E510C3"/>
    <w:rsid w:val="00E51468"/>
    <w:rsid w:val="00E52314"/>
    <w:rsid w:val="00E53672"/>
    <w:rsid w:val="00E55560"/>
    <w:rsid w:val="00E61E3F"/>
    <w:rsid w:val="00E625C8"/>
    <w:rsid w:val="00E65EE0"/>
    <w:rsid w:val="00E6776E"/>
    <w:rsid w:val="00E67EB2"/>
    <w:rsid w:val="00E70A6D"/>
    <w:rsid w:val="00E71C87"/>
    <w:rsid w:val="00E7455A"/>
    <w:rsid w:val="00E745E2"/>
    <w:rsid w:val="00E74F85"/>
    <w:rsid w:val="00E74FDC"/>
    <w:rsid w:val="00E75C31"/>
    <w:rsid w:val="00E8057B"/>
    <w:rsid w:val="00E81F04"/>
    <w:rsid w:val="00E8355B"/>
    <w:rsid w:val="00E83A2F"/>
    <w:rsid w:val="00E851FB"/>
    <w:rsid w:val="00E9327E"/>
    <w:rsid w:val="00E93597"/>
    <w:rsid w:val="00E93DF4"/>
    <w:rsid w:val="00E94B03"/>
    <w:rsid w:val="00E960E4"/>
    <w:rsid w:val="00E968D9"/>
    <w:rsid w:val="00EA0958"/>
    <w:rsid w:val="00EA1933"/>
    <w:rsid w:val="00EA277C"/>
    <w:rsid w:val="00EB210E"/>
    <w:rsid w:val="00EB2145"/>
    <w:rsid w:val="00EC07C9"/>
    <w:rsid w:val="00EC3FB8"/>
    <w:rsid w:val="00EC61DF"/>
    <w:rsid w:val="00ED0359"/>
    <w:rsid w:val="00ED044A"/>
    <w:rsid w:val="00ED1BFF"/>
    <w:rsid w:val="00ED2211"/>
    <w:rsid w:val="00ED2627"/>
    <w:rsid w:val="00ED28E3"/>
    <w:rsid w:val="00ED461A"/>
    <w:rsid w:val="00ED4AC9"/>
    <w:rsid w:val="00ED61BD"/>
    <w:rsid w:val="00EE3D09"/>
    <w:rsid w:val="00EE3D3C"/>
    <w:rsid w:val="00EE4AC6"/>
    <w:rsid w:val="00EE5933"/>
    <w:rsid w:val="00EE65E3"/>
    <w:rsid w:val="00EE72E8"/>
    <w:rsid w:val="00EF2066"/>
    <w:rsid w:val="00EF208C"/>
    <w:rsid w:val="00EF4EE5"/>
    <w:rsid w:val="00EF642A"/>
    <w:rsid w:val="00F00AD1"/>
    <w:rsid w:val="00F00BF6"/>
    <w:rsid w:val="00F00C2B"/>
    <w:rsid w:val="00F01BB6"/>
    <w:rsid w:val="00F02AA0"/>
    <w:rsid w:val="00F05740"/>
    <w:rsid w:val="00F06535"/>
    <w:rsid w:val="00F06900"/>
    <w:rsid w:val="00F075A1"/>
    <w:rsid w:val="00F10994"/>
    <w:rsid w:val="00F12635"/>
    <w:rsid w:val="00F160AE"/>
    <w:rsid w:val="00F1775F"/>
    <w:rsid w:val="00F214E7"/>
    <w:rsid w:val="00F21D9A"/>
    <w:rsid w:val="00F23B80"/>
    <w:rsid w:val="00F24746"/>
    <w:rsid w:val="00F2534A"/>
    <w:rsid w:val="00F32481"/>
    <w:rsid w:val="00F32B23"/>
    <w:rsid w:val="00F35E57"/>
    <w:rsid w:val="00F360A2"/>
    <w:rsid w:val="00F376BE"/>
    <w:rsid w:val="00F423EB"/>
    <w:rsid w:val="00F43BDB"/>
    <w:rsid w:val="00F44B0F"/>
    <w:rsid w:val="00F46CDD"/>
    <w:rsid w:val="00F5271E"/>
    <w:rsid w:val="00F52D4C"/>
    <w:rsid w:val="00F54DCB"/>
    <w:rsid w:val="00F55EBB"/>
    <w:rsid w:val="00F578BE"/>
    <w:rsid w:val="00F60470"/>
    <w:rsid w:val="00F60549"/>
    <w:rsid w:val="00F6145E"/>
    <w:rsid w:val="00F617A4"/>
    <w:rsid w:val="00F63D8F"/>
    <w:rsid w:val="00F668A7"/>
    <w:rsid w:val="00F67146"/>
    <w:rsid w:val="00F7065D"/>
    <w:rsid w:val="00F7216F"/>
    <w:rsid w:val="00F73E4B"/>
    <w:rsid w:val="00F7469C"/>
    <w:rsid w:val="00F80014"/>
    <w:rsid w:val="00F817C3"/>
    <w:rsid w:val="00F83BB0"/>
    <w:rsid w:val="00F83DE4"/>
    <w:rsid w:val="00F84C38"/>
    <w:rsid w:val="00F875B6"/>
    <w:rsid w:val="00F877BB"/>
    <w:rsid w:val="00F90046"/>
    <w:rsid w:val="00F90513"/>
    <w:rsid w:val="00F909E0"/>
    <w:rsid w:val="00F95578"/>
    <w:rsid w:val="00F95AB5"/>
    <w:rsid w:val="00FA4544"/>
    <w:rsid w:val="00FA6EBF"/>
    <w:rsid w:val="00FA75B5"/>
    <w:rsid w:val="00FC03BC"/>
    <w:rsid w:val="00FC15A9"/>
    <w:rsid w:val="00FC15E8"/>
    <w:rsid w:val="00FC16E3"/>
    <w:rsid w:val="00FC45B7"/>
    <w:rsid w:val="00FD0CE5"/>
    <w:rsid w:val="00FD1398"/>
    <w:rsid w:val="00FD175C"/>
    <w:rsid w:val="00FD2C62"/>
    <w:rsid w:val="00FD33DE"/>
    <w:rsid w:val="00FD3F92"/>
    <w:rsid w:val="00FD4567"/>
    <w:rsid w:val="00FD49C9"/>
    <w:rsid w:val="00FD4BDA"/>
    <w:rsid w:val="00FD7D80"/>
    <w:rsid w:val="00FE084E"/>
    <w:rsid w:val="00FE0D57"/>
    <w:rsid w:val="00FE156E"/>
    <w:rsid w:val="00FE198D"/>
    <w:rsid w:val="00FE33AE"/>
    <w:rsid w:val="00FE7CF5"/>
    <w:rsid w:val="00FF2153"/>
    <w:rsid w:val="00FF3660"/>
    <w:rsid w:val="00FF3EBA"/>
    <w:rsid w:val="00FF5828"/>
    <w:rsid w:val="08FD3DEC"/>
    <w:rsid w:val="0C3B739A"/>
    <w:rsid w:val="17154276"/>
    <w:rsid w:val="234C4906"/>
    <w:rsid w:val="24A652B1"/>
    <w:rsid w:val="24D91B53"/>
    <w:rsid w:val="2C7323C0"/>
    <w:rsid w:val="30544B75"/>
    <w:rsid w:val="348329D3"/>
    <w:rsid w:val="39215250"/>
    <w:rsid w:val="3F5575AD"/>
    <w:rsid w:val="43583D92"/>
    <w:rsid w:val="43D3278F"/>
    <w:rsid w:val="43E6530F"/>
    <w:rsid w:val="4713658C"/>
    <w:rsid w:val="4AE35D31"/>
    <w:rsid w:val="54EC67CF"/>
    <w:rsid w:val="564C03B5"/>
    <w:rsid w:val="57FF7DA1"/>
    <w:rsid w:val="58612EAC"/>
    <w:rsid w:val="620057E7"/>
    <w:rsid w:val="641818C4"/>
    <w:rsid w:val="68CE0A30"/>
    <w:rsid w:val="699D39B3"/>
    <w:rsid w:val="768F18BD"/>
    <w:rsid w:val="7DB63BBE"/>
    <w:rsid w:val="7DF46FCA"/>
    <w:rsid w:val="7F2B681C"/>
    <w:rsid w:val="7F77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Placeholder Text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b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Shading"/>
    <w:basedOn w:val="a1"/>
    <w:uiPriority w:val="60"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仿宋" w:hAnsi="Times New Roman"/>
      <w:kern w:val="2"/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仿宋" w:hAnsi="Times New Roman"/>
      <w:b/>
      <w:bCs/>
      <w:kern w:val="44"/>
      <w:sz w:val="44"/>
      <w:szCs w:val="44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readmaillocationtip1">
    <w:name w:val="readmail_locationtip1"/>
    <w:basedOn w:val="a0"/>
    <w:qFormat/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仿宋" w:hAnsi="Times New Roman"/>
      <w:kern w:val="2"/>
      <w:sz w:val="3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仿宋" w:hAnsi="Times New Roman"/>
      <w:b/>
      <w:bCs/>
      <w:kern w:val="2"/>
      <w:sz w:val="32"/>
    </w:rPr>
  </w:style>
  <w:style w:type="paragraph" w:customStyle="1" w:styleId="10">
    <w:name w:val="修订1"/>
    <w:hidden/>
    <w:uiPriority w:val="99"/>
    <w:unhideWhenUsed/>
    <w:qFormat/>
    <w:rPr>
      <w:rFonts w:eastAsia="仿宋"/>
      <w:kern w:val="2"/>
      <w:sz w:val="32"/>
    </w:rPr>
  </w:style>
  <w:style w:type="character" w:styleId="ae">
    <w:name w:val="Placeholder Text"/>
    <w:basedOn w:val="a0"/>
    <w:uiPriority w:val="99"/>
    <w:semiHidden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Placeholder Text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b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Shading"/>
    <w:basedOn w:val="a1"/>
    <w:uiPriority w:val="60"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仿宋" w:hAnsi="Times New Roman"/>
      <w:kern w:val="2"/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仿宋" w:hAnsi="Times New Roman"/>
      <w:b/>
      <w:bCs/>
      <w:kern w:val="44"/>
      <w:sz w:val="44"/>
      <w:szCs w:val="44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readmaillocationtip1">
    <w:name w:val="readmail_locationtip1"/>
    <w:basedOn w:val="a0"/>
    <w:qFormat/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仿宋" w:hAnsi="Times New Roman"/>
      <w:kern w:val="2"/>
      <w:sz w:val="3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仿宋" w:hAnsi="Times New Roman"/>
      <w:b/>
      <w:bCs/>
      <w:kern w:val="2"/>
      <w:sz w:val="32"/>
    </w:rPr>
  </w:style>
  <w:style w:type="paragraph" w:customStyle="1" w:styleId="10">
    <w:name w:val="修订1"/>
    <w:hidden/>
    <w:uiPriority w:val="99"/>
    <w:unhideWhenUsed/>
    <w:qFormat/>
    <w:rPr>
      <w:rFonts w:eastAsia="仿宋"/>
      <w:kern w:val="2"/>
      <w:sz w:val="32"/>
    </w:rPr>
  </w:style>
  <w:style w:type="character" w:styleId="ae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697DCE-64F5-4006-9415-E14E5828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11F7A790</Template>
  <TotalTime>1066</TotalTime>
  <Pages>2</Pages>
  <Words>94</Words>
  <Characters>541</Characters>
  <Application>Microsoft Office Word</Application>
  <DocSecurity>0</DocSecurity>
  <Lines>4</Lines>
  <Paragraphs>1</Paragraphs>
  <ScaleCrop>false</ScaleCrop>
  <Company>微软中国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黎薇</dc:creator>
  <cp:lastModifiedBy>吴娟</cp:lastModifiedBy>
  <cp:revision>777</cp:revision>
  <cp:lastPrinted>2023-03-20T11:35:00Z</cp:lastPrinted>
  <dcterms:created xsi:type="dcterms:W3CDTF">2021-06-21T12:49:00Z</dcterms:created>
  <dcterms:modified xsi:type="dcterms:W3CDTF">2023-03-20T11:38:00Z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