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新疆生产建设兵团2023年度考试录用公务员调剂申请表</w:t>
      </w: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64"/>
        <w:gridCol w:w="271"/>
        <w:gridCol w:w="551"/>
        <w:gridCol w:w="907"/>
        <w:gridCol w:w="810"/>
        <w:gridCol w:w="743"/>
        <w:gridCol w:w="180"/>
        <w:gridCol w:w="1031"/>
        <w:gridCol w:w="94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  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  码</w:t>
            </w:r>
          </w:p>
        </w:tc>
        <w:tc>
          <w:tcPr>
            <w:tcW w:w="41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学历学位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毕业院校所学专业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原 报 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职位代码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兵团金融办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（661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 报 考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职位代码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兵团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发改委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（661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笔试申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论题型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行测成绩</w:t>
            </w:r>
          </w:p>
        </w:tc>
        <w:tc>
          <w:tcPr>
            <w:tcW w:w="9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申论成绩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公安科目成绩</w:t>
            </w:r>
          </w:p>
        </w:tc>
        <w:tc>
          <w:tcPr>
            <w:tcW w:w="12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是否符合改报现职位的其他要求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例如：本人是××学校毕业（属于全日制×本院校/×本院校/全日制专科院校/专科院校），具有××资格证，属于××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户籍，符合“××××”条件。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  位</w:t>
            </w:r>
          </w:p>
        </w:tc>
        <w:tc>
          <w:tcPr>
            <w:tcW w:w="714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××××××××××××××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××××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（手签）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2.考生填写完毕并签名后，将</w:t>
      </w:r>
      <w:r>
        <w:rPr>
          <w:rFonts w:hint="eastAsia" w:ascii="仿宋_GB2312" w:eastAsia="仿宋_GB2312"/>
          <w:sz w:val="18"/>
          <w:szCs w:val="18"/>
          <w:lang w:eastAsia="zh-CN"/>
        </w:rPr>
        <w:t>扫描件</w:t>
      </w:r>
      <w:r>
        <w:rPr>
          <w:rFonts w:hint="eastAsia" w:ascii="仿宋_GB2312" w:eastAsia="仿宋_GB2312"/>
          <w:sz w:val="18"/>
          <w:szCs w:val="18"/>
        </w:rPr>
        <w:t>发送至招录</w:t>
      </w:r>
      <w:r>
        <w:rPr>
          <w:rFonts w:hint="eastAsia" w:ascii="仿宋_GB2312" w:eastAsia="仿宋_GB2312"/>
          <w:sz w:val="18"/>
          <w:szCs w:val="18"/>
          <w:lang w:eastAsia="zh-CN"/>
        </w:rPr>
        <w:t>机关邮箱</w:t>
      </w:r>
      <w:r>
        <w:rPr>
          <w:rFonts w:hint="eastAsia" w:ascii="仿宋_GB2312" w:eastAsia="仿宋_GB2312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中等线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4FD908D"/>
    <w:rsid w:val="2F77B1B1"/>
    <w:rsid w:val="33C91EF3"/>
    <w:rsid w:val="33EE438F"/>
    <w:rsid w:val="3BB7F6FD"/>
    <w:rsid w:val="3D3F9E64"/>
    <w:rsid w:val="3DFFF1BC"/>
    <w:rsid w:val="3F1D3676"/>
    <w:rsid w:val="3FBF9CA9"/>
    <w:rsid w:val="3FE41B42"/>
    <w:rsid w:val="3FFFA4B4"/>
    <w:rsid w:val="43DED86C"/>
    <w:rsid w:val="4DA7D73C"/>
    <w:rsid w:val="4FDFC714"/>
    <w:rsid w:val="53B736CF"/>
    <w:rsid w:val="55DE84D4"/>
    <w:rsid w:val="55FFAFCA"/>
    <w:rsid w:val="56EECFE2"/>
    <w:rsid w:val="57F7B139"/>
    <w:rsid w:val="587FF221"/>
    <w:rsid w:val="5B9F04CD"/>
    <w:rsid w:val="5DDE1889"/>
    <w:rsid w:val="5E7FB2D7"/>
    <w:rsid w:val="5FBFCBB5"/>
    <w:rsid w:val="629A4E7D"/>
    <w:rsid w:val="68F52D1C"/>
    <w:rsid w:val="6B15B969"/>
    <w:rsid w:val="6B2C76F7"/>
    <w:rsid w:val="6BFF38CD"/>
    <w:rsid w:val="6DA57A10"/>
    <w:rsid w:val="6DFFA35F"/>
    <w:rsid w:val="6EC6AC70"/>
    <w:rsid w:val="6FF7D6C5"/>
    <w:rsid w:val="73FDE358"/>
    <w:rsid w:val="751C4538"/>
    <w:rsid w:val="75EFBB7C"/>
    <w:rsid w:val="777E9D53"/>
    <w:rsid w:val="78FEEC7A"/>
    <w:rsid w:val="7BDD6CDA"/>
    <w:rsid w:val="7BEE8845"/>
    <w:rsid w:val="7CBB3730"/>
    <w:rsid w:val="7CEC029B"/>
    <w:rsid w:val="7D59A81D"/>
    <w:rsid w:val="7D5F8245"/>
    <w:rsid w:val="7EA3DC6B"/>
    <w:rsid w:val="7EF7827E"/>
    <w:rsid w:val="7EFFCE6F"/>
    <w:rsid w:val="7F76BEA5"/>
    <w:rsid w:val="7FBFD8DC"/>
    <w:rsid w:val="7FDBCB3A"/>
    <w:rsid w:val="7FF37445"/>
    <w:rsid w:val="7FF903A6"/>
    <w:rsid w:val="7FFBBF78"/>
    <w:rsid w:val="7FFD7FC8"/>
    <w:rsid w:val="88E898BD"/>
    <w:rsid w:val="9DF776BA"/>
    <w:rsid w:val="A7BFBE0F"/>
    <w:rsid w:val="AFEFB551"/>
    <w:rsid w:val="B3DD3116"/>
    <w:rsid w:val="BAD7463C"/>
    <w:rsid w:val="BD766FEE"/>
    <w:rsid w:val="BE5F9E64"/>
    <w:rsid w:val="BEFFF051"/>
    <w:rsid w:val="BFFDFEBC"/>
    <w:rsid w:val="CB3F2048"/>
    <w:rsid w:val="DBBE00BE"/>
    <w:rsid w:val="DF6B523F"/>
    <w:rsid w:val="E57F2520"/>
    <w:rsid w:val="EB738839"/>
    <w:rsid w:val="ED4F01E1"/>
    <w:rsid w:val="EFF3ED40"/>
    <w:rsid w:val="EFFE6D14"/>
    <w:rsid w:val="F2CE7945"/>
    <w:rsid w:val="F2FFF300"/>
    <w:rsid w:val="F3FF95DA"/>
    <w:rsid w:val="F5BEE88D"/>
    <w:rsid w:val="F655C4F9"/>
    <w:rsid w:val="F6735D05"/>
    <w:rsid w:val="F6FE42B8"/>
    <w:rsid w:val="F7BB1B99"/>
    <w:rsid w:val="F7D9E105"/>
    <w:rsid w:val="F7FF3F99"/>
    <w:rsid w:val="F7FFA4BB"/>
    <w:rsid w:val="FAE9DD05"/>
    <w:rsid w:val="FB5F6D5B"/>
    <w:rsid w:val="FBF76E16"/>
    <w:rsid w:val="FBFD21F2"/>
    <w:rsid w:val="FDBDB3A3"/>
    <w:rsid w:val="FDF5A101"/>
    <w:rsid w:val="FDF66F3C"/>
    <w:rsid w:val="FE9B66A4"/>
    <w:rsid w:val="FF57E82E"/>
    <w:rsid w:val="FF7B3171"/>
    <w:rsid w:val="FF7E0367"/>
    <w:rsid w:val="FF98700E"/>
    <w:rsid w:val="FF9FA4C4"/>
    <w:rsid w:val="FFD7E3B0"/>
    <w:rsid w:val="FFD97DB0"/>
    <w:rsid w:val="FFDD39DB"/>
    <w:rsid w:val="FFF802A1"/>
    <w:rsid w:val="FFFF3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335</Words>
  <Characters>420</Characters>
  <Lines>63</Lines>
  <Paragraphs>53</Paragraphs>
  <TotalTime>3</TotalTime>
  <ScaleCrop>false</ScaleCrop>
  <LinksUpToDate>false</LinksUpToDate>
  <CharactersWithSpaces>442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2019-10-21T11:36:00Z</dcterms:created>
  <dc:creator>李金旺</dc:creator>
  <cp:lastModifiedBy>user</cp:lastModifiedBy>
  <cp:lastPrinted>2021-04-13T19:51:00Z</cp:lastPrinted>
  <dcterms:modified xsi:type="dcterms:W3CDTF">2023-03-14T23:23:12Z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