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0"/>
          <w:tab w:val="center" w:pos="4482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长宁县国有企业招聘工作人员报考信息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p>
      <w:pPr>
        <w:tabs>
          <w:tab w:val="left" w:pos="430"/>
          <w:tab w:val="center" w:pos="4482"/>
        </w:tabs>
        <w:adjustRightInd w:val="0"/>
        <w:snapToGrid w:val="0"/>
        <w:spacing w:line="56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6"/>
        <w:tblW w:w="10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134"/>
        <w:gridCol w:w="220"/>
        <w:gridCol w:w="1127"/>
        <w:gridCol w:w="227"/>
        <w:gridCol w:w="907"/>
        <w:gridCol w:w="284"/>
        <w:gridCol w:w="283"/>
        <w:gridCol w:w="992"/>
        <w:gridCol w:w="284"/>
        <w:gridCol w:w="1559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47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（）岁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政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面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份</w:t>
            </w:r>
          </w:p>
          <w:p>
            <w:pPr>
              <w:adjustRightInd w:val="0"/>
              <w:snapToGrid w:val="0"/>
              <w:spacing w:line="1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11"/>
                <w:szCs w:val="11"/>
              </w:rPr>
              <w:t>（公务员、参公人员、事业人员、其他人员）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婚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w w:val="50"/>
                <w:sz w:val="24"/>
                <w:szCs w:val="24"/>
              </w:rPr>
            </w:pPr>
          </w:p>
        </w:tc>
        <w:tc>
          <w:tcPr>
            <w:tcW w:w="1127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健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时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7017" w:type="dxa"/>
            <w:gridSpan w:val="10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147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47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在职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61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6"/>
                <w:sz w:val="24"/>
                <w:szCs w:val="24"/>
              </w:rPr>
              <w:t>公民身份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361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2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微软雅黑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6"/>
                <w:sz w:val="24"/>
                <w:szCs w:val="24"/>
              </w:rPr>
              <w:t>报考单位</w:t>
            </w:r>
          </w:p>
        </w:tc>
        <w:tc>
          <w:tcPr>
            <w:tcW w:w="361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32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3" w:hRule="atLeast"/>
          <w:jc w:val="center"/>
        </w:trPr>
        <w:tc>
          <w:tcPr>
            <w:tcW w:w="14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4" w:type="dxa"/>
            <w:gridSpan w:val="11"/>
            <w:noWrap/>
            <w:vAlign w:val="center"/>
          </w:tcPr>
          <w:p>
            <w:pPr>
              <w:ind w:left="31680" w:right="-57" w:rightChars="-27" w:hanging="1920" w:hangingChars="80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4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784" w:type="dxa"/>
            <w:gridSpan w:val="11"/>
            <w:noWrap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47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57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19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2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2"/>
                <w:szCs w:val="24"/>
              </w:rPr>
              <w:t>面貌</w:t>
            </w:r>
          </w:p>
        </w:tc>
        <w:tc>
          <w:tcPr>
            <w:tcW w:w="361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14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4" w:type="dxa"/>
            <w:gridSpan w:val="11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本人郑重承诺：</w:t>
            </w:r>
          </w:p>
          <w:p>
            <w:pPr>
              <w:spacing w:line="360" w:lineRule="exact"/>
              <w:ind w:firstLine="472" w:firstLineChars="196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我已认真阅读本次招考公告，理解其内容，认为符合报考岗位资格条件。报名时所填写的信息真实，所提供的证书、证件、证明等报名材料真实有效。如有虚假本人负完全责任。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承诺人签名：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255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以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下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内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容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由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审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查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位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工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作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员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填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471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atLeast"/>
              <w:ind w:firstLine="221" w:firstLineChars="100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4182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初审人签字：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eastAsia="仿宋_GB2312"/>
                <w:snapToGrid w:val="0"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color w:val="00000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color w:val="00000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602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210" w:firstLineChars="550"/>
              <w:jc w:val="center"/>
              <w:rPr>
                <w:rFonts w:ascii="楷体_GB2312" w:eastAsia="楷体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color w:val="000000"/>
                <w:spacing w:val="-10"/>
                <w:sz w:val="24"/>
                <w:szCs w:val="24"/>
              </w:rPr>
              <w:t>复核人签字：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210" w:firstLineChars="550"/>
              <w:jc w:val="right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eastAsia="仿宋_GB2312"/>
                <w:snapToGrid w:val="0"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color w:val="00000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color w:val="000000"/>
                <w:spacing w:val="-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71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4" w:type="dxa"/>
            <w:gridSpan w:val="11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31" w:bottom="1134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Y2Y3ZDA3MmIzYjAyNzQ3OWJhNGZhNThiNjcxNWQifQ=="/>
  </w:docVars>
  <w:rsids>
    <w:rsidRoot w:val="00916016"/>
    <w:rsid w:val="00047B82"/>
    <w:rsid w:val="000622BF"/>
    <w:rsid w:val="000D6EEE"/>
    <w:rsid w:val="00135FFA"/>
    <w:rsid w:val="00155225"/>
    <w:rsid w:val="001D0080"/>
    <w:rsid w:val="001D2776"/>
    <w:rsid w:val="0021405E"/>
    <w:rsid w:val="0023500E"/>
    <w:rsid w:val="00250175"/>
    <w:rsid w:val="002918DC"/>
    <w:rsid w:val="002C4543"/>
    <w:rsid w:val="002D4F17"/>
    <w:rsid w:val="00321A3A"/>
    <w:rsid w:val="003528F5"/>
    <w:rsid w:val="004162FF"/>
    <w:rsid w:val="004D6983"/>
    <w:rsid w:val="004E5BDC"/>
    <w:rsid w:val="0054548A"/>
    <w:rsid w:val="00555714"/>
    <w:rsid w:val="005748A0"/>
    <w:rsid w:val="005A42F5"/>
    <w:rsid w:val="005C19CE"/>
    <w:rsid w:val="005C4D0F"/>
    <w:rsid w:val="005C51EF"/>
    <w:rsid w:val="00605E02"/>
    <w:rsid w:val="00670F82"/>
    <w:rsid w:val="00671CDD"/>
    <w:rsid w:val="006C069D"/>
    <w:rsid w:val="00715E0E"/>
    <w:rsid w:val="0073005D"/>
    <w:rsid w:val="00752C0A"/>
    <w:rsid w:val="00773C2A"/>
    <w:rsid w:val="00866FA6"/>
    <w:rsid w:val="008A5FB5"/>
    <w:rsid w:val="00916016"/>
    <w:rsid w:val="009919C5"/>
    <w:rsid w:val="009A3D6F"/>
    <w:rsid w:val="009D63D2"/>
    <w:rsid w:val="009F4125"/>
    <w:rsid w:val="00A26C15"/>
    <w:rsid w:val="00A84C8F"/>
    <w:rsid w:val="00A955D1"/>
    <w:rsid w:val="00AA4648"/>
    <w:rsid w:val="00AC66F1"/>
    <w:rsid w:val="00AD53D4"/>
    <w:rsid w:val="00AF6668"/>
    <w:rsid w:val="00B33903"/>
    <w:rsid w:val="00B37522"/>
    <w:rsid w:val="00B75315"/>
    <w:rsid w:val="00D32E90"/>
    <w:rsid w:val="00D406A4"/>
    <w:rsid w:val="00D76DA5"/>
    <w:rsid w:val="00DB5A46"/>
    <w:rsid w:val="00E04663"/>
    <w:rsid w:val="00E17FEE"/>
    <w:rsid w:val="00E77DA7"/>
    <w:rsid w:val="00EC13D6"/>
    <w:rsid w:val="00ED2CE4"/>
    <w:rsid w:val="00F076E6"/>
    <w:rsid w:val="00F23226"/>
    <w:rsid w:val="00F40369"/>
    <w:rsid w:val="00F77B4B"/>
    <w:rsid w:val="00F80821"/>
    <w:rsid w:val="00FE7BA1"/>
    <w:rsid w:val="01630AC9"/>
    <w:rsid w:val="017751F5"/>
    <w:rsid w:val="01A77B05"/>
    <w:rsid w:val="01B663AD"/>
    <w:rsid w:val="01CA452E"/>
    <w:rsid w:val="01D4327E"/>
    <w:rsid w:val="01E26B5B"/>
    <w:rsid w:val="01F40F97"/>
    <w:rsid w:val="02107F9B"/>
    <w:rsid w:val="02190A08"/>
    <w:rsid w:val="021F7F2E"/>
    <w:rsid w:val="02840422"/>
    <w:rsid w:val="029450DB"/>
    <w:rsid w:val="02952295"/>
    <w:rsid w:val="02AC71C1"/>
    <w:rsid w:val="02BB4FA3"/>
    <w:rsid w:val="02ED6112"/>
    <w:rsid w:val="037E5537"/>
    <w:rsid w:val="038448C8"/>
    <w:rsid w:val="03C66FE4"/>
    <w:rsid w:val="04627085"/>
    <w:rsid w:val="047559BD"/>
    <w:rsid w:val="04793C09"/>
    <w:rsid w:val="04CF593E"/>
    <w:rsid w:val="04DF7C74"/>
    <w:rsid w:val="04F16884"/>
    <w:rsid w:val="056F2E0E"/>
    <w:rsid w:val="059473BC"/>
    <w:rsid w:val="05B878C9"/>
    <w:rsid w:val="067A49C4"/>
    <w:rsid w:val="06AB24CE"/>
    <w:rsid w:val="06F43656"/>
    <w:rsid w:val="07836327"/>
    <w:rsid w:val="078E38EA"/>
    <w:rsid w:val="0822685D"/>
    <w:rsid w:val="08513A4A"/>
    <w:rsid w:val="086D10C1"/>
    <w:rsid w:val="08BB45BC"/>
    <w:rsid w:val="08F04266"/>
    <w:rsid w:val="0A081A83"/>
    <w:rsid w:val="0A09105A"/>
    <w:rsid w:val="0A1E00BE"/>
    <w:rsid w:val="0A590531"/>
    <w:rsid w:val="0A8131F9"/>
    <w:rsid w:val="0AF01B2D"/>
    <w:rsid w:val="0B066B43"/>
    <w:rsid w:val="0B1424C9"/>
    <w:rsid w:val="0B166A24"/>
    <w:rsid w:val="0B352404"/>
    <w:rsid w:val="0BBA0CF9"/>
    <w:rsid w:val="0BC649C6"/>
    <w:rsid w:val="0BFD0C29"/>
    <w:rsid w:val="0BFF3F2C"/>
    <w:rsid w:val="0C4F4349"/>
    <w:rsid w:val="0C513AE5"/>
    <w:rsid w:val="0C785EC0"/>
    <w:rsid w:val="0C7966F2"/>
    <w:rsid w:val="0CB35B86"/>
    <w:rsid w:val="0D2D4D53"/>
    <w:rsid w:val="0D3E12FB"/>
    <w:rsid w:val="0D6F71B0"/>
    <w:rsid w:val="0D8E6743"/>
    <w:rsid w:val="0D9E5A68"/>
    <w:rsid w:val="0E0017A9"/>
    <w:rsid w:val="0E095FD6"/>
    <w:rsid w:val="0E236E8B"/>
    <w:rsid w:val="0E317217"/>
    <w:rsid w:val="0E3205F3"/>
    <w:rsid w:val="0E563069"/>
    <w:rsid w:val="0E7872F5"/>
    <w:rsid w:val="0E8D69FB"/>
    <w:rsid w:val="0E9657B2"/>
    <w:rsid w:val="0F0F7410"/>
    <w:rsid w:val="0F7A7396"/>
    <w:rsid w:val="0FA27640"/>
    <w:rsid w:val="0FA65E30"/>
    <w:rsid w:val="0FA704F5"/>
    <w:rsid w:val="0FAE0280"/>
    <w:rsid w:val="10B169D0"/>
    <w:rsid w:val="10B420F2"/>
    <w:rsid w:val="10C61867"/>
    <w:rsid w:val="111429FE"/>
    <w:rsid w:val="11312589"/>
    <w:rsid w:val="11442210"/>
    <w:rsid w:val="11705F31"/>
    <w:rsid w:val="11983CEB"/>
    <w:rsid w:val="11D70279"/>
    <w:rsid w:val="12261504"/>
    <w:rsid w:val="122C67F1"/>
    <w:rsid w:val="125C67A8"/>
    <w:rsid w:val="12CD71CA"/>
    <w:rsid w:val="13275559"/>
    <w:rsid w:val="13307749"/>
    <w:rsid w:val="133B4B25"/>
    <w:rsid w:val="136B4F87"/>
    <w:rsid w:val="13836CAD"/>
    <w:rsid w:val="138E06DF"/>
    <w:rsid w:val="13A761F0"/>
    <w:rsid w:val="13B40016"/>
    <w:rsid w:val="13BD48FA"/>
    <w:rsid w:val="140C0BD1"/>
    <w:rsid w:val="141E3BBC"/>
    <w:rsid w:val="144E7589"/>
    <w:rsid w:val="14FC2A5B"/>
    <w:rsid w:val="151B4749"/>
    <w:rsid w:val="1543225F"/>
    <w:rsid w:val="15653949"/>
    <w:rsid w:val="15AC3634"/>
    <w:rsid w:val="15BB31E5"/>
    <w:rsid w:val="15D61AF7"/>
    <w:rsid w:val="15D90302"/>
    <w:rsid w:val="16504596"/>
    <w:rsid w:val="165A2099"/>
    <w:rsid w:val="16821C7A"/>
    <w:rsid w:val="169B45F5"/>
    <w:rsid w:val="16B86ED0"/>
    <w:rsid w:val="16E7239F"/>
    <w:rsid w:val="17113088"/>
    <w:rsid w:val="171270E6"/>
    <w:rsid w:val="17141A67"/>
    <w:rsid w:val="17176100"/>
    <w:rsid w:val="17626C76"/>
    <w:rsid w:val="178A7E3C"/>
    <w:rsid w:val="181066D2"/>
    <w:rsid w:val="18194E5B"/>
    <w:rsid w:val="188C2560"/>
    <w:rsid w:val="18976706"/>
    <w:rsid w:val="18AD4FF9"/>
    <w:rsid w:val="18B41D98"/>
    <w:rsid w:val="18BE1E07"/>
    <w:rsid w:val="18C17433"/>
    <w:rsid w:val="18CE0345"/>
    <w:rsid w:val="18D56CFD"/>
    <w:rsid w:val="18F05776"/>
    <w:rsid w:val="1946595B"/>
    <w:rsid w:val="196F4C4C"/>
    <w:rsid w:val="19F22B8A"/>
    <w:rsid w:val="1A0B57C9"/>
    <w:rsid w:val="1A37498C"/>
    <w:rsid w:val="1A762DB8"/>
    <w:rsid w:val="1AA7563A"/>
    <w:rsid w:val="1AAC1FB7"/>
    <w:rsid w:val="1AB71087"/>
    <w:rsid w:val="1AC66B09"/>
    <w:rsid w:val="1AD73795"/>
    <w:rsid w:val="1B2D6172"/>
    <w:rsid w:val="1B75266B"/>
    <w:rsid w:val="1B8E1D33"/>
    <w:rsid w:val="1BB00460"/>
    <w:rsid w:val="1BE01CB0"/>
    <w:rsid w:val="1BE22214"/>
    <w:rsid w:val="1C0E7229"/>
    <w:rsid w:val="1C1610CE"/>
    <w:rsid w:val="1C276350"/>
    <w:rsid w:val="1C6E6E89"/>
    <w:rsid w:val="1CAE0A69"/>
    <w:rsid w:val="1CEC2B3E"/>
    <w:rsid w:val="1CFA6B97"/>
    <w:rsid w:val="1D112C2E"/>
    <w:rsid w:val="1D660096"/>
    <w:rsid w:val="1D701685"/>
    <w:rsid w:val="1D7200E3"/>
    <w:rsid w:val="1DD51824"/>
    <w:rsid w:val="1DE16FFD"/>
    <w:rsid w:val="1DF223D6"/>
    <w:rsid w:val="1E09384A"/>
    <w:rsid w:val="1E101801"/>
    <w:rsid w:val="1E4C1AE7"/>
    <w:rsid w:val="1E6432D4"/>
    <w:rsid w:val="1E9B00FC"/>
    <w:rsid w:val="1EA638ED"/>
    <w:rsid w:val="1EC82E96"/>
    <w:rsid w:val="1EF8034E"/>
    <w:rsid w:val="1F054625"/>
    <w:rsid w:val="1F3E3425"/>
    <w:rsid w:val="1F664E2A"/>
    <w:rsid w:val="1F7664B1"/>
    <w:rsid w:val="1F904083"/>
    <w:rsid w:val="1FCA5A0A"/>
    <w:rsid w:val="20170C1C"/>
    <w:rsid w:val="20176124"/>
    <w:rsid w:val="204923B6"/>
    <w:rsid w:val="20550FBB"/>
    <w:rsid w:val="206910F7"/>
    <w:rsid w:val="212C2BB9"/>
    <w:rsid w:val="212C4EC8"/>
    <w:rsid w:val="21474241"/>
    <w:rsid w:val="21503AE9"/>
    <w:rsid w:val="217E718E"/>
    <w:rsid w:val="218B3FA2"/>
    <w:rsid w:val="219A64A1"/>
    <w:rsid w:val="21E36C06"/>
    <w:rsid w:val="21E87DF8"/>
    <w:rsid w:val="22AF0896"/>
    <w:rsid w:val="22CC2EAE"/>
    <w:rsid w:val="22D76717"/>
    <w:rsid w:val="22DE3E5D"/>
    <w:rsid w:val="231E458E"/>
    <w:rsid w:val="238333EE"/>
    <w:rsid w:val="23A54C16"/>
    <w:rsid w:val="23C84081"/>
    <w:rsid w:val="23F10764"/>
    <w:rsid w:val="24441899"/>
    <w:rsid w:val="244E6CE0"/>
    <w:rsid w:val="244E70E0"/>
    <w:rsid w:val="24DB3BC4"/>
    <w:rsid w:val="24E627B1"/>
    <w:rsid w:val="250A7F85"/>
    <w:rsid w:val="25135347"/>
    <w:rsid w:val="2526149A"/>
    <w:rsid w:val="25422F9A"/>
    <w:rsid w:val="255D2DC0"/>
    <w:rsid w:val="25677013"/>
    <w:rsid w:val="25A06068"/>
    <w:rsid w:val="25CF3D85"/>
    <w:rsid w:val="25EF3DCB"/>
    <w:rsid w:val="26194AAA"/>
    <w:rsid w:val="26236CEA"/>
    <w:rsid w:val="26372559"/>
    <w:rsid w:val="26451C3D"/>
    <w:rsid w:val="26655C69"/>
    <w:rsid w:val="26BB05E8"/>
    <w:rsid w:val="26E3474A"/>
    <w:rsid w:val="26F60DA9"/>
    <w:rsid w:val="271A34D7"/>
    <w:rsid w:val="271F5CF3"/>
    <w:rsid w:val="2723196B"/>
    <w:rsid w:val="27283481"/>
    <w:rsid w:val="27343A60"/>
    <w:rsid w:val="276200BF"/>
    <w:rsid w:val="27786577"/>
    <w:rsid w:val="27A06F3B"/>
    <w:rsid w:val="27A15A6C"/>
    <w:rsid w:val="27B05FB4"/>
    <w:rsid w:val="27F16842"/>
    <w:rsid w:val="28082DAF"/>
    <w:rsid w:val="28366388"/>
    <w:rsid w:val="286A2FCB"/>
    <w:rsid w:val="286B525F"/>
    <w:rsid w:val="287363F2"/>
    <w:rsid w:val="288527C5"/>
    <w:rsid w:val="29A22F02"/>
    <w:rsid w:val="29AA1DB7"/>
    <w:rsid w:val="29F702BF"/>
    <w:rsid w:val="2A184C1F"/>
    <w:rsid w:val="2A1B4A63"/>
    <w:rsid w:val="2AF11AC7"/>
    <w:rsid w:val="2B1B5D26"/>
    <w:rsid w:val="2B2F1EA9"/>
    <w:rsid w:val="2B744451"/>
    <w:rsid w:val="2B82373E"/>
    <w:rsid w:val="2BB525C5"/>
    <w:rsid w:val="2BD51B84"/>
    <w:rsid w:val="2C05180D"/>
    <w:rsid w:val="2C0B2FE1"/>
    <w:rsid w:val="2C562B24"/>
    <w:rsid w:val="2C5E66C4"/>
    <w:rsid w:val="2C900B30"/>
    <w:rsid w:val="2CAB7B98"/>
    <w:rsid w:val="2CE04549"/>
    <w:rsid w:val="2D0F6CC1"/>
    <w:rsid w:val="2D181159"/>
    <w:rsid w:val="2D7C6E8F"/>
    <w:rsid w:val="2D8C10F7"/>
    <w:rsid w:val="2DD04029"/>
    <w:rsid w:val="2DDE402B"/>
    <w:rsid w:val="2E0301F7"/>
    <w:rsid w:val="2E07756D"/>
    <w:rsid w:val="2E3F254C"/>
    <w:rsid w:val="2E4B2366"/>
    <w:rsid w:val="2E693FEF"/>
    <w:rsid w:val="2EEA6D59"/>
    <w:rsid w:val="2EED69CE"/>
    <w:rsid w:val="2F2F5853"/>
    <w:rsid w:val="2F401457"/>
    <w:rsid w:val="2F5702EB"/>
    <w:rsid w:val="2F8C0FDE"/>
    <w:rsid w:val="2FAF0127"/>
    <w:rsid w:val="2FCD4DAD"/>
    <w:rsid w:val="30661838"/>
    <w:rsid w:val="30AF7820"/>
    <w:rsid w:val="30CE6871"/>
    <w:rsid w:val="30D0405E"/>
    <w:rsid w:val="310359F0"/>
    <w:rsid w:val="310402EF"/>
    <w:rsid w:val="31077AEF"/>
    <w:rsid w:val="310C34B3"/>
    <w:rsid w:val="311B28A1"/>
    <w:rsid w:val="315D01E9"/>
    <w:rsid w:val="317C3844"/>
    <w:rsid w:val="318321C8"/>
    <w:rsid w:val="318A4CB5"/>
    <w:rsid w:val="319D7B25"/>
    <w:rsid w:val="31A2709A"/>
    <w:rsid w:val="31A951BB"/>
    <w:rsid w:val="31D64E28"/>
    <w:rsid w:val="321F6A98"/>
    <w:rsid w:val="322B34A2"/>
    <w:rsid w:val="32A265F2"/>
    <w:rsid w:val="32A96E69"/>
    <w:rsid w:val="32C83F8A"/>
    <w:rsid w:val="32E620B2"/>
    <w:rsid w:val="32F459B6"/>
    <w:rsid w:val="333F569E"/>
    <w:rsid w:val="335570D8"/>
    <w:rsid w:val="336D54AE"/>
    <w:rsid w:val="339B7340"/>
    <w:rsid w:val="34400C62"/>
    <w:rsid w:val="344A2B14"/>
    <w:rsid w:val="34834A81"/>
    <w:rsid w:val="34A55DBE"/>
    <w:rsid w:val="34B359E3"/>
    <w:rsid w:val="35E65886"/>
    <w:rsid w:val="362460E0"/>
    <w:rsid w:val="36755804"/>
    <w:rsid w:val="368068B0"/>
    <w:rsid w:val="37252D85"/>
    <w:rsid w:val="37B704C1"/>
    <w:rsid w:val="37E607DF"/>
    <w:rsid w:val="384847E5"/>
    <w:rsid w:val="38520E9E"/>
    <w:rsid w:val="38A115F4"/>
    <w:rsid w:val="38D256BA"/>
    <w:rsid w:val="39BC591B"/>
    <w:rsid w:val="39BF5E6C"/>
    <w:rsid w:val="39D070D9"/>
    <w:rsid w:val="3A365F82"/>
    <w:rsid w:val="3A535FF7"/>
    <w:rsid w:val="3AD364D3"/>
    <w:rsid w:val="3AE134AC"/>
    <w:rsid w:val="3AE74C19"/>
    <w:rsid w:val="3AFB2E87"/>
    <w:rsid w:val="3B1D4ADF"/>
    <w:rsid w:val="3B455CD6"/>
    <w:rsid w:val="3BE61C31"/>
    <w:rsid w:val="3C0C7310"/>
    <w:rsid w:val="3C8A61A4"/>
    <w:rsid w:val="3CB26A15"/>
    <w:rsid w:val="3CCB12C4"/>
    <w:rsid w:val="3CE21B3C"/>
    <w:rsid w:val="3CE73CC5"/>
    <w:rsid w:val="3D4F6B5D"/>
    <w:rsid w:val="3D605157"/>
    <w:rsid w:val="3DC456E6"/>
    <w:rsid w:val="3E5100D4"/>
    <w:rsid w:val="3E530817"/>
    <w:rsid w:val="3E80785E"/>
    <w:rsid w:val="3EBA3AC4"/>
    <w:rsid w:val="3EBB32FE"/>
    <w:rsid w:val="3ED96F6F"/>
    <w:rsid w:val="3F205A5F"/>
    <w:rsid w:val="3F5F213C"/>
    <w:rsid w:val="3F826A90"/>
    <w:rsid w:val="3F917849"/>
    <w:rsid w:val="40225724"/>
    <w:rsid w:val="406F1028"/>
    <w:rsid w:val="40B5179D"/>
    <w:rsid w:val="418B7862"/>
    <w:rsid w:val="41C608C9"/>
    <w:rsid w:val="41C63BAB"/>
    <w:rsid w:val="41D22D4C"/>
    <w:rsid w:val="41DF45AA"/>
    <w:rsid w:val="42AD1F8E"/>
    <w:rsid w:val="42DC77DF"/>
    <w:rsid w:val="43197C22"/>
    <w:rsid w:val="431E1C46"/>
    <w:rsid w:val="433B6271"/>
    <w:rsid w:val="43707776"/>
    <w:rsid w:val="43986D0C"/>
    <w:rsid w:val="4399373D"/>
    <w:rsid w:val="43AB20C9"/>
    <w:rsid w:val="43B52EEF"/>
    <w:rsid w:val="43D47D05"/>
    <w:rsid w:val="43F53284"/>
    <w:rsid w:val="440E6652"/>
    <w:rsid w:val="442F3B3B"/>
    <w:rsid w:val="44496ACC"/>
    <w:rsid w:val="446869E2"/>
    <w:rsid w:val="44BA514C"/>
    <w:rsid w:val="44CD0766"/>
    <w:rsid w:val="44E51CB1"/>
    <w:rsid w:val="45074050"/>
    <w:rsid w:val="453A39E3"/>
    <w:rsid w:val="453B1813"/>
    <w:rsid w:val="45416D71"/>
    <w:rsid w:val="454625C5"/>
    <w:rsid w:val="45914C48"/>
    <w:rsid w:val="45A81449"/>
    <w:rsid w:val="46661754"/>
    <w:rsid w:val="469A3487"/>
    <w:rsid w:val="46C915A4"/>
    <w:rsid w:val="46CB53EF"/>
    <w:rsid w:val="46E91D19"/>
    <w:rsid w:val="471300B9"/>
    <w:rsid w:val="471D261E"/>
    <w:rsid w:val="475C2E97"/>
    <w:rsid w:val="47856A01"/>
    <w:rsid w:val="47F76796"/>
    <w:rsid w:val="487F3B40"/>
    <w:rsid w:val="489373B6"/>
    <w:rsid w:val="491B0B4E"/>
    <w:rsid w:val="494B2817"/>
    <w:rsid w:val="49604686"/>
    <w:rsid w:val="4972385E"/>
    <w:rsid w:val="49DB0117"/>
    <w:rsid w:val="4A1B0056"/>
    <w:rsid w:val="4A5E1AE4"/>
    <w:rsid w:val="4A850DAB"/>
    <w:rsid w:val="4A88707E"/>
    <w:rsid w:val="4AD8457E"/>
    <w:rsid w:val="4B4F34F6"/>
    <w:rsid w:val="4B74523C"/>
    <w:rsid w:val="4B9E301A"/>
    <w:rsid w:val="4BE13907"/>
    <w:rsid w:val="4C127C5A"/>
    <w:rsid w:val="4C4F48B7"/>
    <w:rsid w:val="4C5E49D9"/>
    <w:rsid w:val="4C9128B7"/>
    <w:rsid w:val="4CCB1867"/>
    <w:rsid w:val="4CF15887"/>
    <w:rsid w:val="4D4C4AB1"/>
    <w:rsid w:val="4D82457E"/>
    <w:rsid w:val="4D9C503B"/>
    <w:rsid w:val="4DAA25E8"/>
    <w:rsid w:val="4DBC74AE"/>
    <w:rsid w:val="4DC1754C"/>
    <w:rsid w:val="4DF35ABE"/>
    <w:rsid w:val="4E4514E1"/>
    <w:rsid w:val="4E92230C"/>
    <w:rsid w:val="4EC56BC8"/>
    <w:rsid w:val="4ED33FBF"/>
    <w:rsid w:val="4F0D17E0"/>
    <w:rsid w:val="4F790AC3"/>
    <w:rsid w:val="4F885863"/>
    <w:rsid w:val="4FBB09EB"/>
    <w:rsid w:val="4FDC7894"/>
    <w:rsid w:val="4FDD05EF"/>
    <w:rsid w:val="50316C84"/>
    <w:rsid w:val="50337F91"/>
    <w:rsid w:val="506E71E9"/>
    <w:rsid w:val="507F56AD"/>
    <w:rsid w:val="50E01D36"/>
    <w:rsid w:val="50E460E1"/>
    <w:rsid w:val="51247CE0"/>
    <w:rsid w:val="513B13C3"/>
    <w:rsid w:val="51422751"/>
    <w:rsid w:val="518B607B"/>
    <w:rsid w:val="51D673BF"/>
    <w:rsid w:val="52230A23"/>
    <w:rsid w:val="52372033"/>
    <w:rsid w:val="524349D3"/>
    <w:rsid w:val="524F7ADE"/>
    <w:rsid w:val="528B32CA"/>
    <w:rsid w:val="529A21C6"/>
    <w:rsid w:val="52E87329"/>
    <w:rsid w:val="531A21D1"/>
    <w:rsid w:val="53450F29"/>
    <w:rsid w:val="537572CD"/>
    <w:rsid w:val="53962BF9"/>
    <w:rsid w:val="53AE05EC"/>
    <w:rsid w:val="53B72C88"/>
    <w:rsid w:val="53E065F9"/>
    <w:rsid w:val="53E72113"/>
    <w:rsid w:val="53F166DE"/>
    <w:rsid w:val="541A1F2B"/>
    <w:rsid w:val="544D5F97"/>
    <w:rsid w:val="545A21A6"/>
    <w:rsid w:val="545F7ABE"/>
    <w:rsid w:val="54D9517B"/>
    <w:rsid w:val="54DC09C1"/>
    <w:rsid w:val="55034B33"/>
    <w:rsid w:val="550F5848"/>
    <w:rsid w:val="55184BC2"/>
    <w:rsid w:val="55395AB4"/>
    <w:rsid w:val="5579695E"/>
    <w:rsid w:val="559317CE"/>
    <w:rsid w:val="55A13FF7"/>
    <w:rsid w:val="55E90963"/>
    <w:rsid w:val="56670C86"/>
    <w:rsid w:val="56770ACF"/>
    <w:rsid w:val="567C6706"/>
    <w:rsid w:val="56F247A2"/>
    <w:rsid w:val="576C0528"/>
    <w:rsid w:val="57A9700F"/>
    <w:rsid w:val="57B92E39"/>
    <w:rsid w:val="57CE4C1E"/>
    <w:rsid w:val="57D26DC6"/>
    <w:rsid w:val="580034AD"/>
    <w:rsid w:val="586B0F02"/>
    <w:rsid w:val="587E3CF0"/>
    <w:rsid w:val="58847AF3"/>
    <w:rsid w:val="5898760D"/>
    <w:rsid w:val="58B323C3"/>
    <w:rsid w:val="58F80F7F"/>
    <w:rsid w:val="58FC7225"/>
    <w:rsid w:val="592F0B6F"/>
    <w:rsid w:val="595B6AA6"/>
    <w:rsid w:val="5975743C"/>
    <w:rsid w:val="59837DAB"/>
    <w:rsid w:val="599642BE"/>
    <w:rsid w:val="59A4693B"/>
    <w:rsid w:val="59C83A10"/>
    <w:rsid w:val="59DE3A6C"/>
    <w:rsid w:val="59F60112"/>
    <w:rsid w:val="59FF6BA7"/>
    <w:rsid w:val="5AAB75B9"/>
    <w:rsid w:val="5AC16DDD"/>
    <w:rsid w:val="5B2B7413"/>
    <w:rsid w:val="5B3B3296"/>
    <w:rsid w:val="5B7E3507"/>
    <w:rsid w:val="5C012078"/>
    <w:rsid w:val="5C2869E8"/>
    <w:rsid w:val="5C340153"/>
    <w:rsid w:val="5C906A7A"/>
    <w:rsid w:val="5C9F5945"/>
    <w:rsid w:val="5CC46D99"/>
    <w:rsid w:val="5CC53F0C"/>
    <w:rsid w:val="5CD773CA"/>
    <w:rsid w:val="5D0F4AE9"/>
    <w:rsid w:val="5D597CFF"/>
    <w:rsid w:val="5D7C4C15"/>
    <w:rsid w:val="5D936822"/>
    <w:rsid w:val="5D981685"/>
    <w:rsid w:val="5DB808C4"/>
    <w:rsid w:val="5DC64AC6"/>
    <w:rsid w:val="5E1E2CDE"/>
    <w:rsid w:val="5E32547B"/>
    <w:rsid w:val="5E775B46"/>
    <w:rsid w:val="5E8D7DCA"/>
    <w:rsid w:val="5EA62E3B"/>
    <w:rsid w:val="5ED9470B"/>
    <w:rsid w:val="5EE5474B"/>
    <w:rsid w:val="5F182AC1"/>
    <w:rsid w:val="5F2A7DF7"/>
    <w:rsid w:val="5F310B0D"/>
    <w:rsid w:val="5F513136"/>
    <w:rsid w:val="5F612D6E"/>
    <w:rsid w:val="5F71296A"/>
    <w:rsid w:val="5F942D12"/>
    <w:rsid w:val="5FB2780F"/>
    <w:rsid w:val="5FB520D9"/>
    <w:rsid w:val="5FDA5E4C"/>
    <w:rsid w:val="5FF0530D"/>
    <w:rsid w:val="60233D89"/>
    <w:rsid w:val="60344A77"/>
    <w:rsid w:val="60850EA0"/>
    <w:rsid w:val="60A56859"/>
    <w:rsid w:val="60E865A2"/>
    <w:rsid w:val="60F777B1"/>
    <w:rsid w:val="610E4544"/>
    <w:rsid w:val="6122507F"/>
    <w:rsid w:val="6141342B"/>
    <w:rsid w:val="61454B0C"/>
    <w:rsid w:val="6158674B"/>
    <w:rsid w:val="61A00406"/>
    <w:rsid w:val="61DF7C87"/>
    <w:rsid w:val="62180826"/>
    <w:rsid w:val="6251798D"/>
    <w:rsid w:val="628320CF"/>
    <w:rsid w:val="62AC3ECF"/>
    <w:rsid w:val="62D328D1"/>
    <w:rsid w:val="63355279"/>
    <w:rsid w:val="6341230F"/>
    <w:rsid w:val="63774F63"/>
    <w:rsid w:val="638C1689"/>
    <w:rsid w:val="63B7767B"/>
    <w:rsid w:val="63BB116E"/>
    <w:rsid w:val="63C410D8"/>
    <w:rsid w:val="640F6E0B"/>
    <w:rsid w:val="641B40CC"/>
    <w:rsid w:val="64352B84"/>
    <w:rsid w:val="64485E79"/>
    <w:rsid w:val="64496A7C"/>
    <w:rsid w:val="64591A62"/>
    <w:rsid w:val="64B67D26"/>
    <w:rsid w:val="64D35E6F"/>
    <w:rsid w:val="651B533C"/>
    <w:rsid w:val="652D3364"/>
    <w:rsid w:val="657F39A4"/>
    <w:rsid w:val="659C60AA"/>
    <w:rsid w:val="65A25A5D"/>
    <w:rsid w:val="65BB6DE7"/>
    <w:rsid w:val="66216804"/>
    <w:rsid w:val="663759EF"/>
    <w:rsid w:val="6639016F"/>
    <w:rsid w:val="663B4F8C"/>
    <w:rsid w:val="664864B8"/>
    <w:rsid w:val="66AE3C2E"/>
    <w:rsid w:val="66B21E7D"/>
    <w:rsid w:val="67210C75"/>
    <w:rsid w:val="6736645D"/>
    <w:rsid w:val="67412FE1"/>
    <w:rsid w:val="67615684"/>
    <w:rsid w:val="678E2418"/>
    <w:rsid w:val="67902ECB"/>
    <w:rsid w:val="683C1F62"/>
    <w:rsid w:val="685A617B"/>
    <w:rsid w:val="68673A2B"/>
    <w:rsid w:val="687F421B"/>
    <w:rsid w:val="688861AB"/>
    <w:rsid w:val="689354D1"/>
    <w:rsid w:val="68A11FFC"/>
    <w:rsid w:val="68D32FA3"/>
    <w:rsid w:val="68EB2975"/>
    <w:rsid w:val="693F0FB5"/>
    <w:rsid w:val="697F3E2B"/>
    <w:rsid w:val="6986770A"/>
    <w:rsid w:val="69E30141"/>
    <w:rsid w:val="6A152073"/>
    <w:rsid w:val="6A211177"/>
    <w:rsid w:val="6A2B6021"/>
    <w:rsid w:val="6A5512F0"/>
    <w:rsid w:val="6A7B134C"/>
    <w:rsid w:val="6A95793E"/>
    <w:rsid w:val="6ABE13AF"/>
    <w:rsid w:val="6B686E01"/>
    <w:rsid w:val="6BB26A0F"/>
    <w:rsid w:val="6BE16431"/>
    <w:rsid w:val="6C505A52"/>
    <w:rsid w:val="6CB362A8"/>
    <w:rsid w:val="6CBC3454"/>
    <w:rsid w:val="6D154D66"/>
    <w:rsid w:val="6D8E1120"/>
    <w:rsid w:val="6DC05F46"/>
    <w:rsid w:val="6DF1132F"/>
    <w:rsid w:val="6EB12DBA"/>
    <w:rsid w:val="6F0244E0"/>
    <w:rsid w:val="6F3F5873"/>
    <w:rsid w:val="6F403FF2"/>
    <w:rsid w:val="6F547DC8"/>
    <w:rsid w:val="6F87442F"/>
    <w:rsid w:val="6F8D17B6"/>
    <w:rsid w:val="6FC179D9"/>
    <w:rsid w:val="6FE40B8F"/>
    <w:rsid w:val="6FE729EA"/>
    <w:rsid w:val="6FF776FC"/>
    <w:rsid w:val="702A74D1"/>
    <w:rsid w:val="705874DA"/>
    <w:rsid w:val="70624C61"/>
    <w:rsid w:val="70A0443A"/>
    <w:rsid w:val="70A63185"/>
    <w:rsid w:val="70B36D70"/>
    <w:rsid w:val="70C75213"/>
    <w:rsid w:val="70C91F86"/>
    <w:rsid w:val="711E43A4"/>
    <w:rsid w:val="71206609"/>
    <w:rsid w:val="715A4A82"/>
    <w:rsid w:val="71C50D8A"/>
    <w:rsid w:val="720013CA"/>
    <w:rsid w:val="72097333"/>
    <w:rsid w:val="724E17BE"/>
    <w:rsid w:val="727E6B88"/>
    <w:rsid w:val="728C1627"/>
    <w:rsid w:val="72CB60F6"/>
    <w:rsid w:val="735C36EF"/>
    <w:rsid w:val="73885A47"/>
    <w:rsid w:val="73E831D5"/>
    <w:rsid w:val="743128B9"/>
    <w:rsid w:val="75394DBA"/>
    <w:rsid w:val="753D3347"/>
    <w:rsid w:val="758F5E67"/>
    <w:rsid w:val="75E05225"/>
    <w:rsid w:val="75F70F8E"/>
    <w:rsid w:val="7611156C"/>
    <w:rsid w:val="76172A46"/>
    <w:rsid w:val="7649177C"/>
    <w:rsid w:val="76624AE7"/>
    <w:rsid w:val="76687842"/>
    <w:rsid w:val="771436EB"/>
    <w:rsid w:val="774A2676"/>
    <w:rsid w:val="7762240A"/>
    <w:rsid w:val="779F165E"/>
    <w:rsid w:val="77E40940"/>
    <w:rsid w:val="78272674"/>
    <w:rsid w:val="783C589D"/>
    <w:rsid w:val="7846740D"/>
    <w:rsid w:val="784E68AA"/>
    <w:rsid w:val="78AF6DA6"/>
    <w:rsid w:val="78BA283D"/>
    <w:rsid w:val="79625836"/>
    <w:rsid w:val="796519E3"/>
    <w:rsid w:val="79703A50"/>
    <w:rsid w:val="798F6669"/>
    <w:rsid w:val="7A9B5EBD"/>
    <w:rsid w:val="7AC31E87"/>
    <w:rsid w:val="7B1D3531"/>
    <w:rsid w:val="7B494B72"/>
    <w:rsid w:val="7BAC098A"/>
    <w:rsid w:val="7BEC3768"/>
    <w:rsid w:val="7C033D08"/>
    <w:rsid w:val="7C117E31"/>
    <w:rsid w:val="7C4A5190"/>
    <w:rsid w:val="7CBF0BE8"/>
    <w:rsid w:val="7D5A5FCE"/>
    <w:rsid w:val="7D78122D"/>
    <w:rsid w:val="7DA57258"/>
    <w:rsid w:val="7DAC5CB8"/>
    <w:rsid w:val="7DFF35F5"/>
    <w:rsid w:val="7E080483"/>
    <w:rsid w:val="7E971A7F"/>
    <w:rsid w:val="7E9F020D"/>
    <w:rsid w:val="7ED71E7C"/>
    <w:rsid w:val="7EE45682"/>
    <w:rsid w:val="7F3A1B8B"/>
    <w:rsid w:val="7F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99" w:semiHidden="0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ind w:left="1400" w:leftChars="14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84</Words>
  <Characters>479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2023-03-17T01:20:00Z</dcterms:created>
  <dc:creator>Microsoft</dc:creator>
  <cp:lastModifiedBy>公考雷达</cp:lastModifiedBy>
  <cp:lastPrinted>2023-02-23T02:49:00Z</cp:lastPrinted>
  <dcterms:modified xsi:type="dcterms:W3CDTF">2023-03-17T01:43:53Z</dcterms:modified>
  <dc:title>长宁县竹都人力资源开发有限公司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252282510_cloud</vt:lpwstr>
  </property>
  <property fmtid="{D5CDD505-2E9C-101B-9397-08002B2CF9AE}" pid="4" name="ICV">
    <vt:lpwstr>2191F8B90C6B4890A092FE892AD4EE8B</vt:lpwstr>
  </property>
</Properties>
</file>