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3" w:rsidRDefault="00283443" w:rsidP="0061697F">
      <w:pPr>
        <w:tabs>
          <w:tab w:val="left" w:pos="430"/>
          <w:tab w:val="center" w:pos="4482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长宁县国有企业招聘工作人员报考信息表</w:t>
      </w:r>
    </w:p>
    <w:p w:rsidR="00283443" w:rsidRDefault="00283443">
      <w:pPr>
        <w:tabs>
          <w:tab w:val="left" w:pos="430"/>
          <w:tab w:val="center" w:pos="4482"/>
        </w:tabs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1"/>
        <w:gridCol w:w="1134"/>
        <w:gridCol w:w="220"/>
        <w:gridCol w:w="1127"/>
        <w:gridCol w:w="227"/>
        <w:gridCol w:w="907"/>
        <w:gridCol w:w="284"/>
        <w:gridCol w:w="283"/>
        <w:gridCol w:w="992"/>
        <w:gridCol w:w="284"/>
        <w:gridCol w:w="1559"/>
        <w:gridCol w:w="1767"/>
      </w:tblGrid>
      <w:tr w:rsidR="00283443">
        <w:trPr>
          <w:cantSplit/>
          <w:trHeight w:hRule="exact" w:val="803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出生年月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（）岁</w:t>
            </w:r>
          </w:p>
        </w:tc>
        <w:tc>
          <w:tcPr>
            <w:tcW w:w="1559" w:type="dxa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治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份</w:t>
            </w:r>
          </w:p>
          <w:p w:rsidR="00283443" w:rsidRDefault="00283443">
            <w:pPr>
              <w:adjustRightInd w:val="0"/>
              <w:snapToGrid w:val="0"/>
              <w:spacing w:line="1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11"/>
                <w:szCs w:val="11"/>
              </w:rPr>
              <w:t>（公务员、参公人员、事业人员、其他人员）</w:t>
            </w:r>
          </w:p>
        </w:tc>
        <w:tc>
          <w:tcPr>
            <w:tcW w:w="1559" w:type="dxa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康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参加工作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559" w:type="dxa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7017" w:type="dxa"/>
            <w:gridSpan w:val="10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926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全日制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学历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3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毕业院校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854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在职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学历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3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毕业院校</w:t>
            </w:r>
          </w:p>
          <w:p w:rsidR="00283443" w:rsidRDefault="00283443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283443" w:rsidRDefault="00283443">
            <w:pPr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5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6"/>
                <w:sz w:val="24"/>
                <w:szCs w:val="24"/>
              </w:rPr>
              <w:t>公民身份</w:t>
            </w:r>
          </w:p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3615" w:type="dxa"/>
            <w:gridSpan w:val="5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微软雅黑" w:hAnsi="宋体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6"/>
                <w:sz w:val="24"/>
                <w:szCs w:val="24"/>
              </w:rPr>
              <w:t>报考单位</w:t>
            </w:r>
          </w:p>
        </w:tc>
        <w:tc>
          <w:tcPr>
            <w:tcW w:w="3615" w:type="dxa"/>
            <w:gridSpan w:val="5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283443" w:rsidRDefault="00283443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val="4963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个</w:t>
            </w: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人</w:t>
            </w: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简</w:t>
            </w: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283443" w:rsidRDefault="00283443" w:rsidP="00283443">
            <w:pPr>
              <w:ind w:left="31680" w:rightChars="-27" w:right="31680" w:hangingChars="800" w:firstLine="316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val="2456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奖惩</w:t>
            </w: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283443" w:rsidRDefault="00283443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83443">
        <w:trPr>
          <w:cantSplit/>
          <w:trHeight w:hRule="exact" w:val="719"/>
          <w:jc w:val="center"/>
        </w:trPr>
        <w:tc>
          <w:tcPr>
            <w:tcW w:w="1471" w:type="dxa"/>
            <w:vMerge w:val="restart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家庭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主要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成员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及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主要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社会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2"/>
                <w:szCs w:val="24"/>
              </w:rPr>
              <w:t>政治</w:t>
            </w:r>
          </w:p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工作单位及职务</w:t>
            </w:r>
          </w:p>
        </w:tc>
      </w:tr>
      <w:tr w:rsidR="00283443">
        <w:trPr>
          <w:cantSplit/>
          <w:trHeight w:hRule="exact" w:val="680"/>
          <w:jc w:val="center"/>
        </w:trPr>
        <w:tc>
          <w:tcPr>
            <w:tcW w:w="1471" w:type="dxa"/>
            <w:vMerge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 w:rsidR="00283443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 w:rsidR="00283443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 w:rsidR="00283443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 w:rsidR="00283443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 w:rsidR="00283443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snapToGrid w:val="0"/>
              <w:spacing w:line="240" w:lineRule="atLeast"/>
              <w:rPr>
                <w:rFonts w:ascii="宋体"/>
                <w:color w:val="000000"/>
                <w:sz w:val="24"/>
              </w:rPr>
            </w:pPr>
          </w:p>
        </w:tc>
      </w:tr>
      <w:tr w:rsidR="00283443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83443" w:rsidRDefault="0028344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283443" w:rsidRDefault="0028344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83443" w:rsidRDefault="0028344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283443" w:rsidRDefault="00283443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</w:tr>
      <w:tr w:rsidR="00283443">
        <w:trPr>
          <w:cantSplit/>
          <w:trHeight w:val="2556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本人</w:t>
            </w:r>
          </w:p>
          <w:p w:rsidR="00283443" w:rsidRDefault="00283443">
            <w:pPr>
              <w:spacing w:line="360" w:lineRule="exac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283443" w:rsidRDefault="00283443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本人郑重承诺：</w:t>
            </w:r>
          </w:p>
          <w:p w:rsidR="00283443" w:rsidRDefault="00283443" w:rsidP="00283443">
            <w:pPr>
              <w:spacing w:line="360" w:lineRule="exact"/>
              <w:ind w:firstLineChars="196" w:firstLine="3168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我已认真阅读本次招考公告，理解其内容，认为符合报考岗位资格条件。报名时所填写的信息真实，所提供的证书、证件、证明等报名材料真实有效。如有虚假本人负完全责任。</w:t>
            </w:r>
          </w:p>
          <w:p w:rsidR="00283443" w:rsidRDefault="00283443" w:rsidP="00283443">
            <w:pPr>
              <w:ind w:firstLineChars="196" w:firstLine="3168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283443" w:rsidRDefault="00283443">
            <w:pP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承诺人签名：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283443">
        <w:trPr>
          <w:cantSplit/>
          <w:trHeight w:val="541"/>
          <w:jc w:val="center"/>
        </w:trPr>
        <w:tc>
          <w:tcPr>
            <w:tcW w:w="10255" w:type="dxa"/>
            <w:gridSpan w:val="12"/>
            <w:noWrap/>
            <w:vAlign w:val="center"/>
          </w:tcPr>
          <w:p w:rsidR="00283443" w:rsidRDefault="00283443">
            <w:pPr>
              <w:spacing w:line="360" w:lineRule="exact"/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以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下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容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由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审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查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员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填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写</w:t>
            </w:r>
          </w:p>
        </w:tc>
      </w:tr>
      <w:tr w:rsidR="00283443">
        <w:trPr>
          <w:cantSplit/>
          <w:trHeight w:val="2000"/>
          <w:jc w:val="center"/>
        </w:trPr>
        <w:tc>
          <w:tcPr>
            <w:tcW w:w="1471" w:type="dxa"/>
            <w:noWrap/>
            <w:vAlign w:val="center"/>
          </w:tcPr>
          <w:p w:rsidR="00283443" w:rsidRDefault="00283443" w:rsidP="00283443">
            <w:pPr>
              <w:autoSpaceDE w:val="0"/>
              <w:autoSpaceDN w:val="0"/>
              <w:adjustRightInd w:val="0"/>
              <w:snapToGrid w:val="0"/>
              <w:spacing w:line="320" w:lineRule="atLeast"/>
              <w:ind w:firstLineChars="100" w:firstLine="31680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资格审查</w:t>
            </w:r>
          </w:p>
          <w:p w:rsidR="00283443" w:rsidRDefault="0028344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7"/>
            <w:noWrap/>
            <w:vAlign w:val="center"/>
          </w:tcPr>
          <w:p w:rsidR="00283443" w:rsidRDefault="0028344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  <w:p w:rsidR="00283443" w:rsidRDefault="002834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初审人签字：</w:t>
            </w:r>
          </w:p>
          <w:p w:rsidR="00283443" w:rsidRDefault="0028344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4"/>
            <w:noWrap/>
            <w:vAlign w:val="center"/>
          </w:tcPr>
          <w:p w:rsidR="00283443" w:rsidRDefault="0028344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  <w:p w:rsidR="00283443" w:rsidRDefault="00283443" w:rsidP="00283443">
            <w:pPr>
              <w:autoSpaceDE w:val="0"/>
              <w:autoSpaceDN w:val="0"/>
              <w:adjustRightInd w:val="0"/>
              <w:spacing w:line="400" w:lineRule="exact"/>
              <w:ind w:firstLineChars="800" w:firstLine="31680"/>
              <w:rPr>
                <w:rFonts w:ascii="楷体_GB2312" w:eastAsia="楷体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napToGrid w:val="0"/>
                <w:color w:val="000000"/>
                <w:spacing w:val="-10"/>
                <w:sz w:val="24"/>
                <w:szCs w:val="24"/>
              </w:rPr>
              <w:t>复核人签字：</w:t>
            </w:r>
          </w:p>
          <w:p w:rsidR="00283443" w:rsidRDefault="00283443" w:rsidP="00283443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right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spacing w:val="-10"/>
                <w:sz w:val="24"/>
                <w:szCs w:val="24"/>
              </w:rPr>
              <w:t>日</w:t>
            </w:r>
          </w:p>
        </w:tc>
      </w:tr>
      <w:tr w:rsidR="00283443">
        <w:trPr>
          <w:cantSplit/>
          <w:trHeight w:val="631"/>
          <w:jc w:val="center"/>
        </w:trPr>
        <w:tc>
          <w:tcPr>
            <w:tcW w:w="1471" w:type="dxa"/>
            <w:noWrap/>
            <w:vAlign w:val="center"/>
          </w:tcPr>
          <w:p w:rsidR="00283443" w:rsidRDefault="0028344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283443" w:rsidRDefault="00283443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283443" w:rsidRDefault="00283443">
      <w:pPr>
        <w:rPr>
          <w:rFonts w:ascii="仿宋_GB2312" w:eastAsia="仿宋_GB2312"/>
          <w:sz w:val="32"/>
          <w:szCs w:val="32"/>
        </w:rPr>
      </w:pPr>
    </w:p>
    <w:sectPr w:rsidR="00283443" w:rsidSect="008E420D">
      <w:headerReference w:type="default" r:id="rId7"/>
      <w:footerReference w:type="default" r:id="rId8"/>
      <w:pgSz w:w="11906" w:h="16838"/>
      <w:pgMar w:top="1701" w:right="1531" w:bottom="1134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43" w:rsidRDefault="00283443" w:rsidP="008E420D">
      <w:r>
        <w:separator/>
      </w:r>
    </w:p>
  </w:endnote>
  <w:endnote w:type="continuationSeparator" w:id="1">
    <w:p w:rsidR="00283443" w:rsidRDefault="00283443" w:rsidP="008E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43" w:rsidRDefault="0028344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283443" w:rsidRDefault="00283443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43" w:rsidRDefault="00283443" w:rsidP="008E420D">
      <w:r>
        <w:separator/>
      </w:r>
    </w:p>
  </w:footnote>
  <w:footnote w:type="continuationSeparator" w:id="1">
    <w:p w:rsidR="00283443" w:rsidRDefault="00283443" w:rsidP="008E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43" w:rsidRDefault="0028344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C13A51"/>
    <w:multiLevelType w:val="singleLevel"/>
    <w:tmpl w:val="98C13A51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BD3BD929"/>
    <w:multiLevelType w:val="singleLevel"/>
    <w:tmpl w:val="BD3BD92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C6E7CAB5"/>
    <w:multiLevelType w:val="singleLevel"/>
    <w:tmpl w:val="C6E7CAB5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Q2Y2Y3ZDA3MmIzYjAyNzQ3OWJhNGZhNThiNjcxNWQifQ=="/>
  </w:docVars>
  <w:rsids>
    <w:rsidRoot w:val="00916016"/>
    <w:rsid w:val="00047B82"/>
    <w:rsid w:val="000622BF"/>
    <w:rsid w:val="000D6EEE"/>
    <w:rsid w:val="00135FFA"/>
    <w:rsid w:val="00155225"/>
    <w:rsid w:val="001D0080"/>
    <w:rsid w:val="001D2776"/>
    <w:rsid w:val="0021405E"/>
    <w:rsid w:val="0023500E"/>
    <w:rsid w:val="00250175"/>
    <w:rsid w:val="00283443"/>
    <w:rsid w:val="002918DC"/>
    <w:rsid w:val="002D4F17"/>
    <w:rsid w:val="00321A3A"/>
    <w:rsid w:val="003528F5"/>
    <w:rsid w:val="004162FF"/>
    <w:rsid w:val="004D6983"/>
    <w:rsid w:val="004E5BDC"/>
    <w:rsid w:val="0054548A"/>
    <w:rsid w:val="00555714"/>
    <w:rsid w:val="005A42F5"/>
    <w:rsid w:val="005C19CE"/>
    <w:rsid w:val="005C4D0F"/>
    <w:rsid w:val="005C51EF"/>
    <w:rsid w:val="005D2989"/>
    <w:rsid w:val="00605E02"/>
    <w:rsid w:val="0061697F"/>
    <w:rsid w:val="00670F82"/>
    <w:rsid w:val="00671CDD"/>
    <w:rsid w:val="006C069D"/>
    <w:rsid w:val="00715E0E"/>
    <w:rsid w:val="0073005D"/>
    <w:rsid w:val="00734011"/>
    <w:rsid w:val="00752C0A"/>
    <w:rsid w:val="00773C2A"/>
    <w:rsid w:val="00866FA6"/>
    <w:rsid w:val="008A5FB5"/>
    <w:rsid w:val="008E420D"/>
    <w:rsid w:val="00916016"/>
    <w:rsid w:val="009919C5"/>
    <w:rsid w:val="009A3D6F"/>
    <w:rsid w:val="009D63D2"/>
    <w:rsid w:val="009F4125"/>
    <w:rsid w:val="00A26C15"/>
    <w:rsid w:val="00A84C8F"/>
    <w:rsid w:val="00A955D1"/>
    <w:rsid w:val="00AA4648"/>
    <w:rsid w:val="00AC66F1"/>
    <w:rsid w:val="00AF6668"/>
    <w:rsid w:val="00B33903"/>
    <w:rsid w:val="00B37522"/>
    <w:rsid w:val="00B75315"/>
    <w:rsid w:val="00D32E90"/>
    <w:rsid w:val="00D406A4"/>
    <w:rsid w:val="00D76DA5"/>
    <w:rsid w:val="00DB5A46"/>
    <w:rsid w:val="00E04663"/>
    <w:rsid w:val="00E77DA7"/>
    <w:rsid w:val="00ED2CE4"/>
    <w:rsid w:val="00F23226"/>
    <w:rsid w:val="00F40369"/>
    <w:rsid w:val="00F77B4B"/>
    <w:rsid w:val="00F80821"/>
    <w:rsid w:val="00F834C7"/>
    <w:rsid w:val="00FE7BA1"/>
    <w:rsid w:val="01A77B05"/>
    <w:rsid w:val="01CB5C68"/>
    <w:rsid w:val="01E26B5B"/>
    <w:rsid w:val="01F40F97"/>
    <w:rsid w:val="02107F9B"/>
    <w:rsid w:val="02190A08"/>
    <w:rsid w:val="021F7F2E"/>
    <w:rsid w:val="02840422"/>
    <w:rsid w:val="02952295"/>
    <w:rsid w:val="02E43913"/>
    <w:rsid w:val="02ED6112"/>
    <w:rsid w:val="037E5537"/>
    <w:rsid w:val="038448C8"/>
    <w:rsid w:val="04627085"/>
    <w:rsid w:val="0467468D"/>
    <w:rsid w:val="047559BD"/>
    <w:rsid w:val="04793C09"/>
    <w:rsid w:val="048525BC"/>
    <w:rsid w:val="049B0E08"/>
    <w:rsid w:val="04CF593E"/>
    <w:rsid w:val="04DF7C74"/>
    <w:rsid w:val="04F16884"/>
    <w:rsid w:val="056F2E0E"/>
    <w:rsid w:val="059473BC"/>
    <w:rsid w:val="067A49C4"/>
    <w:rsid w:val="067B36BB"/>
    <w:rsid w:val="068B419D"/>
    <w:rsid w:val="06F43656"/>
    <w:rsid w:val="078D0C89"/>
    <w:rsid w:val="07C41D13"/>
    <w:rsid w:val="0822685D"/>
    <w:rsid w:val="086D10C1"/>
    <w:rsid w:val="08BB45BC"/>
    <w:rsid w:val="08E129BE"/>
    <w:rsid w:val="08F04266"/>
    <w:rsid w:val="096E424E"/>
    <w:rsid w:val="0A081A83"/>
    <w:rsid w:val="0A09105A"/>
    <w:rsid w:val="0A1E00BE"/>
    <w:rsid w:val="0A1E6E26"/>
    <w:rsid w:val="0A590531"/>
    <w:rsid w:val="0A8131F9"/>
    <w:rsid w:val="0A8B6426"/>
    <w:rsid w:val="0AAE06DD"/>
    <w:rsid w:val="0AF01B2D"/>
    <w:rsid w:val="0B066B43"/>
    <w:rsid w:val="0B1424C9"/>
    <w:rsid w:val="0B166A24"/>
    <w:rsid w:val="0B352404"/>
    <w:rsid w:val="0B65583B"/>
    <w:rsid w:val="0BBA0CF9"/>
    <w:rsid w:val="0BC649C6"/>
    <w:rsid w:val="0BFD0C29"/>
    <w:rsid w:val="0C4F4349"/>
    <w:rsid w:val="0C513AE5"/>
    <w:rsid w:val="0C785EC0"/>
    <w:rsid w:val="0C7966F2"/>
    <w:rsid w:val="0C7D1F99"/>
    <w:rsid w:val="0C812F34"/>
    <w:rsid w:val="0CB35B86"/>
    <w:rsid w:val="0CF95EB9"/>
    <w:rsid w:val="0D3E12FB"/>
    <w:rsid w:val="0D63265B"/>
    <w:rsid w:val="0D8C2FB8"/>
    <w:rsid w:val="0D8E6743"/>
    <w:rsid w:val="0E0017A9"/>
    <w:rsid w:val="0E095FD6"/>
    <w:rsid w:val="0E236E8B"/>
    <w:rsid w:val="0E317217"/>
    <w:rsid w:val="0E3205F3"/>
    <w:rsid w:val="0E563069"/>
    <w:rsid w:val="0E69550F"/>
    <w:rsid w:val="0E7872F5"/>
    <w:rsid w:val="0E8D69FB"/>
    <w:rsid w:val="0E9657B2"/>
    <w:rsid w:val="0EA35DFA"/>
    <w:rsid w:val="0ED7349E"/>
    <w:rsid w:val="0F0F7410"/>
    <w:rsid w:val="0F7A7396"/>
    <w:rsid w:val="0FA27640"/>
    <w:rsid w:val="0FAE0280"/>
    <w:rsid w:val="0FBE40B9"/>
    <w:rsid w:val="104E797E"/>
    <w:rsid w:val="1057439C"/>
    <w:rsid w:val="10B169D0"/>
    <w:rsid w:val="10B420F2"/>
    <w:rsid w:val="10C61867"/>
    <w:rsid w:val="111429FE"/>
    <w:rsid w:val="111A353B"/>
    <w:rsid w:val="11312589"/>
    <w:rsid w:val="11442210"/>
    <w:rsid w:val="11705F31"/>
    <w:rsid w:val="11983CEB"/>
    <w:rsid w:val="11D70279"/>
    <w:rsid w:val="12261504"/>
    <w:rsid w:val="122C67F1"/>
    <w:rsid w:val="125C67A8"/>
    <w:rsid w:val="12CD71CA"/>
    <w:rsid w:val="13307749"/>
    <w:rsid w:val="136B4F87"/>
    <w:rsid w:val="138E06DF"/>
    <w:rsid w:val="13931F1A"/>
    <w:rsid w:val="13B40016"/>
    <w:rsid w:val="141E3BBC"/>
    <w:rsid w:val="144E7589"/>
    <w:rsid w:val="1476458A"/>
    <w:rsid w:val="14A6557B"/>
    <w:rsid w:val="151B4749"/>
    <w:rsid w:val="151D0026"/>
    <w:rsid w:val="1543225F"/>
    <w:rsid w:val="155B7D05"/>
    <w:rsid w:val="15653949"/>
    <w:rsid w:val="15A11F04"/>
    <w:rsid w:val="15AC3634"/>
    <w:rsid w:val="15D61AF7"/>
    <w:rsid w:val="16504596"/>
    <w:rsid w:val="16821C7A"/>
    <w:rsid w:val="169B45F5"/>
    <w:rsid w:val="16E7239F"/>
    <w:rsid w:val="17113088"/>
    <w:rsid w:val="171270E6"/>
    <w:rsid w:val="17141A67"/>
    <w:rsid w:val="17176100"/>
    <w:rsid w:val="17626C76"/>
    <w:rsid w:val="178A7E3C"/>
    <w:rsid w:val="17E44C63"/>
    <w:rsid w:val="181066D2"/>
    <w:rsid w:val="18194E5B"/>
    <w:rsid w:val="188C2560"/>
    <w:rsid w:val="18976706"/>
    <w:rsid w:val="18AD4FF9"/>
    <w:rsid w:val="18B41D98"/>
    <w:rsid w:val="18C17433"/>
    <w:rsid w:val="18CE0345"/>
    <w:rsid w:val="18D56CFD"/>
    <w:rsid w:val="18F05776"/>
    <w:rsid w:val="196F4C4C"/>
    <w:rsid w:val="19F22B8A"/>
    <w:rsid w:val="1A2E3F28"/>
    <w:rsid w:val="1A762DB8"/>
    <w:rsid w:val="1AA7563A"/>
    <w:rsid w:val="1AAC1FB7"/>
    <w:rsid w:val="1AB71087"/>
    <w:rsid w:val="1AC66B09"/>
    <w:rsid w:val="1AD73795"/>
    <w:rsid w:val="1B2D6172"/>
    <w:rsid w:val="1B75266B"/>
    <w:rsid w:val="1B8A189B"/>
    <w:rsid w:val="1B8E1D33"/>
    <w:rsid w:val="1BB00460"/>
    <w:rsid w:val="1BD5427C"/>
    <w:rsid w:val="1BE22214"/>
    <w:rsid w:val="1C0E7229"/>
    <w:rsid w:val="1C1610CE"/>
    <w:rsid w:val="1C2149D1"/>
    <w:rsid w:val="1C276350"/>
    <w:rsid w:val="1C306D7F"/>
    <w:rsid w:val="1CAE0A69"/>
    <w:rsid w:val="1CBA0AE6"/>
    <w:rsid w:val="1CEC2B3E"/>
    <w:rsid w:val="1D0776C1"/>
    <w:rsid w:val="1D112C2E"/>
    <w:rsid w:val="1D163EA2"/>
    <w:rsid w:val="1D660096"/>
    <w:rsid w:val="1D701685"/>
    <w:rsid w:val="1DD51824"/>
    <w:rsid w:val="1DE16FFD"/>
    <w:rsid w:val="1DF223D6"/>
    <w:rsid w:val="1E09384A"/>
    <w:rsid w:val="1E101801"/>
    <w:rsid w:val="1E121DE8"/>
    <w:rsid w:val="1E266578"/>
    <w:rsid w:val="1E2E02F0"/>
    <w:rsid w:val="1E312EFF"/>
    <w:rsid w:val="1E4C1AE7"/>
    <w:rsid w:val="1E547A1F"/>
    <w:rsid w:val="1E6432D4"/>
    <w:rsid w:val="1E9B00FC"/>
    <w:rsid w:val="1EA638ED"/>
    <w:rsid w:val="1EC82E96"/>
    <w:rsid w:val="1EF8034E"/>
    <w:rsid w:val="1F054625"/>
    <w:rsid w:val="1F3E3425"/>
    <w:rsid w:val="1F664E2A"/>
    <w:rsid w:val="1F7664B1"/>
    <w:rsid w:val="1F904083"/>
    <w:rsid w:val="1FA81FEB"/>
    <w:rsid w:val="1FCA5A0A"/>
    <w:rsid w:val="20036154"/>
    <w:rsid w:val="20176124"/>
    <w:rsid w:val="20550FBB"/>
    <w:rsid w:val="206910F7"/>
    <w:rsid w:val="20A05C39"/>
    <w:rsid w:val="211D152C"/>
    <w:rsid w:val="212C4EC8"/>
    <w:rsid w:val="21474241"/>
    <w:rsid w:val="21503AE9"/>
    <w:rsid w:val="217E718E"/>
    <w:rsid w:val="218B5117"/>
    <w:rsid w:val="219A64A1"/>
    <w:rsid w:val="21E36C06"/>
    <w:rsid w:val="21E87DF8"/>
    <w:rsid w:val="2250205F"/>
    <w:rsid w:val="227E3553"/>
    <w:rsid w:val="22AF0896"/>
    <w:rsid w:val="22D76717"/>
    <w:rsid w:val="22E34035"/>
    <w:rsid w:val="22FA2B1E"/>
    <w:rsid w:val="231E458E"/>
    <w:rsid w:val="232725C4"/>
    <w:rsid w:val="23692B7B"/>
    <w:rsid w:val="238333EE"/>
    <w:rsid w:val="23A54C16"/>
    <w:rsid w:val="23C84081"/>
    <w:rsid w:val="23E427E7"/>
    <w:rsid w:val="23F10764"/>
    <w:rsid w:val="24441899"/>
    <w:rsid w:val="244E6CE0"/>
    <w:rsid w:val="24DB3BC4"/>
    <w:rsid w:val="250A7F85"/>
    <w:rsid w:val="25135347"/>
    <w:rsid w:val="25422F9A"/>
    <w:rsid w:val="255D2DC0"/>
    <w:rsid w:val="25677013"/>
    <w:rsid w:val="25867C36"/>
    <w:rsid w:val="25A06068"/>
    <w:rsid w:val="25CF3D85"/>
    <w:rsid w:val="26194AAA"/>
    <w:rsid w:val="26236CEA"/>
    <w:rsid w:val="26372559"/>
    <w:rsid w:val="26451C3D"/>
    <w:rsid w:val="26655C69"/>
    <w:rsid w:val="26BB05E8"/>
    <w:rsid w:val="26E44D54"/>
    <w:rsid w:val="26F60DA9"/>
    <w:rsid w:val="271A34D7"/>
    <w:rsid w:val="271F5CF3"/>
    <w:rsid w:val="2723196B"/>
    <w:rsid w:val="27283481"/>
    <w:rsid w:val="27343A60"/>
    <w:rsid w:val="276200BF"/>
    <w:rsid w:val="27786577"/>
    <w:rsid w:val="27A06F3B"/>
    <w:rsid w:val="27A15A6C"/>
    <w:rsid w:val="27B05FB4"/>
    <w:rsid w:val="27F16842"/>
    <w:rsid w:val="28366388"/>
    <w:rsid w:val="286B525F"/>
    <w:rsid w:val="288527C5"/>
    <w:rsid w:val="29A22F02"/>
    <w:rsid w:val="29AA1DB7"/>
    <w:rsid w:val="29F702BF"/>
    <w:rsid w:val="29FD6AC9"/>
    <w:rsid w:val="2A184C1F"/>
    <w:rsid w:val="2A1B4A63"/>
    <w:rsid w:val="2AF11AC7"/>
    <w:rsid w:val="2B0A2537"/>
    <w:rsid w:val="2B2F1EA9"/>
    <w:rsid w:val="2B744451"/>
    <w:rsid w:val="2B82373E"/>
    <w:rsid w:val="2BAA6899"/>
    <w:rsid w:val="2BB525C5"/>
    <w:rsid w:val="2BD51B84"/>
    <w:rsid w:val="2BED299E"/>
    <w:rsid w:val="2C05180D"/>
    <w:rsid w:val="2C0B2FE1"/>
    <w:rsid w:val="2C562B24"/>
    <w:rsid w:val="2CAB7B98"/>
    <w:rsid w:val="2CE04549"/>
    <w:rsid w:val="2D003BF2"/>
    <w:rsid w:val="2D0F6CC1"/>
    <w:rsid w:val="2D181159"/>
    <w:rsid w:val="2D8C10F7"/>
    <w:rsid w:val="2DC927AB"/>
    <w:rsid w:val="2DDE402B"/>
    <w:rsid w:val="2E0301F7"/>
    <w:rsid w:val="2E07756D"/>
    <w:rsid w:val="2E4B2366"/>
    <w:rsid w:val="2E693FEF"/>
    <w:rsid w:val="2E7E7C88"/>
    <w:rsid w:val="2EEA6D59"/>
    <w:rsid w:val="2EED69CE"/>
    <w:rsid w:val="2F0F5177"/>
    <w:rsid w:val="2F2F5853"/>
    <w:rsid w:val="2F5702EB"/>
    <w:rsid w:val="2F8C0FDE"/>
    <w:rsid w:val="2FAF0127"/>
    <w:rsid w:val="2FC5010A"/>
    <w:rsid w:val="2FCD4DAD"/>
    <w:rsid w:val="2FE82BE7"/>
    <w:rsid w:val="305A5A43"/>
    <w:rsid w:val="30661838"/>
    <w:rsid w:val="30CE6871"/>
    <w:rsid w:val="30D0405E"/>
    <w:rsid w:val="31077AEF"/>
    <w:rsid w:val="310C34B3"/>
    <w:rsid w:val="311B28A1"/>
    <w:rsid w:val="317C3844"/>
    <w:rsid w:val="318321C8"/>
    <w:rsid w:val="318A4CB5"/>
    <w:rsid w:val="319D7B25"/>
    <w:rsid w:val="31A2709A"/>
    <w:rsid w:val="31D64E28"/>
    <w:rsid w:val="32077B02"/>
    <w:rsid w:val="321F6A98"/>
    <w:rsid w:val="322B34A2"/>
    <w:rsid w:val="323F0646"/>
    <w:rsid w:val="326C64B7"/>
    <w:rsid w:val="32907B91"/>
    <w:rsid w:val="32A265F2"/>
    <w:rsid w:val="32A96E69"/>
    <w:rsid w:val="32B008D4"/>
    <w:rsid w:val="32E620B2"/>
    <w:rsid w:val="32F459B6"/>
    <w:rsid w:val="335570D8"/>
    <w:rsid w:val="33597BFE"/>
    <w:rsid w:val="33627C0C"/>
    <w:rsid w:val="336D54AE"/>
    <w:rsid w:val="339B7340"/>
    <w:rsid w:val="33D37BAC"/>
    <w:rsid w:val="342276ED"/>
    <w:rsid w:val="34400C62"/>
    <w:rsid w:val="344A2B14"/>
    <w:rsid w:val="34834A81"/>
    <w:rsid w:val="34A55DBE"/>
    <w:rsid w:val="34B359E3"/>
    <w:rsid w:val="34E239AB"/>
    <w:rsid w:val="350E418F"/>
    <w:rsid w:val="35B069A7"/>
    <w:rsid w:val="36755804"/>
    <w:rsid w:val="368068B0"/>
    <w:rsid w:val="37252D85"/>
    <w:rsid w:val="37264A83"/>
    <w:rsid w:val="373C5827"/>
    <w:rsid w:val="37B704C1"/>
    <w:rsid w:val="381A07F8"/>
    <w:rsid w:val="384847E5"/>
    <w:rsid w:val="38A115F4"/>
    <w:rsid w:val="38D256BA"/>
    <w:rsid w:val="39BC591B"/>
    <w:rsid w:val="39BF5E6C"/>
    <w:rsid w:val="39F06524"/>
    <w:rsid w:val="3A535FF7"/>
    <w:rsid w:val="3AD364D3"/>
    <w:rsid w:val="3AE74C19"/>
    <w:rsid w:val="3B1D4ADF"/>
    <w:rsid w:val="3BE01FB7"/>
    <w:rsid w:val="3BE61C31"/>
    <w:rsid w:val="3C0C7310"/>
    <w:rsid w:val="3C12493E"/>
    <w:rsid w:val="3C51411E"/>
    <w:rsid w:val="3C8A61A4"/>
    <w:rsid w:val="3CB26A15"/>
    <w:rsid w:val="3CCB12C4"/>
    <w:rsid w:val="3CD03401"/>
    <w:rsid w:val="3CE21B3C"/>
    <w:rsid w:val="3CE73CC5"/>
    <w:rsid w:val="3D134A29"/>
    <w:rsid w:val="3D4F6B5D"/>
    <w:rsid w:val="3D605157"/>
    <w:rsid w:val="3DC456E6"/>
    <w:rsid w:val="3E396527"/>
    <w:rsid w:val="3E5100D4"/>
    <w:rsid w:val="3E530817"/>
    <w:rsid w:val="3E80785E"/>
    <w:rsid w:val="3EBA3AC4"/>
    <w:rsid w:val="3EBB32FE"/>
    <w:rsid w:val="3ED96F6F"/>
    <w:rsid w:val="3F5F213C"/>
    <w:rsid w:val="3F707CBD"/>
    <w:rsid w:val="3F826A90"/>
    <w:rsid w:val="3F917849"/>
    <w:rsid w:val="3FCD404B"/>
    <w:rsid w:val="400A6D29"/>
    <w:rsid w:val="40225724"/>
    <w:rsid w:val="406F1028"/>
    <w:rsid w:val="40B5179D"/>
    <w:rsid w:val="418B7862"/>
    <w:rsid w:val="41C608C9"/>
    <w:rsid w:val="41D22D4C"/>
    <w:rsid w:val="42DC77DF"/>
    <w:rsid w:val="431E1C46"/>
    <w:rsid w:val="43353B87"/>
    <w:rsid w:val="433B6271"/>
    <w:rsid w:val="435563EC"/>
    <w:rsid w:val="43707776"/>
    <w:rsid w:val="43986D0C"/>
    <w:rsid w:val="4399373D"/>
    <w:rsid w:val="43AB20C9"/>
    <w:rsid w:val="43C1539C"/>
    <w:rsid w:val="43C73C54"/>
    <w:rsid w:val="43D47D05"/>
    <w:rsid w:val="440E6652"/>
    <w:rsid w:val="442F3B3B"/>
    <w:rsid w:val="44496ACC"/>
    <w:rsid w:val="446869E2"/>
    <w:rsid w:val="44BD7DAA"/>
    <w:rsid w:val="44E51CB1"/>
    <w:rsid w:val="454625C5"/>
    <w:rsid w:val="45914C48"/>
    <w:rsid w:val="45A81449"/>
    <w:rsid w:val="46661754"/>
    <w:rsid w:val="469A3487"/>
    <w:rsid w:val="46C915A4"/>
    <w:rsid w:val="46CB53EF"/>
    <w:rsid w:val="46E91D19"/>
    <w:rsid w:val="471300B9"/>
    <w:rsid w:val="475C2E97"/>
    <w:rsid w:val="47856A01"/>
    <w:rsid w:val="47F76796"/>
    <w:rsid w:val="487F3B40"/>
    <w:rsid w:val="48B40805"/>
    <w:rsid w:val="491B0B4E"/>
    <w:rsid w:val="494B2817"/>
    <w:rsid w:val="49575826"/>
    <w:rsid w:val="49604686"/>
    <w:rsid w:val="4972385E"/>
    <w:rsid w:val="49DB0117"/>
    <w:rsid w:val="4A275B48"/>
    <w:rsid w:val="4A5E1AE4"/>
    <w:rsid w:val="4AD8457E"/>
    <w:rsid w:val="4B245279"/>
    <w:rsid w:val="4B39652F"/>
    <w:rsid w:val="4B4F34F6"/>
    <w:rsid w:val="4B6A23A8"/>
    <w:rsid w:val="4B6A444C"/>
    <w:rsid w:val="4B74523C"/>
    <w:rsid w:val="4B9E301A"/>
    <w:rsid w:val="4BE13907"/>
    <w:rsid w:val="4C0D2CA1"/>
    <w:rsid w:val="4C4269CA"/>
    <w:rsid w:val="4C4F48B7"/>
    <w:rsid w:val="4C5E49D9"/>
    <w:rsid w:val="4C9128B7"/>
    <w:rsid w:val="4C9248BA"/>
    <w:rsid w:val="4CCB1867"/>
    <w:rsid w:val="4CF15887"/>
    <w:rsid w:val="4D460374"/>
    <w:rsid w:val="4D4C4AB1"/>
    <w:rsid w:val="4D6C239C"/>
    <w:rsid w:val="4D9C503B"/>
    <w:rsid w:val="4DBC74AE"/>
    <w:rsid w:val="4DC1754C"/>
    <w:rsid w:val="4DF35ABE"/>
    <w:rsid w:val="4E4514E1"/>
    <w:rsid w:val="4E496761"/>
    <w:rsid w:val="4E92230C"/>
    <w:rsid w:val="4EC56BC8"/>
    <w:rsid w:val="4ED33FBF"/>
    <w:rsid w:val="4EE85E61"/>
    <w:rsid w:val="4F000E21"/>
    <w:rsid w:val="4F0677D3"/>
    <w:rsid w:val="4F4F2563"/>
    <w:rsid w:val="4F790AC3"/>
    <w:rsid w:val="4F795377"/>
    <w:rsid w:val="4F885863"/>
    <w:rsid w:val="4F912522"/>
    <w:rsid w:val="4FDC7894"/>
    <w:rsid w:val="4FDD05EF"/>
    <w:rsid w:val="50316C84"/>
    <w:rsid w:val="50337F91"/>
    <w:rsid w:val="506E71E9"/>
    <w:rsid w:val="507F56AD"/>
    <w:rsid w:val="50C00528"/>
    <w:rsid w:val="50E01D36"/>
    <w:rsid w:val="50E460E1"/>
    <w:rsid w:val="50F765AD"/>
    <w:rsid w:val="51247CE0"/>
    <w:rsid w:val="513573D2"/>
    <w:rsid w:val="513B13C3"/>
    <w:rsid w:val="51422751"/>
    <w:rsid w:val="518B607B"/>
    <w:rsid w:val="51A80865"/>
    <w:rsid w:val="51C17CE5"/>
    <w:rsid w:val="52230A23"/>
    <w:rsid w:val="52372033"/>
    <w:rsid w:val="523E2299"/>
    <w:rsid w:val="524349D3"/>
    <w:rsid w:val="524F7ADE"/>
    <w:rsid w:val="52753A16"/>
    <w:rsid w:val="528B32CA"/>
    <w:rsid w:val="529A21C6"/>
    <w:rsid w:val="52E87329"/>
    <w:rsid w:val="531A21D1"/>
    <w:rsid w:val="53450F29"/>
    <w:rsid w:val="53887826"/>
    <w:rsid w:val="53AE05EC"/>
    <w:rsid w:val="53B72C88"/>
    <w:rsid w:val="53E065F9"/>
    <w:rsid w:val="53F166DE"/>
    <w:rsid w:val="541A1F2B"/>
    <w:rsid w:val="54345886"/>
    <w:rsid w:val="544D5F97"/>
    <w:rsid w:val="545A21A6"/>
    <w:rsid w:val="545F7ABE"/>
    <w:rsid w:val="54D9517B"/>
    <w:rsid w:val="54DC09C1"/>
    <w:rsid w:val="550F5848"/>
    <w:rsid w:val="55184BC2"/>
    <w:rsid w:val="55291CBD"/>
    <w:rsid w:val="55395AB4"/>
    <w:rsid w:val="5579695E"/>
    <w:rsid w:val="559317CE"/>
    <w:rsid w:val="55A13FF7"/>
    <w:rsid w:val="55E90963"/>
    <w:rsid w:val="56670C86"/>
    <w:rsid w:val="56770ACF"/>
    <w:rsid w:val="567C6706"/>
    <w:rsid w:val="56F247A2"/>
    <w:rsid w:val="576C0528"/>
    <w:rsid w:val="57B92E39"/>
    <w:rsid w:val="57CE4C1E"/>
    <w:rsid w:val="57D26DC6"/>
    <w:rsid w:val="580034AD"/>
    <w:rsid w:val="58847AF3"/>
    <w:rsid w:val="588B5DB7"/>
    <w:rsid w:val="5898760D"/>
    <w:rsid w:val="58B323C3"/>
    <w:rsid w:val="58F80F7F"/>
    <w:rsid w:val="58FC7225"/>
    <w:rsid w:val="595324B7"/>
    <w:rsid w:val="595B6AA6"/>
    <w:rsid w:val="5975743C"/>
    <w:rsid w:val="59837DAB"/>
    <w:rsid w:val="59A4693B"/>
    <w:rsid w:val="59C83A10"/>
    <w:rsid w:val="59DE3A6C"/>
    <w:rsid w:val="59FF6BA7"/>
    <w:rsid w:val="5A81078E"/>
    <w:rsid w:val="5A924784"/>
    <w:rsid w:val="5AAB75B9"/>
    <w:rsid w:val="5AC16DDD"/>
    <w:rsid w:val="5B2B7413"/>
    <w:rsid w:val="5B3B3296"/>
    <w:rsid w:val="5B7E3507"/>
    <w:rsid w:val="5C012078"/>
    <w:rsid w:val="5C2869E8"/>
    <w:rsid w:val="5C335E06"/>
    <w:rsid w:val="5C340153"/>
    <w:rsid w:val="5C906A7A"/>
    <w:rsid w:val="5C9F5945"/>
    <w:rsid w:val="5CC46D99"/>
    <w:rsid w:val="5CC53F0C"/>
    <w:rsid w:val="5D0F4AE9"/>
    <w:rsid w:val="5D981685"/>
    <w:rsid w:val="5DB808C4"/>
    <w:rsid w:val="5E775B46"/>
    <w:rsid w:val="5E8D7DCA"/>
    <w:rsid w:val="5EA62E3B"/>
    <w:rsid w:val="5ED9470B"/>
    <w:rsid w:val="5EE5474B"/>
    <w:rsid w:val="5F182AC1"/>
    <w:rsid w:val="5F2A7DF7"/>
    <w:rsid w:val="5F310B0D"/>
    <w:rsid w:val="5F612D6E"/>
    <w:rsid w:val="5F71296A"/>
    <w:rsid w:val="5F942D12"/>
    <w:rsid w:val="5FB2780F"/>
    <w:rsid w:val="5FB520D9"/>
    <w:rsid w:val="5FDA5E4C"/>
    <w:rsid w:val="60233D89"/>
    <w:rsid w:val="60850EA0"/>
    <w:rsid w:val="60A56859"/>
    <w:rsid w:val="60C509B3"/>
    <w:rsid w:val="60D14602"/>
    <w:rsid w:val="60E865A2"/>
    <w:rsid w:val="60F777B1"/>
    <w:rsid w:val="6122507F"/>
    <w:rsid w:val="61454B0C"/>
    <w:rsid w:val="61907119"/>
    <w:rsid w:val="61A00406"/>
    <w:rsid w:val="62152BE0"/>
    <w:rsid w:val="62166C23"/>
    <w:rsid w:val="62180826"/>
    <w:rsid w:val="6251798D"/>
    <w:rsid w:val="62AC3ECF"/>
    <w:rsid w:val="62D21A1D"/>
    <w:rsid w:val="62D328D1"/>
    <w:rsid w:val="6321525F"/>
    <w:rsid w:val="6341230F"/>
    <w:rsid w:val="63774F63"/>
    <w:rsid w:val="638C1689"/>
    <w:rsid w:val="63B7767B"/>
    <w:rsid w:val="63BB116E"/>
    <w:rsid w:val="63C410D8"/>
    <w:rsid w:val="640F6E0B"/>
    <w:rsid w:val="64485E79"/>
    <w:rsid w:val="64A51EEE"/>
    <w:rsid w:val="64B67D26"/>
    <w:rsid w:val="64D35E6F"/>
    <w:rsid w:val="64F95E78"/>
    <w:rsid w:val="651B533C"/>
    <w:rsid w:val="65542CCA"/>
    <w:rsid w:val="657F39A4"/>
    <w:rsid w:val="659C60AA"/>
    <w:rsid w:val="65A25A5D"/>
    <w:rsid w:val="65BB6DE7"/>
    <w:rsid w:val="66216804"/>
    <w:rsid w:val="66251802"/>
    <w:rsid w:val="663759EF"/>
    <w:rsid w:val="6639016F"/>
    <w:rsid w:val="663B4F8C"/>
    <w:rsid w:val="664864B8"/>
    <w:rsid w:val="66AE3C2E"/>
    <w:rsid w:val="66B21E7D"/>
    <w:rsid w:val="6736645D"/>
    <w:rsid w:val="67412FE1"/>
    <w:rsid w:val="67902ECB"/>
    <w:rsid w:val="685A617B"/>
    <w:rsid w:val="68673A2B"/>
    <w:rsid w:val="688861AB"/>
    <w:rsid w:val="68A11FFC"/>
    <w:rsid w:val="68D32FA3"/>
    <w:rsid w:val="68EB2975"/>
    <w:rsid w:val="693F0FB5"/>
    <w:rsid w:val="697F3E2B"/>
    <w:rsid w:val="6986770A"/>
    <w:rsid w:val="69A01654"/>
    <w:rsid w:val="69E30141"/>
    <w:rsid w:val="6A152073"/>
    <w:rsid w:val="6A2B6021"/>
    <w:rsid w:val="6A5512F0"/>
    <w:rsid w:val="6A7B134C"/>
    <w:rsid w:val="6A95793E"/>
    <w:rsid w:val="6ABE13AF"/>
    <w:rsid w:val="6AC1064E"/>
    <w:rsid w:val="6ADD6460"/>
    <w:rsid w:val="6B686E01"/>
    <w:rsid w:val="6C25606F"/>
    <w:rsid w:val="6C505A52"/>
    <w:rsid w:val="6CBC3454"/>
    <w:rsid w:val="6D312541"/>
    <w:rsid w:val="6DC05F46"/>
    <w:rsid w:val="6DF1132F"/>
    <w:rsid w:val="6E543A04"/>
    <w:rsid w:val="6EB12DBA"/>
    <w:rsid w:val="6EF12F70"/>
    <w:rsid w:val="6F0244E0"/>
    <w:rsid w:val="6F3F5873"/>
    <w:rsid w:val="6F403FF2"/>
    <w:rsid w:val="6F87442F"/>
    <w:rsid w:val="6F8D17B6"/>
    <w:rsid w:val="6FC179D9"/>
    <w:rsid w:val="6FE40B8F"/>
    <w:rsid w:val="6FE729EA"/>
    <w:rsid w:val="6FF776FC"/>
    <w:rsid w:val="702A74D1"/>
    <w:rsid w:val="70624C61"/>
    <w:rsid w:val="70A0443A"/>
    <w:rsid w:val="70A63185"/>
    <w:rsid w:val="70B36D70"/>
    <w:rsid w:val="70C75213"/>
    <w:rsid w:val="70C91F86"/>
    <w:rsid w:val="711E43A4"/>
    <w:rsid w:val="71206609"/>
    <w:rsid w:val="715A4A82"/>
    <w:rsid w:val="71C50D8A"/>
    <w:rsid w:val="720013CA"/>
    <w:rsid w:val="72097333"/>
    <w:rsid w:val="721272A6"/>
    <w:rsid w:val="724E17BE"/>
    <w:rsid w:val="727E6B88"/>
    <w:rsid w:val="728C1627"/>
    <w:rsid w:val="72CB60F6"/>
    <w:rsid w:val="72FB5C0C"/>
    <w:rsid w:val="735C36EF"/>
    <w:rsid w:val="73885A47"/>
    <w:rsid w:val="73E831D5"/>
    <w:rsid w:val="73FC54E6"/>
    <w:rsid w:val="743128B9"/>
    <w:rsid w:val="748F129A"/>
    <w:rsid w:val="753D3347"/>
    <w:rsid w:val="758F5E67"/>
    <w:rsid w:val="75F70F8E"/>
    <w:rsid w:val="760E757F"/>
    <w:rsid w:val="7611156C"/>
    <w:rsid w:val="76172A46"/>
    <w:rsid w:val="7649177C"/>
    <w:rsid w:val="76687842"/>
    <w:rsid w:val="768E7B7D"/>
    <w:rsid w:val="774A2676"/>
    <w:rsid w:val="7762240A"/>
    <w:rsid w:val="779739F5"/>
    <w:rsid w:val="77E40940"/>
    <w:rsid w:val="78252BDF"/>
    <w:rsid w:val="78272674"/>
    <w:rsid w:val="78385AB0"/>
    <w:rsid w:val="783C589D"/>
    <w:rsid w:val="7846740D"/>
    <w:rsid w:val="78AF6DA6"/>
    <w:rsid w:val="78BA283D"/>
    <w:rsid w:val="79625836"/>
    <w:rsid w:val="79703A50"/>
    <w:rsid w:val="79A163CC"/>
    <w:rsid w:val="7A291EF3"/>
    <w:rsid w:val="7A3B1A7B"/>
    <w:rsid w:val="7A9B5EBD"/>
    <w:rsid w:val="7AC31E87"/>
    <w:rsid w:val="7ACA7506"/>
    <w:rsid w:val="7B1D3531"/>
    <w:rsid w:val="7B494B72"/>
    <w:rsid w:val="7B5E21B0"/>
    <w:rsid w:val="7BAC098A"/>
    <w:rsid w:val="7BEC3768"/>
    <w:rsid w:val="7C033D08"/>
    <w:rsid w:val="7C1741A2"/>
    <w:rsid w:val="7C4A5190"/>
    <w:rsid w:val="7C6E0DBF"/>
    <w:rsid w:val="7CAB6390"/>
    <w:rsid w:val="7CBF0BE8"/>
    <w:rsid w:val="7D5A5FCE"/>
    <w:rsid w:val="7D78122D"/>
    <w:rsid w:val="7DF30071"/>
    <w:rsid w:val="7DFF35F5"/>
    <w:rsid w:val="7E1A11CD"/>
    <w:rsid w:val="7E971A7F"/>
    <w:rsid w:val="7E9F020D"/>
    <w:rsid w:val="7ED71E7C"/>
    <w:rsid w:val="7EE45682"/>
    <w:rsid w:val="7F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8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8"/>
    <w:qFormat/>
    <w:rsid w:val="008E420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8">
    <w:name w:val="index 8"/>
    <w:basedOn w:val="Normal"/>
    <w:next w:val="Normal"/>
    <w:uiPriority w:val="99"/>
    <w:rsid w:val="008E420D"/>
    <w:pPr>
      <w:ind w:leftChars="1400" w:left="1400"/>
    </w:pPr>
  </w:style>
  <w:style w:type="paragraph" w:styleId="Footer">
    <w:name w:val="footer"/>
    <w:basedOn w:val="Normal"/>
    <w:link w:val="FooterChar"/>
    <w:uiPriority w:val="99"/>
    <w:rsid w:val="008E4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20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4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20D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8E420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E42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</Words>
  <Characters>479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长宁县竹都人力资源开发有限公司</dc:title>
  <dc:subject/>
  <dc:creator>Microsoft</dc:creator>
  <cp:keywords/>
  <dc:description/>
  <cp:lastModifiedBy>wy51</cp:lastModifiedBy>
  <cp:revision>2</cp:revision>
  <cp:lastPrinted>2023-02-23T02:48:00Z</cp:lastPrinted>
  <dcterms:created xsi:type="dcterms:W3CDTF">2023-03-17T01:29:00Z</dcterms:created>
  <dcterms:modified xsi:type="dcterms:W3CDTF">2023-03-17T01:29:00Z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252282510_cloud</vt:lpwstr>
  </property>
  <property fmtid="{D5CDD505-2E9C-101B-9397-08002B2CF9AE}" pid="4" name="ICV">
    <vt:lpwstr>2DAF439B42184BAAA295EB654B71AEB5</vt:lpwstr>
  </property>
</Properties>
</file>