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tabs>
          <w:tab w:val="center" w:pos="4153"/>
        </w:tabs>
        <w:spacing w:line="5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新疆生产建设兵团2023年度考试录用公务员资格复审表</w:t>
      </w:r>
    </w:p>
    <w:p>
      <w:pPr>
        <w:rPr>
          <w:rFonts w:hint="eastAsia" w:ascii="仿宋_GB2312" w:eastAsia="仿宋_GB2312"/>
          <w:sz w:val="22"/>
        </w:rPr>
      </w:pPr>
      <w:r>
        <w:rPr>
          <w:rFonts w:ascii="仿宋_GB2312" w:eastAsia="仿宋_GB2312"/>
          <w:sz w:val="22"/>
        </w:rPr>
        <w:t xml:space="preserve">  </w:t>
      </w:r>
    </w:p>
    <w:p>
      <w:pPr>
        <w:rPr>
          <w:rFonts w:hint="eastAsia" w:ascii="仿宋_GB2312" w:eastAsia="仿宋_GB2312"/>
          <w:sz w:val="22"/>
        </w:rPr>
      </w:pPr>
      <w:r>
        <w:rPr>
          <w:rFonts w:ascii="仿宋_GB2312" w:eastAsia="仿宋_GB2312"/>
          <w:sz w:val="22"/>
        </w:rPr>
        <w:t>报考单位</w:t>
      </w:r>
      <w:r>
        <w:rPr>
          <w:rFonts w:hint="eastAsia" w:ascii="仿宋_GB2312" w:eastAsia="仿宋_GB2312"/>
          <w:sz w:val="22"/>
        </w:rPr>
        <w:t xml:space="preserve">：        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  <w:r>
        <w:rPr>
          <w:rFonts w:hint="eastAsia" w:ascii="仿宋_GB2312" w:eastAsia="仿宋_GB2312"/>
          <w:sz w:val="22"/>
        </w:rPr>
        <w:t xml:space="preserve">   职位代码：</w:t>
      </w:r>
      <w:r>
        <w:rPr>
          <w:rFonts w:ascii="仿宋_GB2312" w:eastAsia="仿宋_GB2312"/>
          <w:sz w:val="22"/>
        </w:rPr>
        <w:t xml:space="preserve">    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  <w:r>
        <w:rPr>
          <w:rFonts w:ascii="仿宋_GB2312" w:eastAsia="仿宋_GB2312"/>
          <w:sz w:val="22"/>
        </w:rPr>
        <w:t xml:space="preserve">       职位名称：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253"/>
        <w:gridCol w:w="769"/>
        <w:gridCol w:w="391"/>
        <w:gridCol w:w="366"/>
        <w:gridCol w:w="1085"/>
        <w:gridCol w:w="846"/>
        <w:gridCol w:w="2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族别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状况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</w:t>
            </w:r>
          </w:p>
        </w:tc>
        <w:tc>
          <w:tcPr>
            <w:tcW w:w="49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基层工作经历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）年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现户籍所在地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报考人员身份</w:t>
            </w:r>
          </w:p>
        </w:tc>
        <w:tc>
          <w:tcPr>
            <w:tcW w:w="418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</w:rPr>
              <w:t>话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时间开始填写）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2014年8月至2017年8月  新疆XX中学学生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2018年8月至2021年8月  新疆XX大学XX专业学生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2021年8月至今           兵团XX公司员工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hint="eastAsia" w:ascii="仿宋_GB2312" w:eastAsia="仿宋_GB2312"/>
                <w:sz w:val="22"/>
              </w:rPr>
            </w:pPr>
          </w:p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填表人签名（手签）：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资格审查结果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审查人签字（手签）：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2.考生填写完毕并签名后，将</w:t>
      </w:r>
      <w:r>
        <w:rPr>
          <w:rFonts w:hint="eastAsia" w:ascii="仿宋_GB2312" w:eastAsia="仿宋_GB2312"/>
          <w:sz w:val="18"/>
          <w:szCs w:val="18"/>
          <w:lang w:eastAsia="zh-CN"/>
        </w:rPr>
        <w:t>扫描件</w:t>
      </w:r>
      <w:r>
        <w:rPr>
          <w:rFonts w:hint="eastAsia" w:ascii="仿宋_GB2312" w:eastAsia="仿宋_GB2312"/>
          <w:sz w:val="18"/>
          <w:szCs w:val="18"/>
        </w:rPr>
        <w:t>发送至招录</w:t>
      </w:r>
      <w:r>
        <w:rPr>
          <w:rFonts w:hint="eastAsia" w:ascii="仿宋_GB2312" w:eastAsia="仿宋_GB2312"/>
          <w:sz w:val="18"/>
          <w:szCs w:val="18"/>
          <w:lang w:eastAsia="zh-CN"/>
        </w:rPr>
        <w:t>机关邮箱</w:t>
      </w:r>
      <w:r>
        <w:rPr>
          <w:rFonts w:hint="eastAsia" w:ascii="仿宋_GB2312" w:eastAsia="仿宋_GB2312"/>
          <w:sz w:val="18"/>
          <w:szCs w:val="18"/>
        </w:rPr>
        <w:t xml:space="preserve">。　　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中等线简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7EF37F8"/>
    <w:rsid w:val="0BDBA202"/>
    <w:rsid w:val="0F7EB2CE"/>
    <w:rsid w:val="267FD84B"/>
    <w:rsid w:val="2AC24C6C"/>
    <w:rsid w:val="33FDA35B"/>
    <w:rsid w:val="367E7258"/>
    <w:rsid w:val="37FF66A9"/>
    <w:rsid w:val="3BFFD40A"/>
    <w:rsid w:val="3C7F5211"/>
    <w:rsid w:val="3DDFA0EE"/>
    <w:rsid w:val="3ED5EF2C"/>
    <w:rsid w:val="3F5C75E9"/>
    <w:rsid w:val="3FF59749"/>
    <w:rsid w:val="3FFF03A7"/>
    <w:rsid w:val="467F0CFD"/>
    <w:rsid w:val="475FA614"/>
    <w:rsid w:val="47FFF551"/>
    <w:rsid w:val="573A3004"/>
    <w:rsid w:val="57F784FA"/>
    <w:rsid w:val="599F4D2E"/>
    <w:rsid w:val="5C1BB1E7"/>
    <w:rsid w:val="5E27AC7A"/>
    <w:rsid w:val="5E6F8919"/>
    <w:rsid w:val="5FD72B30"/>
    <w:rsid w:val="6BDEE387"/>
    <w:rsid w:val="6C6BA15F"/>
    <w:rsid w:val="6F7EE019"/>
    <w:rsid w:val="6FFC18D0"/>
    <w:rsid w:val="71EEE40C"/>
    <w:rsid w:val="72BCC973"/>
    <w:rsid w:val="73FE3B29"/>
    <w:rsid w:val="75FFF29A"/>
    <w:rsid w:val="77AF7306"/>
    <w:rsid w:val="77EFC783"/>
    <w:rsid w:val="79DE7B3F"/>
    <w:rsid w:val="7BCF8CBF"/>
    <w:rsid w:val="7BEE3966"/>
    <w:rsid w:val="7BFD23B0"/>
    <w:rsid w:val="7BFF638C"/>
    <w:rsid w:val="7CF89D50"/>
    <w:rsid w:val="7DBFCA34"/>
    <w:rsid w:val="7DEED9B9"/>
    <w:rsid w:val="7DF7DFA9"/>
    <w:rsid w:val="7DFDD603"/>
    <w:rsid w:val="7DFFBFBF"/>
    <w:rsid w:val="7EBFB304"/>
    <w:rsid w:val="7F768E54"/>
    <w:rsid w:val="7FD74A1B"/>
    <w:rsid w:val="7FEDD706"/>
    <w:rsid w:val="7FEE3EC4"/>
    <w:rsid w:val="7FFB28E6"/>
    <w:rsid w:val="7FFF3745"/>
    <w:rsid w:val="7FFF7751"/>
    <w:rsid w:val="8FFD98EC"/>
    <w:rsid w:val="9FB5C014"/>
    <w:rsid w:val="AA7D952F"/>
    <w:rsid w:val="ADBF1501"/>
    <w:rsid w:val="B44F0FE9"/>
    <w:rsid w:val="BA9FA667"/>
    <w:rsid w:val="BE3F61E4"/>
    <w:rsid w:val="BF1DBA18"/>
    <w:rsid w:val="BF3FCFBD"/>
    <w:rsid w:val="BF5F01AE"/>
    <w:rsid w:val="BFEF2CDD"/>
    <w:rsid w:val="C73F9CD6"/>
    <w:rsid w:val="D7ED4771"/>
    <w:rsid w:val="DA7E6A6B"/>
    <w:rsid w:val="DD566852"/>
    <w:rsid w:val="DFAEC46C"/>
    <w:rsid w:val="DFBECD1F"/>
    <w:rsid w:val="E17FA8A1"/>
    <w:rsid w:val="E6DB2ABA"/>
    <w:rsid w:val="EAF79EF4"/>
    <w:rsid w:val="EBCBDF35"/>
    <w:rsid w:val="EBDF7F23"/>
    <w:rsid w:val="EBF746B7"/>
    <w:rsid w:val="EFCF87FF"/>
    <w:rsid w:val="EFDA14C7"/>
    <w:rsid w:val="EFDA9832"/>
    <w:rsid w:val="F1B298AD"/>
    <w:rsid w:val="F3B71D55"/>
    <w:rsid w:val="F3EE28D3"/>
    <w:rsid w:val="F43FA2C3"/>
    <w:rsid w:val="F6FBE6EC"/>
    <w:rsid w:val="F7E35AE8"/>
    <w:rsid w:val="F9EBFEEB"/>
    <w:rsid w:val="FB0F9738"/>
    <w:rsid w:val="FBFEE4B2"/>
    <w:rsid w:val="FCFF6777"/>
    <w:rsid w:val="FD9F7978"/>
    <w:rsid w:val="FE730F0C"/>
    <w:rsid w:val="FEFD1F16"/>
    <w:rsid w:val="FEFF9569"/>
    <w:rsid w:val="FF7693DF"/>
    <w:rsid w:val="FF777634"/>
    <w:rsid w:val="FFFE5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380</Words>
  <Characters>408</Characters>
  <Lines>73</Lines>
  <Paragraphs>45</Paragraphs>
  <TotalTime>1</TotalTime>
  <ScaleCrop>false</ScaleCrop>
  <LinksUpToDate>false</LinksUpToDate>
  <CharactersWithSpaces>557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2021-04-13T17:25:00Z</dcterms:created>
  <dc:creator>张鹏</dc:creator>
  <cp:lastModifiedBy>user</cp:lastModifiedBy>
  <dcterms:modified xsi:type="dcterms:W3CDTF">2023-03-14T23:09:50Z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