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bidi w:val="0"/>
        <w:jc w:val="left"/>
        <w:rPr>
          <w:rFonts w:hint="eastAsia" w:ascii="黑体" w:hAnsi="黑体" w:eastAsia="黑体" w:cs="黑体"/>
          <w:sz w:val="10"/>
          <w:szCs w:val="10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贵州省地震局202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年度公开招聘事业单位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及要求一览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9"/>
        <w:tblW w:w="15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709"/>
        <w:gridCol w:w="1192"/>
        <w:gridCol w:w="912"/>
        <w:gridCol w:w="2046"/>
        <w:gridCol w:w="3804"/>
        <w:gridCol w:w="1508"/>
        <w:gridCol w:w="1716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岗位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人数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学历学位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应届/在职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贵州</w:t>
            </w:r>
            <w:r>
              <w:rPr>
                <w:rFonts w:hint="default" w:hAnsi="宋体" w:cs="宋体"/>
                <w:sz w:val="21"/>
                <w:szCs w:val="21"/>
                <w:lang w:eastAsia="zh-CN"/>
              </w:rPr>
              <w:t>地震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地震预报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博士研究生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" w:firstLineChars="200"/>
              <w:jc w:val="left"/>
              <w:textAlignment w:val="auto"/>
              <w:rPr>
                <w:rFonts w:hint="default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070801固体地球物理学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应届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hAnsi="宋体" w:cs="宋体"/>
                <w:sz w:val="21"/>
                <w:szCs w:val="21"/>
                <w:lang w:eastAsia="zh-CN"/>
              </w:rPr>
              <w:t>贵州省震灾风险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防治中心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灾害调查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070801固体地球物理学、070904构造地质学、070905第四纪地质学、081405防灾减灾工程及防护工程、081803地质工程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高级职称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在职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两年以上基层工作经历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hAnsi="宋体" w:cs="宋体"/>
                <w:sz w:val="21"/>
                <w:szCs w:val="21"/>
                <w:lang w:eastAsia="zh-CN"/>
              </w:rPr>
              <w:t>贵州省震灾风险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防治中心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灾害防治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080104工程力学、081401岩土工程、081402结构工程、081405防灾减灾工程及防护工程、0816测绘科学与技术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高级职称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在职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两年以上基层工作经历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default" w:hAnsi="宋体" w:cs="宋体"/>
                <w:sz w:val="21"/>
                <w:szCs w:val="21"/>
                <w:lang w:eastAsia="zh-CN"/>
              </w:rPr>
              <w:t>贵州省地震局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信息中心</w:t>
            </w:r>
            <w:r>
              <w:rPr>
                <w:rFonts w:hint="default" w:hAnsi="宋体" w:cs="宋体"/>
                <w:sz w:val="21"/>
                <w:szCs w:val="21"/>
                <w:lang w:eastAsia="zh-CN"/>
              </w:rPr>
              <w:t>（应急服</w:t>
            </w:r>
            <w:bookmarkStart w:id="0" w:name="_GoBack"/>
            <w:bookmarkEnd w:id="0"/>
            <w:r>
              <w:rPr>
                <w:rFonts w:hint="default" w:hAnsi="宋体" w:cs="宋体"/>
                <w:sz w:val="21"/>
                <w:szCs w:val="21"/>
                <w:lang w:eastAsia="zh-CN"/>
              </w:rPr>
              <w:t>务中心）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信息技术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" w:firstLineChars="200"/>
              <w:jc w:val="left"/>
              <w:textAlignment w:val="auto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0812计算机科学与技术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中级职称及以上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在职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两年以上基层工作经历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hAnsi="宋体" w:cs="宋体"/>
                <w:sz w:val="21"/>
                <w:szCs w:val="21"/>
                <w:lang w:eastAsia="zh-CN"/>
              </w:rPr>
              <w:t>贵州省地震局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信息中心</w:t>
            </w:r>
            <w:r>
              <w:rPr>
                <w:rFonts w:hint="default" w:hAnsi="宋体" w:cs="宋体"/>
                <w:sz w:val="21"/>
                <w:szCs w:val="21"/>
                <w:lang w:eastAsia="zh-CN"/>
              </w:rPr>
              <w:t>（应急服务中心）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信息技术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博士研究生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" w:firstLineChars="200"/>
              <w:jc w:val="left"/>
              <w:textAlignment w:val="auto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0711系统科学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应届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6838" w:h="11906" w:orient="landscape"/>
      <w:pgMar w:top="1531" w:right="1701" w:bottom="1531" w:left="1965" w:header="851" w:footer="1134" w:gutter="0"/>
      <w:pgNumType w:fmt="decimal" w:start="1"/>
      <w:cols w:space="720" w:num="1"/>
      <w:titlePg/>
      <w:docGrid w:type="linesAndChars" w:linePitch="589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ind w:left="308" w:leftChars="100" w:right="308" w:rightChars="100"/>
                            <w:textAlignment w:val="baseline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ind w:left="308" w:leftChars="100" w:right="308" w:rightChars="100"/>
                      <w:textAlignment w:val="baseline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ind w:left="308" w:leftChars="100" w:right="308" w:rightChars="100"/>
                            <w:textAlignment w:val="baseline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ind w:left="308" w:leftChars="100" w:right="308" w:rightChars="100"/>
                      <w:textAlignment w:val="baseline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documentProtection w:enforcement="0"/>
  <w:defaultTabStop w:val="720"/>
  <w:hyphenationZone w:val="360"/>
  <w:drawingGridHorizontalSpacing w:val="157"/>
  <w:drawingGridVerticalSpacing w:val="589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MzE4ZWU3ZTYzNTkxODdkY2JjZThlOGE1MDFkZTAifQ=="/>
    <w:docVar w:name="iDocStyle" w:val="2"/>
  </w:docVars>
  <w:rsids>
    <w:rsidRoot w:val="23D53D96"/>
    <w:rsid w:val="00027D7C"/>
    <w:rsid w:val="000356B2"/>
    <w:rsid w:val="000E0637"/>
    <w:rsid w:val="000F001D"/>
    <w:rsid w:val="001351C1"/>
    <w:rsid w:val="001B31BB"/>
    <w:rsid w:val="001B45FA"/>
    <w:rsid w:val="00207C7B"/>
    <w:rsid w:val="002E48BE"/>
    <w:rsid w:val="002F684F"/>
    <w:rsid w:val="00353099"/>
    <w:rsid w:val="00495E98"/>
    <w:rsid w:val="00542783"/>
    <w:rsid w:val="005A089C"/>
    <w:rsid w:val="00643F5D"/>
    <w:rsid w:val="00662E74"/>
    <w:rsid w:val="00690D3B"/>
    <w:rsid w:val="006D301A"/>
    <w:rsid w:val="007202D2"/>
    <w:rsid w:val="0078325A"/>
    <w:rsid w:val="008009BC"/>
    <w:rsid w:val="008A50DB"/>
    <w:rsid w:val="008A6419"/>
    <w:rsid w:val="009973B4"/>
    <w:rsid w:val="00A01442"/>
    <w:rsid w:val="00AA4D7B"/>
    <w:rsid w:val="00AB5543"/>
    <w:rsid w:val="00B3290A"/>
    <w:rsid w:val="00B54162"/>
    <w:rsid w:val="00CC1669"/>
    <w:rsid w:val="00DA5F05"/>
    <w:rsid w:val="00F04511"/>
    <w:rsid w:val="00F916C2"/>
    <w:rsid w:val="00FA738A"/>
    <w:rsid w:val="00FB6240"/>
    <w:rsid w:val="00FC18FD"/>
    <w:rsid w:val="00FD7FF2"/>
    <w:rsid w:val="00FF2CA7"/>
    <w:rsid w:val="016007AB"/>
    <w:rsid w:val="01D25660"/>
    <w:rsid w:val="021970B8"/>
    <w:rsid w:val="023267F7"/>
    <w:rsid w:val="02C539FC"/>
    <w:rsid w:val="038D2B62"/>
    <w:rsid w:val="04AD28F8"/>
    <w:rsid w:val="04BD2EA1"/>
    <w:rsid w:val="04FD1ABF"/>
    <w:rsid w:val="05A252A1"/>
    <w:rsid w:val="05EA40BC"/>
    <w:rsid w:val="05F66635"/>
    <w:rsid w:val="06436553"/>
    <w:rsid w:val="077324C8"/>
    <w:rsid w:val="07C6574D"/>
    <w:rsid w:val="08F32BF2"/>
    <w:rsid w:val="091B377D"/>
    <w:rsid w:val="09BA42A7"/>
    <w:rsid w:val="0A2C6E3E"/>
    <w:rsid w:val="0ADB59C1"/>
    <w:rsid w:val="0BB94081"/>
    <w:rsid w:val="0BFD70B9"/>
    <w:rsid w:val="0C362716"/>
    <w:rsid w:val="0C400F91"/>
    <w:rsid w:val="0C8A1A6D"/>
    <w:rsid w:val="0D3206DC"/>
    <w:rsid w:val="0D631E83"/>
    <w:rsid w:val="0DAE09F8"/>
    <w:rsid w:val="0E4E54AE"/>
    <w:rsid w:val="0E7479CA"/>
    <w:rsid w:val="0E7E18A8"/>
    <w:rsid w:val="0E7F41B6"/>
    <w:rsid w:val="0E814859"/>
    <w:rsid w:val="0EFF5127"/>
    <w:rsid w:val="0FA201B4"/>
    <w:rsid w:val="0FFA4372"/>
    <w:rsid w:val="10A61FE0"/>
    <w:rsid w:val="10C970BC"/>
    <w:rsid w:val="10E20659"/>
    <w:rsid w:val="11E164E5"/>
    <w:rsid w:val="12495C71"/>
    <w:rsid w:val="137333F8"/>
    <w:rsid w:val="13FD14A9"/>
    <w:rsid w:val="145F4FA5"/>
    <w:rsid w:val="14655B4D"/>
    <w:rsid w:val="15AD0BB7"/>
    <w:rsid w:val="16A17E4F"/>
    <w:rsid w:val="16F06BB2"/>
    <w:rsid w:val="16F83FBE"/>
    <w:rsid w:val="17A82ADD"/>
    <w:rsid w:val="182F6AF4"/>
    <w:rsid w:val="184503DD"/>
    <w:rsid w:val="19154A78"/>
    <w:rsid w:val="1A642F6D"/>
    <w:rsid w:val="1AF07B31"/>
    <w:rsid w:val="1B325A9E"/>
    <w:rsid w:val="1BD24CE1"/>
    <w:rsid w:val="1CD12F4F"/>
    <w:rsid w:val="1DB530CD"/>
    <w:rsid w:val="1E8F4FAF"/>
    <w:rsid w:val="1FB35111"/>
    <w:rsid w:val="200D3B03"/>
    <w:rsid w:val="201A06D2"/>
    <w:rsid w:val="204001F8"/>
    <w:rsid w:val="209501F7"/>
    <w:rsid w:val="20B047B0"/>
    <w:rsid w:val="20D536D8"/>
    <w:rsid w:val="20EB04E7"/>
    <w:rsid w:val="215E734B"/>
    <w:rsid w:val="21E4598A"/>
    <w:rsid w:val="22333EAB"/>
    <w:rsid w:val="227864D4"/>
    <w:rsid w:val="22825024"/>
    <w:rsid w:val="2290021E"/>
    <w:rsid w:val="22CB551C"/>
    <w:rsid w:val="236A6C4A"/>
    <w:rsid w:val="23D53D96"/>
    <w:rsid w:val="23ED6AF8"/>
    <w:rsid w:val="23ED771D"/>
    <w:rsid w:val="24105DF9"/>
    <w:rsid w:val="242A1335"/>
    <w:rsid w:val="24940192"/>
    <w:rsid w:val="2494490F"/>
    <w:rsid w:val="25171665"/>
    <w:rsid w:val="256B033E"/>
    <w:rsid w:val="26554E0B"/>
    <w:rsid w:val="26A45974"/>
    <w:rsid w:val="27882792"/>
    <w:rsid w:val="27B76736"/>
    <w:rsid w:val="28253D21"/>
    <w:rsid w:val="28333B09"/>
    <w:rsid w:val="284C3F05"/>
    <w:rsid w:val="28824F05"/>
    <w:rsid w:val="29275693"/>
    <w:rsid w:val="2A2C74BF"/>
    <w:rsid w:val="2A7F3E55"/>
    <w:rsid w:val="2B046759"/>
    <w:rsid w:val="2B320F6B"/>
    <w:rsid w:val="2BA662E2"/>
    <w:rsid w:val="2CBC222D"/>
    <w:rsid w:val="2D105F7D"/>
    <w:rsid w:val="2D877507"/>
    <w:rsid w:val="2DA46759"/>
    <w:rsid w:val="2DD83D59"/>
    <w:rsid w:val="2E1E06B9"/>
    <w:rsid w:val="2E2A5539"/>
    <w:rsid w:val="2F0402A8"/>
    <w:rsid w:val="307B5F9A"/>
    <w:rsid w:val="30B711B7"/>
    <w:rsid w:val="30C36F47"/>
    <w:rsid w:val="31660E6A"/>
    <w:rsid w:val="31696800"/>
    <w:rsid w:val="32506E1A"/>
    <w:rsid w:val="3262057D"/>
    <w:rsid w:val="33617851"/>
    <w:rsid w:val="33B05137"/>
    <w:rsid w:val="33F93321"/>
    <w:rsid w:val="34630E03"/>
    <w:rsid w:val="347C2874"/>
    <w:rsid w:val="34881F3C"/>
    <w:rsid w:val="34AD46FA"/>
    <w:rsid w:val="35352961"/>
    <w:rsid w:val="359F39A9"/>
    <w:rsid w:val="360B3B66"/>
    <w:rsid w:val="36173CCD"/>
    <w:rsid w:val="36CB3116"/>
    <w:rsid w:val="370E78C3"/>
    <w:rsid w:val="37245B55"/>
    <w:rsid w:val="37F479DA"/>
    <w:rsid w:val="3828112E"/>
    <w:rsid w:val="38FE58DB"/>
    <w:rsid w:val="391223A5"/>
    <w:rsid w:val="392F3EDF"/>
    <w:rsid w:val="397366B6"/>
    <w:rsid w:val="398303F5"/>
    <w:rsid w:val="39D07873"/>
    <w:rsid w:val="39DD52FC"/>
    <w:rsid w:val="3A73432D"/>
    <w:rsid w:val="3AAC0290"/>
    <w:rsid w:val="3B1A4D04"/>
    <w:rsid w:val="3BE556D1"/>
    <w:rsid w:val="3C676C1A"/>
    <w:rsid w:val="3CC911C7"/>
    <w:rsid w:val="3D103BFA"/>
    <w:rsid w:val="3D6D54D0"/>
    <w:rsid w:val="3DAD4CBD"/>
    <w:rsid w:val="3DDA586F"/>
    <w:rsid w:val="3E5D552A"/>
    <w:rsid w:val="3EA31D52"/>
    <w:rsid w:val="3F675313"/>
    <w:rsid w:val="3F82733F"/>
    <w:rsid w:val="3F8B424E"/>
    <w:rsid w:val="3F9625DF"/>
    <w:rsid w:val="3FC75C6A"/>
    <w:rsid w:val="3FF7137F"/>
    <w:rsid w:val="40022F93"/>
    <w:rsid w:val="401776B5"/>
    <w:rsid w:val="40184CBB"/>
    <w:rsid w:val="412029B2"/>
    <w:rsid w:val="4142492B"/>
    <w:rsid w:val="418F27C9"/>
    <w:rsid w:val="41AA4248"/>
    <w:rsid w:val="4345786D"/>
    <w:rsid w:val="4357132B"/>
    <w:rsid w:val="43FF64F1"/>
    <w:rsid w:val="450E0C5B"/>
    <w:rsid w:val="4560467A"/>
    <w:rsid w:val="4669251A"/>
    <w:rsid w:val="46B42659"/>
    <w:rsid w:val="477914D1"/>
    <w:rsid w:val="486F44D5"/>
    <w:rsid w:val="48C679E1"/>
    <w:rsid w:val="48C920F7"/>
    <w:rsid w:val="48F058F1"/>
    <w:rsid w:val="48FA29F7"/>
    <w:rsid w:val="49AD5BED"/>
    <w:rsid w:val="49CF7F24"/>
    <w:rsid w:val="4A3158D1"/>
    <w:rsid w:val="4A3970CE"/>
    <w:rsid w:val="4A462557"/>
    <w:rsid w:val="4ADC40E1"/>
    <w:rsid w:val="4B7F716D"/>
    <w:rsid w:val="4C4A7E89"/>
    <w:rsid w:val="4CF124C7"/>
    <w:rsid w:val="4CF92536"/>
    <w:rsid w:val="4D955D13"/>
    <w:rsid w:val="4D9E38E4"/>
    <w:rsid w:val="4DFE0069"/>
    <w:rsid w:val="4E3605DF"/>
    <w:rsid w:val="4F2944D1"/>
    <w:rsid w:val="4FF31BBA"/>
    <w:rsid w:val="50496A97"/>
    <w:rsid w:val="504F271D"/>
    <w:rsid w:val="505D2E38"/>
    <w:rsid w:val="5060696B"/>
    <w:rsid w:val="5177494E"/>
    <w:rsid w:val="517A073C"/>
    <w:rsid w:val="51B7348D"/>
    <w:rsid w:val="51CF6710"/>
    <w:rsid w:val="51E63245"/>
    <w:rsid w:val="51FC1C0F"/>
    <w:rsid w:val="52077FA0"/>
    <w:rsid w:val="52295F56"/>
    <w:rsid w:val="52E15705"/>
    <w:rsid w:val="530A51C4"/>
    <w:rsid w:val="536670F2"/>
    <w:rsid w:val="546C12E1"/>
    <w:rsid w:val="54A72D3D"/>
    <w:rsid w:val="54B61E08"/>
    <w:rsid w:val="54C92455"/>
    <w:rsid w:val="5586640E"/>
    <w:rsid w:val="55FF7BF9"/>
    <w:rsid w:val="560A3CE5"/>
    <w:rsid w:val="56B76728"/>
    <w:rsid w:val="56D26C7F"/>
    <w:rsid w:val="57217AE4"/>
    <w:rsid w:val="58A768D5"/>
    <w:rsid w:val="58BB6D18"/>
    <w:rsid w:val="58FD1463"/>
    <w:rsid w:val="596C52A4"/>
    <w:rsid w:val="59870472"/>
    <w:rsid w:val="5A193EDC"/>
    <w:rsid w:val="5A307807"/>
    <w:rsid w:val="5A36150F"/>
    <w:rsid w:val="5B435447"/>
    <w:rsid w:val="5B48481E"/>
    <w:rsid w:val="5B4907CF"/>
    <w:rsid w:val="5B7E72A8"/>
    <w:rsid w:val="5BBB130B"/>
    <w:rsid w:val="5BE80ED6"/>
    <w:rsid w:val="5C050641"/>
    <w:rsid w:val="5D0E431D"/>
    <w:rsid w:val="5D12007C"/>
    <w:rsid w:val="5E070ED0"/>
    <w:rsid w:val="5E122AE4"/>
    <w:rsid w:val="5EB86AF5"/>
    <w:rsid w:val="5EFC70B5"/>
    <w:rsid w:val="5F4351C5"/>
    <w:rsid w:val="5F9E55F0"/>
    <w:rsid w:val="5FE05BF6"/>
    <w:rsid w:val="60126444"/>
    <w:rsid w:val="602A0F89"/>
    <w:rsid w:val="617556F4"/>
    <w:rsid w:val="61D23670"/>
    <w:rsid w:val="61E324A5"/>
    <w:rsid w:val="625911EA"/>
    <w:rsid w:val="631E69AA"/>
    <w:rsid w:val="639F3A80"/>
    <w:rsid w:val="63E6384A"/>
    <w:rsid w:val="64837576"/>
    <w:rsid w:val="6511265D"/>
    <w:rsid w:val="65F40BA3"/>
    <w:rsid w:val="66305E5C"/>
    <w:rsid w:val="66B1610A"/>
    <w:rsid w:val="6714567E"/>
    <w:rsid w:val="67F913F8"/>
    <w:rsid w:val="689A2C0A"/>
    <w:rsid w:val="693130A1"/>
    <w:rsid w:val="69644F27"/>
    <w:rsid w:val="69735182"/>
    <w:rsid w:val="6A7D7351"/>
    <w:rsid w:val="6B042BD6"/>
    <w:rsid w:val="6B363EDC"/>
    <w:rsid w:val="6B9D04F4"/>
    <w:rsid w:val="6BD44198"/>
    <w:rsid w:val="6BD60BAF"/>
    <w:rsid w:val="6BEF3BD4"/>
    <w:rsid w:val="6C397E99"/>
    <w:rsid w:val="6C6E098F"/>
    <w:rsid w:val="6C825D0F"/>
    <w:rsid w:val="6D0E7E92"/>
    <w:rsid w:val="6DEB6263"/>
    <w:rsid w:val="6DF87AF7"/>
    <w:rsid w:val="6E7A1368"/>
    <w:rsid w:val="6EB01471"/>
    <w:rsid w:val="6EB64ACA"/>
    <w:rsid w:val="6F4B115B"/>
    <w:rsid w:val="6F735824"/>
    <w:rsid w:val="6FEB702D"/>
    <w:rsid w:val="70050EEE"/>
    <w:rsid w:val="70227BD2"/>
    <w:rsid w:val="704060FE"/>
    <w:rsid w:val="70D43E02"/>
    <w:rsid w:val="710B1B7B"/>
    <w:rsid w:val="7114761A"/>
    <w:rsid w:val="71170D19"/>
    <w:rsid w:val="71C40E65"/>
    <w:rsid w:val="71CE2A46"/>
    <w:rsid w:val="72617A36"/>
    <w:rsid w:val="72A204A0"/>
    <w:rsid w:val="739410AD"/>
    <w:rsid w:val="745A4EFB"/>
    <w:rsid w:val="75076A10"/>
    <w:rsid w:val="75435570"/>
    <w:rsid w:val="763B414A"/>
    <w:rsid w:val="767E1A75"/>
    <w:rsid w:val="77357F1F"/>
    <w:rsid w:val="7782001E"/>
    <w:rsid w:val="77B72627"/>
    <w:rsid w:val="77F1547C"/>
    <w:rsid w:val="77F8489D"/>
    <w:rsid w:val="78045A36"/>
    <w:rsid w:val="78255AC4"/>
    <w:rsid w:val="78DD2859"/>
    <w:rsid w:val="78F25A61"/>
    <w:rsid w:val="79187CFE"/>
    <w:rsid w:val="79352EE7"/>
    <w:rsid w:val="796C4B80"/>
    <w:rsid w:val="79AD5192"/>
    <w:rsid w:val="7A22559E"/>
    <w:rsid w:val="7ACF2A7F"/>
    <w:rsid w:val="7AD0342E"/>
    <w:rsid w:val="7B0B631F"/>
    <w:rsid w:val="7B83764A"/>
    <w:rsid w:val="7BD40338"/>
    <w:rsid w:val="7CB802BA"/>
    <w:rsid w:val="7CDE6FEC"/>
    <w:rsid w:val="7CFA4897"/>
    <w:rsid w:val="7D72040E"/>
    <w:rsid w:val="7DBD5C5A"/>
    <w:rsid w:val="7DC2498D"/>
    <w:rsid w:val="7DF30332"/>
    <w:rsid w:val="7EA2394E"/>
    <w:rsid w:val="7EBA0A61"/>
    <w:rsid w:val="7EFC5027"/>
    <w:rsid w:val="7F314DF0"/>
    <w:rsid w:val="7F48054F"/>
    <w:rsid w:val="7F637E98"/>
    <w:rsid w:val="7F9C15E8"/>
    <w:rsid w:val="BE8792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jc w:val="left"/>
      <w:outlineLvl w:val="0"/>
    </w:pPr>
    <w:rPr>
      <w:rFonts w:ascii="宋体" w:hAnsi="宋体" w:eastAsia="宋体" w:cs="宋体"/>
      <w:kern w:val="36"/>
      <w:sz w:val="24"/>
      <w:szCs w:val="2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pPr>
      <w:spacing w:line="240" w:lineRule="auto"/>
    </w:pPr>
    <w:rPr>
      <w:rFonts w:ascii="宋体" w:hAnsi="Courier New" w:eastAsia="宋体" w:cs="Courier New"/>
      <w:spacing w:val="0"/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cs="宋体"/>
      <w:kern w:val="0"/>
      <w:sz w:val="24"/>
      <w:lang w:bidi="ar-SA"/>
    </w:rPr>
  </w:style>
  <w:style w:type="table" w:styleId="10">
    <w:name w:val="Table Grid"/>
    <w:basedOn w:val="9"/>
    <w:unhideWhenUsed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line number"/>
    <w:basedOn w:val="11"/>
    <w:qFormat/>
    <w:uiPriority w:val="0"/>
  </w:style>
  <w:style w:type="character" w:styleId="16">
    <w:name w:val="Hyperlink"/>
    <w:basedOn w:val="11"/>
    <w:qFormat/>
    <w:uiPriority w:val="0"/>
    <w:rPr>
      <w:color w:val="0000FF"/>
      <w:u w:val="single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Char Char Char Char1"/>
    <w:basedOn w:val="1"/>
    <w:qFormat/>
    <w:uiPriority w:val="0"/>
  </w:style>
  <w:style w:type="character" w:customStyle="1" w:styleId="19">
    <w:name w:val="n-grey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cea\C:\Users\Eros_\Desktop\&#20989;&#27169;&#26495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函模板.dotx</Template>
  <Manager>唐德龙</Manager>
  <Pages>2</Pages>
  <Words>347</Words>
  <Characters>409</Characters>
  <Lines>25</Lines>
  <Paragraphs>7</Paragraphs>
  <TotalTime>0</TotalTime>
  <ScaleCrop>false</ScaleCrop>
  <LinksUpToDate>false</LinksUpToDate>
  <CharactersWithSpaces>409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2021-08-20T15:48:00Z</dcterms:created>
  <dc:creator>千仙舞</dc:creator>
  <cp:lastModifiedBy>千仙舞</cp:lastModifiedBy>
  <cp:lastPrinted>2021-09-07T08:42:00Z</cp:lastPrinted>
  <dcterms:modified xsi:type="dcterms:W3CDTF">2023-03-17T06:25:05Z</dcterms:modified>
  <dc:title>公文管理文档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63CE579A466245F181980F77AF22A07D</vt:lpwstr>
  </property>
</Properties>
</file>