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桐庐县江南镇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 w:colFirst="1" w:colLast="6"/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  <w:bookmarkEnd w:id="0"/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RiMTY2ZjAwOTQ2MTczNTRiZjZiZjNlZjllNGMxMjk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2FDA0B79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悠然</cp:lastModifiedBy>
  <dcterms:modified xsi:type="dcterms:W3CDTF">2023-03-13T03:37:09Z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