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附件</w:t>
      </w:r>
      <w:r>
        <w:rPr>
          <w:rFonts w:ascii="楷体_GB2312" w:eastAsia="楷体_GB2312" w:cs="楷体_GB2312"/>
          <w:sz w:val="32"/>
          <w:szCs w:val="32"/>
        </w:rPr>
        <w:t>2</w:t>
      </w:r>
      <w:r>
        <w:rPr>
          <w:rFonts w:hint="eastAsia" w:ascii="楷体_GB2312" w:eastAsia="楷体_GB2312" w:cs="楷体_GB2312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宜都市城投公司</w:t>
      </w:r>
      <w:r>
        <w:rPr>
          <w:rFonts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 w:cs="方正小标宋简体"/>
          <w:sz w:val="36"/>
          <w:szCs w:val="36"/>
        </w:rPr>
        <w:t>年公开招聘人员报名登记表</w:t>
      </w:r>
    </w:p>
    <w:p>
      <w:pPr>
        <w:spacing w:line="560" w:lineRule="exac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岗位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</w:t>
      </w:r>
    </w:p>
    <w:tbl>
      <w:tblPr>
        <w:tblStyle w:val="7"/>
        <w:tblW w:w="8756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00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532"/>
        <w:gridCol w:w="460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、个人基本情况</w:t>
            </w:r>
          </w:p>
        </w:tc>
        <w:tc>
          <w:tcPr>
            <w:tcW w:w="216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-1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8"/>
                <w:sz w:val="24"/>
                <w:szCs w:val="24"/>
              </w:rPr>
              <w:t>入党时间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家庭住址（常住地）</w:t>
            </w:r>
          </w:p>
        </w:tc>
        <w:tc>
          <w:tcPr>
            <w:tcW w:w="521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其他联系人及电话（必填）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邮箱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入学时间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在何校（单位）学习或工作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获奖或荣誉称号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8756" w:type="dxa"/>
            <w:gridSpan w:val="16"/>
            <w:tcBorders>
              <w:bottom w:val="single" w:color="auto" w:sz="12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我已仔细阅读《宜都市城投公司</w:t>
            </w:r>
            <w:r>
              <w:rPr>
                <w:rFonts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年公开招聘人员公告》，清楚并理解其内容。在此我郑重承诺：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一、本人自愿报名参加招考。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本人手写签名：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本人身份证号码：</w:t>
            </w:r>
          </w:p>
          <w:p>
            <w:pPr>
              <w:spacing w:line="360" w:lineRule="exact"/>
              <w:ind w:left="1199" w:leftChars="571" w:firstLine="5520" w:firstLineChars="23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、个人简历从高中学习时填起。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、栏目中无相关内容的填</w:t>
      </w:r>
      <w:r>
        <w:rPr>
          <w:rFonts w:hint="eastAsia" w:asci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</w:rPr>
        <w:t>无</w:t>
      </w:r>
      <w:r>
        <w:rPr>
          <w:rFonts w:hint="eastAsia" w:ascii="宋体" w:cs="宋体"/>
          <w:b/>
          <w:bCs/>
          <w:sz w:val="24"/>
          <w:szCs w:val="24"/>
        </w:rPr>
        <w:t>”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、</w:t>
      </w:r>
      <w:r>
        <w:rPr>
          <w:rFonts w:ascii="宋体" w:hAnsi="宋体" w:cs="宋体"/>
          <w:b/>
          <w:bCs/>
          <w:sz w:val="24"/>
          <w:szCs w:val="24"/>
        </w:rPr>
        <w:t>A4</w:t>
      </w:r>
      <w:r>
        <w:rPr>
          <w:rFonts w:hint="eastAsia" w:ascii="宋体" w:hAnsi="宋体" w:cs="宋体"/>
          <w:b/>
          <w:bCs/>
          <w:sz w:val="24"/>
          <w:szCs w:val="24"/>
        </w:rPr>
        <w:t>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pict>
        <v:shape id="Text Box 1" o:spid="_x0000_s4097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cs="Times New Roma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g5NDFhNzUwYTVmNWY0NjJhNzVjM2RkYmE1OWI2OTYifQ=="/>
    <w:docVar w:name="KSO_WPS_MARK_KEY" w:val="4c39b763-abd6-4a24-8201-1fbe27047f02"/>
  </w:docVars>
  <w:rsids>
    <w:rsidRoot w:val="7CB14351"/>
    <w:rsid w:val="000341EE"/>
    <w:rsid w:val="00040D61"/>
    <w:rsid w:val="00041E4A"/>
    <w:rsid w:val="00052B29"/>
    <w:rsid w:val="000536F5"/>
    <w:rsid w:val="000556BF"/>
    <w:rsid w:val="0006737C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1682D"/>
    <w:rsid w:val="00220AA6"/>
    <w:rsid w:val="002214A8"/>
    <w:rsid w:val="00254471"/>
    <w:rsid w:val="00260F5F"/>
    <w:rsid w:val="002A0E44"/>
    <w:rsid w:val="002B11F6"/>
    <w:rsid w:val="002C12B7"/>
    <w:rsid w:val="002D787C"/>
    <w:rsid w:val="002E397E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77AD0"/>
    <w:rsid w:val="00380CC1"/>
    <w:rsid w:val="003852F4"/>
    <w:rsid w:val="00386A4F"/>
    <w:rsid w:val="003B27F2"/>
    <w:rsid w:val="003D2F02"/>
    <w:rsid w:val="0042174E"/>
    <w:rsid w:val="004558D9"/>
    <w:rsid w:val="00482985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0C6F"/>
    <w:rsid w:val="005A5D7B"/>
    <w:rsid w:val="005A676A"/>
    <w:rsid w:val="006107B3"/>
    <w:rsid w:val="00613C21"/>
    <w:rsid w:val="00614039"/>
    <w:rsid w:val="00635010"/>
    <w:rsid w:val="00654FC2"/>
    <w:rsid w:val="00681EC5"/>
    <w:rsid w:val="006D183B"/>
    <w:rsid w:val="006D29C4"/>
    <w:rsid w:val="00705106"/>
    <w:rsid w:val="00737EEF"/>
    <w:rsid w:val="007A11E2"/>
    <w:rsid w:val="007D0CEB"/>
    <w:rsid w:val="007F1383"/>
    <w:rsid w:val="008111A7"/>
    <w:rsid w:val="00824F72"/>
    <w:rsid w:val="00832958"/>
    <w:rsid w:val="0084074F"/>
    <w:rsid w:val="00841524"/>
    <w:rsid w:val="00845605"/>
    <w:rsid w:val="00891244"/>
    <w:rsid w:val="00895B3F"/>
    <w:rsid w:val="008A0681"/>
    <w:rsid w:val="008C498D"/>
    <w:rsid w:val="008C784D"/>
    <w:rsid w:val="008D2332"/>
    <w:rsid w:val="008E6D92"/>
    <w:rsid w:val="008F1B24"/>
    <w:rsid w:val="008F5475"/>
    <w:rsid w:val="008F6B10"/>
    <w:rsid w:val="00901025"/>
    <w:rsid w:val="00901BE7"/>
    <w:rsid w:val="00936A64"/>
    <w:rsid w:val="00946724"/>
    <w:rsid w:val="00963034"/>
    <w:rsid w:val="00967B1E"/>
    <w:rsid w:val="00973385"/>
    <w:rsid w:val="00992F99"/>
    <w:rsid w:val="009B3054"/>
    <w:rsid w:val="009C0A41"/>
    <w:rsid w:val="009C2E1B"/>
    <w:rsid w:val="009D14B2"/>
    <w:rsid w:val="00A00387"/>
    <w:rsid w:val="00A076D5"/>
    <w:rsid w:val="00A43850"/>
    <w:rsid w:val="00A5593A"/>
    <w:rsid w:val="00A77B86"/>
    <w:rsid w:val="00A95C19"/>
    <w:rsid w:val="00A974E0"/>
    <w:rsid w:val="00AA0C0D"/>
    <w:rsid w:val="00AB2126"/>
    <w:rsid w:val="00AD13A6"/>
    <w:rsid w:val="00AD26C3"/>
    <w:rsid w:val="00B02BAB"/>
    <w:rsid w:val="00B1539F"/>
    <w:rsid w:val="00B268BB"/>
    <w:rsid w:val="00B5428C"/>
    <w:rsid w:val="00B5696D"/>
    <w:rsid w:val="00B56E86"/>
    <w:rsid w:val="00B61EC4"/>
    <w:rsid w:val="00B81E21"/>
    <w:rsid w:val="00B909A7"/>
    <w:rsid w:val="00B91734"/>
    <w:rsid w:val="00BD380B"/>
    <w:rsid w:val="00BD58F6"/>
    <w:rsid w:val="00BD7522"/>
    <w:rsid w:val="00BE23CE"/>
    <w:rsid w:val="00BE5884"/>
    <w:rsid w:val="00BF3519"/>
    <w:rsid w:val="00BF455A"/>
    <w:rsid w:val="00C10F89"/>
    <w:rsid w:val="00C22FB1"/>
    <w:rsid w:val="00C35EE3"/>
    <w:rsid w:val="00C37805"/>
    <w:rsid w:val="00C61CBC"/>
    <w:rsid w:val="00C934C8"/>
    <w:rsid w:val="00C96258"/>
    <w:rsid w:val="00CC2FB2"/>
    <w:rsid w:val="00CC3317"/>
    <w:rsid w:val="00D1764D"/>
    <w:rsid w:val="00D24AA2"/>
    <w:rsid w:val="00D3280A"/>
    <w:rsid w:val="00D56F44"/>
    <w:rsid w:val="00D60E6F"/>
    <w:rsid w:val="00D6195F"/>
    <w:rsid w:val="00D75113"/>
    <w:rsid w:val="00D92C7C"/>
    <w:rsid w:val="00DA0383"/>
    <w:rsid w:val="00DC7F1C"/>
    <w:rsid w:val="00DD1E7E"/>
    <w:rsid w:val="00E33970"/>
    <w:rsid w:val="00E47749"/>
    <w:rsid w:val="00E67AD8"/>
    <w:rsid w:val="00E74A57"/>
    <w:rsid w:val="00E76BD7"/>
    <w:rsid w:val="00E915BF"/>
    <w:rsid w:val="00EA7F4F"/>
    <w:rsid w:val="00EB4DF2"/>
    <w:rsid w:val="00EE2801"/>
    <w:rsid w:val="00EF53A9"/>
    <w:rsid w:val="00F34BFC"/>
    <w:rsid w:val="00F63194"/>
    <w:rsid w:val="00F747CF"/>
    <w:rsid w:val="00FB64CC"/>
    <w:rsid w:val="00FD3E48"/>
    <w:rsid w:val="00FE14CB"/>
    <w:rsid w:val="00FE1600"/>
    <w:rsid w:val="00FF4332"/>
    <w:rsid w:val="08EC4F3D"/>
    <w:rsid w:val="175B31F5"/>
    <w:rsid w:val="1A2D2502"/>
    <w:rsid w:val="1EA1150B"/>
    <w:rsid w:val="1F1055E2"/>
    <w:rsid w:val="260B2287"/>
    <w:rsid w:val="2A1341D4"/>
    <w:rsid w:val="321D7F49"/>
    <w:rsid w:val="3CA56081"/>
    <w:rsid w:val="3E3C1092"/>
    <w:rsid w:val="40143128"/>
    <w:rsid w:val="40C445A2"/>
    <w:rsid w:val="430D038C"/>
    <w:rsid w:val="550B526A"/>
    <w:rsid w:val="58E72B71"/>
    <w:rsid w:val="59AD3F95"/>
    <w:rsid w:val="5C773934"/>
    <w:rsid w:val="5E0F4C69"/>
    <w:rsid w:val="660E6E10"/>
    <w:rsid w:val="6D24084F"/>
    <w:rsid w:val="797A5FE3"/>
    <w:rsid w:val="7CB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pPr>
      <w:widowControl/>
      <w:jc w:val="left"/>
    </w:pPr>
    <w:rPr>
      <w:rFonts w:ascii="宋体" w:hAnsi="Courier New" w:eastAsia="仿宋_GB2312" w:cs="宋体"/>
      <w:kern w:val="0"/>
      <w:lang w:eastAsia="en-US"/>
    </w:rPr>
  </w:style>
  <w:style w:type="paragraph" w:styleId="3">
    <w:name w:val="Date"/>
    <w:basedOn w:val="1"/>
    <w:next w:val="1"/>
    <w:link w:val="11"/>
    <w:qFormat/>
    <w:uiPriority w:val="99"/>
    <w:pPr>
      <w:ind w:left="100" w:leftChars="2500"/>
    </w:pPr>
    <w:rPr>
      <w:sz w:val="24"/>
      <w:szCs w:val="24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9">
    <w:name w:val="Hyperlink"/>
    <w:basedOn w:val="8"/>
    <w:qFormat/>
    <w:uiPriority w:val="99"/>
  </w:style>
  <w:style w:type="character" w:customStyle="1" w:styleId="10">
    <w:name w:val="Plain Text Char"/>
    <w:basedOn w:val="8"/>
    <w:link w:val="2"/>
    <w:qFormat/>
    <w:locked/>
    <w:uiPriority w:val="99"/>
    <w:rPr>
      <w:rFonts w:ascii="宋体" w:hAnsi="Courier New" w:eastAsia="仿宋_GB2312" w:cs="宋体"/>
      <w:sz w:val="21"/>
      <w:szCs w:val="21"/>
      <w:lang w:eastAsia="en-US"/>
    </w:rPr>
  </w:style>
  <w:style w:type="character" w:customStyle="1" w:styleId="11">
    <w:name w:val="Date Char"/>
    <w:basedOn w:val="8"/>
    <w:link w:val="3"/>
    <w:qFormat/>
    <w:locked/>
    <w:uiPriority w:val="99"/>
    <w:rPr>
      <w:kern w:val="2"/>
      <w:sz w:val="24"/>
      <w:szCs w:val="24"/>
    </w:rPr>
  </w:style>
  <w:style w:type="character" w:customStyle="1" w:styleId="12">
    <w:name w:val="Balloon Text Char"/>
    <w:basedOn w:val="8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554</Words>
  <Characters>562</Characters>
  <Lines>0</Lines>
  <Paragraphs>0</Paragraphs>
  <TotalTime>4</TotalTime>
  <ScaleCrop>false</ScaleCrop>
  <LinksUpToDate>false</LinksUpToDate>
  <CharactersWithSpaces>569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2022-01-05T13:49:00Z</dcterms:created>
  <dc:creator>lenovo</dc:creator>
  <cp:lastModifiedBy>Q</cp:lastModifiedBy>
  <cp:lastPrinted>2023-02-07T08:50:42Z</cp:lastPrinted>
  <dcterms:modified xsi:type="dcterms:W3CDTF">2023-02-07T08:50:51Z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3AB4FAA2657F4D6DA924855F08F2EC25</vt:lpwstr>
  </property>
</Properties>
</file>