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委 托 书</w:t>
      </w:r>
    </w:p>
    <w:p>
      <w:pPr>
        <w:jc w:val="center"/>
        <w:rPr>
          <w:rFonts w:hint="eastAsia" w:ascii="仿宋_GB2312" w:hAnsi="仿宋_GB2312" w:eastAsia="仿宋_GB2312" w:cs="仿宋_GB2312"/>
          <w:b/>
          <w:sz w:val="44"/>
          <w:szCs w:val="44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兹委托人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，身份证号码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，委托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，身份证号码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领取</w:t>
      </w:r>
      <w:bookmarkStart w:id="0" w:name="_GoBack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嘉善县交通运输行政执法队公开招聘编外用工人员</w:t>
      </w:r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面试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通知单。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特此委托。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ind w:firstLine="4800" w:firstLineChars="16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委托人： 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受托人：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      年    月    日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附：委托双方身份证复印件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                    </w:t>
      </w:r>
      <w:r>
        <w:rPr>
          <w:rFonts w:hint="eastAsia" w:ascii="仿宋_GB2312" w:eastAsia="仿宋_GB2312"/>
          <w:sz w:val="30"/>
          <w:szCs w:val="30"/>
        </w:rPr>
        <w:t xml:space="preserve">        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jb3VudCI6NCwiaGRpZCI6ImZkNDcxNjhjNDAwNDMzNTk4NTNhZjYzYTcyOTU5ZTQyIiwidXNlckNvdW50IjozfQ=="/>
  </w:docVars>
  <w:rsids>
    <w:rsidRoot w:val="35C50405"/>
    <w:rsid w:val="000D54DA"/>
    <w:rsid w:val="003206D3"/>
    <w:rsid w:val="00387650"/>
    <w:rsid w:val="006E6979"/>
    <w:rsid w:val="00A12157"/>
    <w:rsid w:val="00B34EC5"/>
    <w:rsid w:val="00D350F5"/>
    <w:rsid w:val="00E539ED"/>
    <w:rsid w:val="00E60737"/>
    <w:rsid w:val="03B94504"/>
    <w:rsid w:val="066C0D64"/>
    <w:rsid w:val="095161D6"/>
    <w:rsid w:val="0E866E68"/>
    <w:rsid w:val="115E5F0B"/>
    <w:rsid w:val="119D62FF"/>
    <w:rsid w:val="14115C05"/>
    <w:rsid w:val="16F7073B"/>
    <w:rsid w:val="17C5460C"/>
    <w:rsid w:val="18CA0B67"/>
    <w:rsid w:val="22EB7DD7"/>
    <w:rsid w:val="2520412B"/>
    <w:rsid w:val="2547780F"/>
    <w:rsid w:val="278C0706"/>
    <w:rsid w:val="2BF25A3E"/>
    <w:rsid w:val="2BFF4E3C"/>
    <w:rsid w:val="2D911815"/>
    <w:rsid w:val="2E4F72F3"/>
    <w:rsid w:val="351C36EB"/>
    <w:rsid w:val="35C50405"/>
    <w:rsid w:val="3ADD72AF"/>
    <w:rsid w:val="3E410FA7"/>
    <w:rsid w:val="3FA03697"/>
    <w:rsid w:val="43633B62"/>
    <w:rsid w:val="486429E8"/>
    <w:rsid w:val="4CE30FB8"/>
    <w:rsid w:val="4D7B5CAE"/>
    <w:rsid w:val="502D4BC4"/>
    <w:rsid w:val="521B01DD"/>
    <w:rsid w:val="558A0964"/>
    <w:rsid w:val="57940F3C"/>
    <w:rsid w:val="582D5D78"/>
    <w:rsid w:val="58F5134A"/>
    <w:rsid w:val="59874BEF"/>
    <w:rsid w:val="59EB6944"/>
    <w:rsid w:val="59F11B1D"/>
    <w:rsid w:val="5AC210F3"/>
    <w:rsid w:val="5B715A14"/>
    <w:rsid w:val="61ED0836"/>
    <w:rsid w:val="654023B6"/>
    <w:rsid w:val="68666B77"/>
    <w:rsid w:val="68BD64C1"/>
    <w:rsid w:val="6AA656A7"/>
    <w:rsid w:val="6B8B2A74"/>
    <w:rsid w:val="6DEC0D72"/>
    <w:rsid w:val="6E7825AD"/>
    <w:rsid w:val="6F980577"/>
    <w:rsid w:val="6FD6333B"/>
    <w:rsid w:val="70C66F32"/>
    <w:rsid w:val="710B44B6"/>
    <w:rsid w:val="72061CC9"/>
    <w:rsid w:val="7251239D"/>
    <w:rsid w:val="78501B3B"/>
    <w:rsid w:val="7CEF65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1723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1723"/>
  </w:style>
  <w:style w:type="table" w:default="1" w:styleId="2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80f1c0ed-1e35-4ff8-9379-b87e42d84f24\&#25480;&#26435;&#22996;&#25176;&#20070;.doc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授权委托书.doc.docx</Template>
  <Pages>1</Pages>
  <Words>80</Words>
  <Characters>80</Characters>
  <Lines>2</Lines>
  <Paragraphs>1</Paragraphs>
  <TotalTime>2</TotalTime>
  <ScaleCrop>false</ScaleCrop>
  <LinksUpToDate>false</LinksUpToDate>
  <CharactersWithSpaces>297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2022-08-25T02:11:00Z</dcterms:created>
  <dc:creator>可可露</dc:creator>
  <cp:lastModifiedBy>哎呦喂</cp:lastModifiedBy>
  <dcterms:modified xsi:type="dcterms:W3CDTF">2023-03-15T05:46:09Z</dcterms:modified>
  <dc:title>授 权 委 托 书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KSOTemplateUUID">
    <vt:lpwstr>v1.0_mb_vcARffdRFA2bQv5jIeEn1w==</vt:lpwstr>
  </property>
  <property fmtid="{D5CDD505-2E9C-101B-9397-08002B2CF9AE}" pid="4" name="ICV">
    <vt:lpwstr>2DEF86639C4247B38D85BD1EAAA7E0B3</vt:lpwstr>
  </property>
</Properties>
</file>