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280" w:firstLineChars="100"/>
        <w:rPr>
          <w:rFonts w:ascii="黑体" w:hAnsi="黑体" w:eastAsia="黑体" w:cs="仿宋_GB2312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kern w:val="0"/>
          <w:sz w:val="28"/>
          <w:szCs w:val="28"/>
        </w:rPr>
        <w:t>附件</w:t>
      </w:r>
    </w:p>
    <w:p>
      <w:pPr>
        <w:widowControl/>
        <w:spacing w:line="240" w:lineRule="exact"/>
        <w:rPr>
          <w:rFonts w:ascii="黑体" w:hAnsi="黑体" w:eastAsia="黑体" w:cs="仿宋_GB2312"/>
          <w:kern w:val="0"/>
          <w:sz w:val="28"/>
          <w:szCs w:val="28"/>
        </w:rPr>
      </w:pPr>
    </w:p>
    <w:p>
      <w:pPr>
        <w:snapToGrid w:val="0"/>
        <w:spacing w:line="540" w:lineRule="exact"/>
        <w:ind w:left="-283" w:leftChars="-135" w:right="-50" w:rightChars="-24" w:firstLine="231" w:firstLineChars="64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2023年安徽省乡村医生定向委托培养服务意向书</w:t>
      </w:r>
    </w:p>
    <w:p>
      <w:pPr>
        <w:snapToGrid w:val="0"/>
        <w:spacing w:line="240" w:lineRule="exact"/>
        <w:ind w:left="-283" w:leftChars="-135" w:right="-50" w:rightChars="-24" w:firstLine="230" w:firstLineChars="64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4"/>
        <w:tblW w:w="9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260"/>
        <w:gridCol w:w="1440"/>
        <w:gridCol w:w="1620"/>
        <w:gridCol w:w="1080"/>
        <w:gridCol w:w="45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47"/>
                <w:kern w:val="0"/>
                <w:sz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出生日期</w:t>
            </w:r>
          </w:p>
        </w:tc>
        <w:tc>
          <w:tcPr>
            <w:tcW w:w="3657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47"/>
                <w:kern w:val="0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47"/>
                <w:kern w:val="0"/>
                <w:sz w:val="24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47"/>
                <w:kern w:val="0"/>
                <w:sz w:val="24"/>
              </w:rPr>
              <w:t>户籍</w:t>
            </w:r>
          </w:p>
        </w:tc>
        <w:tc>
          <w:tcPr>
            <w:tcW w:w="25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证件类型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证件编号</w:t>
            </w:r>
          </w:p>
        </w:tc>
        <w:tc>
          <w:tcPr>
            <w:tcW w:w="52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家庭住址</w:t>
            </w:r>
          </w:p>
        </w:tc>
        <w:tc>
          <w:tcPr>
            <w:tcW w:w="797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手机号码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是否脱贫家庭子女</w:t>
            </w:r>
          </w:p>
        </w:tc>
        <w:tc>
          <w:tcPr>
            <w:tcW w:w="2532" w:type="dxa"/>
            <w:tcBorders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毕业学校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高考考生号</w:t>
            </w:r>
          </w:p>
        </w:tc>
        <w:tc>
          <w:tcPr>
            <w:tcW w:w="365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父  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手机号码</w:t>
            </w:r>
          </w:p>
        </w:tc>
        <w:tc>
          <w:tcPr>
            <w:tcW w:w="365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ind w:left="10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母  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手机号码</w:t>
            </w:r>
          </w:p>
        </w:tc>
        <w:tc>
          <w:tcPr>
            <w:tcW w:w="365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院校志愿</w:t>
            </w:r>
          </w:p>
        </w:tc>
        <w:tc>
          <w:tcPr>
            <w:tcW w:w="797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专业志愿</w:t>
            </w:r>
          </w:p>
        </w:tc>
        <w:tc>
          <w:tcPr>
            <w:tcW w:w="797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临床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医学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□  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30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定向服务意向</w:t>
            </w:r>
          </w:p>
        </w:tc>
        <w:tc>
          <w:tcPr>
            <w:tcW w:w="797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  <w:u w:val="single"/>
              </w:rPr>
            </w:pPr>
          </w:p>
          <w:p>
            <w:pPr>
              <w:ind w:left="328" w:leftChars="156" w:firstLine="480" w:firstLineChars="200"/>
              <w:rPr>
                <w:rFonts w:hint="eastAsia" w:ascii="仿宋" w:hAnsi="仿宋" w:eastAsia="仿宋" w:cs="仿宋"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市          县（市、区）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乡镇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9807" w:type="dxa"/>
            <w:gridSpan w:val="7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个人定向服务声明：</w:t>
            </w:r>
          </w:p>
          <w:p>
            <w:pPr>
              <w:ind w:firstLine="470" w:firstLineChars="196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本人愿意参加乡村医生定向委托培养项目，毕业后定向到县（市、区）乡镇村卫生室（社区卫生服务中心）服务，服务时间不少于6年。</w:t>
            </w:r>
          </w:p>
          <w:p>
            <w:pPr>
              <w:ind w:firstLine="470" w:firstLineChars="196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</w:t>
            </w:r>
          </w:p>
          <w:p>
            <w:pPr>
              <w:ind w:firstLine="3108" w:firstLineChars="1295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个人签名：                  监护人签名：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530" w:type="dxa"/>
            <w:gridSpan w:val="3"/>
            <w:tcBorders>
              <w:left w:val="single" w:color="auto" w:sz="8" w:space="0"/>
              <w:bottom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村委会意见：</w:t>
            </w:r>
          </w:p>
        </w:tc>
        <w:tc>
          <w:tcPr>
            <w:tcW w:w="5277" w:type="dxa"/>
            <w:gridSpan w:val="4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乡镇卫生院意见：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  <w:jc w:val="center"/>
        </w:trPr>
        <w:tc>
          <w:tcPr>
            <w:tcW w:w="4530" w:type="dxa"/>
            <w:gridSpan w:val="3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（印章）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经办人：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 月    日</w:t>
            </w:r>
          </w:p>
        </w:tc>
        <w:tc>
          <w:tcPr>
            <w:tcW w:w="5277" w:type="dxa"/>
            <w:gridSpan w:val="4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（印章）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经办人：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9807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县（市、区）卫生健康委意见：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（印章）</w:t>
            </w:r>
          </w:p>
          <w:p>
            <w:pPr>
              <w:ind w:firstLine="4656" w:firstLineChars="194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经办人（签字）：</w:t>
            </w:r>
          </w:p>
          <w:p>
            <w:pPr>
              <w:ind w:firstLine="4656" w:firstLineChars="194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</w:t>
            </w:r>
          </w:p>
          <w:p>
            <w:pPr>
              <w:ind w:firstLine="5136" w:firstLineChars="214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  月     日</w:t>
            </w:r>
          </w:p>
        </w:tc>
      </w:tr>
    </w:tbl>
    <w:p>
      <w:pPr>
        <w:jc w:val="right"/>
      </w:pPr>
    </w:p>
    <w:p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填表时间：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日</w:t>
      </w:r>
    </w:p>
    <w:p>
      <w:pPr>
        <w:jc w:val="left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填写说明：</w:t>
      </w:r>
    </w:p>
    <w:p>
      <w:pPr>
        <w:jc w:val="left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家庭住址：</w:t>
      </w:r>
      <w:r>
        <w:rPr>
          <w:rFonts w:hint="eastAsia"/>
          <w:b w:val="0"/>
          <w:bCs/>
          <w:sz w:val="32"/>
          <w:szCs w:val="32"/>
          <w:lang w:val="en-US" w:eastAsia="zh-CN"/>
        </w:rPr>
        <w:t>请填写户口详细地址；</w:t>
      </w:r>
    </w:p>
    <w:p>
      <w:pPr>
        <w:jc w:val="left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是否脱贫家庭子女：</w:t>
      </w:r>
      <w:r>
        <w:rPr>
          <w:rFonts w:hint="eastAsia"/>
          <w:b w:val="0"/>
          <w:bCs/>
          <w:sz w:val="32"/>
          <w:szCs w:val="32"/>
          <w:lang w:val="en-US" w:eastAsia="zh-CN"/>
        </w:rPr>
        <w:t>如是，请勾选“是”；</w:t>
      </w:r>
    </w:p>
    <w:p>
      <w:pPr>
        <w:jc w:val="left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高考考生号：</w:t>
      </w:r>
      <w:r>
        <w:rPr>
          <w:rFonts w:hint="eastAsia"/>
          <w:b w:val="0"/>
          <w:bCs/>
          <w:sz w:val="32"/>
          <w:szCs w:val="32"/>
          <w:lang w:val="en-US" w:eastAsia="zh-CN"/>
        </w:rPr>
        <w:t>请咨询学校老师填写；</w:t>
      </w:r>
    </w:p>
    <w:p>
      <w:pPr>
        <w:jc w:val="left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院校志愿：</w:t>
      </w:r>
      <w:r>
        <w:rPr>
          <w:rFonts w:hint="eastAsia"/>
          <w:b w:val="0"/>
          <w:bCs/>
          <w:sz w:val="32"/>
          <w:szCs w:val="32"/>
          <w:lang w:val="en-US" w:eastAsia="zh-CN"/>
        </w:rPr>
        <w:t>临床医学专业请填写滁州城市职业学院，中医学专业请填写皖西卫生职业学院；</w:t>
      </w:r>
    </w:p>
    <w:p>
      <w:pPr>
        <w:jc w:val="left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定向服务意愿：</w:t>
      </w:r>
      <w:r>
        <w:rPr>
          <w:rFonts w:hint="eastAsia"/>
          <w:b w:val="0"/>
          <w:bCs/>
          <w:sz w:val="32"/>
          <w:szCs w:val="32"/>
          <w:lang w:val="en-US" w:eastAsia="zh-CN"/>
        </w:rPr>
        <w:t>请根据户口所在县、乡镇、行政村填写，若当地行政村无村卫生室，请填较近的村卫生室；</w:t>
      </w:r>
    </w:p>
    <w:p>
      <w:pPr>
        <w:jc w:val="left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审核意见：</w:t>
      </w:r>
      <w:r>
        <w:rPr>
          <w:rFonts w:hint="eastAsia"/>
          <w:b w:val="0"/>
          <w:bCs/>
          <w:sz w:val="32"/>
          <w:szCs w:val="32"/>
          <w:lang w:val="en-US" w:eastAsia="zh-CN"/>
        </w:rPr>
        <w:t>由户口所在村委会/社区和乡镇（街道）卫生院签字盖章后，考生再将此表拿至县卫健委科技宣教股进行报名。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D54"/>
    <w:multiLevelType w:val="multilevel"/>
    <w:tmpl w:val="1FA64D54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29F4237"/>
    <w:multiLevelType w:val="multilevel"/>
    <w:tmpl w:val="329F4237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zRkN2EyYTcxZDBlZjY2N2I3NmNlZGVhM2RmN2UifQ=="/>
  </w:docVars>
  <w:rsids>
    <w:rsidRoot w:val="00835531"/>
    <w:rsid w:val="000416F3"/>
    <w:rsid w:val="000618C8"/>
    <w:rsid w:val="0007107C"/>
    <w:rsid w:val="00092EAF"/>
    <w:rsid w:val="00192043"/>
    <w:rsid w:val="001A7FC7"/>
    <w:rsid w:val="00280938"/>
    <w:rsid w:val="002F0BAE"/>
    <w:rsid w:val="0045376A"/>
    <w:rsid w:val="005E485C"/>
    <w:rsid w:val="00632971"/>
    <w:rsid w:val="006A4945"/>
    <w:rsid w:val="006B56BC"/>
    <w:rsid w:val="006E2DB3"/>
    <w:rsid w:val="006F6A71"/>
    <w:rsid w:val="00830B31"/>
    <w:rsid w:val="00835531"/>
    <w:rsid w:val="00885BBE"/>
    <w:rsid w:val="0090414E"/>
    <w:rsid w:val="00A54C3C"/>
    <w:rsid w:val="00B30296"/>
    <w:rsid w:val="00CE117E"/>
    <w:rsid w:val="00D37FF3"/>
    <w:rsid w:val="00E17D75"/>
    <w:rsid w:val="00E712F1"/>
    <w:rsid w:val="00FA425D"/>
    <w:rsid w:val="00FE7C58"/>
    <w:rsid w:val="26A6434F"/>
    <w:rsid w:val="5FF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271</Words>
  <Characters>274</Characters>
  <Lines>0</Lines>
  <Paragraphs>0</Paragraphs>
  <TotalTime>53</TotalTime>
  <ScaleCrop>false</ScaleCrop>
  <LinksUpToDate>false</LinksUpToDate>
  <CharactersWithSpaces>455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2023-03-13T01:32:00Z</dcterms:created>
  <dc:creator>NTKO</dc:creator>
  <cp:lastModifiedBy>Administrator</cp:lastModifiedBy>
  <cp:lastPrinted>2023-03-13T07:51:48Z</cp:lastPrinted>
  <dcterms:modified xsi:type="dcterms:W3CDTF">2023-03-13T09:18:42Z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1A99499223D644E0BB658AE3FB2A2D42</vt:lpwstr>
  </property>
</Properties>
</file>