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73" w:rsidRPr="00583CD2" w:rsidRDefault="00052E73" w:rsidP="00583CD2">
      <w:pPr>
        <w:spacing w:line="5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583CD2">
        <w:rPr>
          <w:rFonts w:ascii="方正小标宋简体" w:eastAsia="方正小标宋简体" w:hAnsi="宋体" w:cs="宋体"/>
          <w:kern w:val="0"/>
          <w:sz w:val="36"/>
          <w:szCs w:val="36"/>
        </w:rPr>
        <w:t>2022</w:t>
      </w:r>
      <w:r w:rsidRPr="00583CD2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年邵阳市市直事业单位及市属国有企业</w:t>
      </w:r>
    </w:p>
    <w:p w:rsidR="00052E73" w:rsidRDefault="00052E73" w:rsidP="00583CD2">
      <w:pPr>
        <w:spacing w:line="5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583CD2">
        <w:rPr>
          <w:rFonts w:ascii="方正小标宋简体" w:eastAsia="方正小标宋简体" w:hAnsi="宋体" w:cs="宋体" w:hint="eastAsia"/>
          <w:kern w:val="0"/>
          <w:sz w:val="36"/>
          <w:szCs w:val="36"/>
        </w:rPr>
        <w:t>人才引进</w:t>
      </w:r>
      <w:r w:rsidRPr="00B628D8">
        <w:rPr>
          <w:rFonts w:ascii="方正小标宋简体" w:eastAsia="方正小标宋简体" w:hAnsi="宋体" w:cs="宋体" w:hint="eastAsia"/>
          <w:kern w:val="0"/>
          <w:sz w:val="36"/>
          <w:szCs w:val="36"/>
        </w:rPr>
        <w:t>拟聘用人员名单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(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第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1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批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46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人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)</w:t>
      </w:r>
    </w:p>
    <w:p w:rsidR="00052E73" w:rsidRPr="00470D15" w:rsidRDefault="00052E73" w:rsidP="00583CD2">
      <w:pPr>
        <w:spacing w:line="5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2880"/>
        <w:gridCol w:w="1080"/>
        <w:gridCol w:w="720"/>
        <w:gridCol w:w="2520"/>
        <w:gridCol w:w="900"/>
      </w:tblGrid>
      <w:tr w:rsidR="00052E73" w:rsidRPr="002A7984" w:rsidTr="00430732">
        <w:trPr>
          <w:trHeight w:val="836"/>
          <w:tblHeader/>
        </w:trPr>
        <w:tc>
          <w:tcPr>
            <w:tcW w:w="555" w:type="dxa"/>
            <w:vAlign w:val="center"/>
          </w:tcPr>
          <w:p w:rsidR="00052E73" w:rsidRPr="0017389A" w:rsidRDefault="00052E73" w:rsidP="00D7072C">
            <w:pPr>
              <w:widowControl/>
              <w:spacing w:line="440" w:lineRule="exact"/>
              <w:jc w:val="center"/>
              <w:rPr>
                <w:rFonts w:ascii="仿宋_GB2312" w:eastAsia="仿宋_GB2312" w:hAnsi="黑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9A">
              <w:rPr>
                <w:rFonts w:ascii="仿宋_GB2312" w:eastAsia="仿宋_GB2312" w:hAnsi="黑体" w:cs="Arial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80" w:type="dxa"/>
            <w:vAlign w:val="center"/>
          </w:tcPr>
          <w:p w:rsidR="00052E73" w:rsidRPr="0017389A" w:rsidRDefault="00052E73" w:rsidP="00D7072C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9A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聘用单位</w:t>
            </w:r>
          </w:p>
        </w:tc>
        <w:tc>
          <w:tcPr>
            <w:tcW w:w="1080" w:type="dxa"/>
            <w:vAlign w:val="center"/>
          </w:tcPr>
          <w:p w:rsidR="00052E73" w:rsidRPr="0017389A" w:rsidRDefault="00052E73" w:rsidP="00D7072C">
            <w:pPr>
              <w:widowControl/>
              <w:spacing w:line="440" w:lineRule="exact"/>
              <w:jc w:val="center"/>
              <w:rPr>
                <w:rFonts w:ascii="仿宋_GB2312" w:eastAsia="仿宋_GB2312" w:hAnsi="黑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9A">
              <w:rPr>
                <w:rFonts w:ascii="仿宋_GB2312" w:eastAsia="仿宋_GB2312" w:hAnsi="黑体" w:cs="Arial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20" w:type="dxa"/>
            <w:vAlign w:val="center"/>
          </w:tcPr>
          <w:p w:rsidR="00052E73" w:rsidRPr="0017389A" w:rsidRDefault="00052E73" w:rsidP="00D7072C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9A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0" w:type="dxa"/>
            <w:vAlign w:val="center"/>
          </w:tcPr>
          <w:p w:rsidR="00052E73" w:rsidRPr="0017389A" w:rsidRDefault="00052E73" w:rsidP="00E41B68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9A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聘用岗位</w:t>
            </w:r>
          </w:p>
        </w:tc>
        <w:tc>
          <w:tcPr>
            <w:tcW w:w="900" w:type="dxa"/>
            <w:vAlign w:val="center"/>
          </w:tcPr>
          <w:p w:rsidR="00052E73" w:rsidRPr="0017389A" w:rsidRDefault="00052E73" w:rsidP="00D7072C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880" w:type="dxa"/>
            <w:vMerge w:val="restart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邵阳市承接产业转移示范区建设事务中心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谢</w:t>
            </w: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为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产业管理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72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向彩红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产业管理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递补</w:t>
            </w: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880" w:type="dxa"/>
            <w:vMerge w:val="restart"/>
            <w:vAlign w:val="center"/>
          </w:tcPr>
          <w:p w:rsidR="00052E73" w:rsidRPr="00A072C3" w:rsidRDefault="00052E73" w:rsidP="000E36BF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邵阳市高级技工学校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钱海萍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行政管理人员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李蔚华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机械工业教师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孟宪文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kern w:val="0"/>
                <w:sz w:val="28"/>
                <w:szCs w:val="28"/>
                <w:shd w:val="clear" w:color="auto" w:fill="FFFFFF"/>
              </w:rPr>
              <w:t>机械工业教师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8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邵阳市住房公积金管理中心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何芯雨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数据库管理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880" w:type="dxa"/>
            <w:vMerge w:val="restart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邵阳经济开发区财政投资评审中心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马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菁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审计管理</w:t>
            </w: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31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申诗琳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经济管理</w:t>
            </w: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880" w:type="dxa"/>
            <w:vMerge w:val="restart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邵阳经济开发区建筑质量安全监督站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贺安特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工程管理</w:t>
            </w: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宁文祥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工程管理</w:t>
            </w: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递补</w:t>
            </w: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8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邵阳经济开发区政务服务中心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李国泰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计算机管理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8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邵阳经济开发区金融服务中心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石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璐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经济管理</w:t>
            </w: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递补</w:t>
            </w: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880" w:type="dxa"/>
            <w:vAlign w:val="center"/>
          </w:tcPr>
          <w:p w:rsidR="00052E73" w:rsidRPr="00404F8A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404F8A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邵阳市森林资源监测中心（邵阳市林业调查规划院）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肖伟伟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林业调查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880" w:type="dxa"/>
            <w:vMerge w:val="restart"/>
            <w:vAlign w:val="center"/>
          </w:tcPr>
          <w:p w:rsidR="00052E73" w:rsidRPr="00A072C3" w:rsidRDefault="00052E73" w:rsidP="000E36BF">
            <w:pPr>
              <w:pStyle w:val="NormalWeb"/>
              <w:spacing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邵阳广播电视台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张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莎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编辑记者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罗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丹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widowControl/>
              <w:spacing w:line="400" w:lineRule="exact"/>
              <w:jc w:val="center"/>
              <w:textAlignment w:val="baseline"/>
              <w:rPr>
                <w:rStyle w:val="FooterChar"/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Style w:val="FooterChar"/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编辑记者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递补</w:t>
            </w: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8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邵阳市宝庆森林公园管理所（邵阳市林业科学研究所</w:t>
            </w: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李志奇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森林培育和保护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递补</w:t>
            </w: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8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邵阳市畜牧水产事务中心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阳美霞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畜禽产品检</w:t>
            </w: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测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8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int="eastAsia"/>
                <w:kern w:val="2"/>
                <w:sz w:val="28"/>
                <w:szCs w:val="28"/>
              </w:rPr>
              <w:t>邵阳市金融服务中心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刘超鹏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金融服务</w:t>
            </w: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880" w:type="dxa"/>
            <w:vMerge w:val="restart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邵阳市中心医院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罗启占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泌尿外科医师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pStyle w:val="NormalWeb"/>
              <w:widowControl/>
              <w:tabs>
                <w:tab w:val="left" w:pos="569"/>
              </w:tabs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罗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丹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widowControl/>
              <w:spacing w:line="400" w:lineRule="exact"/>
              <w:jc w:val="center"/>
              <w:textAlignment w:val="baseline"/>
              <w:rPr>
                <w:rStyle w:val="FooterChar"/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Style w:val="FooterChar"/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感染科医师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8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邵阳市中医医院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贺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伦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中医骨伤主治医师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84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8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邵阳市内部审计事务中心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蒋黎舟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审计</w:t>
            </w: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880" w:type="dxa"/>
            <w:vMerge w:val="restart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邵阳市基本建设投资审计中心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张沁心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审计</w:t>
            </w: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李夏平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widowControl/>
              <w:spacing w:line="400" w:lineRule="exact"/>
              <w:jc w:val="center"/>
              <w:textAlignment w:val="baseline"/>
              <w:rPr>
                <w:rStyle w:val="FooterChar"/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Style w:val="FooterChar"/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审计</w:t>
            </w:r>
            <w:r w:rsidRPr="00A072C3">
              <w:rPr>
                <w:rStyle w:val="FooterChar"/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2880" w:type="dxa"/>
            <w:vMerge w:val="restart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邵阳市法律援助中心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林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琴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法律事务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陈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贞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法律事务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28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pacing w:val="-10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pacing w:val="-10"/>
                <w:sz w:val="28"/>
                <w:szCs w:val="28"/>
                <w:shd w:val="clear" w:color="auto" w:fill="FFFFFF"/>
              </w:rPr>
              <w:t>邵阳仲裁委员会秘书处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李巧丽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法律事务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28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市林业综合服务中心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肖茗兮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森林培育和保护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28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市林业综合服务中心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杨理勤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widowControl/>
              <w:spacing w:line="400" w:lineRule="exact"/>
              <w:jc w:val="center"/>
              <w:textAlignment w:val="baseline"/>
              <w:rPr>
                <w:rStyle w:val="FooterChar"/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Style w:val="FooterChar"/>
                <w:rFonts w:ascii="仿宋_GB2312" w:eastAsia="仿宋_GB2312" w:hAnsi="仿宋_GB2312" w:cs="仿宋_GB2312" w:hint="eastAsia"/>
                <w:sz w:val="28"/>
                <w:szCs w:val="28"/>
              </w:rPr>
              <w:t>森林培育和保护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8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邵阳市松坡图书馆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梁文静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图书数字自动化管理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递补</w:t>
            </w: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28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邵阳市非物质文化遗产保护传承研究所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芳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传播推广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2880" w:type="dxa"/>
            <w:vMerge w:val="restart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072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邵阳市疾病预防控制中心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伍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飞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公共卫生医师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刘美玲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公共卫生医师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敬茜茜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公共卫生医师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蒋丽君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公共卫生医师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2880" w:type="dxa"/>
            <w:vMerge w:val="restart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邵阳市农业机械化技术推广站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林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伟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农机技术人员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邱楦铉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农机技术人员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2880" w:type="dxa"/>
            <w:vMerge w:val="restart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邵阳市种子管理处</w:t>
            </w: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石爱龙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种子检验检测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杜文婷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种子检验检测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2880" w:type="dxa"/>
            <w:vMerge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邓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A072C3"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晶</w:t>
            </w:r>
          </w:p>
        </w:tc>
        <w:tc>
          <w:tcPr>
            <w:tcW w:w="7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A072C3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新品种区域试验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288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2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邵阳职业技术学院</w:t>
            </w:r>
          </w:p>
        </w:tc>
        <w:tc>
          <w:tcPr>
            <w:tcW w:w="108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伍耀庭</w:t>
            </w:r>
          </w:p>
        </w:tc>
        <w:tc>
          <w:tcPr>
            <w:tcW w:w="72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52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工业机器人专业教师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288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2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邵阳市教育考试院</w:t>
            </w:r>
          </w:p>
        </w:tc>
        <w:tc>
          <w:tcPr>
            <w:tcW w:w="108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刘俣豪</w:t>
            </w:r>
          </w:p>
        </w:tc>
        <w:tc>
          <w:tcPr>
            <w:tcW w:w="72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数据管理分析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288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2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邵阳市第二中学</w:t>
            </w:r>
          </w:p>
        </w:tc>
        <w:tc>
          <w:tcPr>
            <w:tcW w:w="108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刘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娅</w:t>
            </w:r>
          </w:p>
        </w:tc>
        <w:tc>
          <w:tcPr>
            <w:tcW w:w="72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高中数学教师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288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2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邵阳市第四中学</w:t>
            </w:r>
          </w:p>
        </w:tc>
        <w:tc>
          <w:tcPr>
            <w:tcW w:w="108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谢菲菲</w:t>
            </w:r>
          </w:p>
        </w:tc>
        <w:tc>
          <w:tcPr>
            <w:tcW w:w="72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高中数学教师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288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2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邵阳市第十五中学</w:t>
            </w:r>
          </w:p>
        </w:tc>
        <w:tc>
          <w:tcPr>
            <w:tcW w:w="108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彭</w:t>
            </w: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鑫</w:t>
            </w:r>
          </w:p>
        </w:tc>
        <w:tc>
          <w:tcPr>
            <w:tcW w:w="72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初中历史教师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E73" w:rsidRPr="002A7984" w:rsidTr="00430732">
        <w:trPr>
          <w:trHeight w:val="510"/>
        </w:trPr>
        <w:tc>
          <w:tcPr>
            <w:tcW w:w="555" w:type="dxa"/>
            <w:vAlign w:val="center"/>
          </w:tcPr>
          <w:p w:rsidR="00052E7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2880" w:type="dxa"/>
            <w:vAlign w:val="center"/>
          </w:tcPr>
          <w:p w:rsidR="00052E73" w:rsidRPr="000164B2" w:rsidRDefault="00052E73" w:rsidP="000164B2">
            <w:pPr>
              <w:pStyle w:val="NormalWeb"/>
              <w:widowControl/>
              <w:spacing w:beforeAutospacing="0" w:afterAutospacing="0" w:line="42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w w:val="90"/>
                <w:sz w:val="28"/>
                <w:szCs w:val="28"/>
                <w:shd w:val="clear" w:color="auto" w:fill="FFFFFF"/>
              </w:rPr>
            </w:pPr>
            <w:r w:rsidRPr="000164B2">
              <w:rPr>
                <w:rFonts w:ascii="仿宋_GB2312" w:eastAsia="仿宋_GB2312" w:hAnsi="仿宋" w:cs="仿宋" w:hint="eastAsia"/>
                <w:color w:val="444444"/>
                <w:w w:val="90"/>
                <w:sz w:val="28"/>
                <w:szCs w:val="28"/>
                <w:shd w:val="clear" w:color="auto" w:fill="FFFFFF"/>
              </w:rPr>
              <w:t>邵阳市农业科学研究院</w:t>
            </w:r>
          </w:p>
        </w:tc>
        <w:tc>
          <w:tcPr>
            <w:tcW w:w="1080" w:type="dxa"/>
            <w:vAlign w:val="center"/>
          </w:tcPr>
          <w:p w:rsidR="00052E73" w:rsidRPr="000164B2" w:rsidRDefault="00052E73" w:rsidP="000164B2">
            <w:pPr>
              <w:pStyle w:val="NormalWeb"/>
              <w:widowControl/>
              <w:spacing w:beforeAutospacing="0" w:afterAutospacing="0" w:line="42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0164B2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唐静怡</w:t>
            </w:r>
          </w:p>
        </w:tc>
        <w:tc>
          <w:tcPr>
            <w:tcW w:w="720" w:type="dxa"/>
            <w:vAlign w:val="center"/>
          </w:tcPr>
          <w:p w:rsidR="00052E73" w:rsidRPr="000164B2" w:rsidRDefault="00052E73" w:rsidP="000164B2">
            <w:pPr>
              <w:pStyle w:val="NormalWeb"/>
              <w:widowControl/>
              <w:spacing w:beforeAutospacing="0" w:afterAutospacing="0" w:line="42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0164B2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 w:rsidR="00052E73" w:rsidRPr="000164B2" w:rsidRDefault="00052E73" w:rsidP="000164B2">
            <w:pPr>
              <w:pStyle w:val="NormalWeb"/>
              <w:widowControl/>
              <w:spacing w:beforeAutospacing="0" w:afterAutospacing="0" w:line="420" w:lineRule="exact"/>
              <w:jc w:val="center"/>
              <w:textAlignment w:val="baseline"/>
              <w:rPr>
                <w:rFonts w:ascii="仿宋_GB2312" w:eastAsia="仿宋_GB2312" w:hAnsi="仿宋" w:cs="仿宋"/>
                <w:color w:val="444444"/>
                <w:sz w:val="28"/>
                <w:szCs w:val="28"/>
                <w:shd w:val="clear" w:color="auto" w:fill="FFFFFF"/>
              </w:rPr>
            </w:pPr>
            <w:r w:rsidRPr="000164B2">
              <w:rPr>
                <w:rFonts w:ascii="仿宋_GB2312" w:eastAsia="仿宋_GB2312" w:hAnsi="仿宋" w:cs="仿宋" w:hint="eastAsia"/>
                <w:color w:val="444444"/>
                <w:sz w:val="28"/>
                <w:szCs w:val="28"/>
                <w:shd w:val="clear" w:color="auto" w:fill="FFFFFF"/>
              </w:rPr>
              <w:t>茶叶科研人员</w:t>
            </w:r>
          </w:p>
        </w:tc>
        <w:tc>
          <w:tcPr>
            <w:tcW w:w="900" w:type="dxa"/>
            <w:vAlign w:val="center"/>
          </w:tcPr>
          <w:p w:rsidR="00052E73" w:rsidRPr="00A072C3" w:rsidRDefault="00052E73" w:rsidP="000E36BF">
            <w:pPr>
              <w:pStyle w:val="NormalWeb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52E73" w:rsidRDefault="00052E73" w:rsidP="0091255C">
      <w:pPr>
        <w:spacing w:line="560" w:lineRule="exact"/>
      </w:pPr>
      <w:bookmarkStart w:id="0" w:name="_GoBack"/>
      <w:bookmarkEnd w:id="0"/>
    </w:p>
    <w:sectPr w:rsidR="00052E73" w:rsidSect="005645D2">
      <w:headerReference w:type="default" r:id="rId6"/>
      <w:footerReference w:type="even" r:id="rId7"/>
      <w:footerReference w:type="default" r:id="rId8"/>
      <w:pgSz w:w="11906" w:h="16838"/>
      <w:pgMar w:top="1588" w:right="1701" w:bottom="1588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73" w:rsidRDefault="00052E73" w:rsidP="005645D2">
      <w:r>
        <w:separator/>
      </w:r>
    </w:p>
  </w:endnote>
  <w:endnote w:type="continuationSeparator" w:id="0">
    <w:p w:rsidR="00052E73" w:rsidRDefault="00052E73" w:rsidP="0056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73" w:rsidRDefault="00052E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E73" w:rsidRDefault="00052E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73" w:rsidRDefault="00052E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052E73" w:rsidRDefault="00052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73" w:rsidRDefault="00052E73" w:rsidP="005645D2">
      <w:r>
        <w:separator/>
      </w:r>
    </w:p>
  </w:footnote>
  <w:footnote w:type="continuationSeparator" w:id="0">
    <w:p w:rsidR="00052E73" w:rsidRDefault="00052E73" w:rsidP="00564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73" w:rsidRDefault="00052E7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12E"/>
    <w:rsid w:val="0000688C"/>
    <w:rsid w:val="000164B2"/>
    <w:rsid w:val="0001754A"/>
    <w:rsid w:val="00021E22"/>
    <w:rsid w:val="000402BD"/>
    <w:rsid w:val="00044AC2"/>
    <w:rsid w:val="0005250C"/>
    <w:rsid w:val="00052E73"/>
    <w:rsid w:val="000612FB"/>
    <w:rsid w:val="00076009"/>
    <w:rsid w:val="000A03DF"/>
    <w:rsid w:val="000A54C7"/>
    <w:rsid w:val="000B151F"/>
    <w:rsid w:val="000E36BF"/>
    <w:rsid w:val="000E75D2"/>
    <w:rsid w:val="000F6250"/>
    <w:rsid w:val="001058CA"/>
    <w:rsid w:val="00110D3F"/>
    <w:rsid w:val="00111AB3"/>
    <w:rsid w:val="0011228D"/>
    <w:rsid w:val="00113B11"/>
    <w:rsid w:val="00115131"/>
    <w:rsid w:val="0011755F"/>
    <w:rsid w:val="00120961"/>
    <w:rsid w:val="00122035"/>
    <w:rsid w:val="00133CEB"/>
    <w:rsid w:val="00140A7A"/>
    <w:rsid w:val="001417B6"/>
    <w:rsid w:val="0014394C"/>
    <w:rsid w:val="00147575"/>
    <w:rsid w:val="00154786"/>
    <w:rsid w:val="00157BFE"/>
    <w:rsid w:val="00167796"/>
    <w:rsid w:val="0017389A"/>
    <w:rsid w:val="00173E62"/>
    <w:rsid w:val="001803BB"/>
    <w:rsid w:val="001828ED"/>
    <w:rsid w:val="00183759"/>
    <w:rsid w:val="0018385E"/>
    <w:rsid w:val="00184DFC"/>
    <w:rsid w:val="00195221"/>
    <w:rsid w:val="001A4910"/>
    <w:rsid w:val="001C0F1E"/>
    <w:rsid w:val="001C3674"/>
    <w:rsid w:val="001C535F"/>
    <w:rsid w:val="001C74EE"/>
    <w:rsid w:val="001F2CED"/>
    <w:rsid w:val="001F6AE2"/>
    <w:rsid w:val="00200042"/>
    <w:rsid w:val="00205061"/>
    <w:rsid w:val="00207BB3"/>
    <w:rsid w:val="00242D46"/>
    <w:rsid w:val="00256F1F"/>
    <w:rsid w:val="00271BD6"/>
    <w:rsid w:val="00271FE0"/>
    <w:rsid w:val="00280153"/>
    <w:rsid w:val="00283DE4"/>
    <w:rsid w:val="00285A10"/>
    <w:rsid w:val="0028641C"/>
    <w:rsid w:val="00287BC9"/>
    <w:rsid w:val="002905DE"/>
    <w:rsid w:val="002A1AC6"/>
    <w:rsid w:val="002A7984"/>
    <w:rsid w:val="002B0F6E"/>
    <w:rsid w:val="002D7ED4"/>
    <w:rsid w:val="002E5AE2"/>
    <w:rsid w:val="002E6EC1"/>
    <w:rsid w:val="002F3CD8"/>
    <w:rsid w:val="003045D0"/>
    <w:rsid w:val="00332F8B"/>
    <w:rsid w:val="003460E0"/>
    <w:rsid w:val="003534D8"/>
    <w:rsid w:val="00357D5C"/>
    <w:rsid w:val="0037244C"/>
    <w:rsid w:val="003A62AA"/>
    <w:rsid w:val="003B5A8B"/>
    <w:rsid w:val="003E19D7"/>
    <w:rsid w:val="003E32B0"/>
    <w:rsid w:val="003E3E13"/>
    <w:rsid w:val="003F222E"/>
    <w:rsid w:val="003F3F3E"/>
    <w:rsid w:val="003F56E6"/>
    <w:rsid w:val="00404F8A"/>
    <w:rsid w:val="0040696E"/>
    <w:rsid w:val="004117E1"/>
    <w:rsid w:val="004302C3"/>
    <w:rsid w:val="00430732"/>
    <w:rsid w:val="0043271E"/>
    <w:rsid w:val="00434D08"/>
    <w:rsid w:val="00443B17"/>
    <w:rsid w:val="004467B0"/>
    <w:rsid w:val="00447675"/>
    <w:rsid w:val="0045287F"/>
    <w:rsid w:val="0046017D"/>
    <w:rsid w:val="00460AF4"/>
    <w:rsid w:val="00462032"/>
    <w:rsid w:val="00464102"/>
    <w:rsid w:val="0046528B"/>
    <w:rsid w:val="00470D15"/>
    <w:rsid w:val="004779A6"/>
    <w:rsid w:val="004B20BE"/>
    <w:rsid w:val="004B3F6B"/>
    <w:rsid w:val="004B5984"/>
    <w:rsid w:val="004C42A1"/>
    <w:rsid w:val="004D2716"/>
    <w:rsid w:val="004E3A41"/>
    <w:rsid w:val="004E4B71"/>
    <w:rsid w:val="004F26A0"/>
    <w:rsid w:val="004F2E12"/>
    <w:rsid w:val="004F4FE7"/>
    <w:rsid w:val="00514454"/>
    <w:rsid w:val="00530BA8"/>
    <w:rsid w:val="00547D0A"/>
    <w:rsid w:val="00550379"/>
    <w:rsid w:val="005544F4"/>
    <w:rsid w:val="005645D2"/>
    <w:rsid w:val="00564E03"/>
    <w:rsid w:val="00583CD2"/>
    <w:rsid w:val="005847E4"/>
    <w:rsid w:val="005A3F75"/>
    <w:rsid w:val="005A5C9E"/>
    <w:rsid w:val="005B589A"/>
    <w:rsid w:val="00602118"/>
    <w:rsid w:val="00610C52"/>
    <w:rsid w:val="006161C8"/>
    <w:rsid w:val="00631CD3"/>
    <w:rsid w:val="00634517"/>
    <w:rsid w:val="00653CA4"/>
    <w:rsid w:val="006603E0"/>
    <w:rsid w:val="00661EFB"/>
    <w:rsid w:val="00670658"/>
    <w:rsid w:val="0067247D"/>
    <w:rsid w:val="00681D73"/>
    <w:rsid w:val="00697B08"/>
    <w:rsid w:val="006A3F1E"/>
    <w:rsid w:val="006A72F8"/>
    <w:rsid w:val="006B55E2"/>
    <w:rsid w:val="006C161A"/>
    <w:rsid w:val="006C1B73"/>
    <w:rsid w:val="006C48A7"/>
    <w:rsid w:val="006D48B1"/>
    <w:rsid w:val="006D6772"/>
    <w:rsid w:val="006E1E21"/>
    <w:rsid w:val="006E6620"/>
    <w:rsid w:val="006F59AE"/>
    <w:rsid w:val="00715FCD"/>
    <w:rsid w:val="00716C74"/>
    <w:rsid w:val="007416DC"/>
    <w:rsid w:val="007640EC"/>
    <w:rsid w:val="007659E2"/>
    <w:rsid w:val="00781C2E"/>
    <w:rsid w:val="00782467"/>
    <w:rsid w:val="007828B3"/>
    <w:rsid w:val="00785E3A"/>
    <w:rsid w:val="007940E1"/>
    <w:rsid w:val="007B7358"/>
    <w:rsid w:val="007C36D7"/>
    <w:rsid w:val="007C5030"/>
    <w:rsid w:val="007C5CE1"/>
    <w:rsid w:val="007D40F8"/>
    <w:rsid w:val="007E7267"/>
    <w:rsid w:val="007F3CB5"/>
    <w:rsid w:val="00801573"/>
    <w:rsid w:val="0082062A"/>
    <w:rsid w:val="00832710"/>
    <w:rsid w:val="0083424B"/>
    <w:rsid w:val="00872967"/>
    <w:rsid w:val="008773EF"/>
    <w:rsid w:val="00882C48"/>
    <w:rsid w:val="008903C4"/>
    <w:rsid w:val="008A7665"/>
    <w:rsid w:val="008A7936"/>
    <w:rsid w:val="008B54E4"/>
    <w:rsid w:val="008B78B7"/>
    <w:rsid w:val="008C1161"/>
    <w:rsid w:val="008C4D64"/>
    <w:rsid w:val="008C5FBA"/>
    <w:rsid w:val="008E1F63"/>
    <w:rsid w:val="008E21E8"/>
    <w:rsid w:val="008F4201"/>
    <w:rsid w:val="008F7271"/>
    <w:rsid w:val="0091255C"/>
    <w:rsid w:val="009223DF"/>
    <w:rsid w:val="0093053A"/>
    <w:rsid w:val="00934A45"/>
    <w:rsid w:val="00943A0F"/>
    <w:rsid w:val="009531F3"/>
    <w:rsid w:val="00956962"/>
    <w:rsid w:val="00962B78"/>
    <w:rsid w:val="00965920"/>
    <w:rsid w:val="009806C6"/>
    <w:rsid w:val="009821BD"/>
    <w:rsid w:val="009912CE"/>
    <w:rsid w:val="009A3ACF"/>
    <w:rsid w:val="009B1B1A"/>
    <w:rsid w:val="009C6828"/>
    <w:rsid w:val="009D6BE4"/>
    <w:rsid w:val="009E3961"/>
    <w:rsid w:val="009E3B2D"/>
    <w:rsid w:val="009F0B34"/>
    <w:rsid w:val="009F5AED"/>
    <w:rsid w:val="00A072C3"/>
    <w:rsid w:val="00A267C7"/>
    <w:rsid w:val="00A26A9F"/>
    <w:rsid w:val="00A27CF8"/>
    <w:rsid w:val="00A31723"/>
    <w:rsid w:val="00A32870"/>
    <w:rsid w:val="00A35C33"/>
    <w:rsid w:val="00A456B3"/>
    <w:rsid w:val="00A50A23"/>
    <w:rsid w:val="00A52345"/>
    <w:rsid w:val="00A55B41"/>
    <w:rsid w:val="00A56D46"/>
    <w:rsid w:val="00A62990"/>
    <w:rsid w:val="00A721CC"/>
    <w:rsid w:val="00A9592C"/>
    <w:rsid w:val="00AA2C17"/>
    <w:rsid w:val="00AB0EE3"/>
    <w:rsid w:val="00AC0F86"/>
    <w:rsid w:val="00AC2F4C"/>
    <w:rsid w:val="00AC38FF"/>
    <w:rsid w:val="00AC696A"/>
    <w:rsid w:val="00AD1C30"/>
    <w:rsid w:val="00AD3BDF"/>
    <w:rsid w:val="00AD3E30"/>
    <w:rsid w:val="00AD4AA7"/>
    <w:rsid w:val="00AE143F"/>
    <w:rsid w:val="00AE37D7"/>
    <w:rsid w:val="00AE3F2C"/>
    <w:rsid w:val="00AF4E14"/>
    <w:rsid w:val="00B05544"/>
    <w:rsid w:val="00B07DC2"/>
    <w:rsid w:val="00B207E3"/>
    <w:rsid w:val="00B34E6A"/>
    <w:rsid w:val="00B609C7"/>
    <w:rsid w:val="00B628D8"/>
    <w:rsid w:val="00B639B7"/>
    <w:rsid w:val="00B76CF4"/>
    <w:rsid w:val="00B76D37"/>
    <w:rsid w:val="00B850B6"/>
    <w:rsid w:val="00B92098"/>
    <w:rsid w:val="00B92C8A"/>
    <w:rsid w:val="00BA1A2B"/>
    <w:rsid w:val="00BB3851"/>
    <w:rsid w:val="00BC02BA"/>
    <w:rsid w:val="00BC1C75"/>
    <w:rsid w:val="00BC765B"/>
    <w:rsid w:val="00BD6386"/>
    <w:rsid w:val="00BE7DDF"/>
    <w:rsid w:val="00BF1C56"/>
    <w:rsid w:val="00BF761B"/>
    <w:rsid w:val="00C26A81"/>
    <w:rsid w:val="00C3154D"/>
    <w:rsid w:val="00C3227C"/>
    <w:rsid w:val="00C43FC1"/>
    <w:rsid w:val="00C447CB"/>
    <w:rsid w:val="00C45523"/>
    <w:rsid w:val="00C459BC"/>
    <w:rsid w:val="00C461B4"/>
    <w:rsid w:val="00C5513B"/>
    <w:rsid w:val="00C60920"/>
    <w:rsid w:val="00C61CC9"/>
    <w:rsid w:val="00C655CD"/>
    <w:rsid w:val="00C94070"/>
    <w:rsid w:val="00CA1E2B"/>
    <w:rsid w:val="00CC1DCB"/>
    <w:rsid w:val="00CD05ED"/>
    <w:rsid w:val="00CD3BB6"/>
    <w:rsid w:val="00CD4F7F"/>
    <w:rsid w:val="00CE5758"/>
    <w:rsid w:val="00D028C6"/>
    <w:rsid w:val="00D32F24"/>
    <w:rsid w:val="00D403BE"/>
    <w:rsid w:val="00D468FA"/>
    <w:rsid w:val="00D46F9C"/>
    <w:rsid w:val="00D67CA7"/>
    <w:rsid w:val="00D7072C"/>
    <w:rsid w:val="00D70E40"/>
    <w:rsid w:val="00D84876"/>
    <w:rsid w:val="00D8675D"/>
    <w:rsid w:val="00DA01DA"/>
    <w:rsid w:val="00DB3139"/>
    <w:rsid w:val="00DB4204"/>
    <w:rsid w:val="00DB5F64"/>
    <w:rsid w:val="00DC0082"/>
    <w:rsid w:val="00DC4D25"/>
    <w:rsid w:val="00DE062A"/>
    <w:rsid w:val="00DE1FFF"/>
    <w:rsid w:val="00DE3AE1"/>
    <w:rsid w:val="00DE6A8C"/>
    <w:rsid w:val="00DF1E1A"/>
    <w:rsid w:val="00DF6563"/>
    <w:rsid w:val="00E22E2D"/>
    <w:rsid w:val="00E41B68"/>
    <w:rsid w:val="00E44CF8"/>
    <w:rsid w:val="00E477FD"/>
    <w:rsid w:val="00E56014"/>
    <w:rsid w:val="00E66E93"/>
    <w:rsid w:val="00E72FD8"/>
    <w:rsid w:val="00E8449A"/>
    <w:rsid w:val="00E91DDA"/>
    <w:rsid w:val="00E938B9"/>
    <w:rsid w:val="00EB7994"/>
    <w:rsid w:val="00ED2233"/>
    <w:rsid w:val="00EE29A1"/>
    <w:rsid w:val="00EF0952"/>
    <w:rsid w:val="00EF1E42"/>
    <w:rsid w:val="00F111D6"/>
    <w:rsid w:val="00F25953"/>
    <w:rsid w:val="00F37FE0"/>
    <w:rsid w:val="00F459FA"/>
    <w:rsid w:val="00F4612E"/>
    <w:rsid w:val="00F479B0"/>
    <w:rsid w:val="00F72C36"/>
    <w:rsid w:val="00F76F0E"/>
    <w:rsid w:val="00F83102"/>
    <w:rsid w:val="00F84CD7"/>
    <w:rsid w:val="00F87F0E"/>
    <w:rsid w:val="00FB5E6E"/>
    <w:rsid w:val="00FC1E44"/>
    <w:rsid w:val="00FC339A"/>
    <w:rsid w:val="00FC35A1"/>
    <w:rsid w:val="00FC395C"/>
    <w:rsid w:val="00FD15F7"/>
    <w:rsid w:val="00FF0624"/>
    <w:rsid w:val="00FF10BA"/>
    <w:rsid w:val="00FF1C35"/>
    <w:rsid w:val="00FF6B5C"/>
    <w:rsid w:val="048757A7"/>
    <w:rsid w:val="10D63C6C"/>
    <w:rsid w:val="17053BD7"/>
    <w:rsid w:val="1AA6495A"/>
    <w:rsid w:val="1AA7450C"/>
    <w:rsid w:val="1B224990"/>
    <w:rsid w:val="20242C96"/>
    <w:rsid w:val="254745D1"/>
    <w:rsid w:val="27003EA0"/>
    <w:rsid w:val="2C672783"/>
    <w:rsid w:val="321F29ED"/>
    <w:rsid w:val="34720D44"/>
    <w:rsid w:val="348C2305"/>
    <w:rsid w:val="355126EB"/>
    <w:rsid w:val="428F41F2"/>
    <w:rsid w:val="4D4A3C0C"/>
    <w:rsid w:val="4D8358D4"/>
    <w:rsid w:val="51176C97"/>
    <w:rsid w:val="55B554BD"/>
    <w:rsid w:val="595406BB"/>
    <w:rsid w:val="61395C5D"/>
    <w:rsid w:val="629C7AED"/>
    <w:rsid w:val="679A4BD3"/>
    <w:rsid w:val="680B30BF"/>
    <w:rsid w:val="685C0BEE"/>
    <w:rsid w:val="68DB1795"/>
    <w:rsid w:val="6C7D44E8"/>
    <w:rsid w:val="7DD1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D2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45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5D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4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45D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64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45D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645D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5645D2"/>
    <w:rPr>
      <w:rFonts w:cs="Times New Roman"/>
      <w:b/>
    </w:rPr>
  </w:style>
  <w:style w:type="character" w:styleId="PageNumber">
    <w:name w:val="page number"/>
    <w:basedOn w:val="DefaultParagraphFont"/>
    <w:uiPriority w:val="99"/>
    <w:semiHidden/>
    <w:rsid w:val="005645D2"/>
    <w:rPr>
      <w:rFonts w:cs="Times New Roman"/>
    </w:rPr>
  </w:style>
  <w:style w:type="table" w:styleId="TableGrid">
    <w:name w:val="Table Grid"/>
    <w:basedOn w:val="TableNormal"/>
    <w:uiPriority w:val="99"/>
    <w:rsid w:val="005645D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uiPriority w:val="99"/>
    <w:semiHidden/>
    <w:rsid w:val="00564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3</Pages>
  <Words>191</Words>
  <Characters>1095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73</cp:revision>
  <cp:lastPrinted>2022-08-26T09:31:00Z</cp:lastPrinted>
  <dcterms:created xsi:type="dcterms:W3CDTF">2020-09-21T00:39:00Z</dcterms:created>
  <dcterms:modified xsi:type="dcterms:W3CDTF">2022-08-26T09:31:00Z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