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eastAsia="黑体"/>
          <w:color w:val="auto"/>
          <w:lang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附件</w:t>
      </w: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w w:val="100"/>
          <w:sz w:val="36"/>
          <w:szCs w:val="36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w w:val="100"/>
          <w:sz w:val="36"/>
          <w:szCs w:val="36"/>
          <w:highlight w:val="none"/>
          <w:lang w:eastAsia="zh-CN"/>
        </w:rPr>
        <w:t>2023年广东省廉江市赴高校公开招聘中小学教师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w w:val="100"/>
          <w:sz w:val="36"/>
          <w:szCs w:val="36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w w:val="100"/>
          <w:sz w:val="36"/>
          <w:szCs w:val="36"/>
          <w:highlight w:val="none"/>
          <w:lang w:eastAsia="zh-CN"/>
        </w:rPr>
        <w:t>面试考生承诺书</w:t>
      </w:r>
    </w:p>
    <w:p>
      <w:pPr>
        <w:spacing w:line="240" w:lineRule="auto"/>
        <w:rPr>
          <w:rFonts w:hint="eastAsia" w:ascii="仿宋_GB2312" w:eastAsia="仿宋_GB2312"/>
          <w:color w:val="auto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本人自愿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报考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eastAsia="zh-CN"/>
        </w:rPr>
        <w:t>2023年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广东省廉江市赴高校公开招聘教师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岗位，承诺：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诚信考试，并严格遵守考试纪律。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不主动放弃面试、体检、考察、聘用资格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2"/>
        <w:numPr>
          <w:ilvl w:val="0"/>
          <w:numId w:val="1"/>
        </w:numPr>
        <w:spacing w:line="360" w:lineRule="auto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若被聘用，保证按时报到，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在招聘单位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服务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至少五周年。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、如因个人原因未能履行上述承诺的，愿意接受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相关的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考生姓名：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准考证号：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报考岗位代码：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                            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2023年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3月12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spacing w:line="410" w:lineRule="exact"/>
        <w:ind w:left="0" w:leftChars="0" w:firstLine="0" w:firstLineChars="0"/>
        <w:rPr>
          <w:rFonts w:hint="eastAsia" w:ascii="黑体" w:hAnsi="黑体" w:eastAsia="黑体" w:cs="黑体"/>
          <w:color w:val="auto"/>
          <w:sz w:val="30"/>
          <w:szCs w:val="30"/>
        </w:rPr>
      </w:pPr>
    </w:p>
    <w:sectPr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6560A5"/>
    <w:multiLevelType w:val="singleLevel"/>
    <w:tmpl w:val="996560A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295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3MDNkYzEwZDJjNmQyZWE3MWJhYWNhZDUyYjEwN2YifQ=="/>
    <w:docVar w:name="KSO_WPS_MARK_KEY" w:val="9f481ddf-14e2-4271-885d-a80bc1c44496"/>
  </w:docVars>
  <w:rsids>
    <w:rsidRoot w:val="0A3951E1"/>
    <w:rsid w:val="00010043"/>
    <w:rsid w:val="00011781"/>
    <w:rsid w:val="00022C11"/>
    <w:rsid w:val="0003014E"/>
    <w:rsid w:val="00037DEB"/>
    <w:rsid w:val="00045C34"/>
    <w:rsid w:val="0007001B"/>
    <w:rsid w:val="00074BF9"/>
    <w:rsid w:val="00090F5B"/>
    <w:rsid w:val="000A76E9"/>
    <w:rsid w:val="000B14B0"/>
    <w:rsid w:val="000B44D3"/>
    <w:rsid w:val="000B757C"/>
    <w:rsid w:val="000C277E"/>
    <w:rsid w:val="000E39CE"/>
    <w:rsid w:val="000F2424"/>
    <w:rsid w:val="000F68DE"/>
    <w:rsid w:val="00112BE9"/>
    <w:rsid w:val="001133DA"/>
    <w:rsid w:val="0012260F"/>
    <w:rsid w:val="00122706"/>
    <w:rsid w:val="00155372"/>
    <w:rsid w:val="00157906"/>
    <w:rsid w:val="00167493"/>
    <w:rsid w:val="001708BD"/>
    <w:rsid w:val="001766ED"/>
    <w:rsid w:val="001827C6"/>
    <w:rsid w:val="00195D78"/>
    <w:rsid w:val="001B5FDB"/>
    <w:rsid w:val="001C379A"/>
    <w:rsid w:val="001C4462"/>
    <w:rsid w:val="001D5FB4"/>
    <w:rsid w:val="001F29CF"/>
    <w:rsid w:val="0020506E"/>
    <w:rsid w:val="002235CA"/>
    <w:rsid w:val="002426A8"/>
    <w:rsid w:val="00276E33"/>
    <w:rsid w:val="002D269B"/>
    <w:rsid w:val="002F1986"/>
    <w:rsid w:val="002F3C35"/>
    <w:rsid w:val="00307444"/>
    <w:rsid w:val="00337586"/>
    <w:rsid w:val="00351067"/>
    <w:rsid w:val="00383D65"/>
    <w:rsid w:val="00394165"/>
    <w:rsid w:val="003E2526"/>
    <w:rsid w:val="003E5D2F"/>
    <w:rsid w:val="004008DF"/>
    <w:rsid w:val="004041B1"/>
    <w:rsid w:val="004059CF"/>
    <w:rsid w:val="004265AB"/>
    <w:rsid w:val="00426A51"/>
    <w:rsid w:val="00430C83"/>
    <w:rsid w:val="004374BD"/>
    <w:rsid w:val="0044073E"/>
    <w:rsid w:val="00442CAA"/>
    <w:rsid w:val="00461B34"/>
    <w:rsid w:val="004746A5"/>
    <w:rsid w:val="00477B40"/>
    <w:rsid w:val="004A1F67"/>
    <w:rsid w:val="004B36CF"/>
    <w:rsid w:val="004C78B2"/>
    <w:rsid w:val="004D0787"/>
    <w:rsid w:val="004D40A3"/>
    <w:rsid w:val="00500138"/>
    <w:rsid w:val="0050712A"/>
    <w:rsid w:val="005164E1"/>
    <w:rsid w:val="005206FA"/>
    <w:rsid w:val="00522102"/>
    <w:rsid w:val="00522C90"/>
    <w:rsid w:val="005402DA"/>
    <w:rsid w:val="00561C17"/>
    <w:rsid w:val="0056723E"/>
    <w:rsid w:val="00567E6D"/>
    <w:rsid w:val="00572D1C"/>
    <w:rsid w:val="005A2D64"/>
    <w:rsid w:val="005B593B"/>
    <w:rsid w:val="005B676C"/>
    <w:rsid w:val="005C3A5B"/>
    <w:rsid w:val="005C6577"/>
    <w:rsid w:val="005D340D"/>
    <w:rsid w:val="005E0004"/>
    <w:rsid w:val="00601834"/>
    <w:rsid w:val="00603AFD"/>
    <w:rsid w:val="006360BD"/>
    <w:rsid w:val="006447CC"/>
    <w:rsid w:val="00652A72"/>
    <w:rsid w:val="006612F7"/>
    <w:rsid w:val="0067722F"/>
    <w:rsid w:val="00691090"/>
    <w:rsid w:val="006B305B"/>
    <w:rsid w:val="007018A3"/>
    <w:rsid w:val="00702588"/>
    <w:rsid w:val="007079B3"/>
    <w:rsid w:val="00720DFC"/>
    <w:rsid w:val="00721ABE"/>
    <w:rsid w:val="00726300"/>
    <w:rsid w:val="007365BE"/>
    <w:rsid w:val="00750839"/>
    <w:rsid w:val="007756C4"/>
    <w:rsid w:val="00783AE2"/>
    <w:rsid w:val="007A438E"/>
    <w:rsid w:val="007B155A"/>
    <w:rsid w:val="007C3C5C"/>
    <w:rsid w:val="007C506C"/>
    <w:rsid w:val="007C717F"/>
    <w:rsid w:val="007D6113"/>
    <w:rsid w:val="007F0A1D"/>
    <w:rsid w:val="007F2406"/>
    <w:rsid w:val="008120BA"/>
    <w:rsid w:val="008212DF"/>
    <w:rsid w:val="00842B87"/>
    <w:rsid w:val="00843749"/>
    <w:rsid w:val="008445FD"/>
    <w:rsid w:val="00857868"/>
    <w:rsid w:val="00871F83"/>
    <w:rsid w:val="0087716E"/>
    <w:rsid w:val="008928D4"/>
    <w:rsid w:val="00893711"/>
    <w:rsid w:val="008953F8"/>
    <w:rsid w:val="008B43CC"/>
    <w:rsid w:val="008B69B9"/>
    <w:rsid w:val="008B7B57"/>
    <w:rsid w:val="008C6A49"/>
    <w:rsid w:val="00910840"/>
    <w:rsid w:val="00917111"/>
    <w:rsid w:val="00967859"/>
    <w:rsid w:val="00982B22"/>
    <w:rsid w:val="009A0AAC"/>
    <w:rsid w:val="009C15CF"/>
    <w:rsid w:val="009D1807"/>
    <w:rsid w:val="009D7B5A"/>
    <w:rsid w:val="00A0074F"/>
    <w:rsid w:val="00A02397"/>
    <w:rsid w:val="00A07298"/>
    <w:rsid w:val="00A15AF1"/>
    <w:rsid w:val="00A171CC"/>
    <w:rsid w:val="00A21176"/>
    <w:rsid w:val="00A47157"/>
    <w:rsid w:val="00A47979"/>
    <w:rsid w:val="00A536C7"/>
    <w:rsid w:val="00A65FA9"/>
    <w:rsid w:val="00A813FE"/>
    <w:rsid w:val="00A94F7B"/>
    <w:rsid w:val="00A95A9A"/>
    <w:rsid w:val="00A96305"/>
    <w:rsid w:val="00AA53EE"/>
    <w:rsid w:val="00AC2EBD"/>
    <w:rsid w:val="00AC5F73"/>
    <w:rsid w:val="00AD1D96"/>
    <w:rsid w:val="00AE7F6B"/>
    <w:rsid w:val="00AF32C7"/>
    <w:rsid w:val="00B02ADF"/>
    <w:rsid w:val="00B07572"/>
    <w:rsid w:val="00B25A95"/>
    <w:rsid w:val="00B43F1A"/>
    <w:rsid w:val="00B67392"/>
    <w:rsid w:val="00B92C81"/>
    <w:rsid w:val="00BB1829"/>
    <w:rsid w:val="00BB26D8"/>
    <w:rsid w:val="00BB7FB9"/>
    <w:rsid w:val="00BC3A1F"/>
    <w:rsid w:val="00BC42ED"/>
    <w:rsid w:val="00BD2E72"/>
    <w:rsid w:val="00BE2141"/>
    <w:rsid w:val="00BE7797"/>
    <w:rsid w:val="00BF511E"/>
    <w:rsid w:val="00BF52BD"/>
    <w:rsid w:val="00C000AA"/>
    <w:rsid w:val="00C05388"/>
    <w:rsid w:val="00C10B9A"/>
    <w:rsid w:val="00C11035"/>
    <w:rsid w:val="00C139C1"/>
    <w:rsid w:val="00C14B91"/>
    <w:rsid w:val="00C30DC3"/>
    <w:rsid w:val="00C458E8"/>
    <w:rsid w:val="00C4756D"/>
    <w:rsid w:val="00C557B4"/>
    <w:rsid w:val="00C56EE9"/>
    <w:rsid w:val="00C65D02"/>
    <w:rsid w:val="00C73868"/>
    <w:rsid w:val="00CA7EEA"/>
    <w:rsid w:val="00CB7FF8"/>
    <w:rsid w:val="00CC5325"/>
    <w:rsid w:val="00CD5A28"/>
    <w:rsid w:val="00CE3700"/>
    <w:rsid w:val="00D00C81"/>
    <w:rsid w:val="00D110E3"/>
    <w:rsid w:val="00D12FE3"/>
    <w:rsid w:val="00D443BD"/>
    <w:rsid w:val="00D46F21"/>
    <w:rsid w:val="00D67DEF"/>
    <w:rsid w:val="00D80F4C"/>
    <w:rsid w:val="00D81221"/>
    <w:rsid w:val="00D86690"/>
    <w:rsid w:val="00D94C21"/>
    <w:rsid w:val="00D97935"/>
    <w:rsid w:val="00DA24AC"/>
    <w:rsid w:val="00DB5847"/>
    <w:rsid w:val="00E01BDA"/>
    <w:rsid w:val="00E118AB"/>
    <w:rsid w:val="00E23A3D"/>
    <w:rsid w:val="00E24ABD"/>
    <w:rsid w:val="00E30C31"/>
    <w:rsid w:val="00E33D53"/>
    <w:rsid w:val="00E4507B"/>
    <w:rsid w:val="00E645F8"/>
    <w:rsid w:val="00E72774"/>
    <w:rsid w:val="00E7708B"/>
    <w:rsid w:val="00EA3472"/>
    <w:rsid w:val="00EC746A"/>
    <w:rsid w:val="00ED38A7"/>
    <w:rsid w:val="00EE081E"/>
    <w:rsid w:val="00EF041D"/>
    <w:rsid w:val="00EF4D59"/>
    <w:rsid w:val="00EF768A"/>
    <w:rsid w:val="00EF7950"/>
    <w:rsid w:val="00F010D5"/>
    <w:rsid w:val="00F13108"/>
    <w:rsid w:val="00F257A6"/>
    <w:rsid w:val="00F36C9D"/>
    <w:rsid w:val="00F431B9"/>
    <w:rsid w:val="00F50CDF"/>
    <w:rsid w:val="00F52608"/>
    <w:rsid w:val="00F66462"/>
    <w:rsid w:val="00F72CA9"/>
    <w:rsid w:val="00F80A6F"/>
    <w:rsid w:val="00F836E9"/>
    <w:rsid w:val="00F9385B"/>
    <w:rsid w:val="00F97E95"/>
    <w:rsid w:val="00FA15BF"/>
    <w:rsid w:val="00FB13E3"/>
    <w:rsid w:val="00FE05E8"/>
    <w:rsid w:val="0100510B"/>
    <w:rsid w:val="01027F1D"/>
    <w:rsid w:val="01036398"/>
    <w:rsid w:val="01091346"/>
    <w:rsid w:val="010D65B5"/>
    <w:rsid w:val="010F1DA1"/>
    <w:rsid w:val="01153E59"/>
    <w:rsid w:val="01176EA7"/>
    <w:rsid w:val="0118284F"/>
    <w:rsid w:val="011B0745"/>
    <w:rsid w:val="011F0ECD"/>
    <w:rsid w:val="011F43DF"/>
    <w:rsid w:val="0127533C"/>
    <w:rsid w:val="01282794"/>
    <w:rsid w:val="01294BE8"/>
    <w:rsid w:val="01296B38"/>
    <w:rsid w:val="0133670A"/>
    <w:rsid w:val="013B4944"/>
    <w:rsid w:val="01447AD4"/>
    <w:rsid w:val="014632E9"/>
    <w:rsid w:val="014B474D"/>
    <w:rsid w:val="014C1A90"/>
    <w:rsid w:val="015679D0"/>
    <w:rsid w:val="01570814"/>
    <w:rsid w:val="01590E8C"/>
    <w:rsid w:val="015955A9"/>
    <w:rsid w:val="015B62CC"/>
    <w:rsid w:val="0160084E"/>
    <w:rsid w:val="016025FC"/>
    <w:rsid w:val="016814B1"/>
    <w:rsid w:val="01714809"/>
    <w:rsid w:val="0172451D"/>
    <w:rsid w:val="01730AF3"/>
    <w:rsid w:val="01787946"/>
    <w:rsid w:val="0179546C"/>
    <w:rsid w:val="017A296E"/>
    <w:rsid w:val="017D31AE"/>
    <w:rsid w:val="017E0CD4"/>
    <w:rsid w:val="01832AC9"/>
    <w:rsid w:val="0185239E"/>
    <w:rsid w:val="01875DDB"/>
    <w:rsid w:val="018B2EF4"/>
    <w:rsid w:val="018C1643"/>
    <w:rsid w:val="019127B6"/>
    <w:rsid w:val="0192516A"/>
    <w:rsid w:val="019937EF"/>
    <w:rsid w:val="019B5B48"/>
    <w:rsid w:val="019E4ED3"/>
    <w:rsid w:val="01A41371"/>
    <w:rsid w:val="01A44AFB"/>
    <w:rsid w:val="01A4698D"/>
    <w:rsid w:val="01A571DB"/>
    <w:rsid w:val="01AF5332"/>
    <w:rsid w:val="01B70831"/>
    <w:rsid w:val="01B73B3E"/>
    <w:rsid w:val="01B8429E"/>
    <w:rsid w:val="01BE7323"/>
    <w:rsid w:val="01BF0D02"/>
    <w:rsid w:val="01C54B55"/>
    <w:rsid w:val="01C5689E"/>
    <w:rsid w:val="01C571D4"/>
    <w:rsid w:val="01CA216C"/>
    <w:rsid w:val="01D2160D"/>
    <w:rsid w:val="01D70F6F"/>
    <w:rsid w:val="01D7290D"/>
    <w:rsid w:val="01DA42CD"/>
    <w:rsid w:val="01DC512C"/>
    <w:rsid w:val="01DE4560"/>
    <w:rsid w:val="01E202A3"/>
    <w:rsid w:val="01E21263"/>
    <w:rsid w:val="01E844B4"/>
    <w:rsid w:val="01E925F2"/>
    <w:rsid w:val="01F571E8"/>
    <w:rsid w:val="01FE60D6"/>
    <w:rsid w:val="01FF3BE3"/>
    <w:rsid w:val="02025461"/>
    <w:rsid w:val="020411DA"/>
    <w:rsid w:val="02067E9E"/>
    <w:rsid w:val="02084B33"/>
    <w:rsid w:val="020B74DD"/>
    <w:rsid w:val="020E2F27"/>
    <w:rsid w:val="020F6D4A"/>
    <w:rsid w:val="021C29C7"/>
    <w:rsid w:val="021F6013"/>
    <w:rsid w:val="02225B04"/>
    <w:rsid w:val="0227136C"/>
    <w:rsid w:val="02296E92"/>
    <w:rsid w:val="022B3F44"/>
    <w:rsid w:val="022D20EE"/>
    <w:rsid w:val="022E26FA"/>
    <w:rsid w:val="02354655"/>
    <w:rsid w:val="02377801"/>
    <w:rsid w:val="02390BF4"/>
    <w:rsid w:val="023C4E17"/>
    <w:rsid w:val="02434ED5"/>
    <w:rsid w:val="024431B1"/>
    <w:rsid w:val="02445DB3"/>
    <w:rsid w:val="02451745"/>
    <w:rsid w:val="02464EB4"/>
    <w:rsid w:val="02467A44"/>
    <w:rsid w:val="024A1227"/>
    <w:rsid w:val="024A6431"/>
    <w:rsid w:val="024B505A"/>
    <w:rsid w:val="024D0F2E"/>
    <w:rsid w:val="024D7B0A"/>
    <w:rsid w:val="025007A2"/>
    <w:rsid w:val="0251797B"/>
    <w:rsid w:val="02561220"/>
    <w:rsid w:val="02572AD4"/>
    <w:rsid w:val="025A35E0"/>
    <w:rsid w:val="025C4760"/>
    <w:rsid w:val="026B74AB"/>
    <w:rsid w:val="026E0D49"/>
    <w:rsid w:val="026F0179"/>
    <w:rsid w:val="026F4C1B"/>
    <w:rsid w:val="026F6F02"/>
    <w:rsid w:val="02777BFD"/>
    <w:rsid w:val="02787EDE"/>
    <w:rsid w:val="027A149C"/>
    <w:rsid w:val="028757F6"/>
    <w:rsid w:val="028834E9"/>
    <w:rsid w:val="02890F73"/>
    <w:rsid w:val="02894DD9"/>
    <w:rsid w:val="028E0BF2"/>
    <w:rsid w:val="02926917"/>
    <w:rsid w:val="029307AF"/>
    <w:rsid w:val="02931780"/>
    <w:rsid w:val="0293255D"/>
    <w:rsid w:val="02967D00"/>
    <w:rsid w:val="029B659B"/>
    <w:rsid w:val="029C5A1F"/>
    <w:rsid w:val="02A4476B"/>
    <w:rsid w:val="02AA5E53"/>
    <w:rsid w:val="02AE096A"/>
    <w:rsid w:val="02AF22F4"/>
    <w:rsid w:val="02AF2C7F"/>
    <w:rsid w:val="02B811DD"/>
    <w:rsid w:val="02BD75DA"/>
    <w:rsid w:val="02BE4F53"/>
    <w:rsid w:val="02C211EA"/>
    <w:rsid w:val="02C336F1"/>
    <w:rsid w:val="02C37447"/>
    <w:rsid w:val="02C438AF"/>
    <w:rsid w:val="02C43A9A"/>
    <w:rsid w:val="02C84EB7"/>
    <w:rsid w:val="02D57C55"/>
    <w:rsid w:val="02DB17D2"/>
    <w:rsid w:val="02E555A7"/>
    <w:rsid w:val="02E64D83"/>
    <w:rsid w:val="02E933C9"/>
    <w:rsid w:val="02EA3745"/>
    <w:rsid w:val="02EC33F5"/>
    <w:rsid w:val="02F50F0F"/>
    <w:rsid w:val="02FA25DD"/>
    <w:rsid w:val="02FB01D2"/>
    <w:rsid w:val="02FF5D28"/>
    <w:rsid w:val="030253B2"/>
    <w:rsid w:val="0302665B"/>
    <w:rsid w:val="0304353E"/>
    <w:rsid w:val="03082D50"/>
    <w:rsid w:val="030A28A1"/>
    <w:rsid w:val="030C25DD"/>
    <w:rsid w:val="03113DA8"/>
    <w:rsid w:val="0315623A"/>
    <w:rsid w:val="031576BD"/>
    <w:rsid w:val="03165668"/>
    <w:rsid w:val="03167028"/>
    <w:rsid w:val="03173F69"/>
    <w:rsid w:val="031C34CE"/>
    <w:rsid w:val="031E7BF7"/>
    <w:rsid w:val="0321400D"/>
    <w:rsid w:val="0325206B"/>
    <w:rsid w:val="032A4C70"/>
    <w:rsid w:val="032D4760"/>
    <w:rsid w:val="03316775"/>
    <w:rsid w:val="03371D9C"/>
    <w:rsid w:val="0341020B"/>
    <w:rsid w:val="034444B3"/>
    <w:rsid w:val="03482634"/>
    <w:rsid w:val="0348325B"/>
    <w:rsid w:val="034A3AFE"/>
    <w:rsid w:val="034C78E6"/>
    <w:rsid w:val="034D4E02"/>
    <w:rsid w:val="034F278B"/>
    <w:rsid w:val="035336D6"/>
    <w:rsid w:val="03540463"/>
    <w:rsid w:val="035555CF"/>
    <w:rsid w:val="035920F9"/>
    <w:rsid w:val="03595555"/>
    <w:rsid w:val="035D3297"/>
    <w:rsid w:val="035D7B23"/>
    <w:rsid w:val="035D7C72"/>
    <w:rsid w:val="03670854"/>
    <w:rsid w:val="036A1510"/>
    <w:rsid w:val="036A4355"/>
    <w:rsid w:val="036D7252"/>
    <w:rsid w:val="037118E4"/>
    <w:rsid w:val="037135AE"/>
    <w:rsid w:val="037979A5"/>
    <w:rsid w:val="0382684D"/>
    <w:rsid w:val="03830824"/>
    <w:rsid w:val="03831E66"/>
    <w:rsid w:val="03835FA9"/>
    <w:rsid w:val="038500F8"/>
    <w:rsid w:val="03883137"/>
    <w:rsid w:val="03897681"/>
    <w:rsid w:val="039522B1"/>
    <w:rsid w:val="03993BA4"/>
    <w:rsid w:val="039C64C7"/>
    <w:rsid w:val="03A767A0"/>
    <w:rsid w:val="03AA65D0"/>
    <w:rsid w:val="03AD1C84"/>
    <w:rsid w:val="03AE13B6"/>
    <w:rsid w:val="03AE1751"/>
    <w:rsid w:val="03B409DD"/>
    <w:rsid w:val="03B44412"/>
    <w:rsid w:val="03B94246"/>
    <w:rsid w:val="03BE7AAE"/>
    <w:rsid w:val="03C03826"/>
    <w:rsid w:val="03C04BBB"/>
    <w:rsid w:val="03C055D4"/>
    <w:rsid w:val="03C45FEC"/>
    <w:rsid w:val="03C84750"/>
    <w:rsid w:val="03C85E71"/>
    <w:rsid w:val="03CA374C"/>
    <w:rsid w:val="03CF5E7E"/>
    <w:rsid w:val="03D1158F"/>
    <w:rsid w:val="03D24C55"/>
    <w:rsid w:val="03D40D80"/>
    <w:rsid w:val="03D8291E"/>
    <w:rsid w:val="03DF62E2"/>
    <w:rsid w:val="03E07C97"/>
    <w:rsid w:val="03EC14B6"/>
    <w:rsid w:val="03EE0393"/>
    <w:rsid w:val="03F063EB"/>
    <w:rsid w:val="03F81BEC"/>
    <w:rsid w:val="03F8561C"/>
    <w:rsid w:val="03FA3D2A"/>
    <w:rsid w:val="03FD05D6"/>
    <w:rsid w:val="03FD3937"/>
    <w:rsid w:val="03FF5CAB"/>
    <w:rsid w:val="0402799B"/>
    <w:rsid w:val="040556DD"/>
    <w:rsid w:val="040644A8"/>
    <w:rsid w:val="040A684F"/>
    <w:rsid w:val="040D00EE"/>
    <w:rsid w:val="040E2D77"/>
    <w:rsid w:val="040E6340"/>
    <w:rsid w:val="040F47F4"/>
    <w:rsid w:val="040F7786"/>
    <w:rsid w:val="04125BF6"/>
    <w:rsid w:val="04133956"/>
    <w:rsid w:val="041548A1"/>
    <w:rsid w:val="04190482"/>
    <w:rsid w:val="041B0A5C"/>
    <w:rsid w:val="04221DEB"/>
    <w:rsid w:val="04344DB8"/>
    <w:rsid w:val="04363AD1"/>
    <w:rsid w:val="043C6EC6"/>
    <w:rsid w:val="043C75C6"/>
    <w:rsid w:val="043D6C25"/>
    <w:rsid w:val="043D6E47"/>
    <w:rsid w:val="044030A5"/>
    <w:rsid w:val="044133F9"/>
    <w:rsid w:val="04461020"/>
    <w:rsid w:val="04473600"/>
    <w:rsid w:val="044E161C"/>
    <w:rsid w:val="044E44C0"/>
    <w:rsid w:val="04511225"/>
    <w:rsid w:val="04545D1C"/>
    <w:rsid w:val="045975F4"/>
    <w:rsid w:val="045979FB"/>
    <w:rsid w:val="045B5D20"/>
    <w:rsid w:val="045C24C5"/>
    <w:rsid w:val="045E5573"/>
    <w:rsid w:val="04644B57"/>
    <w:rsid w:val="046577C3"/>
    <w:rsid w:val="046F7DF3"/>
    <w:rsid w:val="04705F4D"/>
    <w:rsid w:val="0471151F"/>
    <w:rsid w:val="04713F35"/>
    <w:rsid w:val="04723B12"/>
    <w:rsid w:val="04740300"/>
    <w:rsid w:val="04776930"/>
    <w:rsid w:val="04785EAF"/>
    <w:rsid w:val="047A5E3F"/>
    <w:rsid w:val="047B546D"/>
    <w:rsid w:val="047D5273"/>
    <w:rsid w:val="04820D65"/>
    <w:rsid w:val="048755A3"/>
    <w:rsid w:val="04877EA0"/>
    <w:rsid w:val="048B7990"/>
    <w:rsid w:val="048E2688"/>
    <w:rsid w:val="049525BD"/>
    <w:rsid w:val="04970CEE"/>
    <w:rsid w:val="049A3536"/>
    <w:rsid w:val="049A6BE0"/>
    <w:rsid w:val="049B394B"/>
    <w:rsid w:val="049C47E9"/>
    <w:rsid w:val="04AA00C5"/>
    <w:rsid w:val="04AB649F"/>
    <w:rsid w:val="04AE3540"/>
    <w:rsid w:val="04B35139"/>
    <w:rsid w:val="04B844FD"/>
    <w:rsid w:val="04B914A0"/>
    <w:rsid w:val="04BA7AA0"/>
    <w:rsid w:val="04BE06F5"/>
    <w:rsid w:val="04BE14A0"/>
    <w:rsid w:val="04C379FF"/>
    <w:rsid w:val="04C54C3D"/>
    <w:rsid w:val="04C6534B"/>
    <w:rsid w:val="04C80BE4"/>
    <w:rsid w:val="04C82992"/>
    <w:rsid w:val="04D07A99"/>
    <w:rsid w:val="04D379E0"/>
    <w:rsid w:val="04D56595"/>
    <w:rsid w:val="04DA4474"/>
    <w:rsid w:val="04DC4690"/>
    <w:rsid w:val="04DF18CF"/>
    <w:rsid w:val="04E11CA6"/>
    <w:rsid w:val="04E23328"/>
    <w:rsid w:val="04E52D8B"/>
    <w:rsid w:val="04E54947"/>
    <w:rsid w:val="04E72083"/>
    <w:rsid w:val="04E83035"/>
    <w:rsid w:val="04EA552F"/>
    <w:rsid w:val="04EB5412"/>
    <w:rsid w:val="04F25C61"/>
    <w:rsid w:val="050058DB"/>
    <w:rsid w:val="05040413"/>
    <w:rsid w:val="05060C71"/>
    <w:rsid w:val="05076190"/>
    <w:rsid w:val="05080FE1"/>
    <w:rsid w:val="05137986"/>
    <w:rsid w:val="05153C13"/>
    <w:rsid w:val="0517630F"/>
    <w:rsid w:val="05177476"/>
    <w:rsid w:val="05251F0A"/>
    <w:rsid w:val="0529550E"/>
    <w:rsid w:val="05322502"/>
    <w:rsid w:val="05324892"/>
    <w:rsid w:val="053A4F12"/>
    <w:rsid w:val="053C4800"/>
    <w:rsid w:val="053F3897"/>
    <w:rsid w:val="05404C1F"/>
    <w:rsid w:val="05445D91"/>
    <w:rsid w:val="054E76FC"/>
    <w:rsid w:val="05540B50"/>
    <w:rsid w:val="0554680C"/>
    <w:rsid w:val="05546A67"/>
    <w:rsid w:val="05563566"/>
    <w:rsid w:val="05595CE0"/>
    <w:rsid w:val="055E0C5C"/>
    <w:rsid w:val="055E3815"/>
    <w:rsid w:val="055F172B"/>
    <w:rsid w:val="05656AF9"/>
    <w:rsid w:val="05685F23"/>
    <w:rsid w:val="056C2EA3"/>
    <w:rsid w:val="056E49E4"/>
    <w:rsid w:val="05735E7D"/>
    <w:rsid w:val="05756A4A"/>
    <w:rsid w:val="057B5C57"/>
    <w:rsid w:val="057F78F3"/>
    <w:rsid w:val="05851363"/>
    <w:rsid w:val="05861B54"/>
    <w:rsid w:val="0588577F"/>
    <w:rsid w:val="058B29BF"/>
    <w:rsid w:val="058D7738"/>
    <w:rsid w:val="059149DD"/>
    <w:rsid w:val="059211F2"/>
    <w:rsid w:val="0593195F"/>
    <w:rsid w:val="05996FEF"/>
    <w:rsid w:val="059B0EA5"/>
    <w:rsid w:val="059E21DE"/>
    <w:rsid w:val="05A4544E"/>
    <w:rsid w:val="05A527C2"/>
    <w:rsid w:val="05A56B1C"/>
    <w:rsid w:val="05AD3936"/>
    <w:rsid w:val="05B1427F"/>
    <w:rsid w:val="05B50897"/>
    <w:rsid w:val="05B670BC"/>
    <w:rsid w:val="05B948C3"/>
    <w:rsid w:val="05BB5E38"/>
    <w:rsid w:val="05BB7023"/>
    <w:rsid w:val="05BE1FE7"/>
    <w:rsid w:val="05BF5E79"/>
    <w:rsid w:val="05C06CFC"/>
    <w:rsid w:val="05C2281E"/>
    <w:rsid w:val="05C73D98"/>
    <w:rsid w:val="05D2339D"/>
    <w:rsid w:val="05D65A75"/>
    <w:rsid w:val="05D76C05"/>
    <w:rsid w:val="05DC5FA1"/>
    <w:rsid w:val="05E25786"/>
    <w:rsid w:val="05EB5CB6"/>
    <w:rsid w:val="05F11B6D"/>
    <w:rsid w:val="05F121DD"/>
    <w:rsid w:val="05F12900"/>
    <w:rsid w:val="05F35C26"/>
    <w:rsid w:val="05F71EA1"/>
    <w:rsid w:val="05FE4192"/>
    <w:rsid w:val="06072099"/>
    <w:rsid w:val="06096BEC"/>
    <w:rsid w:val="060C2D53"/>
    <w:rsid w:val="060E1232"/>
    <w:rsid w:val="0612446A"/>
    <w:rsid w:val="06132B2D"/>
    <w:rsid w:val="06141C07"/>
    <w:rsid w:val="06145C5B"/>
    <w:rsid w:val="06151068"/>
    <w:rsid w:val="0619193C"/>
    <w:rsid w:val="061F6B08"/>
    <w:rsid w:val="06203D4F"/>
    <w:rsid w:val="06271AAF"/>
    <w:rsid w:val="062E0F1B"/>
    <w:rsid w:val="062E2CC9"/>
    <w:rsid w:val="062F259D"/>
    <w:rsid w:val="064029FC"/>
    <w:rsid w:val="0640525D"/>
    <w:rsid w:val="06450013"/>
    <w:rsid w:val="06484E41"/>
    <w:rsid w:val="064E5119"/>
    <w:rsid w:val="06566AE0"/>
    <w:rsid w:val="065908C0"/>
    <w:rsid w:val="065D2B4F"/>
    <w:rsid w:val="065F7326"/>
    <w:rsid w:val="06606BFB"/>
    <w:rsid w:val="06613B93"/>
    <w:rsid w:val="06614229"/>
    <w:rsid w:val="066349D2"/>
    <w:rsid w:val="06657250"/>
    <w:rsid w:val="067A7E6D"/>
    <w:rsid w:val="067B3A34"/>
    <w:rsid w:val="0682259A"/>
    <w:rsid w:val="06836A26"/>
    <w:rsid w:val="068A3C77"/>
    <w:rsid w:val="068B7DEE"/>
    <w:rsid w:val="068C5C42"/>
    <w:rsid w:val="069206BE"/>
    <w:rsid w:val="0696388E"/>
    <w:rsid w:val="06982838"/>
    <w:rsid w:val="06986394"/>
    <w:rsid w:val="069A3997"/>
    <w:rsid w:val="069A799F"/>
    <w:rsid w:val="069D1703"/>
    <w:rsid w:val="069D7E4F"/>
    <w:rsid w:val="06A14409"/>
    <w:rsid w:val="06A475B3"/>
    <w:rsid w:val="06A6424E"/>
    <w:rsid w:val="06AB0701"/>
    <w:rsid w:val="06AC1E40"/>
    <w:rsid w:val="06B9039E"/>
    <w:rsid w:val="06B91B3B"/>
    <w:rsid w:val="06BA455D"/>
    <w:rsid w:val="06BB1BE0"/>
    <w:rsid w:val="06BB686B"/>
    <w:rsid w:val="06BC1288"/>
    <w:rsid w:val="06BC6138"/>
    <w:rsid w:val="06BD58DE"/>
    <w:rsid w:val="06BE6D36"/>
    <w:rsid w:val="06C158EB"/>
    <w:rsid w:val="06C929F2"/>
    <w:rsid w:val="06C9367F"/>
    <w:rsid w:val="06CB676A"/>
    <w:rsid w:val="06D45CF1"/>
    <w:rsid w:val="06D51397"/>
    <w:rsid w:val="06D552AE"/>
    <w:rsid w:val="06D575E9"/>
    <w:rsid w:val="06DA69AD"/>
    <w:rsid w:val="06E45A7E"/>
    <w:rsid w:val="06E94E3F"/>
    <w:rsid w:val="06EC048E"/>
    <w:rsid w:val="06F70B09"/>
    <w:rsid w:val="06F83EFA"/>
    <w:rsid w:val="06F919A1"/>
    <w:rsid w:val="06FA535D"/>
    <w:rsid w:val="06FE75D2"/>
    <w:rsid w:val="070A0DED"/>
    <w:rsid w:val="07100621"/>
    <w:rsid w:val="07142989"/>
    <w:rsid w:val="071923D5"/>
    <w:rsid w:val="071B7AD9"/>
    <w:rsid w:val="071C559A"/>
    <w:rsid w:val="07201E36"/>
    <w:rsid w:val="072564A4"/>
    <w:rsid w:val="072F15B9"/>
    <w:rsid w:val="073305DD"/>
    <w:rsid w:val="07350087"/>
    <w:rsid w:val="07376B00"/>
    <w:rsid w:val="073A14CE"/>
    <w:rsid w:val="073A744C"/>
    <w:rsid w:val="073E4086"/>
    <w:rsid w:val="073E518E"/>
    <w:rsid w:val="07404C76"/>
    <w:rsid w:val="07416A2C"/>
    <w:rsid w:val="07464042"/>
    <w:rsid w:val="074D53D1"/>
    <w:rsid w:val="074D717F"/>
    <w:rsid w:val="07551DCD"/>
    <w:rsid w:val="07577FFE"/>
    <w:rsid w:val="07580AC1"/>
    <w:rsid w:val="075E1037"/>
    <w:rsid w:val="075F150C"/>
    <w:rsid w:val="075F5104"/>
    <w:rsid w:val="076012FE"/>
    <w:rsid w:val="0760686F"/>
    <w:rsid w:val="07743A9C"/>
    <w:rsid w:val="07745E37"/>
    <w:rsid w:val="077D67F1"/>
    <w:rsid w:val="078801B7"/>
    <w:rsid w:val="0788465B"/>
    <w:rsid w:val="07892FF2"/>
    <w:rsid w:val="078A77F8"/>
    <w:rsid w:val="0790350F"/>
    <w:rsid w:val="0792268E"/>
    <w:rsid w:val="07954CB4"/>
    <w:rsid w:val="07982486"/>
    <w:rsid w:val="07A0482E"/>
    <w:rsid w:val="07A55686"/>
    <w:rsid w:val="07A61BC0"/>
    <w:rsid w:val="07A62D33"/>
    <w:rsid w:val="07A80859"/>
    <w:rsid w:val="07AA4664"/>
    <w:rsid w:val="07AB7E7A"/>
    <w:rsid w:val="07AD3B8F"/>
    <w:rsid w:val="07B07981"/>
    <w:rsid w:val="07B4245E"/>
    <w:rsid w:val="07B9316E"/>
    <w:rsid w:val="07C05BA3"/>
    <w:rsid w:val="07C075C6"/>
    <w:rsid w:val="07C5140B"/>
    <w:rsid w:val="07CB4910"/>
    <w:rsid w:val="07D16819"/>
    <w:rsid w:val="07D23B28"/>
    <w:rsid w:val="07D37B49"/>
    <w:rsid w:val="07D653C6"/>
    <w:rsid w:val="07E13D6B"/>
    <w:rsid w:val="07E5385B"/>
    <w:rsid w:val="07E55609"/>
    <w:rsid w:val="07EA0E72"/>
    <w:rsid w:val="07EF46DA"/>
    <w:rsid w:val="07F16F5D"/>
    <w:rsid w:val="07F54797"/>
    <w:rsid w:val="07F56CC6"/>
    <w:rsid w:val="07F8789F"/>
    <w:rsid w:val="07FB4E2D"/>
    <w:rsid w:val="07FE25A7"/>
    <w:rsid w:val="07FF5169"/>
    <w:rsid w:val="08050AD9"/>
    <w:rsid w:val="08057A5A"/>
    <w:rsid w:val="080E600F"/>
    <w:rsid w:val="0810327C"/>
    <w:rsid w:val="08155F49"/>
    <w:rsid w:val="0817778D"/>
    <w:rsid w:val="081B54CF"/>
    <w:rsid w:val="081D1B2B"/>
    <w:rsid w:val="081E0B1B"/>
    <w:rsid w:val="08204FD6"/>
    <w:rsid w:val="082425D6"/>
    <w:rsid w:val="08250323"/>
    <w:rsid w:val="08302ED2"/>
    <w:rsid w:val="083245C7"/>
    <w:rsid w:val="08326375"/>
    <w:rsid w:val="08375443"/>
    <w:rsid w:val="083D4301"/>
    <w:rsid w:val="08406CE4"/>
    <w:rsid w:val="084274B3"/>
    <w:rsid w:val="08490B4F"/>
    <w:rsid w:val="084A184A"/>
    <w:rsid w:val="084F12AD"/>
    <w:rsid w:val="0854453D"/>
    <w:rsid w:val="085602B5"/>
    <w:rsid w:val="085F69DB"/>
    <w:rsid w:val="08653EC4"/>
    <w:rsid w:val="086C702E"/>
    <w:rsid w:val="08710FA5"/>
    <w:rsid w:val="0871289E"/>
    <w:rsid w:val="087C00A1"/>
    <w:rsid w:val="08847D2B"/>
    <w:rsid w:val="088A0555"/>
    <w:rsid w:val="088A7F5F"/>
    <w:rsid w:val="089051B7"/>
    <w:rsid w:val="08907C6B"/>
    <w:rsid w:val="089963F4"/>
    <w:rsid w:val="089B20A6"/>
    <w:rsid w:val="089D7C92"/>
    <w:rsid w:val="08A01236"/>
    <w:rsid w:val="08A52FEB"/>
    <w:rsid w:val="08B4685D"/>
    <w:rsid w:val="08B47C49"/>
    <w:rsid w:val="08B53E17"/>
    <w:rsid w:val="08B84ACC"/>
    <w:rsid w:val="08BA2B8A"/>
    <w:rsid w:val="08BE35C2"/>
    <w:rsid w:val="08C31048"/>
    <w:rsid w:val="08C9422C"/>
    <w:rsid w:val="08CB40D4"/>
    <w:rsid w:val="08CF786A"/>
    <w:rsid w:val="08D062B9"/>
    <w:rsid w:val="08D50D21"/>
    <w:rsid w:val="08D57A2A"/>
    <w:rsid w:val="08D6544D"/>
    <w:rsid w:val="08D7230D"/>
    <w:rsid w:val="08D8516E"/>
    <w:rsid w:val="08D9063A"/>
    <w:rsid w:val="08DB09DD"/>
    <w:rsid w:val="08EE404A"/>
    <w:rsid w:val="08F01C3D"/>
    <w:rsid w:val="08F27437"/>
    <w:rsid w:val="08F301FA"/>
    <w:rsid w:val="08F33D56"/>
    <w:rsid w:val="08F5729A"/>
    <w:rsid w:val="08FA7ADD"/>
    <w:rsid w:val="08FB2C0B"/>
    <w:rsid w:val="08FB6242"/>
    <w:rsid w:val="08FD1B2B"/>
    <w:rsid w:val="08FE25E2"/>
    <w:rsid w:val="08FF200B"/>
    <w:rsid w:val="08FF6B9F"/>
    <w:rsid w:val="09001AD2"/>
    <w:rsid w:val="09012917"/>
    <w:rsid w:val="09036ACC"/>
    <w:rsid w:val="090905B4"/>
    <w:rsid w:val="090A5024"/>
    <w:rsid w:val="090B26E8"/>
    <w:rsid w:val="090C0DAA"/>
    <w:rsid w:val="0913212E"/>
    <w:rsid w:val="09144053"/>
    <w:rsid w:val="0918419B"/>
    <w:rsid w:val="091D7502"/>
    <w:rsid w:val="09222842"/>
    <w:rsid w:val="0925770E"/>
    <w:rsid w:val="09274BA0"/>
    <w:rsid w:val="092929B1"/>
    <w:rsid w:val="09302BF0"/>
    <w:rsid w:val="09336848"/>
    <w:rsid w:val="093A596D"/>
    <w:rsid w:val="093D3223"/>
    <w:rsid w:val="09415DCF"/>
    <w:rsid w:val="09420839"/>
    <w:rsid w:val="09421124"/>
    <w:rsid w:val="09461661"/>
    <w:rsid w:val="094E5430"/>
    <w:rsid w:val="09516495"/>
    <w:rsid w:val="09521FF4"/>
    <w:rsid w:val="09524F20"/>
    <w:rsid w:val="0958005D"/>
    <w:rsid w:val="09586FB5"/>
    <w:rsid w:val="095A7A9A"/>
    <w:rsid w:val="095B538D"/>
    <w:rsid w:val="096612C0"/>
    <w:rsid w:val="096802A0"/>
    <w:rsid w:val="096A04BC"/>
    <w:rsid w:val="096E7880"/>
    <w:rsid w:val="09713EE0"/>
    <w:rsid w:val="09763993"/>
    <w:rsid w:val="09776BE6"/>
    <w:rsid w:val="097C1F9D"/>
    <w:rsid w:val="098054FA"/>
    <w:rsid w:val="098175B4"/>
    <w:rsid w:val="098350DA"/>
    <w:rsid w:val="09877BFF"/>
    <w:rsid w:val="098A7EF3"/>
    <w:rsid w:val="098B7219"/>
    <w:rsid w:val="0995305F"/>
    <w:rsid w:val="099549D9"/>
    <w:rsid w:val="09973982"/>
    <w:rsid w:val="099B4C4B"/>
    <w:rsid w:val="09A1009A"/>
    <w:rsid w:val="09A67764"/>
    <w:rsid w:val="09A908B8"/>
    <w:rsid w:val="09AE404E"/>
    <w:rsid w:val="09AF1C45"/>
    <w:rsid w:val="09AF4521"/>
    <w:rsid w:val="09B04002"/>
    <w:rsid w:val="09B04477"/>
    <w:rsid w:val="09B259BF"/>
    <w:rsid w:val="09B46416"/>
    <w:rsid w:val="09B54DB8"/>
    <w:rsid w:val="09B64DB7"/>
    <w:rsid w:val="09BF1B00"/>
    <w:rsid w:val="09C42B8C"/>
    <w:rsid w:val="09C75DF5"/>
    <w:rsid w:val="09CA6325"/>
    <w:rsid w:val="09CB4E5E"/>
    <w:rsid w:val="09CB5EA9"/>
    <w:rsid w:val="09D4282B"/>
    <w:rsid w:val="09D56D9C"/>
    <w:rsid w:val="09D771D4"/>
    <w:rsid w:val="09DB3168"/>
    <w:rsid w:val="09E26FF0"/>
    <w:rsid w:val="09EA33AB"/>
    <w:rsid w:val="09EF276F"/>
    <w:rsid w:val="09F31EAA"/>
    <w:rsid w:val="09F47D86"/>
    <w:rsid w:val="09F5616B"/>
    <w:rsid w:val="09F673EE"/>
    <w:rsid w:val="09F91840"/>
    <w:rsid w:val="09F9205B"/>
    <w:rsid w:val="09FA42E4"/>
    <w:rsid w:val="09FE213F"/>
    <w:rsid w:val="0A136174"/>
    <w:rsid w:val="0A140428"/>
    <w:rsid w:val="0A1E12A6"/>
    <w:rsid w:val="0A1E3B30"/>
    <w:rsid w:val="0A2166A1"/>
    <w:rsid w:val="0A27015B"/>
    <w:rsid w:val="0A2C41B3"/>
    <w:rsid w:val="0A2F7010"/>
    <w:rsid w:val="0A33583E"/>
    <w:rsid w:val="0A3951E1"/>
    <w:rsid w:val="0A3B7763"/>
    <w:rsid w:val="0A4015A5"/>
    <w:rsid w:val="0A427412"/>
    <w:rsid w:val="0A43612E"/>
    <w:rsid w:val="0A454A85"/>
    <w:rsid w:val="0A4B1903"/>
    <w:rsid w:val="0A4D5DFC"/>
    <w:rsid w:val="0A4F76B2"/>
    <w:rsid w:val="0A516E98"/>
    <w:rsid w:val="0A5D085E"/>
    <w:rsid w:val="0A5D1DAC"/>
    <w:rsid w:val="0A5D3B7D"/>
    <w:rsid w:val="0A5E1A6F"/>
    <w:rsid w:val="0A5F5C40"/>
    <w:rsid w:val="0A6071C9"/>
    <w:rsid w:val="0A62332C"/>
    <w:rsid w:val="0A64315D"/>
    <w:rsid w:val="0A656ED5"/>
    <w:rsid w:val="0A661201"/>
    <w:rsid w:val="0A6D29B8"/>
    <w:rsid w:val="0A702F89"/>
    <w:rsid w:val="0A74251C"/>
    <w:rsid w:val="0A7515B5"/>
    <w:rsid w:val="0A763281"/>
    <w:rsid w:val="0A781FC3"/>
    <w:rsid w:val="0A79472F"/>
    <w:rsid w:val="0A794981"/>
    <w:rsid w:val="0A7A02DC"/>
    <w:rsid w:val="0A7B30EB"/>
    <w:rsid w:val="0A7D421F"/>
    <w:rsid w:val="0A7E7032"/>
    <w:rsid w:val="0A8D5363"/>
    <w:rsid w:val="0A8F7ACF"/>
    <w:rsid w:val="0A936DB4"/>
    <w:rsid w:val="0A943317"/>
    <w:rsid w:val="0A96449A"/>
    <w:rsid w:val="0A995030"/>
    <w:rsid w:val="0A9B46A5"/>
    <w:rsid w:val="0A9E665C"/>
    <w:rsid w:val="0AA03A6A"/>
    <w:rsid w:val="0AA4078E"/>
    <w:rsid w:val="0AA60309"/>
    <w:rsid w:val="0AA96E1F"/>
    <w:rsid w:val="0AAC6804"/>
    <w:rsid w:val="0AAE4593"/>
    <w:rsid w:val="0AAE6220"/>
    <w:rsid w:val="0AB06D75"/>
    <w:rsid w:val="0AB279A8"/>
    <w:rsid w:val="0ABB0123"/>
    <w:rsid w:val="0ABE059E"/>
    <w:rsid w:val="0AC41D49"/>
    <w:rsid w:val="0AC515B9"/>
    <w:rsid w:val="0AC54787"/>
    <w:rsid w:val="0ACA3BCF"/>
    <w:rsid w:val="0ACB4F8A"/>
    <w:rsid w:val="0ACC46AA"/>
    <w:rsid w:val="0ACC485F"/>
    <w:rsid w:val="0ACF1C4E"/>
    <w:rsid w:val="0AD02B1E"/>
    <w:rsid w:val="0AD11BC4"/>
    <w:rsid w:val="0AD656DD"/>
    <w:rsid w:val="0ADF220A"/>
    <w:rsid w:val="0ADF3B2F"/>
    <w:rsid w:val="0ADF4A13"/>
    <w:rsid w:val="0AE47DFA"/>
    <w:rsid w:val="0AEE23B0"/>
    <w:rsid w:val="0AF254ED"/>
    <w:rsid w:val="0AF3628F"/>
    <w:rsid w:val="0AF60771"/>
    <w:rsid w:val="0AFA5589"/>
    <w:rsid w:val="0AFD0EBC"/>
    <w:rsid w:val="0AFF4C34"/>
    <w:rsid w:val="0B0659CF"/>
    <w:rsid w:val="0B075506"/>
    <w:rsid w:val="0B07570F"/>
    <w:rsid w:val="0B095168"/>
    <w:rsid w:val="0B0A49BC"/>
    <w:rsid w:val="0B0B182B"/>
    <w:rsid w:val="0B0E131B"/>
    <w:rsid w:val="0B0F4F40"/>
    <w:rsid w:val="0B105E49"/>
    <w:rsid w:val="0B12284C"/>
    <w:rsid w:val="0B165FCB"/>
    <w:rsid w:val="0B1C0689"/>
    <w:rsid w:val="0B1F7084"/>
    <w:rsid w:val="0B220922"/>
    <w:rsid w:val="0B2211C4"/>
    <w:rsid w:val="0B224DC6"/>
    <w:rsid w:val="0B226B74"/>
    <w:rsid w:val="0B332513"/>
    <w:rsid w:val="0B332D09"/>
    <w:rsid w:val="0B347FFA"/>
    <w:rsid w:val="0B354AFA"/>
    <w:rsid w:val="0B3821C7"/>
    <w:rsid w:val="0B392BF0"/>
    <w:rsid w:val="0B414D19"/>
    <w:rsid w:val="0B41524D"/>
    <w:rsid w:val="0B48576D"/>
    <w:rsid w:val="0B4B14D9"/>
    <w:rsid w:val="0B526727"/>
    <w:rsid w:val="0B563123"/>
    <w:rsid w:val="0B5A30E9"/>
    <w:rsid w:val="0B5B53C3"/>
    <w:rsid w:val="0B602BB8"/>
    <w:rsid w:val="0B603562"/>
    <w:rsid w:val="0B666A61"/>
    <w:rsid w:val="0B674A70"/>
    <w:rsid w:val="0B734254"/>
    <w:rsid w:val="0B770926"/>
    <w:rsid w:val="0B78398E"/>
    <w:rsid w:val="0B790AED"/>
    <w:rsid w:val="0B7B3179"/>
    <w:rsid w:val="0B7C6A09"/>
    <w:rsid w:val="0B7E2B6E"/>
    <w:rsid w:val="0B7F4F1B"/>
    <w:rsid w:val="0B847C7B"/>
    <w:rsid w:val="0B851221"/>
    <w:rsid w:val="0B8769D7"/>
    <w:rsid w:val="0B8A58E8"/>
    <w:rsid w:val="0B911114"/>
    <w:rsid w:val="0B923F01"/>
    <w:rsid w:val="0B9510F4"/>
    <w:rsid w:val="0B9610F4"/>
    <w:rsid w:val="0B974E6D"/>
    <w:rsid w:val="0B9C2483"/>
    <w:rsid w:val="0BA80E28"/>
    <w:rsid w:val="0BAC49F5"/>
    <w:rsid w:val="0BAE3F9F"/>
    <w:rsid w:val="0BB175FB"/>
    <w:rsid w:val="0BB3591C"/>
    <w:rsid w:val="0BB45176"/>
    <w:rsid w:val="0BB70A81"/>
    <w:rsid w:val="0BB71F51"/>
    <w:rsid w:val="0BB974D9"/>
    <w:rsid w:val="0BBC0D77"/>
    <w:rsid w:val="0BBE6F56"/>
    <w:rsid w:val="0BBF1095"/>
    <w:rsid w:val="0BBF2615"/>
    <w:rsid w:val="0BC0792F"/>
    <w:rsid w:val="0BC11AF1"/>
    <w:rsid w:val="0BC639A4"/>
    <w:rsid w:val="0BC97219"/>
    <w:rsid w:val="0BCE44B2"/>
    <w:rsid w:val="0BD16425"/>
    <w:rsid w:val="0BD364C5"/>
    <w:rsid w:val="0BD757C9"/>
    <w:rsid w:val="0BD84C57"/>
    <w:rsid w:val="0BDA6A83"/>
    <w:rsid w:val="0BDE633F"/>
    <w:rsid w:val="0BE40879"/>
    <w:rsid w:val="0BE502CE"/>
    <w:rsid w:val="0BEB340A"/>
    <w:rsid w:val="0BEC1168"/>
    <w:rsid w:val="0BED0F30"/>
    <w:rsid w:val="0BEE7337"/>
    <w:rsid w:val="0BF04BFC"/>
    <w:rsid w:val="0BF54A5B"/>
    <w:rsid w:val="0BF87A6C"/>
    <w:rsid w:val="0BFC5617"/>
    <w:rsid w:val="0BFC75CE"/>
    <w:rsid w:val="0BFD236E"/>
    <w:rsid w:val="0C05627A"/>
    <w:rsid w:val="0C063DA0"/>
    <w:rsid w:val="0C0B3484"/>
    <w:rsid w:val="0C152235"/>
    <w:rsid w:val="0C186AC5"/>
    <w:rsid w:val="0C1877FB"/>
    <w:rsid w:val="0C1A3F57"/>
    <w:rsid w:val="0C1B6462"/>
    <w:rsid w:val="0C1E63D7"/>
    <w:rsid w:val="0C22507E"/>
    <w:rsid w:val="0C231134"/>
    <w:rsid w:val="0C23472F"/>
    <w:rsid w:val="0C2909D9"/>
    <w:rsid w:val="0C3B5729"/>
    <w:rsid w:val="0C3E353A"/>
    <w:rsid w:val="0C3E526E"/>
    <w:rsid w:val="0C3F4AC1"/>
    <w:rsid w:val="0C3F6F0D"/>
    <w:rsid w:val="0C4514FE"/>
    <w:rsid w:val="0C462F60"/>
    <w:rsid w:val="0C474BF0"/>
    <w:rsid w:val="0C497853"/>
    <w:rsid w:val="0C497A08"/>
    <w:rsid w:val="0C4A1EDF"/>
    <w:rsid w:val="0C4E46D1"/>
    <w:rsid w:val="0C4F1BEB"/>
    <w:rsid w:val="0C504C5B"/>
    <w:rsid w:val="0C5114BF"/>
    <w:rsid w:val="0C594818"/>
    <w:rsid w:val="0C5950D3"/>
    <w:rsid w:val="0C5D5D29"/>
    <w:rsid w:val="0C6736F5"/>
    <w:rsid w:val="0C696F12"/>
    <w:rsid w:val="0C6D2071"/>
    <w:rsid w:val="0C703DE0"/>
    <w:rsid w:val="0C705EBE"/>
    <w:rsid w:val="0C727F65"/>
    <w:rsid w:val="0C736A9B"/>
    <w:rsid w:val="0C81337D"/>
    <w:rsid w:val="0C8522F3"/>
    <w:rsid w:val="0C872BCF"/>
    <w:rsid w:val="0C8A5F77"/>
    <w:rsid w:val="0C8E2713"/>
    <w:rsid w:val="0C921A83"/>
    <w:rsid w:val="0C937D2A"/>
    <w:rsid w:val="0C965124"/>
    <w:rsid w:val="0C9D5BF1"/>
    <w:rsid w:val="0CA34911"/>
    <w:rsid w:val="0CA57F37"/>
    <w:rsid w:val="0CAA0170"/>
    <w:rsid w:val="0CAD62D4"/>
    <w:rsid w:val="0CB33F28"/>
    <w:rsid w:val="0CB44BD4"/>
    <w:rsid w:val="0CB8017D"/>
    <w:rsid w:val="0CB82012"/>
    <w:rsid w:val="0CB97065"/>
    <w:rsid w:val="0CBA3508"/>
    <w:rsid w:val="0CBD6B55"/>
    <w:rsid w:val="0CBE5111"/>
    <w:rsid w:val="0CC00FE7"/>
    <w:rsid w:val="0CC47EE3"/>
    <w:rsid w:val="0CC74D8E"/>
    <w:rsid w:val="0CCA1272"/>
    <w:rsid w:val="0CCE05A1"/>
    <w:rsid w:val="0CD146EA"/>
    <w:rsid w:val="0CD71803"/>
    <w:rsid w:val="0CD727F6"/>
    <w:rsid w:val="0CDD4673"/>
    <w:rsid w:val="0CE560AB"/>
    <w:rsid w:val="0CEC36DE"/>
    <w:rsid w:val="0CED42B7"/>
    <w:rsid w:val="0CEF2A86"/>
    <w:rsid w:val="0CF307C8"/>
    <w:rsid w:val="0CF92889"/>
    <w:rsid w:val="0CFC1CBA"/>
    <w:rsid w:val="0CFF0463"/>
    <w:rsid w:val="0D011682"/>
    <w:rsid w:val="0D0B115B"/>
    <w:rsid w:val="0D0B3A55"/>
    <w:rsid w:val="0D10137A"/>
    <w:rsid w:val="0D1150F2"/>
    <w:rsid w:val="0D136775"/>
    <w:rsid w:val="0D1424ED"/>
    <w:rsid w:val="0D1E28E6"/>
    <w:rsid w:val="0D1F15BD"/>
    <w:rsid w:val="0D252F22"/>
    <w:rsid w:val="0D2B7521"/>
    <w:rsid w:val="0D307B5B"/>
    <w:rsid w:val="0D36234B"/>
    <w:rsid w:val="0D374023"/>
    <w:rsid w:val="0D3B0B45"/>
    <w:rsid w:val="0D3F3A0E"/>
    <w:rsid w:val="0D470B14"/>
    <w:rsid w:val="0D4C612B"/>
    <w:rsid w:val="0D5772C5"/>
    <w:rsid w:val="0D5A0767"/>
    <w:rsid w:val="0D5A0848"/>
    <w:rsid w:val="0D5A5579"/>
    <w:rsid w:val="0D5D58BC"/>
    <w:rsid w:val="0D5E404B"/>
    <w:rsid w:val="0D5F1AB3"/>
    <w:rsid w:val="0D682915"/>
    <w:rsid w:val="0D696CDD"/>
    <w:rsid w:val="0D6A5B25"/>
    <w:rsid w:val="0D6B035F"/>
    <w:rsid w:val="0D782A7C"/>
    <w:rsid w:val="0D7A2C98"/>
    <w:rsid w:val="0D7E220B"/>
    <w:rsid w:val="0D80284B"/>
    <w:rsid w:val="0D823A29"/>
    <w:rsid w:val="0D837D9E"/>
    <w:rsid w:val="0D8560FB"/>
    <w:rsid w:val="0D86163D"/>
    <w:rsid w:val="0D86376E"/>
    <w:rsid w:val="0D8853B5"/>
    <w:rsid w:val="0D8A1A84"/>
    <w:rsid w:val="0D8A1C8F"/>
    <w:rsid w:val="0D9104E7"/>
    <w:rsid w:val="0D9849D4"/>
    <w:rsid w:val="0D9C330E"/>
    <w:rsid w:val="0D9C3D7F"/>
    <w:rsid w:val="0D9E6986"/>
    <w:rsid w:val="0DA47D15"/>
    <w:rsid w:val="0DA50377"/>
    <w:rsid w:val="0DA70CAF"/>
    <w:rsid w:val="0DAB2E51"/>
    <w:rsid w:val="0DAC0777"/>
    <w:rsid w:val="0DAD0977"/>
    <w:rsid w:val="0DAE3CCB"/>
    <w:rsid w:val="0DB00467"/>
    <w:rsid w:val="0DB3721D"/>
    <w:rsid w:val="0DB422CB"/>
    <w:rsid w:val="0DBA7BED"/>
    <w:rsid w:val="0DC11818"/>
    <w:rsid w:val="0DC3251E"/>
    <w:rsid w:val="0DCA087A"/>
    <w:rsid w:val="0DD10340"/>
    <w:rsid w:val="0DD203DE"/>
    <w:rsid w:val="0DD43004"/>
    <w:rsid w:val="0DD51C7C"/>
    <w:rsid w:val="0DD56120"/>
    <w:rsid w:val="0DD57ECE"/>
    <w:rsid w:val="0DDC74AE"/>
    <w:rsid w:val="0DDD7A05"/>
    <w:rsid w:val="0DDF0D4D"/>
    <w:rsid w:val="0DDF49B4"/>
    <w:rsid w:val="0DE35880"/>
    <w:rsid w:val="0DE4483F"/>
    <w:rsid w:val="0DE6696B"/>
    <w:rsid w:val="0DEE408A"/>
    <w:rsid w:val="0DEF66EB"/>
    <w:rsid w:val="0DF04D08"/>
    <w:rsid w:val="0DF34A40"/>
    <w:rsid w:val="0DF87291"/>
    <w:rsid w:val="0DFA19A0"/>
    <w:rsid w:val="0DFE5677"/>
    <w:rsid w:val="0E01272D"/>
    <w:rsid w:val="0E054C81"/>
    <w:rsid w:val="0E08647B"/>
    <w:rsid w:val="0E0C2360"/>
    <w:rsid w:val="0E0E4CE8"/>
    <w:rsid w:val="0E100F06"/>
    <w:rsid w:val="0E1370EC"/>
    <w:rsid w:val="0E1A1D85"/>
    <w:rsid w:val="0E1E3541"/>
    <w:rsid w:val="0E394787"/>
    <w:rsid w:val="0E413968"/>
    <w:rsid w:val="0E464928"/>
    <w:rsid w:val="0E477FDA"/>
    <w:rsid w:val="0E4B63E2"/>
    <w:rsid w:val="0E511C4A"/>
    <w:rsid w:val="0E550555"/>
    <w:rsid w:val="0E581935"/>
    <w:rsid w:val="0E615D3F"/>
    <w:rsid w:val="0E656617"/>
    <w:rsid w:val="0E6711AA"/>
    <w:rsid w:val="0E6829D1"/>
    <w:rsid w:val="0E6B438E"/>
    <w:rsid w:val="0E6E06A9"/>
    <w:rsid w:val="0E7811EC"/>
    <w:rsid w:val="0E883192"/>
    <w:rsid w:val="0E895485"/>
    <w:rsid w:val="0E8A1CF6"/>
    <w:rsid w:val="0E8D7023"/>
    <w:rsid w:val="0E907E2D"/>
    <w:rsid w:val="0E917373"/>
    <w:rsid w:val="0E927B6D"/>
    <w:rsid w:val="0E94082D"/>
    <w:rsid w:val="0E9C09EC"/>
    <w:rsid w:val="0E9D3068"/>
    <w:rsid w:val="0EA33B28"/>
    <w:rsid w:val="0EA5461F"/>
    <w:rsid w:val="0EA578A0"/>
    <w:rsid w:val="0EAA5E94"/>
    <w:rsid w:val="0EAC6A7F"/>
    <w:rsid w:val="0EB421D9"/>
    <w:rsid w:val="0EB90BB9"/>
    <w:rsid w:val="0EB977F0"/>
    <w:rsid w:val="0EBB4DE2"/>
    <w:rsid w:val="0EBF22D9"/>
    <w:rsid w:val="0EC853A2"/>
    <w:rsid w:val="0ECC3193"/>
    <w:rsid w:val="0ECC4184"/>
    <w:rsid w:val="0ED91C40"/>
    <w:rsid w:val="0EE403FF"/>
    <w:rsid w:val="0EED5587"/>
    <w:rsid w:val="0EEF476A"/>
    <w:rsid w:val="0EEF6D6E"/>
    <w:rsid w:val="0EF32D02"/>
    <w:rsid w:val="0EF56C43"/>
    <w:rsid w:val="0EF95E3E"/>
    <w:rsid w:val="0EFA629A"/>
    <w:rsid w:val="0F00541F"/>
    <w:rsid w:val="0F0162C0"/>
    <w:rsid w:val="0F020460"/>
    <w:rsid w:val="0F024E80"/>
    <w:rsid w:val="0F0D5841"/>
    <w:rsid w:val="0F104947"/>
    <w:rsid w:val="0F124B32"/>
    <w:rsid w:val="0F1A5595"/>
    <w:rsid w:val="0F1B5DB5"/>
    <w:rsid w:val="0F2033CB"/>
    <w:rsid w:val="0F235216"/>
    <w:rsid w:val="0F2476D7"/>
    <w:rsid w:val="0F254EC0"/>
    <w:rsid w:val="0F27328F"/>
    <w:rsid w:val="0F296723"/>
    <w:rsid w:val="0F2A270A"/>
    <w:rsid w:val="0F2B5D06"/>
    <w:rsid w:val="0F2C4760"/>
    <w:rsid w:val="0F2F6775"/>
    <w:rsid w:val="0F2F68D2"/>
    <w:rsid w:val="0F343E46"/>
    <w:rsid w:val="0F3B0F55"/>
    <w:rsid w:val="0F3F1353"/>
    <w:rsid w:val="0F414873"/>
    <w:rsid w:val="0F421593"/>
    <w:rsid w:val="0F4334FA"/>
    <w:rsid w:val="0F44530B"/>
    <w:rsid w:val="0F460457"/>
    <w:rsid w:val="0F5028BF"/>
    <w:rsid w:val="0F534DB3"/>
    <w:rsid w:val="0F55141A"/>
    <w:rsid w:val="0F5D4C09"/>
    <w:rsid w:val="0F5F0397"/>
    <w:rsid w:val="0F62601C"/>
    <w:rsid w:val="0F64150A"/>
    <w:rsid w:val="0F695469"/>
    <w:rsid w:val="0F6C700F"/>
    <w:rsid w:val="0F6D4EF8"/>
    <w:rsid w:val="0F6E2388"/>
    <w:rsid w:val="0F713CE9"/>
    <w:rsid w:val="0F7544F7"/>
    <w:rsid w:val="0F853257"/>
    <w:rsid w:val="0F8971C2"/>
    <w:rsid w:val="0F8A3107"/>
    <w:rsid w:val="0F934660"/>
    <w:rsid w:val="0F946122"/>
    <w:rsid w:val="0F9811B3"/>
    <w:rsid w:val="0F9A317D"/>
    <w:rsid w:val="0F9E33F6"/>
    <w:rsid w:val="0FA062BA"/>
    <w:rsid w:val="0FA20284"/>
    <w:rsid w:val="0FA4224E"/>
    <w:rsid w:val="0FA60CDC"/>
    <w:rsid w:val="0FA67893"/>
    <w:rsid w:val="0FAB538A"/>
    <w:rsid w:val="0FAE4E7B"/>
    <w:rsid w:val="0FAF1A0F"/>
    <w:rsid w:val="0FB25350"/>
    <w:rsid w:val="0FB26719"/>
    <w:rsid w:val="0FB42428"/>
    <w:rsid w:val="0FB465E1"/>
    <w:rsid w:val="0FB474A9"/>
    <w:rsid w:val="0FB51D65"/>
    <w:rsid w:val="0FCD08DE"/>
    <w:rsid w:val="0FCE1867"/>
    <w:rsid w:val="0FD70EF4"/>
    <w:rsid w:val="0FE42F65"/>
    <w:rsid w:val="0FEB54A2"/>
    <w:rsid w:val="0FEF171B"/>
    <w:rsid w:val="0FF26B15"/>
    <w:rsid w:val="0FF45138"/>
    <w:rsid w:val="10067078"/>
    <w:rsid w:val="100A24F0"/>
    <w:rsid w:val="100D0CBF"/>
    <w:rsid w:val="10105A88"/>
    <w:rsid w:val="1014628C"/>
    <w:rsid w:val="10172A20"/>
    <w:rsid w:val="101E5014"/>
    <w:rsid w:val="101F721F"/>
    <w:rsid w:val="10286DE1"/>
    <w:rsid w:val="102B0279"/>
    <w:rsid w:val="102E7313"/>
    <w:rsid w:val="103A2AF1"/>
    <w:rsid w:val="103D0233"/>
    <w:rsid w:val="103F5AD3"/>
    <w:rsid w:val="1040271C"/>
    <w:rsid w:val="10441DA5"/>
    <w:rsid w:val="1045603A"/>
    <w:rsid w:val="104D1853"/>
    <w:rsid w:val="104F21BA"/>
    <w:rsid w:val="10523A58"/>
    <w:rsid w:val="10543769"/>
    <w:rsid w:val="105C176B"/>
    <w:rsid w:val="106043C7"/>
    <w:rsid w:val="106351C4"/>
    <w:rsid w:val="10637A25"/>
    <w:rsid w:val="10642F3C"/>
    <w:rsid w:val="106907AB"/>
    <w:rsid w:val="10692CA8"/>
    <w:rsid w:val="106E7C20"/>
    <w:rsid w:val="10703EDE"/>
    <w:rsid w:val="10706A6A"/>
    <w:rsid w:val="10724B8F"/>
    <w:rsid w:val="107340EA"/>
    <w:rsid w:val="10760732"/>
    <w:rsid w:val="10794ECC"/>
    <w:rsid w:val="10815BDF"/>
    <w:rsid w:val="108219AB"/>
    <w:rsid w:val="10842B71"/>
    <w:rsid w:val="10853B45"/>
    <w:rsid w:val="108A37F5"/>
    <w:rsid w:val="108C6F6A"/>
    <w:rsid w:val="1093476A"/>
    <w:rsid w:val="109C6D7D"/>
    <w:rsid w:val="109E6C9D"/>
    <w:rsid w:val="10A05311"/>
    <w:rsid w:val="10A132A7"/>
    <w:rsid w:val="10A6764D"/>
    <w:rsid w:val="10AA7023"/>
    <w:rsid w:val="10AD0C8E"/>
    <w:rsid w:val="10B13A13"/>
    <w:rsid w:val="10B509A1"/>
    <w:rsid w:val="10B53B5A"/>
    <w:rsid w:val="10B95885"/>
    <w:rsid w:val="10BD5BEC"/>
    <w:rsid w:val="10BF2AE8"/>
    <w:rsid w:val="10C04E65"/>
    <w:rsid w:val="10C06C14"/>
    <w:rsid w:val="10C12D12"/>
    <w:rsid w:val="10C502C6"/>
    <w:rsid w:val="10D5129D"/>
    <w:rsid w:val="10D91A83"/>
    <w:rsid w:val="10DD7794"/>
    <w:rsid w:val="10DF5C1D"/>
    <w:rsid w:val="10E20CC4"/>
    <w:rsid w:val="10E50428"/>
    <w:rsid w:val="10E56E3F"/>
    <w:rsid w:val="10E71278"/>
    <w:rsid w:val="10E919FC"/>
    <w:rsid w:val="10E96ECE"/>
    <w:rsid w:val="10F77961"/>
    <w:rsid w:val="10F8619C"/>
    <w:rsid w:val="10FE1AA1"/>
    <w:rsid w:val="10FF58B7"/>
    <w:rsid w:val="10FF7110"/>
    <w:rsid w:val="11011CEB"/>
    <w:rsid w:val="11054381"/>
    <w:rsid w:val="110E39B5"/>
    <w:rsid w:val="11117FD7"/>
    <w:rsid w:val="11265A5E"/>
    <w:rsid w:val="11284BA3"/>
    <w:rsid w:val="11292A0B"/>
    <w:rsid w:val="112A22DF"/>
    <w:rsid w:val="113157AE"/>
    <w:rsid w:val="1132790E"/>
    <w:rsid w:val="11335637"/>
    <w:rsid w:val="11366ED6"/>
    <w:rsid w:val="113849FC"/>
    <w:rsid w:val="113D2012"/>
    <w:rsid w:val="11411876"/>
    <w:rsid w:val="11412368"/>
    <w:rsid w:val="11477335"/>
    <w:rsid w:val="114A4441"/>
    <w:rsid w:val="114F7F97"/>
    <w:rsid w:val="11511F61"/>
    <w:rsid w:val="115437D5"/>
    <w:rsid w:val="11624685"/>
    <w:rsid w:val="11673641"/>
    <w:rsid w:val="116C69C6"/>
    <w:rsid w:val="116F3134"/>
    <w:rsid w:val="11714601"/>
    <w:rsid w:val="11785740"/>
    <w:rsid w:val="117D2D56"/>
    <w:rsid w:val="11891B42"/>
    <w:rsid w:val="118F65E6"/>
    <w:rsid w:val="1191235E"/>
    <w:rsid w:val="11943F45"/>
    <w:rsid w:val="11951E4E"/>
    <w:rsid w:val="119F0F1F"/>
    <w:rsid w:val="11A37113"/>
    <w:rsid w:val="11A61C99"/>
    <w:rsid w:val="11A7392F"/>
    <w:rsid w:val="11A92EDC"/>
    <w:rsid w:val="11B626AE"/>
    <w:rsid w:val="11B81FE1"/>
    <w:rsid w:val="11C91AF8"/>
    <w:rsid w:val="11CC07EB"/>
    <w:rsid w:val="11CE73F0"/>
    <w:rsid w:val="11CF5EA2"/>
    <w:rsid w:val="11D23A70"/>
    <w:rsid w:val="11D30649"/>
    <w:rsid w:val="11D34725"/>
    <w:rsid w:val="11D81D3B"/>
    <w:rsid w:val="11DE30DF"/>
    <w:rsid w:val="11E06E41"/>
    <w:rsid w:val="11E55436"/>
    <w:rsid w:val="11E92872"/>
    <w:rsid w:val="11EA6889"/>
    <w:rsid w:val="11ED0C72"/>
    <w:rsid w:val="11EE7923"/>
    <w:rsid w:val="11F13AA3"/>
    <w:rsid w:val="11F175ED"/>
    <w:rsid w:val="11F76665"/>
    <w:rsid w:val="11F81CBB"/>
    <w:rsid w:val="11FC3C7B"/>
    <w:rsid w:val="12011292"/>
    <w:rsid w:val="12062D4C"/>
    <w:rsid w:val="120A5758"/>
    <w:rsid w:val="120D3FC8"/>
    <w:rsid w:val="120E39AF"/>
    <w:rsid w:val="12103975"/>
    <w:rsid w:val="12105979"/>
    <w:rsid w:val="1212349F"/>
    <w:rsid w:val="121512EE"/>
    <w:rsid w:val="121D30EE"/>
    <w:rsid w:val="121F321A"/>
    <w:rsid w:val="12217479"/>
    <w:rsid w:val="12266F4A"/>
    <w:rsid w:val="122A230E"/>
    <w:rsid w:val="122B687D"/>
    <w:rsid w:val="122C2705"/>
    <w:rsid w:val="122F0883"/>
    <w:rsid w:val="12301E3A"/>
    <w:rsid w:val="12397996"/>
    <w:rsid w:val="123C7584"/>
    <w:rsid w:val="12402008"/>
    <w:rsid w:val="124318AA"/>
    <w:rsid w:val="124816C1"/>
    <w:rsid w:val="124B075F"/>
    <w:rsid w:val="124C36CF"/>
    <w:rsid w:val="124C5ED8"/>
    <w:rsid w:val="124F7918"/>
    <w:rsid w:val="12525F91"/>
    <w:rsid w:val="12527A2E"/>
    <w:rsid w:val="1256214D"/>
    <w:rsid w:val="125A3F8A"/>
    <w:rsid w:val="125A6BF4"/>
    <w:rsid w:val="125B6DD1"/>
    <w:rsid w:val="125C13A6"/>
    <w:rsid w:val="125D5E87"/>
    <w:rsid w:val="125F245C"/>
    <w:rsid w:val="12627ED3"/>
    <w:rsid w:val="12630241"/>
    <w:rsid w:val="126419FF"/>
    <w:rsid w:val="12695089"/>
    <w:rsid w:val="127759F8"/>
    <w:rsid w:val="1279351E"/>
    <w:rsid w:val="127E59B8"/>
    <w:rsid w:val="127E6EED"/>
    <w:rsid w:val="128A5607"/>
    <w:rsid w:val="128B3251"/>
    <w:rsid w:val="128D0D77"/>
    <w:rsid w:val="129465AA"/>
    <w:rsid w:val="1295504B"/>
    <w:rsid w:val="12991286"/>
    <w:rsid w:val="12993BC0"/>
    <w:rsid w:val="129C0EDC"/>
    <w:rsid w:val="129C4E63"/>
    <w:rsid w:val="129C545E"/>
    <w:rsid w:val="12A10A48"/>
    <w:rsid w:val="12A20353"/>
    <w:rsid w:val="12A427D1"/>
    <w:rsid w:val="12A67B03"/>
    <w:rsid w:val="12B30F5C"/>
    <w:rsid w:val="12B61846"/>
    <w:rsid w:val="12B643AD"/>
    <w:rsid w:val="12B72298"/>
    <w:rsid w:val="12B9771A"/>
    <w:rsid w:val="12BC78AF"/>
    <w:rsid w:val="12C05D28"/>
    <w:rsid w:val="12C30C3D"/>
    <w:rsid w:val="12C47714"/>
    <w:rsid w:val="12C56763"/>
    <w:rsid w:val="12C7072D"/>
    <w:rsid w:val="12C80001"/>
    <w:rsid w:val="12CD6E66"/>
    <w:rsid w:val="12CF7ED6"/>
    <w:rsid w:val="12D21421"/>
    <w:rsid w:val="12D22C2E"/>
    <w:rsid w:val="12DB2F4B"/>
    <w:rsid w:val="12DF679F"/>
    <w:rsid w:val="12E14B8E"/>
    <w:rsid w:val="12E216C6"/>
    <w:rsid w:val="12E23728"/>
    <w:rsid w:val="12E36BE9"/>
    <w:rsid w:val="12EE4A27"/>
    <w:rsid w:val="12EF2A1D"/>
    <w:rsid w:val="12F01D34"/>
    <w:rsid w:val="12F901BB"/>
    <w:rsid w:val="12F919E5"/>
    <w:rsid w:val="12FB2185"/>
    <w:rsid w:val="13007ABE"/>
    <w:rsid w:val="130215AC"/>
    <w:rsid w:val="130865F0"/>
    <w:rsid w:val="13090684"/>
    <w:rsid w:val="130C35B1"/>
    <w:rsid w:val="13106F63"/>
    <w:rsid w:val="13151D18"/>
    <w:rsid w:val="13181C9B"/>
    <w:rsid w:val="1319295F"/>
    <w:rsid w:val="131D659F"/>
    <w:rsid w:val="131E46C1"/>
    <w:rsid w:val="131F74D4"/>
    <w:rsid w:val="13222DD7"/>
    <w:rsid w:val="13224C4F"/>
    <w:rsid w:val="132316DC"/>
    <w:rsid w:val="13286CF2"/>
    <w:rsid w:val="132D60B6"/>
    <w:rsid w:val="132F1E2E"/>
    <w:rsid w:val="1332372B"/>
    <w:rsid w:val="13386F35"/>
    <w:rsid w:val="134D1B5C"/>
    <w:rsid w:val="13517483"/>
    <w:rsid w:val="1356560D"/>
    <w:rsid w:val="13645F7C"/>
    <w:rsid w:val="1364679E"/>
    <w:rsid w:val="13662F75"/>
    <w:rsid w:val="13663F98"/>
    <w:rsid w:val="136B2694"/>
    <w:rsid w:val="136E1FC1"/>
    <w:rsid w:val="13717EFA"/>
    <w:rsid w:val="13781A27"/>
    <w:rsid w:val="137C341C"/>
    <w:rsid w:val="137D68B1"/>
    <w:rsid w:val="138403CC"/>
    <w:rsid w:val="13851DED"/>
    <w:rsid w:val="138703B4"/>
    <w:rsid w:val="1387702A"/>
    <w:rsid w:val="13907FE7"/>
    <w:rsid w:val="139402A9"/>
    <w:rsid w:val="13940425"/>
    <w:rsid w:val="139508CD"/>
    <w:rsid w:val="139C44D2"/>
    <w:rsid w:val="139E0D62"/>
    <w:rsid w:val="13A413E3"/>
    <w:rsid w:val="13A46379"/>
    <w:rsid w:val="13AA7707"/>
    <w:rsid w:val="13AB5DCC"/>
    <w:rsid w:val="13AC6C8B"/>
    <w:rsid w:val="13AE71F7"/>
    <w:rsid w:val="13AF0A19"/>
    <w:rsid w:val="13B011C1"/>
    <w:rsid w:val="13B660AC"/>
    <w:rsid w:val="13B87BDC"/>
    <w:rsid w:val="13BB1914"/>
    <w:rsid w:val="13BB7B66"/>
    <w:rsid w:val="13BC3EA0"/>
    <w:rsid w:val="13BE5B10"/>
    <w:rsid w:val="13C218AA"/>
    <w:rsid w:val="13C54541"/>
    <w:rsid w:val="13CA21C3"/>
    <w:rsid w:val="13CB2529"/>
    <w:rsid w:val="13CB3B31"/>
    <w:rsid w:val="13D16268"/>
    <w:rsid w:val="13D749A0"/>
    <w:rsid w:val="13DD0EEF"/>
    <w:rsid w:val="13DF3855"/>
    <w:rsid w:val="13E56991"/>
    <w:rsid w:val="13F13B3E"/>
    <w:rsid w:val="13F34DBA"/>
    <w:rsid w:val="13F9310F"/>
    <w:rsid w:val="13FB7F63"/>
    <w:rsid w:val="14046098"/>
    <w:rsid w:val="1408493C"/>
    <w:rsid w:val="140D6614"/>
    <w:rsid w:val="140F25C3"/>
    <w:rsid w:val="140F2B94"/>
    <w:rsid w:val="14112A52"/>
    <w:rsid w:val="14150466"/>
    <w:rsid w:val="14155163"/>
    <w:rsid w:val="14155C49"/>
    <w:rsid w:val="1417428F"/>
    <w:rsid w:val="141A258D"/>
    <w:rsid w:val="141A33D8"/>
    <w:rsid w:val="142055B8"/>
    <w:rsid w:val="14226757"/>
    <w:rsid w:val="142676D5"/>
    <w:rsid w:val="14315E8D"/>
    <w:rsid w:val="14346AC5"/>
    <w:rsid w:val="143771ED"/>
    <w:rsid w:val="143B2214"/>
    <w:rsid w:val="143D057B"/>
    <w:rsid w:val="143F2545"/>
    <w:rsid w:val="14435EEE"/>
    <w:rsid w:val="14455817"/>
    <w:rsid w:val="144731E3"/>
    <w:rsid w:val="14515CFB"/>
    <w:rsid w:val="14522987"/>
    <w:rsid w:val="14542D0C"/>
    <w:rsid w:val="14587163"/>
    <w:rsid w:val="145B26DE"/>
    <w:rsid w:val="145D5CE2"/>
    <w:rsid w:val="14696EE4"/>
    <w:rsid w:val="146D2839"/>
    <w:rsid w:val="146E262F"/>
    <w:rsid w:val="146E4BD8"/>
    <w:rsid w:val="147246C9"/>
    <w:rsid w:val="14766DB3"/>
    <w:rsid w:val="14766DE2"/>
    <w:rsid w:val="14781A74"/>
    <w:rsid w:val="14830684"/>
    <w:rsid w:val="148443FC"/>
    <w:rsid w:val="14887A48"/>
    <w:rsid w:val="148D2E6C"/>
    <w:rsid w:val="14900FF3"/>
    <w:rsid w:val="14902DA1"/>
    <w:rsid w:val="14903E52"/>
    <w:rsid w:val="14957CD8"/>
    <w:rsid w:val="149A6A90"/>
    <w:rsid w:val="149C4877"/>
    <w:rsid w:val="14AA1BE8"/>
    <w:rsid w:val="14C03729"/>
    <w:rsid w:val="14C21432"/>
    <w:rsid w:val="14C52B52"/>
    <w:rsid w:val="14C66621"/>
    <w:rsid w:val="14C8078D"/>
    <w:rsid w:val="14C90B6C"/>
    <w:rsid w:val="14CA0061"/>
    <w:rsid w:val="14CD1A6C"/>
    <w:rsid w:val="14D0319D"/>
    <w:rsid w:val="14D20DF2"/>
    <w:rsid w:val="14D66FBF"/>
    <w:rsid w:val="14D97F75"/>
    <w:rsid w:val="14DA7E07"/>
    <w:rsid w:val="14DB110B"/>
    <w:rsid w:val="14DB3FB8"/>
    <w:rsid w:val="14DE0639"/>
    <w:rsid w:val="14E17627"/>
    <w:rsid w:val="14E31122"/>
    <w:rsid w:val="14EA6D31"/>
    <w:rsid w:val="14EF6D38"/>
    <w:rsid w:val="14F37D6B"/>
    <w:rsid w:val="14FB2910"/>
    <w:rsid w:val="14FE0F26"/>
    <w:rsid w:val="150017DD"/>
    <w:rsid w:val="15045909"/>
    <w:rsid w:val="150572EB"/>
    <w:rsid w:val="15080A97"/>
    <w:rsid w:val="1509073D"/>
    <w:rsid w:val="1509174C"/>
    <w:rsid w:val="150A4901"/>
    <w:rsid w:val="150F0169"/>
    <w:rsid w:val="15145780"/>
    <w:rsid w:val="151915EB"/>
    <w:rsid w:val="151C4988"/>
    <w:rsid w:val="151E215B"/>
    <w:rsid w:val="151E65FF"/>
    <w:rsid w:val="1526740F"/>
    <w:rsid w:val="152A1CA8"/>
    <w:rsid w:val="152F4678"/>
    <w:rsid w:val="15316ED4"/>
    <w:rsid w:val="153372AD"/>
    <w:rsid w:val="153911B5"/>
    <w:rsid w:val="153969D5"/>
    <w:rsid w:val="153D68B5"/>
    <w:rsid w:val="154300F9"/>
    <w:rsid w:val="15437366"/>
    <w:rsid w:val="1549208B"/>
    <w:rsid w:val="154B3CD8"/>
    <w:rsid w:val="154C6CC8"/>
    <w:rsid w:val="155034FD"/>
    <w:rsid w:val="15506032"/>
    <w:rsid w:val="155279EE"/>
    <w:rsid w:val="155913E5"/>
    <w:rsid w:val="155E3161"/>
    <w:rsid w:val="15631FA7"/>
    <w:rsid w:val="1564062F"/>
    <w:rsid w:val="1565422D"/>
    <w:rsid w:val="15657141"/>
    <w:rsid w:val="15657D89"/>
    <w:rsid w:val="156D1048"/>
    <w:rsid w:val="1571143C"/>
    <w:rsid w:val="15725BA5"/>
    <w:rsid w:val="1573036C"/>
    <w:rsid w:val="15736F8A"/>
    <w:rsid w:val="1574419A"/>
    <w:rsid w:val="15744470"/>
    <w:rsid w:val="15770379"/>
    <w:rsid w:val="1578124D"/>
    <w:rsid w:val="157B75AD"/>
    <w:rsid w:val="157D60D7"/>
    <w:rsid w:val="15812CBE"/>
    <w:rsid w:val="15836462"/>
    <w:rsid w:val="158F4E06"/>
    <w:rsid w:val="15952E5E"/>
    <w:rsid w:val="159863B1"/>
    <w:rsid w:val="159C0FCE"/>
    <w:rsid w:val="15A05265"/>
    <w:rsid w:val="15A163AE"/>
    <w:rsid w:val="15A20FDE"/>
    <w:rsid w:val="15A53125"/>
    <w:rsid w:val="15A56F9D"/>
    <w:rsid w:val="15A75DA1"/>
    <w:rsid w:val="15AA1C40"/>
    <w:rsid w:val="15AB2611"/>
    <w:rsid w:val="15AC16A4"/>
    <w:rsid w:val="15B1043E"/>
    <w:rsid w:val="15B27846"/>
    <w:rsid w:val="15B47087"/>
    <w:rsid w:val="15BA6327"/>
    <w:rsid w:val="15BC30AA"/>
    <w:rsid w:val="15BF56EC"/>
    <w:rsid w:val="15C2729E"/>
    <w:rsid w:val="15C471A6"/>
    <w:rsid w:val="15C639B1"/>
    <w:rsid w:val="15C74935"/>
    <w:rsid w:val="15CA22E2"/>
    <w:rsid w:val="15CD7EA0"/>
    <w:rsid w:val="15CF2E9D"/>
    <w:rsid w:val="15D05B4B"/>
    <w:rsid w:val="15D109F1"/>
    <w:rsid w:val="15D31197"/>
    <w:rsid w:val="15DF5D8E"/>
    <w:rsid w:val="15DF748B"/>
    <w:rsid w:val="15EB4733"/>
    <w:rsid w:val="15EE4223"/>
    <w:rsid w:val="15EE7D7F"/>
    <w:rsid w:val="15EF2C1E"/>
    <w:rsid w:val="15F2625E"/>
    <w:rsid w:val="15F37FFA"/>
    <w:rsid w:val="16046AB4"/>
    <w:rsid w:val="16070FAB"/>
    <w:rsid w:val="16076887"/>
    <w:rsid w:val="16082DFE"/>
    <w:rsid w:val="160C6457"/>
    <w:rsid w:val="160E37BF"/>
    <w:rsid w:val="16133C89"/>
    <w:rsid w:val="16175528"/>
    <w:rsid w:val="161808BF"/>
    <w:rsid w:val="16184C1F"/>
    <w:rsid w:val="161B3C45"/>
    <w:rsid w:val="16215CA0"/>
    <w:rsid w:val="1629525B"/>
    <w:rsid w:val="162B4D52"/>
    <w:rsid w:val="162B77BF"/>
    <w:rsid w:val="162C18EC"/>
    <w:rsid w:val="16372CD5"/>
    <w:rsid w:val="16381E56"/>
    <w:rsid w:val="163976C3"/>
    <w:rsid w:val="163A7468"/>
    <w:rsid w:val="163B3390"/>
    <w:rsid w:val="163D1D90"/>
    <w:rsid w:val="163E1035"/>
    <w:rsid w:val="163E5980"/>
    <w:rsid w:val="16407100"/>
    <w:rsid w:val="16454DCC"/>
    <w:rsid w:val="164754F9"/>
    <w:rsid w:val="164A7CBC"/>
    <w:rsid w:val="1653407B"/>
    <w:rsid w:val="165359CB"/>
    <w:rsid w:val="16566F18"/>
    <w:rsid w:val="165841E8"/>
    <w:rsid w:val="165A265C"/>
    <w:rsid w:val="165D6B23"/>
    <w:rsid w:val="1666025D"/>
    <w:rsid w:val="166A3521"/>
    <w:rsid w:val="167441C8"/>
    <w:rsid w:val="167E0999"/>
    <w:rsid w:val="167E58A4"/>
    <w:rsid w:val="16805AC5"/>
    <w:rsid w:val="16810BF3"/>
    <w:rsid w:val="16832BBD"/>
    <w:rsid w:val="16851C7C"/>
    <w:rsid w:val="16861D61"/>
    <w:rsid w:val="168875E0"/>
    <w:rsid w:val="168D3A3C"/>
    <w:rsid w:val="168E1562"/>
    <w:rsid w:val="1690091E"/>
    <w:rsid w:val="16913D9D"/>
    <w:rsid w:val="16921052"/>
    <w:rsid w:val="16924BD8"/>
    <w:rsid w:val="169339C3"/>
    <w:rsid w:val="16937B9F"/>
    <w:rsid w:val="16977276"/>
    <w:rsid w:val="169923E1"/>
    <w:rsid w:val="169A35F8"/>
    <w:rsid w:val="169F48FF"/>
    <w:rsid w:val="16A22724"/>
    <w:rsid w:val="16A42B33"/>
    <w:rsid w:val="16AB2114"/>
    <w:rsid w:val="16AE6A90"/>
    <w:rsid w:val="16B1266F"/>
    <w:rsid w:val="16B1343E"/>
    <w:rsid w:val="16B703D3"/>
    <w:rsid w:val="16BB14B7"/>
    <w:rsid w:val="16BB59BF"/>
    <w:rsid w:val="16BC60CF"/>
    <w:rsid w:val="16BE41E0"/>
    <w:rsid w:val="16CC1248"/>
    <w:rsid w:val="16CF7BB0"/>
    <w:rsid w:val="16D048FF"/>
    <w:rsid w:val="16D056D6"/>
    <w:rsid w:val="16D528EA"/>
    <w:rsid w:val="16D76A65"/>
    <w:rsid w:val="16D831AB"/>
    <w:rsid w:val="16DB47A7"/>
    <w:rsid w:val="16DF255D"/>
    <w:rsid w:val="16EA2C3C"/>
    <w:rsid w:val="16EA7A85"/>
    <w:rsid w:val="16EB7F31"/>
    <w:rsid w:val="16EF01A4"/>
    <w:rsid w:val="16F13FCB"/>
    <w:rsid w:val="16F214E4"/>
    <w:rsid w:val="16F413C5"/>
    <w:rsid w:val="16FA2403"/>
    <w:rsid w:val="17017F86"/>
    <w:rsid w:val="17045330"/>
    <w:rsid w:val="17046DFF"/>
    <w:rsid w:val="170610F8"/>
    <w:rsid w:val="1707565A"/>
    <w:rsid w:val="17081314"/>
    <w:rsid w:val="170A78F1"/>
    <w:rsid w:val="170B4961"/>
    <w:rsid w:val="170D692B"/>
    <w:rsid w:val="170E5059"/>
    <w:rsid w:val="170E643D"/>
    <w:rsid w:val="1711204A"/>
    <w:rsid w:val="17114CC8"/>
    <w:rsid w:val="17153C20"/>
    <w:rsid w:val="17184790"/>
    <w:rsid w:val="17192634"/>
    <w:rsid w:val="171C665B"/>
    <w:rsid w:val="171D5E93"/>
    <w:rsid w:val="17215551"/>
    <w:rsid w:val="17222943"/>
    <w:rsid w:val="17223922"/>
    <w:rsid w:val="1732013F"/>
    <w:rsid w:val="17372CF8"/>
    <w:rsid w:val="17390AA1"/>
    <w:rsid w:val="17394E38"/>
    <w:rsid w:val="173A3B93"/>
    <w:rsid w:val="173B0419"/>
    <w:rsid w:val="173B5246"/>
    <w:rsid w:val="173B6FF4"/>
    <w:rsid w:val="1740162F"/>
    <w:rsid w:val="17436E7B"/>
    <w:rsid w:val="17477F64"/>
    <w:rsid w:val="174A36DB"/>
    <w:rsid w:val="17501520"/>
    <w:rsid w:val="175270B6"/>
    <w:rsid w:val="17575DF8"/>
    <w:rsid w:val="175B1444"/>
    <w:rsid w:val="175C4936"/>
    <w:rsid w:val="175E2CE2"/>
    <w:rsid w:val="175F7348"/>
    <w:rsid w:val="176302F9"/>
    <w:rsid w:val="17671ADC"/>
    <w:rsid w:val="176A6950"/>
    <w:rsid w:val="176D1177"/>
    <w:rsid w:val="176D5EDB"/>
    <w:rsid w:val="176F2C2B"/>
    <w:rsid w:val="1771206C"/>
    <w:rsid w:val="17763BA0"/>
    <w:rsid w:val="1777727B"/>
    <w:rsid w:val="17783FCC"/>
    <w:rsid w:val="177932F7"/>
    <w:rsid w:val="177A664D"/>
    <w:rsid w:val="17806808"/>
    <w:rsid w:val="178A2089"/>
    <w:rsid w:val="178C22DC"/>
    <w:rsid w:val="178D5CAA"/>
    <w:rsid w:val="179E7583"/>
    <w:rsid w:val="17A02E9E"/>
    <w:rsid w:val="17A27073"/>
    <w:rsid w:val="17A32DEB"/>
    <w:rsid w:val="17A36667"/>
    <w:rsid w:val="17A50911"/>
    <w:rsid w:val="17A56B63"/>
    <w:rsid w:val="17A600E3"/>
    <w:rsid w:val="17AA6B48"/>
    <w:rsid w:val="17AB11C3"/>
    <w:rsid w:val="17AC6144"/>
    <w:rsid w:val="17AE7DC0"/>
    <w:rsid w:val="17AF353E"/>
    <w:rsid w:val="17B172B6"/>
    <w:rsid w:val="17B31280"/>
    <w:rsid w:val="17B33CDA"/>
    <w:rsid w:val="17B47E18"/>
    <w:rsid w:val="17B82C8C"/>
    <w:rsid w:val="17B943BD"/>
    <w:rsid w:val="17BA1037"/>
    <w:rsid w:val="17C52627"/>
    <w:rsid w:val="17C95154"/>
    <w:rsid w:val="17CA481C"/>
    <w:rsid w:val="17D11867"/>
    <w:rsid w:val="17DF7C14"/>
    <w:rsid w:val="17E52ED2"/>
    <w:rsid w:val="17E6791D"/>
    <w:rsid w:val="17EE4F0B"/>
    <w:rsid w:val="17EE7768"/>
    <w:rsid w:val="17F30BF6"/>
    <w:rsid w:val="17F340C7"/>
    <w:rsid w:val="17F453F5"/>
    <w:rsid w:val="17F4791C"/>
    <w:rsid w:val="17FB1A57"/>
    <w:rsid w:val="17FF4336"/>
    <w:rsid w:val="180729F7"/>
    <w:rsid w:val="18090699"/>
    <w:rsid w:val="180E5D79"/>
    <w:rsid w:val="180F720F"/>
    <w:rsid w:val="180F79D2"/>
    <w:rsid w:val="1810065C"/>
    <w:rsid w:val="18104BA5"/>
    <w:rsid w:val="18104D99"/>
    <w:rsid w:val="181066D2"/>
    <w:rsid w:val="18115FA7"/>
    <w:rsid w:val="18115FE0"/>
    <w:rsid w:val="1813301B"/>
    <w:rsid w:val="18133ACD"/>
    <w:rsid w:val="181A0A1C"/>
    <w:rsid w:val="181A2EB4"/>
    <w:rsid w:val="181A50B3"/>
    <w:rsid w:val="181B5BC5"/>
    <w:rsid w:val="182061F3"/>
    <w:rsid w:val="182201B4"/>
    <w:rsid w:val="182354F7"/>
    <w:rsid w:val="18273A1C"/>
    <w:rsid w:val="182C4B8E"/>
    <w:rsid w:val="18416107"/>
    <w:rsid w:val="18422604"/>
    <w:rsid w:val="18426AB1"/>
    <w:rsid w:val="18453B3A"/>
    <w:rsid w:val="184B770B"/>
    <w:rsid w:val="1855540F"/>
    <w:rsid w:val="18571449"/>
    <w:rsid w:val="185D743E"/>
    <w:rsid w:val="185F4F64"/>
    <w:rsid w:val="18662431"/>
    <w:rsid w:val="186837F4"/>
    <w:rsid w:val="18695DE3"/>
    <w:rsid w:val="18722EE9"/>
    <w:rsid w:val="187547A1"/>
    <w:rsid w:val="187973A6"/>
    <w:rsid w:val="188156CC"/>
    <w:rsid w:val="18826EA4"/>
    <w:rsid w:val="188350F6"/>
    <w:rsid w:val="18867F4B"/>
    <w:rsid w:val="18890A91"/>
    <w:rsid w:val="18895D48"/>
    <w:rsid w:val="188E75F7"/>
    <w:rsid w:val="18913099"/>
    <w:rsid w:val="18924B1E"/>
    <w:rsid w:val="18932E60"/>
    <w:rsid w:val="189D72F0"/>
    <w:rsid w:val="189E7676"/>
    <w:rsid w:val="18A2202F"/>
    <w:rsid w:val="18A573F5"/>
    <w:rsid w:val="18A60DE5"/>
    <w:rsid w:val="18A62F28"/>
    <w:rsid w:val="18AB19EE"/>
    <w:rsid w:val="18AB3787"/>
    <w:rsid w:val="18AF791F"/>
    <w:rsid w:val="18B71276"/>
    <w:rsid w:val="18B74DA0"/>
    <w:rsid w:val="18B82463"/>
    <w:rsid w:val="18B828C6"/>
    <w:rsid w:val="18B85CEF"/>
    <w:rsid w:val="18BA4890"/>
    <w:rsid w:val="18BB0EEA"/>
    <w:rsid w:val="18BB49D1"/>
    <w:rsid w:val="18BD41BD"/>
    <w:rsid w:val="18C25FFF"/>
    <w:rsid w:val="18C272A1"/>
    <w:rsid w:val="18C55D27"/>
    <w:rsid w:val="18C66F3F"/>
    <w:rsid w:val="18C820AD"/>
    <w:rsid w:val="18CA6E1D"/>
    <w:rsid w:val="18D219EC"/>
    <w:rsid w:val="18D37226"/>
    <w:rsid w:val="18D92B4B"/>
    <w:rsid w:val="18DC0363"/>
    <w:rsid w:val="18DE527F"/>
    <w:rsid w:val="18E15A6B"/>
    <w:rsid w:val="18E37943"/>
    <w:rsid w:val="18E41AED"/>
    <w:rsid w:val="18E611E1"/>
    <w:rsid w:val="18EA73C8"/>
    <w:rsid w:val="18F02060"/>
    <w:rsid w:val="18F06EAE"/>
    <w:rsid w:val="18F71640"/>
    <w:rsid w:val="18FA4C8D"/>
    <w:rsid w:val="18FF4051"/>
    <w:rsid w:val="190339AE"/>
    <w:rsid w:val="19052A1C"/>
    <w:rsid w:val="19063631"/>
    <w:rsid w:val="19072CD0"/>
    <w:rsid w:val="19084068"/>
    <w:rsid w:val="190B2A55"/>
    <w:rsid w:val="190F0738"/>
    <w:rsid w:val="19121FD6"/>
    <w:rsid w:val="191800C7"/>
    <w:rsid w:val="191F3437"/>
    <w:rsid w:val="19204425"/>
    <w:rsid w:val="19235F91"/>
    <w:rsid w:val="19297320"/>
    <w:rsid w:val="192A37C4"/>
    <w:rsid w:val="192A497F"/>
    <w:rsid w:val="19314B52"/>
    <w:rsid w:val="19322C1B"/>
    <w:rsid w:val="19351C70"/>
    <w:rsid w:val="193A33B6"/>
    <w:rsid w:val="193A5589"/>
    <w:rsid w:val="193D2B68"/>
    <w:rsid w:val="193E101D"/>
    <w:rsid w:val="194176A7"/>
    <w:rsid w:val="19483C4A"/>
    <w:rsid w:val="19490F5F"/>
    <w:rsid w:val="194B5BB9"/>
    <w:rsid w:val="194F5236"/>
    <w:rsid w:val="19597149"/>
    <w:rsid w:val="195E16BF"/>
    <w:rsid w:val="195E6FCA"/>
    <w:rsid w:val="19696768"/>
    <w:rsid w:val="197477B7"/>
    <w:rsid w:val="19784679"/>
    <w:rsid w:val="197C6DBF"/>
    <w:rsid w:val="19847D76"/>
    <w:rsid w:val="19876D84"/>
    <w:rsid w:val="19895C70"/>
    <w:rsid w:val="19896AB0"/>
    <w:rsid w:val="198D34B8"/>
    <w:rsid w:val="19915075"/>
    <w:rsid w:val="19923117"/>
    <w:rsid w:val="199431B6"/>
    <w:rsid w:val="19A120E3"/>
    <w:rsid w:val="19AA0592"/>
    <w:rsid w:val="19AA521E"/>
    <w:rsid w:val="19AC7386"/>
    <w:rsid w:val="19AF0934"/>
    <w:rsid w:val="19B252E6"/>
    <w:rsid w:val="19BA4C67"/>
    <w:rsid w:val="19BB6272"/>
    <w:rsid w:val="19BF4AA2"/>
    <w:rsid w:val="19C31523"/>
    <w:rsid w:val="19C36058"/>
    <w:rsid w:val="19C423CB"/>
    <w:rsid w:val="19C5529B"/>
    <w:rsid w:val="19CC6629"/>
    <w:rsid w:val="19D42998"/>
    <w:rsid w:val="19DD1937"/>
    <w:rsid w:val="19E13DF1"/>
    <w:rsid w:val="19E3110F"/>
    <w:rsid w:val="19E336C6"/>
    <w:rsid w:val="19E73AA4"/>
    <w:rsid w:val="19EE0807"/>
    <w:rsid w:val="19EE2754"/>
    <w:rsid w:val="19F0174A"/>
    <w:rsid w:val="19F43840"/>
    <w:rsid w:val="1A097766"/>
    <w:rsid w:val="1A0F29BA"/>
    <w:rsid w:val="1A110512"/>
    <w:rsid w:val="1A124BD4"/>
    <w:rsid w:val="1A1304EB"/>
    <w:rsid w:val="1A164118"/>
    <w:rsid w:val="1A197394"/>
    <w:rsid w:val="1A1A3838"/>
    <w:rsid w:val="1A1A6E1B"/>
    <w:rsid w:val="1A22148B"/>
    <w:rsid w:val="1A266185"/>
    <w:rsid w:val="1A284429"/>
    <w:rsid w:val="1A2E2E40"/>
    <w:rsid w:val="1A2F64A6"/>
    <w:rsid w:val="1A340E83"/>
    <w:rsid w:val="1A381F10"/>
    <w:rsid w:val="1A385489"/>
    <w:rsid w:val="1A3B2B11"/>
    <w:rsid w:val="1A3F30E3"/>
    <w:rsid w:val="1A497C7A"/>
    <w:rsid w:val="1A4A5B82"/>
    <w:rsid w:val="1A4C241C"/>
    <w:rsid w:val="1A531A2C"/>
    <w:rsid w:val="1A56172C"/>
    <w:rsid w:val="1A566458"/>
    <w:rsid w:val="1A577CD7"/>
    <w:rsid w:val="1A582664"/>
    <w:rsid w:val="1A693E78"/>
    <w:rsid w:val="1A703D9F"/>
    <w:rsid w:val="1A75281D"/>
    <w:rsid w:val="1A756259"/>
    <w:rsid w:val="1A770403"/>
    <w:rsid w:val="1A8962C8"/>
    <w:rsid w:val="1A8C1FE4"/>
    <w:rsid w:val="1A8C7B66"/>
    <w:rsid w:val="1A904B1A"/>
    <w:rsid w:val="1A907BAF"/>
    <w:rsid w:val="1A957DBC"/>
    <w:rsid w:val="1AA255DC"/>
    <w:rsid w:val="1AAB14DB"/>
    <w:rsid w:val="1AAC187C"/>
    <w:rsid w:val="1AAD345B"/>
    <w:rsid w:val="1ABA13F2"/>
    <w:rsid w:val="1ABC669E"/>
    <w:rsid w:val="1ABE2407"/>
    <w:rsid w:val="1AC217DA"/>
    <w:rsid w:val="1AC92B69"/>
    <w:rsid w:val="1ACF3670"/>
    <w:rsid w:val="1AD05CA5"/>
    <w:rsid w:val="1AD559B1"/>
    <w:rsid w:val="1AD5775F"/>
    <w:rsid w:val="1ADD03C2"/>
    <w:rsid w:val="1AE11206"/>
    <w:rsid w:val="1AE469B6"/>
    <w:rsid w:val="1AEA645B"/>
    <w:rsid w:val="1AEC1332"/>
    <w:rsid w:val="1AEE60AD"/>
    <w:rsid w:val="1AF11AB0"/>
    <w:rsid w:val="1AF5626B"/>
    <w:rsid w:val="1AF57C51"/>
    <w:rsid w:val="1B005ABE"/>
    <w:rsid w:val="1B013834"/>
    <w:rsid w:val="1B0848DC"/>
    <w:rsid w:val="1B091264"/>
    <w:rsid w:val="1B115888"/>
    <w:rsid w:val="1B247AD6"/>
    <w:rsid w:val="1B29085A"/>
    <w:rsid w:val="1B2C4601"/>
    <w:rsid w:val="1B2E0C1E"/>
    <w:rsid w:val="1B35297D"/>
    <w:rsid w:val="1B355E23"/>
    <w:rsid w:val="1B3609DC"/>
    <w:rsid w:val="1B391A9C"/>
    <w:rsid w:val="1B3A5B47"/>
    <w:rsid w:val="1B3B29D5"/>
    <w:rsid w:val="1B3B79E1"/>
    <w:rsid w:val="1B420C44"/>
    <w:rsid w:val="1B430B6D"/>
    <w:rsid w:val="1B46240B"/>
    <w:rsid w:val="1B4E018A"/>
    <w:rsid w:val="1B4E1353"/>
    <w:rsid w:val="1B5010F8"/>
    <w:rsid w:val="1B507577"/>
    <w:rsid w:val="1B522B5E"/>
    <w:rsid w:val="1B5763C6"/>
    <w:rsid w:val="1B5A5237"/>
    <w:rsid w:val="1B5D0152"/>
    <w:rsid w:val="1B600F7E"/>
    <w:rsid w:val="1B6075F3"/>
    <w:rsid w:val="1B607D13"/>
    <w:rsid w:val="1B635E62"/>
    <w:rsid w:val="1B6502D5"/>
    <w:rsid w:val="1B676C9A"/>
    <w:rsid w:val="1B6B7E83"/>
    <w:rsid w:val="1B6E5017"/>
    <w:rsid w:val="1B7C7BDB"/>
    <w:rsid w:val="1B830F69"/>
    <w:rsid w:val="1B8756CA"/>
    <w:rsid w:val="1B8C2514"/>
    <w:rsid w:val="1B9318E6"/>
    <w:rsid w:val="1B940D98"/>
    <w:rsid w:val="1B951E60"/>
    <w:rsid w:val="1B970EB9"/>
    <w:rsid w:val="1B9E0266"/>
    <w:rsid w:val="1B9E280C"/>
    <w:rsid w:val="1B9E4EB7"/>
    <w:rsid w:val="1BA163B9"/>
    <w:rsid w:val="1BA50EE0"/>
    <w:rsid w:val="1BA72E5B"/>
    <w:rsid w:val="1BAD44A8"/>
    <w:rsid w:val="1BB37FF2"/>
    <w:rsid w:val="1BB445A5"/>
    <w:rsid w:val="1BB77E0F"/>
    <w:rsid w:val="1BBA70B6"/>
    <w:rsid w:val="1BBB24A7"/>
    <w:rsid w:val="1BBC0700"/>
    <w:rsid w:val="1BBD3546"/>
    <w:rsid w:val="1BBF6342"/>
    <w:rsid w:val="1BC3580A"/>
    <w:rsid w:val="1BC6443E"/>
    <w:rsid w:val="1BC93690"/>
    <w:rsid w:val="1BCA1311"/>
    <w:rsid w:val="1BCA6B98"/>
    <w:rsid w:val="1BCD0C40"/>
    <w:rsid w:val="1BD417C5"/>
    <w:rsid w:val="1BD619E1"/>
    <w:rsid w:val="1BE0016A"/>
    <w:rsid w:val="1BE539D2"/>
    <w:rsid w:val="1BE85270"/>
    <w:rsid w:val="1BEA5ACE"/>
    <w:rsid w:val="1BF53808"/>
    <w:rsid w:val="1BF713A7"/>
    <w:rsid w:val="1BFD0AA0"/>
    <w:rsid w:val="1BFE6842"/>
    <w:rsid w:val="1C0301AA"/>
    <w:rsid w:val="1C071B9A"/>
    <w:rsid w:val="1C0A1A30"/>
    <w:rsid w:val="1C0C391D"/>
    <w:rsid w:val="1C123648"/>
    <w:rsid w:val="1C136791"/>
    <w:rsid w:val="1C1704E6"/>
    <w:rsid w:val="1C183A2F"/>
    <w:rsid w:val="1C223ADB"/>
    <w:rsid w:val="1C256EBB"/>
    <w:rsid w:val="1C2857B1"/>
    <w:rsid w:val="1C2A7637"/>
    <w:rsid w:val="1C2D08A7"/>
    <w:rsid w:val="1C2E0565"/>
    <w:rsid w:val="1C2E1E81"/>
    <w:rsid w:val="1C312C45"/>
    <w:rsid w:val="1C3514BF"/>
    <w:rsid w:val="1C413713"/>
    <w:rsid w:val="1C420EFA"/>
    <w:rsid w:val="1C44029C"/>
    <w:rsid w:val="1C44694B"/>
    <w:rsid w:val="1C450915"/>
    <w:rsid w:val="1C47643B"/>
    <w:rsid w:val="1C4B74F2"/>
    <w:rsid w:val="1C4C0A6C"/>
    <w:rsid w:val="1C5172BA"/>
    <w:rsid w:val="1C5665AE"/>
    <w:rsid w:val="1C571D16"/>
    <w:rsid w:val="1C5C115B"/>
    <w:rsid w:val="1C5C1EBC"/>
    <w:rsid w:val="1C61133A"/>
    <w:rsid w:val="1C641DC9"/>
    <w:rsid w:val="1C653B5B"/>
    <w:rsid w:val="1C676ADD"/>
    <w:rsid w:val="1C6C7C4F"/>
    <w:rsid w:val="1C6E02BC"/>
    <w:rsid w:val="1C6F14EE"/>
    <w:rsid w:val="1C6F1B38"/>
    <w:rsid w:val="1C6F7C24"/>
    <w:rsid w:val="1C754E5B"/>
    <w:rsid w:val="1C7A7836"/>
    <w:rsid w:val="1C7D3F23"/>
    <w:rsid w:val="1C8054A9"/>
    <w:rsid w:val="1C922905"/>
    <w:rsid w:val="1C972239"/>
    <w:rsid w:val="1C980A44"/>
    <w:rsid w:val="1CA27B15"/>
    <w:rsid w:val="1CA43723"/>
    <w:rsid w:val="1CA473E9"/>
    <w:rsid w:val="1CA51A70"/>
    <w:rsid w:val="1CA96130"/>
    <w:rsid w:val="1CAB1589"/>
    <w:rsid w:val="1CB143DE"/>
    <w:rsid w:val="1CB343D5"/>
    <w:rsid w:val="1CB3762C"/>
    <w:rsid w:val="1CB6536F"/>
    <w:rsid w:val="1CC47A8B"/>
    <w:rsid w:val="1CC73110"/>
    <w:rsid w:val="1CC932F4"/>
    <w:rsid w:val="1CD336B6"/>
    <w:rsid w:val="1CD95688"/>
    <w:rsid w:val="1CDB6BC8"/>
    <w:rsid w:val="1CDF7C77"/>
    <w:rsid w:val="1CE0195F"/>
    <w:rsid w:val="1CE34F0F"/>
    <w:rsid w:val="1CEE5043"/>
    <w:rsid w:val="1CF36347"/>
    <w:rsid w:val="1CF46925"/>
    <w:rsid w:val="1CFC5477"/>
    <w:rsid w:val="1D004E15"/>
    <w:rsid w:val="1D043F46"/>
    <w:rsid w:val="1D064C72"/>
    <w:rsid w:val="1D0D1FE9"/>
    <w:rsid w:val="1D0E51AB"/>
    <w:rsid w:val="1D181D79"/>
    <w:rsid w:val="1D1B0368"/>
    <w:rsid w:val="1D1B1FB8"/>
    <w:rsid w:val="1D1C3424"/>
    <w:rsid w:val="1D1F5FA2"/>
    <w:rsid w:val="1D200445"/>
    <w:rsid w:val="1D224E97"/>
    <w:rsid w:val="1D270485"/>
    <w:rsid w:val="1D291FE4"/>
    <w:rsid w:val="1D2B42C8"/>
    <w:rsid w:val="1D2C3EC2"/>
    <w:rsid w:val="1D2F08EF"/>
    <w:rsid w:val="1D303171"/>
    <w:rsid w:val="1D366350"/>
    <w:rsid w:val="1D3750E1"/>
    <w:rsid w:val="1D406E72"/>
    <w:rsid w:val="1D457B27"/>
    <w:rsid w:val="1D4A34DE"/>
    <w:rsid w:val="1D4D7A81"/>
    <w:rsid w:val="1D4E10D9"/>
    <w:rsid w:val="1D505E6A"/>
    <w:rsid w:val="1D521D27"/>
    <w:rsid w:val="1D531232"/>
    <w:rsid w:val="1D6524C0"/>
    <w:rsid w:val="1D720A67"/>
    <w:rsid w:val="1D7C0366"/>
    <w:rsid w:val="1D801A5B"/>
    <w:rsid w:val="1D8021A1"/>
    <w:rsid w:val="1D862F93"/>
    <w:rsid w:val="1D8A5052"/>
    <w:rsid w:val="1D8A64AE"/>
    <w:rsid w:val="1D8D2B61"/>
    <w:rsid w:val="1D921938"/>
    <w:rsid w:val="1D927B8A"/>
    <w:rsid w:val="1D943902"/>
    <w:rsid w:val="1D97734B"/>
    <w:rsid w:val="1D984B3E"/>
    <w:rsid w:val="1D9A0FB8"/>
    <w:rsid w:val="1DAF0EFA"/>
    <w:rsid w:val="1DAF4298"/>
    <w:rsid w:val="1DB028F1"/>
    <w:rsid w:val="1DB21FDA"/>
    <w:rsid w:val="1DBC4C07"/>
    <w:rsid w:val="1DBD5EFC"/>
    <w:rsid w:val="1DC6368A"/>
    <w:rsid w:val="1DC72174"/>
    <w:rsid w:val="1DC87B31"/>
    <w:rsid w:val="1DCE2504"/>
    <w:rsid w:val="1DD13158"/>
    <w:rsid w:val="1DD65CC8"/>
    <w:rsid w:val="1DD957B9"/>
    <w:rsid w:val="1DDA2952"/>
    <w:rsid w:val="1DDC0E05"/>
    <w:rsid w:val="1DDE4B7D"/>
    <w:rsid w:val="1DE74B8B"/>
    <w:rsid w:val="1DF148B0"/>
    <w:rsid w:val="1E002AEA"/>
    <w:rsid w:val="1E0102F8"/>
    <w:rsid w:val="1E057955"/>
    <w:rsid w:val="1E0C2654"/>
    <w:rsid w:val="1E0D5462"/>
    <w:rsid w:val="1E12054A"/>
    <w:rsid w:val="1E1248FA"/>
    <w:rsid w:val="1E1862E1"/>
    <w:rsid w:val="1E19489C"/>
    <w:rsid w:val="1E197963"/>
    <w:rsid w:val="1E1C4940"/>
    <w:rsid w:val="1E1E766F"/>
    <w:rsid w:val="1E240E5C"/>
    <w:rsid w:val="1E264781"/>
    <w:rsid w:val="1E2C5DA4"/>
    <w:rsid w:val="1E2F6F9E"/>
    <w:rsid w:val="1E3024F4"/>
    <w:rsid w:val="1E316492"/>
    <w:rsid w:val="1E3A1933"/>
    <w:rsid w:val="1E3B1FCF"/>
    <w:rsid w:val="1E3D5D47"/>
    <w:rsid w:val="1E3F0D18"/>
    <w:rsid w:val="1E41137F"/>
    <w:rsid w:val="1E4D585F"/>
    <w:rsid w:val="1E4F71AD"/>
    <w:rsid w:val="1E507C06"/>
    <w:rsid w:val="1E544E3F"/>
    <w:rsid w:val="1E55706B"/>
    <w:rsid w:val="1E570CB1"/>
    <w:rsid w:val="1E5871C0"/>
    <w:rsid w:val="1E5B1B33"/>
    <w:rsid w:val="1E5E181A"/>
    <w:rsid w:val="1E5E64FC"/>
    <w:rsid w:val="1E6618C9"/>
    <w:rsid w:val="1E6C03DB"/>
    <w:rsid w:val="1E6E5566"/>
    <w:rsid w:val="1E7352C5"/>
    <w:rsid w:val="1E7B23CC"/>
    <w:rsid w:val="1E7C641B"/>
    <w:rsid w:val="1E7D2404"/>
    <w:rsid w:val="1E7F010E"/>
    <w:rsid w:val="1E803E86"/>
    <w:rsid w:val="1E8A6566"/>
    <w:rsid w:val="1E9162F4"/>
    <w:rsid w:val="1E935967"/>
    <w:rsid w:val="1E943B1A"/>
    <w:rsid w:val="1E9D5CF3"/>
    <w:rsid w:val="1E9E60BA"/>
    <w:rsid w:val="1EA0654A"/>
    <w:rsid w:val="1EA2204E"/>
    <w:rsid w:val="1EA7070B"/>
    <w:rsid w:val="1EAE09F3"/>
    <w:rsid w:val="1EB21E9A"/>
    <w:rsid w:val="1EB53B30"/>
    <w:rsid w:val="1EB61656"/>
    <w:rsid w:val="1EB86D5A"/>
    <w:rsid w:val="1EB975CB"/>
    <w:rsid w:val="1EC02765"/>
    <w:rsid w:val="1EC16BE1"/>
    <w:rsid w:val="1ECA622F"/>
    <w:rsid w:val="1ECE22D1"/>
    <w:rsid w:val="1ECE7327"/>
    <w:rsid w:val="1ED146E2"/>
    <w:rsid w:val="1ED60F49"/>
    <w:rsid w:val="1EDA515D"/>
    <w:rsid w:val="1EE21FC5"/>
    <w:rsid w:val="1EE35FAE"/>
    <w:rsid w:val="1EE37C3C"/>
    <w:rsid w:val="1EE42169"/>
    <w:rsid w:val="1EE57D2A"/>
    <w:rsid w:val="1EEB7551"/>
    <w:rsid w:val="1EF22A36"/>
    <w:rsid w:val="1EF2759F"/>
    <w:rsid w:val="1EF542DC"/>
    <w:rsid w:val="1EFD54D7"/>
    <w:rsid w:val="1EFE1AB8"/>
    <w:rsid w:val="1EFF1678"/>
    <w:rsid w:val="1EFF4DAB"/>
    <w:rsid w:val="1F004DEA"/>
    <w:rsid w:val="1F03119C"/>
    <w:rsid w:val="1F0330CC"/>
    <w:rsid w:val="1F074571"/>
    <w:rsid w:val="1F0D0AC2"/>
    <w:rsid w:val="1F0E3240"/>
    <w:rsid w:val="1F130C09"/>
    <w:rsid w:val="1F14728B"/>
    <w:rsid w:val="1F19006F"/>
    <w:rsid w:val="1F195654"/>
    <w:rsid w:val="1F1B7219"/>
    <w:rsid w:val="1F1F39DC"/>
    <w:rsid w:val="1F254D94"/>
    <w:rsid w:val="1F274302"/>
    <w:rsid w:val="1F282554"/>
    <w:rsid w:val="1F2D2468"/>
    <w:rsid w:val="1F306F5B"/>
    <w:rsid w:val="1F30765A"/>
    <w:rsid w:val="1F3172AE"/>
    <w:rsid w:val="1F3507CD"/>
    <w:rsid w:val="1F3A2287"/>
    <w:rsid w:val="1F3B6719"/>
    <w:rsid w:val="1F3C5FFF"/>
    <w:rsid w:val="1F3E1680"/>
    <w:rsid w:val="1F3E640E"/>
    <w:rsid w:val="1F417171"/>
    <w:rsid w:val="1F4251B0"/>
    <w:rsid w:val="1F4836E6"/>
    <w:rsid w:val="1F4D51F2"/>
    <w:rsid w:val="1F4F47B3"/>
    <w:rsid w:val="1F501346"/>
    <w:rsid w:val="1F522E51"/>
    <w:rsid w:val="1F5F1AF3"/>
    <w:rsid w:val="1F63322F"/>
    <w:rsid w:val="1F63358C"/>
    <w:rsid w:val="1F67555D"/>
    <w:rsid w:val="1F6A2B6C"/>
    <w:rsid w:val="1F6C00A6"/>
    <w:rsid w:val="1F79575B"/>
    <w:rsid w:val="1F7E4C6D"/>
    <w:rsid w:val="1F7E5EC2"/>
    <w:rsid w:val="1F8A5083"/>
    <w:rsid w:val="1F8E612F"/>
    <w:rsid w:val="1F90579D"/>
    <w:rsid w:val="1F907090"/>
    <w:rsid w:val="1F90785F"/>
    <w:rsid w:val="1F9845E4"/>
    <w:rsid w:val="1F9957E4"/>
    <w:rsid w:val="1F9E45C4"/>
    <w:rsid w:val="1FA37E2C"/>
    <w:rsid w:val="1FA71D75"/>
    <w:rsid w:val="1FAA254E"/>
    <w:rsid w:val="1FAD7113"/>
    <w:rsid w:val="1FB04F7E"/>
    <w:rsid w:val="1FB06AA9"/>
    <w:rsid w:val="1FB109DE"/>
    <w:rsid w:val="1FB262C1"/>
    <w:rsid w:val="1FB47732"/>
    <w:rsid w:val="1FB47A73"/>
    <w:rsid w:val="1FB73F03"/>
    <w:rsid w:val="1FB77434"/>
    <w:rsid w:val="1FB95D74"/>
    <w:rsid w:val="1FBA0AD8"/>
    <w:rsid w:val="1FBA6F24"/>
    <w:rsid w:val="1FBB33C8"/>
    <w:rsid w:val="1FBB7903"/>
    <w:rsid w:val="1FBD215E"/>
    <w:rsid w:val="1FBE729C"/>
    <w:rsid w:val="1FC33590"/>
    <w:rsid w:val="1FC41077"/>
    <w:rsid w:val="1FD170BC"/>
    <w:rsid w:val="1FD44489"/>
    <w:rsid w:val="1FD711E0"/>
    <w:rsid w:val="1FDE0E64"/>
    <w:rsid w:val="1FDE70B6"/>
    <w:rsid w:val="1FE65F6B"/>
    <w:rsid w:val="1FE75DD2"/>
    <w:rsid w:val="1FF05C8A"/>
    <w:rsid w:val="1FF07D72"/>
    <w:rsid w:val="1FF128C6"/>
    <w:rsid w:val="1FF22670"/>
    <w:rsid w:val="1FF27BAD"/>
    <w:rsid w:val="1FF355A8"/>
    <w:rsid w:val="1FF47729"/>
    <w:rsid w:val="1FF93EF0"/>
    <w:rsid w:val="1FFE1506"/>
    <w:rsid w:val="20031318"/>
    <w:rsid w:val="20102DFE"/>
    <w:rsid w:val="20112DEF"/>
    <w:rsid w:val="20157993"/>
    <w:rsid w:val="201A2DD3"/>
    <w:rsid w:val="201A5A3A"/>
    <w:rsid w:val="201C7BDE"/>
    <w:rsid w:val="20200903"/>
    <w:rsid w:val="20215F40"/>
    <w:rsid w:val="20230F6D"/>
    <w:rsid w:val="2032772F"/>
    <w:rsid w:val="203616CB"/>
    <w:rsid w:val="203902F7"/>
    <w:rsid w:val="20397D96"/>
    <w:rsid w:val="203B08E8"/>
    <w:rsid w:val="203C1C2E"/>
    <w:rsid w:val="203E1903"/>
    <w:rsid w:val="203F1B6A"/>
    <w:rsid w:val="203F334C"/>
    <w:rsid w:val="20407032"/>
    <w:rsid w:val="20431D18"/>
    <w:rsid w:val="204321A7"/>
    <w:rsid w:val="20465406"/>
    <w:rsid w:val="204C707E"/>
    <w:rsid w:val="204F1D62"/>
    <w:rsid w:val="20511636"/>
    <w:rsid w:val="20515ADA"/>
    <w:rsid w:val="2052019C"/>
    <w:rsid w:val="205604F5"/>
    <w:rsid w:val="20592BE1"/>
    <w:rsid w:val="205A2163"/>
    <w:rsid w:val="205B49F9"/>
    <w:rsid w:val="20612B40"/>
    <w:rsid w:val="20621A95"/>
    <w:rsid w:val="20642024"/>
    <w:rsid w:val="20670E5A"/>
    <w:rsid w:val="20680448"/>
    <w:rsid w:val="2069187E"/>
    <w:rsid w:val="206D22A7"/>
    <w:rsid w:val="206F41B2"/>
    <w:rsid w:val="20700AD6"/>
    <w:rsid w:val="207404D2"/>
    <w:rsid w:val="20765541"/>
    <w:rsid w:val="20783067"/>
    <w:rsid w:val="20790B8D"/>
    <w:rsid w:val="207D32A2"/>
    <w:rsid w:val="207D4E7A"/>
    <w:rsid w:val="20831A0C"/>
    <w:rsid w:val="20856E48"/>
    <w:rsid w:val="208930B1"/>
    <w:rsid w:val="208D01E5"/>
    <w:rsid w:val="20914128"/>
    <w:rsid w:val="20926512"/>
    <w:rsid w:val="20947775"/>
    <w:rsid w:val="209634ED"/>
    <w:rsid w:val="209854B7"/>
    <w:rsid w:val="209A4345"/>
    <w:rsid w:val="209E10A7"/>
    <w:rsid w:val="20A26336"/>
    <w:rsid w:val="20A6411D"/>
    <w:rsid w:val="20A656DE"/>
    <w:rsid w:val="20A91472"/>
    <w:rsid w:val="20AA6F98"/>
    <w:rsid w:val="20AD28F4"/>
    <w:rsid w:val="20B0111A"/>
    <w:rsid w:val="20BD15A8"/>
    <w:rsid w:val="20BD316F"/>
    <w:rsid w:val="20BE1C93"/>
    <w:rsid w:val="20C01981"/>
    <w:rsid w:val="20C41368"/>
    <w:rsid w:val="20D3029D"/>
    <w:rsid w:val="20D5263E"/>
    <w:rsid w:val="20D81D57"/>
    <w:rsid w:val="20DB1414"/>
    <w:rsid w:val="20DB35F6"/>
    <w:rsid w:val="20DF2A42"/>
    <w:rsid w:val="20E701EC"/>
    <w:rsid w:val="20EA46E0"/>
    <w:rsid w:val="20EF0E4F"/>
    <w:rsid w:val="20F05E6A"/>
    <w:rsid w:val="20F070A1"/>
    <w:rsid w:val="20F53E26"/>
    <w:rsid w:val="20F91202"/>
    <w:rsid w:val="20FA138D"/>
    <w:rsid w:val="20FD3ECC"/>
    <w:rsid w:val="210079BA"/>
    <w:rsid w:val="210159DF"/>
    <w:rsid w:val="21016F9B"/>
    <w:rsid w:val="21076199"/>
    <w:rsid w:val="210C7BF0"/>
    <w:rsid w:val="210D3240"/>
    <w:rsid w:val="21117B79"/>
    <w:rsid w:val="21120A64"/>
    <w:rsid w:val="21132D8F"/>
    <w:rsid w:val="21185B68"/>
    <w:rsid w:val="211939BD"/>
    <w:rsid w:val="211E4C15"/>
    <w:rsid w:val="211E7897"/>
    <w:rsid w:val="212136FE"/>
    <w:rsid w:val="212A66BD"/>
    <w:rsid w:val="212E4DEA"/>
    <w:rsid w:val="213827F6"/>
    <w:rsid w:val="213A500A"/>
    <w:rsid w:val="213C4205"/>
    <w:rsid w:val="213F5933"/>
    <w:rsid w:val="21464F13"/>
    <w:rsid w:val="214A5424"/>
    <w:rsid w:val="214C33A5"/>
    <w:rsid w:val="214D44F3"/>
    <w:rsid w:val="21505D92"/>
    <w:rsid w:val="215D400B"/>
    <w:rsid w:val="21610C7F"/>
    <w:rsid w:val="21660A3B"/>
    <w:rsid w:val="217022FD"/>
    <w:rsid w:val="21714810"/>
    <w:rsid w:val="21722779"/>
    <w:rsid w:val="217927B8"/>
    <w:rsid w:val="217E49C2"/>
    <w:rsid w:val="21815BC9"/>
    <w:rsid w:val="21817CF9"/>
    <w:rsid w:val="2182635B"/>
    <w:rsid w:val="218334EA"/>
    <w:rsid w:val="21833E81"/>
    <w:rsid w:val="21834DA9"/>
    <w:rsid w:val="21860E26"/>
    <w:rsid w:val="21863561"/>
    <w:rsid w:val="21894E00"/>
    <w:rsid w:val="21901A5E"/>
    <w:rsid w:val="21942822"/>
    <w:rsid w:val="219739C1"/>
    <w:rsid w:val="219857B4"/>
    <w:rsid w:val="21997902"/>
    <w:rsid w:val="219F1779"/>
    <w:rsid w:val="21A460DD"/>
    <w:rsid w:val="21A954A2"/>
    <w:rsid w:val="21A97250"/>
    <w:rsid w:val="21AA0BCE"/>
    <w:rsid w:val="21AD461A"/>
    <w:rsid w:val="21B04AA1"/>
    <w:rsid w:val="21B33FC5"/>
    <w:rsid w:val="21B57FF7"/>
    <w:rsid w:val="21BB3B7B"/>
    <w:rsid w:val="21BC4001"/>
    <w:rsid w:val="21C25AAD"/>
    <w:rsid w:val="21C82480"/>
    <w:rsid w:val="21CC7624"/>
    <w:rsid w:val="21D02A2F"/>
    <w:rsid w:val="21D25302"/>
    <w:rsid w:val="21DC2511"/>
    <w:rsid w:val="21DD0F0E"/>
    <w:rsid w:val="21DD6EFA"/>
    <w:rsid w:val="21DD71E2"/>
    <w:rsid w:val="21E238C3"/>
    <w:rsid w:val="21E93AF0"/>
    <w:rsid w:val="21EB66B2"/>
    <w:rsid w:val="21EF55AB"/>
    <w:rsid w:val="21F030D1"/>
    <w:rsid w:val="21F377A1"/>
    <w:rsid w:val="21FA6F1B"/>
    <w:rsid w:val="21FC1A76"/>
    <w:rsid w:val="21FD03CC"/>
    <w:rsid w:val="21FE0E8F"/>
    <w:rsid w:val="21FF618C"/>
    <w:rsid w:val="22003460"/>
    <w:rsid w:val="22010E3A"/>
    <w:rsid w:val="22064DCD"/>
    <w:rsid w:val="2208041A"/>
    <w:rsid w:val="220907EA"/>
    <w:rsid w:val="220F17A9"/>
    <w:rsid w:val="220F79FB"/>
    <w:rsid w:val="22121299"/>
    <w:rsid w:val="2215130C"/>
    <w:rsid w:val="221548E5"/>
    <w:rsid w:val="22160D89"/>
    <w:rsid w:val="2221328A"/>
    <w:rsid w:val="22221E4B"/>
    <w:rsid w:val="22275D7A"/>
    <w:rsid w:val="22280ABD"/>
    <w:rsid w:val="2229539C"/>
    <w:rsid w:val="222A59D5"/>
    <w:rsid w:val="222C69DB"/>
    <w:rsid w:val="223236E9"/>
    <w:rsid w:val="22360B7B"/>
    <w:rsid w:val="22371E4E"/>
    <w:rsid w:val="223931DE"/>
    <w:rsid w:val="22412CAB"/>
    <w:rsid w:val="224452B7"/>
    <w:rsid w:val="22477195"/>
    <w:rsid w:val="224869C8"/>
    <w:rsid w:val="224C47AB"/>
    <w:rsid w:val="225B256E"/>
    <w:rsid w:val="225C0BDD"/>
    <w:rsid w:val="225C2514"/>
    <w:rsid w:val="225C42C2"/>
    <w:rsid w:val="225D2E3D"/>
    <w:rsid w:val="22620A2E"/>
    <w:rsid w:val="22635D44"/>
    <w:rsid w:val="226C16E8"/>
    <w:rsid w:val="22706402"/>
    <w:rsid w:val="22715FC0"/>
    <w:rsid w:val="227210DD"/>
    <w:rsid w:val="22743081"/>
    <w:rsid w:val="227566E5"/>
    <w:rsid w:val="2276369A"/>
    <w:rsid w:val="227C3FA3"/>
    <w:rsid w:val="227D07F5"/>
    <w:rsid w:val="227D78EF"/>
    <w:rsid w:val="22811A90"/>
    <w:rsid w:val="22821820"/>
    <w:rsid w:val="22850389"/>
    <w:rsid w:val="228519E6"/>
    <w:rsid w:val="22897C0F"/>
    <w:rsid w:val="228A0E2F"/>
    <w:rsid w:val="228A37DF"/>
    <w:rsid w:val="228D27E7"/>
    <w:rsid w:val="228F241D"/>
    <w:rsid w:val="22957AA2"/>
    <w:rsid w:val="229C6606"/>
    <w:rsid w:val="22A51D06"/>
    <w:rsid w:val="22AB3D8E"/>
    <w:rsid w:val="22AC48E2"/>
    <w:rsid w:val="22AD53A0"/>
    <w:rsid w:val="22B05B75"/>
    <w:rsid w:val="22B26E6A"/>
    <w:rsid w:val="22B63AE9"/>
    <w:rsid w:val="22B67DF2"/>
    <w:rsid w:val="22B76441"/>
    <w:rsid w:val="22B800CF"/>
    <w:rsid w:val="22B96659"/>
    <w:rsid w:val="22BF31CF"/>
    <w:rsid w:val="22BF7DDC"/>
    <w:rsid w:val="22C030C4"/>
    <w:rsid w:val="22C17000"/>
    <w:rsid w:val="22C5630B"/>
    <w:rsid w:val="22C62937"/>
    <w:rsid w:val="22C8022E"/>
    <w:rsid w:val="22CC1448"/>
    <w:rsid w:val="22CE01EF"/>
    <w:rsid w:val="22CE7098"/>
    <w:rsid w:val="22D8615C"/>
    <w:rsid w:val="22DA503E"/>
    <w:rsid w:val="22DD782A"/>
    <w:rsid w:val="22E01991"/>
    <w:rsid w:val="22E55A56"/>
    <w:rsid w:val="22E91680"/>
    <w:rsid w:val="22ED0D58"/>
    <w:rsid w:val="22F66E84"/>
    <w:rsid w:val="22F7738D"/>
    <w:rsid w:val="22F83FEB"/>
    <w:rsid w:val="22F930F6"/>
    <w:rsid w:val="22FA3C63"/>
    <w:rsid w:val="22FD5AA5"/>
    <w:rsid w:val="22FE7C1C"/>
    <w:rsid w:val="23005595"/>
    <w:rsid w:val="23042EA6"/>
    <w:rsid w:val="230655E6"/>
    <w:rsid w:val="23076924"/>
    <w:rsid w:val="2309444A"/>
    <w:rsid w:val="230B47EA"/>
    <w:rsid w:val="230D163B"/>
    <w:rsid w:val="230F7528"/>
    <w:rsid w:val="230F7587"/>
    <w:rsid w:val="231466B5"/>
    <w:rsid w:val="231804B6"/>
    <w:rsid w:val="231B417D"/>
    <w:rsid w:val="231E1D08"/>
    <w:rsid w:val="232853DD"/>
    <w:rsid w:val="232E7BA6"/>
    <w:rsid w:val="23350279"/>
    <w:rsid w:val="23377209"/>
    <w:rsid w:val="233C481F"/>
    <w:rsid w:val="233E693D"/>
    <w:rsid w:val="23452ACF"/>
    <w:rsid w:val="23476D20"/>
    <w:rsid w:val="23490CEA"/>
    <w:rsid w:val="23492A98"/>
    <w:rsid w:val="234B1265"/>
    <w:rsid w:val="234B5430"/>
    <w:rsid w:val="234B5D5D"/>
    <w:rsid w:val="234B72AF"/>
    <w:rsid w:val="235640DC"/>
    <w:rsid w:val="235E4A4F"/>
    <w:rsid w:val="23606E59"/>
    <w:rsid w:val="23616034"/>
    <w:rsid w:val="2362701D"/>
    <w:rsid w:val="236455D4"/>
    <w:rsid w:val="23664DAD"/>
    <w:rsid w:val="2369138D"/>
    <w:rsid w:val="236C49D9"/>
    <w:rsid w:val="23711FEF"/>
    <w:rsid w:val="2378210B"/>
    <w:rsid w:val="238020E0"/>
    <w:rsid w:val="238277D9"/>
    <w:rsid w:val="23897339"/>
    <w:rsid w:val="238D507B"/>
    <w:rsid w:val="239301B8"/>
    <w:rsid w:val="239408CE"/>
    <w:rsid w:val="23957A2B"/>
    <w:rsid w:val="239B1948"/>
    <w:rsid w:val="239D45D6"/>
    <w:rsid w:val="239E6012"/>
    <w:rsid w:val="23A128D5"/>
    <w:rsid w:val="23A2644A"/>
    <w:rsid w:val="23A81EB5"/>
    <w:rsid w:val="23B02B18"/>
    <w:rsid w:val="23B15503"/>
    <w:rsid w:val="23B61B8B"/>
    <w:rsid w:val="23B83299"/>
    <w:rsid w:val="23BB1417"/>
    <w:rsid w:val="23BD3871"/>
    <w:rsid w:val="23BF2431"/>
    <w:rsid w:val="23C2555F"/>
    <w:rsid w:val="23C71C0F"/>
    <w:rsid w:val="23C93488"/>
    <w:rsid w:val="23CD36CA"/>
    <w:rsid w:val="23CE2F9E"/>
    <w:rsid w:val="23CE7442"/>
    <w:rsid w:val="23D06FAF"/>
    <w:rsid w:val="23D42270"/>
    <w:rsid w:val="23DF51AB"/>
    <w:rsid w:val="23E221AE"/>
    <w:rsid w:val="23E34C9B"/>
    <w:rsid w:val="23E425CC"/>
    <w:rsid w:val="23E92A85"/>
    <w:rsid w:val="23EA4710"/>
    <w:rsid w:val="23ED4D3B"/>
    <w:rsid w:val="23EE1BF3"/>
    <w:rsid w:val="23EE3640"/>
    <w:rsid w:val="23F174BA"/>
    <w:rsid w:val="23F30C56"/>
    <w:rsid w:val="23F46EA8"/>
    <w:rsid w:val="23F5677C"/>
    <w:rsid w:val="23F70746"/>
    <w:rsid w:val="23F71849"/>
    <w:rsid w:val="23FC236A"/>
    <w:rsid w:val="2400485E"/>
    <w:rsid w:val="24004CD1"/>
    <w:rsid w:val="24020FE8"/>
    <w:rsid w:val="240320FD"/>
    <w:rsid w:val="24073970"/>
    <w:rsid w:val="24083684"/>
    <w:rsid w:val="240D3F9F"/>
    <w:rsid w:val="2411341A"/>
    <w:rsid w:val="24172B97"/>
    <w:rsid w:val="241A165A"/>
    <w:rsid w:val="241D1933"/>
    <w:rsid w:val="241F37EE"/>
    <w:rsid w:val="242552B4"/>
    <w:rsid w:val="24277903"/>
    <w:rsid w:val="24283A63"/>
    <w:rsid w:val="24297FB5"/>
    <w:rsid w:val="242A16F4"/>
    <w:rsid w:val="242C221D"/>
    <w:rsid w:val="242C2E0B"/>
    <w:rsid w:val="242E7B3D"/>
    <w:rsid w:val="243C50F8"/>
    <w:rsid w:val="243D16DA"/>
    <w:rsid w:val="243F2120"/>
    <w:rsid w:val="244041CF"/>
    <w:rsid w:val="2446347C"/>
    <w:rsid w:val="24537061"/>
    <w:rsid w:val="2455767C"/>
    <w:rsid w:val="2463402E"/>
    <w:rsid w:val="24653902"/>
    <w:rsid w:val="24653E5F"/>
    <w:rsid w:val="24681644"/>
    <w:rsid w:val="246C130C"/>
    <w:rsid w:val="246C2EE2"/>
    <w:rsid w:val="246D170E"/>
    <w:rsid w:val="247808B9"/>
    <w:rsid w:val="2479115B"/>
    <w:rsid w:val="24795BA3"/>
    <w:rsid w:val="247973AD"/>
    <w:rsid w:val="247D50F0"/>
    <w:rsid w:val="247D5271"/>
    <w:rsid w:val="2483647E"/>
    <w:rsid w:val="2487480A"/>
    <w:rsid w:val="24881F53"/>
    <w:rsid w:val="24893A1A"/>
    <w:rsid w:val="248D10AB"/>
    <w:rsid w:val="24990AE8"/>
    <w:rsid w:val="24991A08"/>
    <w:rsid w:val="249944A5"/>
    <w:rsid w:val="249B6DFB"/>
    <w:rsid w:val="249C2B49"/>
    <w:rsid w:val="249C309C"/>
    <w:rsid w:val="249D1DE7"/>
    <w:rsid w:val="24A15DD0"/>
    <w:rsid w:val="24A4491E"/>
    <w:rsid w:val="24A7216D"/>
    <w:rsid w:val="24A760F0"/>
    <w:rsid w:val="24A8391D"/>
    <w:rsid w:val="24A84F14"/>
    <w:rsid w:val="24AF2DCF"/>
    <w:rsid w:val="24B108F5"/>
    <w:rsid w:val="24B809A7"/>
    <w:rsid w:val="24BA2E77"/>
    <w:rsid w:val="24C44739"/>
    <w:rsid w:val="24C60456"/>
    <w:rsid w:val="24C70516"/>
    <w:rsid w:val="24C745BD"/>
    <w:rsid w:val="24C755A2"/>
    <w:rsid w:val="24C963F0"/>
    <w:rsid w:val="24CA70D0"/>
    <w:rsid w:val="24D0740E"/>
    <w:rsid w:val="24D25416"/>
    <w:rsid w:val="24DB074F"/>
    <w:rsid w:val="24DC07C1"/>
    <w:rsid w:val="24E10C02"/>
    <w:rsid w:val="24E3228C"/>
    <w:rsid w:val="24E63305"/>
    <w:rsid w:val="24E92315"/>
    <w:rsid w:val="24EA4FAB"/>
    <w:rsid w:val="24EE2A66"/>
    <w:rsid w:val="24F15196"/>
    <w:rsid w:val="24F22468"/>
    <w:rsid w:val="24F669C3"/>
    <w:rsid w:val="24F87EC3"/>
    <w:rsid w:val="24FA52EA"/>
    <w:rsid w:val="24FA6740"/>
    <w:rsid w:val="24FC6017"/>
    <w:rsid w:val="250209E3"/>
    <w:rsid w:val="25022C47"/>
    <w:rsid w:val="2506041D"/>
    <w:rsid w:val="250721F2"/>
    <w:rsid w:val="25072C0B"/>
    <w:rsid w:val="25092487"/>
    <w:rsid w:val="250A4DDB"/>
    <w:rsid w:val="250C6474"/>
    <w:rsid w:val="250D729C"/>
    <w:rsid w:val="251519CC"/>
    <w:rsid w:val="251A0B90"/>
    <w:rsid w:val="251D5F8B"/>
    <w:rsid w:val="25201F1F"/>
    <w:rsid w:val="25247CA8"/>
    <w:rsid w:val="25284686"/>
    <w:rsid w:val="252D3152"/>
    <w:rsid w:val="25382DC5"/>
    <w:rsid w:val="253946F3"/>
    <w:rsid w:val="253B28B5"/>
    <w:rsid w:val="253D4908"/>
    <w:rsid w:val="253F579B"/>
    <w:rsid w:val="25452DCA"/>
    <w:rsid w:val="25465E76"/>
    <w:rsid w:val="254F254B"/>
    <w:rsid w:val="25535E50"/>
    <w:rsid w:val="25563A50"/>
    <w:rsid w:val="25586BA8"/>
    <w:rsid w:val="255F1682"/>
    <w:rsid w:val="25627CBE"/>
    <w:rsid w:val="25637D9D"/>
    <w:rsid w:val="256A4001"/>
    <w:rsid w:val="25730116"/>
    <w:rsid w:val="25795BC9"/>
    <w:rsid w:val="257B7155"/>
    <w:rsid w:val="25891D01"/>
    <w:rsid w:val="25893620"/>
    <w:rsid w:val="258B383C"/>
    <w:rsid w:val="258C1A27"/>
    <w:rsid w:val="258C6DE2"/>
    <w:rsid w:val="258E50DA"/>
    <w:rsid w:val="25900988"/>
    <w:rsid w:val="25902E8C"/>
    <w:rsid w:val="259441C3"/>
    <w:rsid w:val="25956469"/>
    <w:rsid w:val="259566BA"/>
    <w:rsid w:val="259832BC"/>
    <w:rsid w:val="259A582D"/>
    <w:rsid w:val="259B7D3D"/>
    <w:rsid w:val="25A110F6"/>
    <w:rsid w:val="25A12702"/>
    <w:rsid w:val="25A77F4A"/>
    <w:rsid w:val="25AC2DD5"/>
    <w:rsid w:val="25AC5921"/>
    <w:rsid w:val="25AE6681"/>
    <w:rsid w:val="25B05A51"/>
    <w:rsid w:val="25BA5ED0"/>
    <w:rsid w:val="25BD32CA"/>
    <w:rsid w:val="25C0045C"/>
    <w:rsid w:val="25C142AF"/>
    <w:rsid w:val="25C32FD6"/>
    <w:rsid w:val="25C552A6"/>
    <w:rsid w:val="25C66622"/>
    <w:rsid w:val="25C7239A"/>
    <w:rsid w:val="25C75371"/>
    <w:rsid w:val="25D408FF"/>
    <w:rsid w:val="25DD396C"/>
    <w:rsid w:val="25DE0E48"/>
    <w:rsid w:val="25DE2428"/>
    <w:rsid w:val="25E20F82"/>
    <w:rsid w:val="25E50053"/>
    <w:rsid w:val="25E53D9E"/>
    <w:rsid w:val="25E65453"/>
    <w:rsid w:val="25E847EB"/>
    <w:rsid w:val="25EA036F"/>
    <w:rsid w:val="25EC6981"/>
    <w:rsid w:val="25EF3491"/>
    <w:rsid w:val="25F20348"/>
    <w:rsid w:val="25F27417"/>
    <w:rsid w:val="25F66560"/>
    <w:rsid w:val="25F84243"/>
    <w:rsid w:val="25F87EEA"/>
    <w:rsid w:val="2605299D"/>
    <w:rsid w:val="260F621B"/>
    <w:rsid w:val="261315E8"/>
    <w:rsid w:val="261750D0"/>
    <w:rsid w:val="261C3FBB"/>
    <w:rsid w:val="262012CA"/>
    <w:rsid w:val="26211AAB"/>
    <w:rsid w:val="26235823"/>
    <w:rsid w:val="262A627E"/>
    <w:rsid w:val="262B2929"/>
    <w:rsid w:val="262D4131"/>
    <w:rsid w:val="262F032F"/>
    <w:rsid w:val="26321F0A"/>
    <w:rsid w:val="26323CB8"/>
    <w:rsid w:val="263567D7"/>
    <w:rsid w:val="26362C56"/>
    <w:rsid w:val="26393298"/>
    <w:rsid w:val="26406D9B"/>
    <w:rsid w:val="26431B17"/>
    <w:rsid w:val="264A321C"/>
    <w:rsid w:val="264C024A"/>
    <w:rsid w:val="264F3F67"/>
    <w:rsid w:val="26502390"/>
    <w:rsid w:val="2651009B"/>
    <w:rsid w:val="26561413"/>
    <w:rsid w:val="26593CB2"/>
    <w:rsid w:val="265E2CFF"/>
    <w:rsid w:val="26617537"/>
    <w:rsid w:val="26667E05"/>
    <w:rsid w:val="2667042D"/>
    <w:rsid w:val="266876DA"/>
    <w:rsid w:val="26712528"/>
    <w:rsid w:val="2677068D"/>
    <w:rsid w:val="2678061C"/>
    <w:rsid w:val="267C36D9"/>
    <w:rsid w:val="267C411D"/>
    <w:rsid w:val="267D20E4"/>
    <w:rsid w:val="26841C62"/>
    <w:rsid w:val="268B623E"/>
    <w:rsid w:val="268C3764"/>
    <w:rsid w:val="268C4819"/>
    <w:rsid w:val="268C732C"/>
    <w:rsid w:val="268D0EEE"/>
    <w:rsid w:val="268D6BCA"/>
    <w:rsid w:val="269009DE"/>
    <w:rsid w:val="26920BFA"/>
    <w:rsid w:val="26924756"/>
    <w:rsid w:val="26945F53"/>
    <w:rsid w:val="26946721"/>
    <w:rsid w:val="269544DC"/>
    <w:rsid w:val="2698128C"/>
    <w:rsid w:val="269E759F"/>
    <w:rsid w:val="269F0C34"/>
    <w:rsid w:val="26A01EAE"/>
    <w:rsid w:val="26A05449"/>
    <w:rsid w:val="26A2658A"/>
    <w:rsid w:val="26A30712"/>
    <w:rsid w:val="26A3278F"/>
    <w:rsid w:val="26A34BB6"/>
    <w:rsid w:val="26A75FF0"/>
    <w:rsid w:val="26AA61AC"/>
    <w:rsid w:val="26AC0ACC"/>
    <w:rsid w:val="26AC3A6A"/>
    <w:rsid w:val="26AC4DB3"/>
    <w:rsid w:val="26AD68F0"/>
    <w:rsid w:val="26AE7A7B"/>
    <w:rsid w:val="26B005B0"/>
    <w:rsid w:val="26B00CA6"/>
    <w:rsid w:val="26B75F6B"/>
    <w:rsid w:val="26B961A5"/>
    <w:rsid w:val="26B97F35"/>
    <w:rsid w:val="26BB23F3"/>
    <w:rsid w:val="26BD5C77"/>
    <w:rsid w:val="26BF69A5"/>
    <w:rsid w:val="26C03072"/>
    <w:rsid w:val="26C306B3"/>
    <w:rsid w:val="26C568DA"/>
    <w:rsid w:val="26C91C30"/>
    <w:rsid w:val="26C97FF4"/>
    <w:rsid w:val="26CA2BFE"/>
    <w:rsid w:val="26CB7D7A"/>
    <w:rsid w:val="26CF2798"/>
    <w:rsid w:val="26D13EBE"/>
    <w:rsid w:val="26D523F8"/>
    <w:rsid w:val="26D61703"/>
    <w:rsid w:val="26D81809"/>
    <w:rsid w:val="26E02F0E"/>
    <w:rsid w:val="26E62ACA"/>
    <w:rsid w:val="26E8470F"/>
    <w:rsid w:val="26F57294"/>
    <w:rsid w:val="26F62F37"/>
    <w:rsid w:val="26F70A5D"/>
    <w:rsid w:val="26F96584"/>
    <w:rsid w:val="26FA2E5D"/>
    <w:rsid w:val="26FE299E"/>
    <w:rsid w:val="270A253F"/>
    <w:rsid w:val="271139DE"/>
    <w:rsid w:val="271B299E"/>
    <w:rsid w:val="271D3DB6"/>
    <w:rsid w:val="271F3223"/>
    <w:rsid w:val="27206E38"/>
    <w:rsid w:val="272A50D0"/>
    <w:rsid w:val="272E0749"/>
    <w:rsid w:val="272E64EF"/>
    <w:rsid w:val="272F6449"/>
    <w:rsid w:val="27316BA3"/>
    <w:rsid w:val="27321A96"/>
    <w:rsid w:val="27343A60"/>
    <w:rsid w:val="2738241B"/>
    <w:rsid w:val="27383550"/>
    <w:rsid w:val="273A4BC1"/>
    <w:rsid w:val="273B6B9C"/>
    <w:rsid w:val="27425C97"/>
    <w:rsid w:val="27435A51"/>
    <w:rsid w:val="27445710"/>
    <w:rsid w:val="2745191C"/>
    <w:rsid w:val="27457A1B"/>
    <w:rsid w:val="274A71E2"/>
    <w:rsid w:val="2753038A"/>
    <w:rsid w:val="2758774E"/>
    <w:rsid w:val="275914FA"/>
    <w:rsid w:val="2764610B"/>
    <w:rsid w:val="276C31F9"/>
    <w:rsid w:val="27710810"/>
    <w:rsid w:val="27750D85"/>
    <w:rsid w:val="277922A8"/>
    <w:rsid w:val="277976C4"/>
    <w:rsid w:val="277B1DE5"/>
    <w:rsid w:val="277D0F63"/>
    <w:rsid w:val="27802801"/>
    <w:rsid w:val="278241FA"/>
    <w:rsid w:val="278247CB"/>
    <w:rsid w:val="27840543"/>
    <w:rsid w:val="27853AD9"/>
    <w:rsid w:val="278A0793"/>
    <w:rsid w:val="278A18D2"/>
    <w:rsid w:val="278D57A3"/>
    <w:rsid w:val="278E316A"/>
    <w:rsid w:val="27900DD7"/>
    <w:rsid w:val="27913E85"/>
    <w:rsid w:val="279248A6"/>
    <w:rsid w:val="279508FB"/>
    <w:rsid w:val="279671A5"/>
    <w:rsid w:val="279912BF"/>
    <w:rsid w:val="27992A22"/>
    <w:rsid w:val="279F35CF"/>
    <w:rsid w:val="27A209C9"/>
    <w:rsid w:val="27B60972"/>
    <w:rsid w:val="27B6200F"/>
    <w:rsid w:val="27B801ED"/>
    <w:rsid w:val="27B97E8D"/>
    <w:rsid w:val="27BA684E"/>
    <w:rsid w:val="27BC5F2F"/>
    <w:rsid w:val="27BD14B7"/>
    <w:rsid w:val="27BD1CA7"/>
    <w:rsid w:val="27BD3F01"/>
    <w:rsid w:val="27BF418D"/>
    <w:rsid w:val="27C760AF"/>
    <w:rsid w:val="27CE1EA1"/>
    <w:rsid w:val="27D05536"/>
    <w:rsid w:val="27D36A3F"/>
    <w:rsid w:val="27D5407A"/>
    <w:rsid w:val="27D65D84"/>
    <w:rsid w:val="27D86086"/>
    <w:rsid w:val="27DD7C53"/>
    <w:rsid w:val="27E45486"/>
    <w:rsid w:val="27E56277"/>
    <w:rsid w:val="27EB6814"/>
    <w:rsid w:val="27ED2A7C"/>
    <w:rsid w:val="27EE00B2"/>
    <w:rsid w:val="27EE56CA"/>
    <w:rsid w:val="27F514BA"/>
    <w:rsid w:val="27FE51D0"/>
    <w:rsid w:val="27FF2B9A"/>
    <w:rsid w:val="28042EB2"/>
    <w:rsid w:val="280660E4"/>
    <w:rsid w:val="28090A48"/>
    <w:rsid w:val="280941B4"/>
    <w:rsid w:val="280F1947"/>
    <w:rsid w:val="28100029"/>
    <w:rsid w:val="28122C00"/>
    <w:rsid w:val="28180C8B"/>
    <w:rsid w:val="281852AA"/>
    <w:rsid w:val="28193AF4"/>
    <w:rsid w:val="2826648E"/>
    <w:rsid w:val="2826784C"/>
    <w:rsid w:val="282774CC"/>
    <w:rsid w:val="28331CFD"/>
    <w:rsid w:val="28333D17"/>
    <w:rsid w:val="283C2328"/>
    <w:rsid w:val="28425D08"/>
    <w:rsid w:val="28436844"/>
    <w:rsid w:val="28462DAD"/>
    <w:rsid w:val="28463A4A"/>
    <w:rsid w:val="2847309F"/>
    <w:rsid w:val="28481571"/>
    <w:rsid w:val="284E28FF"/>
    <w:rsid w:val="28564D18"/>
    <w:rsid w:val="28565589"/>
    <w:rsid w:val="285C0C81"/>
    <w:rsid w:val="285C2480"/>
    <w:rsid w:val="285D746B"/>
    <w:rsid w:val="285E0D94"/>
    <w:rsid w:val="285F75D7"/>
    <w:rsid w:val="28605D48"/>
    <w:rsid w:val="286149C8"/>
    <w:rsid w:val="28671A04"/>
    <w:rsid w:val="286A1FC4"/>
    <w:rsid w:val="287258F4"/>
    <w:rsid w:val="2874274D"/>
    <w:rsid w:val="28751501"/>
    <w:rsid w:val="28761D5E"/>
    <w:rsid w:val="287C5BBC"/>
    <w:rsid w:val="287F0D0A"/>
    <w:rsid w:val="28815276"/>
    <w:rsid w:val="288A1B89"/>
    <w:rsid w:val="288C5012"/>
    <w:rsid w:val="289229E4"/>
    <w:rsid w:val="2899001E"/>
    <w:rsid w:val="289C18BC"/>
    <w:rsid w:val="289C2C01"/>
    <w:rsid w:val="289C5EE3"/>
    <w:rsid w:val="289E0CBC"/>
    <w:rsid w:val="289E73E3"/>
    <w:rsid w:val="28A075FF"/>
    <w:rsid w:val="28A72E52"/>
    <w:rsid w:val="28AA3FD9"/>
    <w:rsid w:val="28AE2CB1"/>
    <w:rsid w:val="28B5111E"/>
    <w:rsid w:val="28B64275"/>
    <w:rsid w:val="28BC1F5F"/>
    <w:rsid w:val="28CD5F1A"/>
    <w:rsid w:val="28D237C3"/>
    <w:rsid w:val="28D64632"/>
    <w:rsid w:val="28D84557"/>
    <w:rsid w:val="28DB6E1E"/>
    <w:rsid w:val="28E03E9F"/>
    <w:rsid w:val="28E52F6E"/>
    <w:rsid w:val="28EF7C3E"/>
    <w:rsid w:val="28F076F6"/>
    <w:rsid w:val="28F214DC"/>
    <w:rsid w:val="28F416F8"/>
    <w:rsid w:val="28F42542"/>
    <w:rsid w:val="28FC0E3C"/>
    <w:rsid w:val="290556B4"/>
    <w:rsid w:val="29095A27"/>
    <w:rsid w:val="290A777A"/>
    <w:rsid w:val="29114058"/>
    <w:rsid w:val="2911520F"/>
    <w:rsid w:val="29154FFE"/>
    <w:rsid w:val="29194536"/>
    <w:rsid w:val="291F4FF6"/>
    <w:rsid w:val="29201420"/>
    <w:rsid w:val="292721E8"/>
    <w:rsid w:val="29297895"/>
    <w:rsid w:val="292B6BFE"/>
    <w:rsid w:val="29310257"/>
    <w:rsid w:val="29345F99"/>
    <w:rsid w:val="29354876"/>
    <w:rsid w:val="29373393"/>
    <w:rsid w:val="293B2E83"/>
    <w:rsid w:val="293F07E3"/>
    <w:rsid w:val="29422464"/>
    <w:rsid w:val="29455602"/>
    <w:rsid w:val="29461C9F"/>
    <w:rsid w:val="29480670"/>
    <w:rsid w:val="294837F2"/>
    <w:rsid w:val="295202FB"/>
    <w:rsid w:val="29557766"/>
    <w:rsid w:val="29565EA1"/>
    <w:rsid w:val="295B1778"/>
    <w:rsid w:val="29645FAA"/>
    <w:rsid w:val="29663E22"/>
    <w:rsid w:val="296963FE"/>
    <w:rsid w:val="296A400E"/>
    <w:rsid w:val="296E0E6F"/>
    <w:rsid w:val="29700337"/>
    <w:rsid w:val="29700624"/>
    <w:rsid w:val="2973261D"/>
    <w:rsid w:val="297414C3"/>
    <w:rsid w:val="29741B98"/>
    <w:rsid w:val="29752839"/>
    <w:rsid w:val="29760D06"/>
    <w:rsid w:val="29791E76"/>
    <w:rsid w:val="297B06E1"/>
    <w:rsid w:val="2987431B"/>
    <w:rsid w:val="298A6D2A"/>
    <w:rsid w:val="29915199"/>
    <w:rsid w:val="299627B0"/>
    <w:rsid w:val="29964C9C"/>
    <w:rsid w:val="299C17CF"/>
    <w:rsid w:val="29A0362E"/>
    <w:rsid w:val="29A30A29"/>
    <w:rsid w:val="29A527ED"/>
    <w:rsid w:val="29A65B06"/>
    <w:rsid w:val="29AA1794"/>
    <w:rsid w:val="29AB6DFB"/>
    <w:rsid w:val="29B02C73"/>
    <w:rsid w:val="29B36EBE"/>
    <w:rsid w:val="29B538E7"/>
    <w:rsid w:val="29B55477"/>
    <w:rsid w:val="29B72B6A"/>
    <w:rsid w:val="29B96CAD"/>
    <w:rsid w:val="29BF3A53"/>
    <w:rsid w:val="29C32BB1"/>
    <w:rsid w:val="29C4731D"/>
    <w:rsid w:val="29C81DCA"/>
    <w:rsid w:val="29D357B2"/>
    <w:rsid w:val="29D56BC2"/>
    <w:rsid w:val="29D95992"/>
    <w:rsid w:val="29D97980"/>
    <w:rsid w:val="29DF5F05"/>
    <w:rsid w:val="29E17ECF"/>
    <w:rsid w:val="29E2189E"/>
    <w:rsid w:val="29F30CF0"/>
    <w:rsid w:val="29F436B3"/>
    <w:rsid w:val="29F46796"/>
    <w:rsid w:val="29F85218"/>
    <w:rsid w:val="29FA6031"/>
    <w:rsid w:val="29FE2670"/>
    <w:rsid w:val="2A046247"/>
    <w:rsid w:val="2A067935"/>
    <w:rsid w:val="2A076892"/>
    <w:rsid w:val="2A0D0CC4"/>
    <w:rsid w:val="2A0E124F"/>
    <w:rsid w:val="2A0E262D"/>
    <w:rsid w:val="2A0E67EA"/>
    <w:rsid w:val="2A1060BE"/>
    <w:rsid w:val="2A171491"/>
    <w:rsid w:val="2A1B4A63"/>
    <w:rsid w:val="2A2432BF"/>
    <w:rsid w:val="2A30619E"/>
    <w:rsid w:val="2A326E4C"/>
    <w:rsid w:val="2A394C24"/>
    <w:rsid w:val="2A3D05E2"/>
    <w:rsid w:val="2A4476DE"/>
    <w:rsid w:val="2A4645E9"/>
    <w:rsid w:val="2A465F84"/>
    <w:rsid w:val="2A4A56FF"/>
    <w:rsid w:val="2A4C6957"/>
    <w:rsid w:val="2A514232"/>
    <w:rsid w:val="2A525E69"/>
    <w:rsid w:val="2A547B87"/>
    <w:rsid w:val="2A58710D"/>
    <w:rsid w:val="2A5A37DD"/>
    <w:rsid w:val="2A5C1467"/>
    <w:rsid w:val="2A5E5BF5"/>
    <w:rsid w:val="2A6267AF"/>
    <w:rsid w:val="2A6308E4"/>
    <w:rsid w:val="2A642961"/>
    <w:rsid w:val="2A6507A7"/>
    <w:rsid w:val="2A707A03"/>
    <w:rsid w:val="2A772456"/>
    <w:rsid w:val="2A782A4C"/>
    <w:rsid w:val="2A7C5DA5"/>
    <w:rsid w:val="2A7D058F"/>
    <w:rsid w:val="2A8B26B5"/>
    <w:rsid w:val="2A8C08C6"/>
    <w:rsid w:val="2A8C4662"/>
    <w:rsid w:val="2A902E2B"/>
    <w:rsid w:val="2A934F67"/>
    <w:rsid w:val="2A9E4BFF"/>
    <w:rsid w:val="2A9E6DA5"/>
    <w:rsid w:val="2AA36F32"/>
    <w:rsid w:val="2AA43259"/>
    <w:rsid w:val="2AA607D0"/>
    <w:rsid w:val="2AA65C77"/>
    <w:rsid w:val="2AA958BC"/>
    <w:rsid w:val="2AAA15C3"/>
    <w:rsid w:val="2AB02A0F"/>
    <w:rsid w:val="2AB37A07"/>
    <w:rsid w:val="2AB47391"/>
    <w:rsid w:val="2ABC24A6"/>
    <w:rsid w:val="2ABC6246"/>
    <w:rsid w:val="2ABF7AE4"/>
    <w:rsid w:val="2AC04DF2"/>
    <w:rsid w:val="2AC35DB1"/>
    <w:rsid w:val="2AD15C14"/>
    <w:rsid w:val="2AD25583"/>
    <w:rsid w:val="2AD40C8B"/>
    <w:rsid w:val="2ADD145D"/>
    <w:rsid w:val="2AE219F7"/>
    <w:rsid w:val="2AE5754B"/>
    <w:rsid w:val="2AE65479"/>
    <w:rsid w:val="2AE667AE"/>
    <w:rsid w:val="2AE8703B"/>
    <w:rsid w:val="2AEC2FD5"/>
    <w:rsid w:val="2AEE0E82"/>
    <w:rsid w:val="2AEE6EC3"/>
    <w:rsid w:val="2AEF7730"/>
    <w:rsid w:val="2AF14141"/>
    <w:rsid w:val="2AF3156A"/>
    <w:rsid w:val="2AF74D0C"/>
    <w:rsid w:val="2AF752D6"/>
    <w:rsid w:val="2AF942C7"/>
    <w:rsid w:val="2AFC6642"/>
    <w:rsid w:val="2B142A9B"/>
    <w:rsid w:val="2B19478A"/>
    <w:rsid w:val="2B1C6CE5"/>
    <w:rsid w:val="2B1D0E3F"/>
    <w:rsid w:val="2B1F3E0A"/>
    <w:rsid w:val="2B255B99"/>
    <w:rsid w:val="2B293C35"/>
    <w:rsid w:val="2B2C6916"/>
    <w:rsid w:val="2B2D06E3"/>
    <w:rsid w:val="2B340073"/>
    <w:rsid w:val="2B365FF8"/>
    <w:rsid w:val="2B3B2F8B"/>
    <w:rsid w:val="2B3C4F8C"/>
    <w:rsid w:val="2B406DC0"/>
    <w:rsid w:val="2B4078D8"/>
    <w:rsid w:val="2B417D4F"/>
    <w:rsid w:val="2B456318"/>
    <w:rsid w:val="2B465B0F"/>
    <w:rsid w:val="2B476C30"/>
    <w:rsid w:val="2B4855E6"/>
    <w:rsid w:val="2B505B06"/>
    <w:rsid w:val="2B511873"/>
    <w:rsid w:val="2B5305C8"/>
    <w:rsid w:val="2B5446D0"/>
    <w:rsid w:val="2B560448"/>
    <w:rsid w:val="2B5C1EB9"/>
    <w:rsid w:val="2B5E5198"/>
    <w:rsid w:val="2B5F29D9"/>
    <w:rsid w:val="2B611A11"/>
    <w:rsid w:val="2B616B48"/>
    <w:rsid w:val="2B682F95"/>
    <w:rsid w:val="2B6C37C8"/>
    <w:rsid w:val="2B731745"/>
    <w:rsid w:val="2B7553C9"/>
    <w:rsid w:val="2B787951"/>
    <w:rsid w:val="2B7945E5"/>
    <w:rsid w:val="2B7D0D58"/>
    <w:rsid w:val="2B800081"/>
    <w:rsid w:val="2B803766"/>
    <w:rsid w:val="2B804B01"/>
    <w:rsid w:val="2B837AC5"/>
    <w:rsid w:val="2B861146"/>
    <w:rsid w:val="2B8A2D14"/>
    <w:rsid w:val="2B905EDD"/>
    <w:rsid w:val="2B94082F"/>
    <w:rsid w:val="2B943E37"/>
    <w:rsid w:val="2B997F16"/>
    <w:rsid w:val="2B9B40AD"/>
    <w:rsid w:val="2B9C14DF"/>
    <w:rsid w:val="2B9D1BD3"/>
    <w:rsid w:val="2BA016C4"/>
    <w:rsid w:val="2BA64BD6"/>
    <w:rsid w:val="2BAA63F1"/>
    <w:rsid w:val="2BAF6387"/>
    <w:rsid w:val="2BB43EEB"/>
    <w:rsid w:val="2BB54001"/>
    <w:rsid w:val="2BBA5D65"/>
    <w:rsid w:val="2BBB64FD"/>
    <w:rsid w:val="2BBE43A8"/>
    <w:rsid w:val="2BC2163A"/>
    <w:rsid w:val="2BC270C8"/>
    <w:rsid w:val="2BC43DFC"/>
    <w:rsid w:val="2BC6143E"/>
    <w:rsid w:val="2BCD01BE"/>
    <w:rsid w:val="2BD37A91"/>
    <w:rsid w:val="2BD66667"/>
    <w:rsid w:val="2BDD47F1"/>
    <w:rsid w:val="2BE02FAC"/>
    <w:rsid w:val="2BE155B4"/>
    <w:rsid w:val="2BE21158"/>
    <w:rsid w:val="2BE21CDC"/>
    <w:rsid w:val="2BE47802"/>
    <w:rsid w:val="2BE5771A"/>
    <w:rsid w:val="2BE82448"/>
    <w:rsid w:val="2BEA1763"/>
    <w:rsid w:val="2BEF61A7"/>
    <w:rsid w:val="2BEF7688"/>
    <w:rsid w:val="2BF26907"/>
    <w:rsid w:val="2BF37A45"/>
    <w:rsid w:val="2BF66C64"/>
    <w:rsid w:val="2BF72F23"/>
    <w:rsid w:val="2BF928EA"/>
    <w:rsid w:val="2BFB431F"/>
    <w:rsid w:val="2BFE5BDA"/>
    <w:rsid w:val="2C02237E"/>
    <w:rsid w:val="2C02412C"/>
    <w:rsid w:val="2C047F39"/>
    <w:rsid w:val="2C0911EB"/>
    <w:rsid w:val="2C0956EC"/>
    <w:rsid w:val="2C0C1994"/>
    <w:rsid w:val="2C155C0E"/>
    <w:rsid w:val="2C162204"/>
    <w:rsid w:val="2C197F95"/>
    <w:rsid w:val="2C1A3224"/>
    <w:rsid w:val="2C1B6F9C"/>
    <w:rsid w:val="2C2667AB"/>
    <w:rsid w:val="2C2A0E46"/>
    <w:rsid w:val="2C2B5431"/>
    <w:rsid w:val="2C2B6D18"/>
    <w:rsid w:val="2C2C2F57"/>
    <w:rsid w:val="2C321040"/>
    <w:rsid w:val="2C340C6F"/>
    <w:rsid w:val="2C355923"/>
    <w:rsid w:val="2C3863BE"/>
    <w:rsid w:val="2C3946BF"/>
    <w:rsid w:val="2C3A5674"/>
    <w:rsid w:val="2C3B3979"/>
    <w:rsid w:val="2C464019"/>
    <w:rsid w:val="2C4B47A9"/>
    <w:rsid w:val="2C4C4B95"/>
    <w:rsid w:val="2C4D184B"/>
    <w:rsid w:val="2C501ED8"/>
    <w:rsid w:val="2C56582F"/>
    <w:rsid w:val="2C570148"/>
    <w:rsid w:val="2C571C2A"/>
    <w:rsid w:val="2C576226"/>
    <w:rsid w:val="2C5D3C10"/>
    <w:rsid w:val="2C636AEE"/>
    <w:rsid w:val="2C646B95"/>
    <w:rsid w:val="2C650605"/>
    <w:rsid w:val="2C67758B"/>
    <w:rsid w:val="2C6A21D0"/>
    <w:rsid w:val="2C6A6029"/>
    <w:rsid w:val="2C6E17C2"/>
    <w:rsid w:val="2C754693"/>
    <w:rsid w:val="2C7735BA"/>
    <w:rsid w:val="2C786F5C"/>
    <w:rsid w:val="2C7B0E78"/>
    <w:rsid w:val="2C7C1C7B"/>
    <w:rsid w:val="2C804AD2"/>
    <w:rsid w:val="2C8763E0"/>
    <w:rsid w:val="2C877DC8"/>
    <w:rsid w:val="2C89245D"/>
    <w:rsid w:val="2C8B3B77"/>
    <w:rsid w:val="2C8C5863"/>
    <w:rsid w:val="2C9461A2"/>
    <w:rsid w:val="2C98683F"/>
    <w:rsid w:val="2C9F197B"/>
    <w:rsid w:val="2CA10802"/>
    <w:rsid w:val="2CA156F3"/>
    <w:rsid w:val="2CAA39B3"/>
    <w:rsid w:val="2CAD5E3D"/>
    <w:rsid w:val="2CAF5485"/>
    <w:rsid w:val="2CAF6DCD"/>
    <w:rsid w:val="2CB0377E"/>
    <w:rsid w:val="2CB12C7C"/>
    <w:rsid w:val="2CB51408"/>
    <w:rsid w:val="2CB66909"/>
    <w:rsid w:val="2CBC42DB"/>
    <w:rsid w:val="2CBD588D"/>
    <w:rsid w:val="2CBE37E0"/>
    <w:rsid w:val="2CC31B0E"/>
    <w:rsid w:val="2CC500C4"/>
    <w:rsid w:val="2CC633AC"/>
    <w:rsid w:val="2CCC071A"/>
    <w:rsid w:val="2CCC0AB3"/>
    <w:rsid w:val="2CCE4AFC"/>
    <w:rsid w:val="2CD051D7"/>
    <w:rsid w:val="2CD63A00"/>
    <w:rsid w:val="2CD80972"/>
    <w:rsid w:val="2CD930DF"/>
    <w:rsid w:val="2CDF7FCA"/>
    <w:rsid w:val="2CE461DD"/>
    <w:rsid w:val="2CE537A4"/>
    <w:rsid w:val="2CE56848"/>
    <w:rsid w:val="2CE92C93"/>
    <w:rsid w:val="2CEE0760"/>
    <w:rsid w:val="2CEF1273"/>
    <w:rsid w:val="2CF36BB4"/>
    <w:rsid w:val="2CF63390"/>
    <w:rsid w:val="2CFB14E1"/>
    <w:rsid w:val="2D0775F9"/>
    <w:rsid w:val="2D084E04"/>
    <w:rsid w:val="2D093A66"/>
    <w:rsid w:val="2D094971"/>
    <w:rsid w:val="2D0B0760"/>
    <w:rsid w:val="2D0D7C17"/>
    <w:rsid w:val="2D0F6B01"/>
    <w:rsid w:val="2D144117"/>
    <w:rsid w:val="2D157FC5"/>
    <w:rsid w:val="2D1E4E88"/>
    <w:rsid w:val="2D20036C"/>
    <w:rsid w:val="2D205BB7"/>
    <w:rsid w:val="2D265E8D"/>
    <w:rsid w:val="2D295ACD"/>
    <w:rsid w:val="2D2E0C0C"/>
    <w:rsid w:val="2D340326"/>
    <w:rsid w:val="2D357861"/>
    <w:rsid w:val="2D360531"/>
    <w:rsid w:val="2D367C66"/>
    <w:rsid w:val="2D381A79"/>
    <w:rsid w:val="2D391DD0"/>
    <w:rsid w:val="2D393391"/>
    <w:rsid w:val="2D404F1E"/>
    <w:rsid w:val="2D40611C"/>
    <w:rsid w:val="2D432572"/>
    <w:rsid w:val="2D435F66"/>
    <w:rsid w:val="2D4659F8"/>
    <w:rsid w:val="2D473774"/>
    <w:rsid w:val="2D4B2BF7"/>
    <w:rsid w:val="2D4D7739"/>
    <w:rsid w:val="2D4E5797"/>
    <w:rsid w:val="2D502C75"/>
    <w:rsid w:val="2D510EC7"/>
    <w:rsid w:val="2D542DC5"/>
    <w:rsid w:val="2D572256"/>
    <w:rsid w:val="2D5B27CD"/>
    <w:rsid w:val="2D5E5392"/>
    <w:rsid w:val="2D6029A8"/>
    <w:rsid w:val="2D6230D5"/>
    <w:rsid w:val="2D684463"/>
    <w:rsid w:val="2D6C0E42"/>
    <w:rsid w:val="2D6D5BD7"/>
    <w:rsid w:val="2D7768FB"/>
    <w:rsid w:val="2D7921CC"/>
    <w:rsid w:val="2D7D5FA5"/>
    <w:rsid w:val="2D7E2DFB"/>
    <w:rsid w:val="2D7E3C87"/>
    <w:rsid w:val="2D834DF9"/>
    <w:rsid w:val="2D850759"/>
    <w:rsid w:val="2D855015"/>
    <w:rsid w:val="2D86572D"/>
    <w:rsid w:val="2D8E0175"/>
    <w:rsid w:val="2D8F6EF5"/>
    <w:rsid w:val="2D8F7C42"/>
    <w:rsid w:val="2D946B6D"/>
    <w:rsid w:val="2D9A57A2"/>
    <w:rsid w:val="2D9D6F92"/>
    <w:rsid w:val="2D9E1AF4"/>
    <w:rsid w:val="2D9E7E85"/>
    <w:rsid w:val="2DA059AB"/>
    <w:rsid w:val="2DA3256D"/>
    <w:rsid w:val="2DA76D39"/>
    <w:rsid w:val="2DA77D68"/>
    <w:rsid w:val="2DAA74E0"/>
    <w:rsid w:val="2DAD3B75"/>
    <w:rsid w:val="2DAE5378"/>
    <w:rsid w:val="2DB43204"/>
    <w:rsid w:val="2DB6722C"/>
    <w:rsid w:val="2DBD47AF"/>
    <w:rsid w:val="2DC6028F"/>
    <w:rsid w:val="2DC646C6"/>
    <w:rsid w:val="2DC76E12"/>
    <w:rsid w:val="2DCC054E"/>
    <w:rsid w:val="2DCD65AE"/>
    <w:rsid w:val="2DD13F94"/>
    <w:rsid w:val="2DD74FF0"/>
    <w:rsid w:val="2DDA581E"/>
    <w:rsid w:val="2DE25BA4"/>
    <w:rsid w:val="2DE33AEA"/>
    <w:rsid w:val="2DE84DBE"/>
    <w:rsid w:val="2DE97352"/>
    <w:rsid w:val="2DEA5951"/>
    <w:rsid w:val="2DEC0BF0"/>
    <w:rsid w:val="2DF74130"/>
    <w:rsid w:val="2DF83A39"/>
    <w:rsid w:val="2DFD3B86"/>
    <w:rsid w:val="2DFD4010"/>
    <w:rsid w:val="2DFF71EC"/>
    <w:rsid w:val="2E03690F"/>
    <w:rsid w:val="2E070B9C"/>
    <w:rsid w:val="2E0D240D"/>
    <w:rsid w:val="2E0F0C97"/>
    <w:rsid w:val="2E110657"/>
    <w:rsid w:val="2E132204"/>
    <w:rsid w:val="2E13617D"/>
    <w:rsid w:val="2E1560D3"/>
    <w:rsid w:val="2E183CF7"/>
    <w:rsid w:val="2E1A23F0"/>
    <w:rsid w:val="2E1B3283"/>
    <w:rsid w:val="2E1D524D"/>
    <w:rsid w:val="2E210BC6"/>
    <w:rsid w:val="2E226A66"/>
    <w:rsid w:val="2E25204F"/>
    <w:rsid w:val="2E2B7BB3"/>
    <w:rsid w:val="2E2D7811"/>
    <w:rsid w:val="2E2E7A0D"/>
    <w:rsid w:val="2E3266BD"/>
    <w:rsid w:val="2E332C4F"/>
    <w:rsid w:val="2E346D52"/>
    <w:rsid w:val="2E352597"/>
    <w:rsid w:val="2E3B1B16"/>
    <w:rsid w:val="2E3B56D4"/>
    <w:rsid w:val="2E3E7A2C"/>
    <w:rsid w:val="2E4477D2"/>
    <w:rsid w:val="2E4F4B6D"/>
    <w:rsid w:val="2E5232A2"/>
    <w:rsid w:val="2E583115"/>
    <w:rsid w:val="2E5F13C2"/>
    <w:rsid w:val="2E5F48BD"/>
    <w:rsid w:val="2E5F56DD"/>
    <w:rsid w:val="2E625418"/>
    <w:rsid w:val="2E635A94"/>
    <w:rsid w:val="2E665E4A"/>
    <w:rsid w:val="2E6B382A"/>
    <w:rsid w:val="2E6C3C74"/>
    <w:rsid w:val="2E6E3CFB"/>
    <w:rsid w:val="2E6E5AA9"/>
    <w:rsid w:val="2E706B49"/>
    <w:rsid w:val="2E734DE2"/>
    <w:rsid w:val="2E7769B6"/>
    <w:rsid w:val="2E7806D6"/>
    <w:rsid w:val="2E791AC8"/>
    <w:rsid w:val="2E7E4B85"/>
    <w:rsid w:val="2E8170D8"/>
    <w:rsid w:val="2E877607"/>
    <w:rsid w:val="2E89643F"/>
    <w:rsid w:val="2E8971AD"/>
    <w:rsid w:val="2E8B21B7"/>
    <w:rsid w:val="2E8F2ED1"/>
    <w:rsid w:val="2E905A1F"/>
    <w:rsid w:val="2E907210"/>
    <w:rsid w:val="2E910F05"/>
    <w:rsid w:val="2E916891"/>
    <w:rsid w:val="2E91788B"/>
    <w:rsid w:val="2E945679"/>
    <w:rsid w:val="2E9545D5"/>
    <w:rsid w:val="2E9649BD"/>
    <w:rsid w:val="2E9903BF"/>
    <w:rsid w:val="2E9D6024"/>
    <w:rsid w:val="2E9E7639"/>
    <w:rsid w:val="2EA31174"/>
    <w:rsid w:val="2EAA3F30"/>
    <w:rsid w:val="2EAB6DC3"/>
    <w:rsid w:val="2EAD1592"/>
    <w:rsid w:val="2EB12C85"/>
    <w:rsid w:val="2EB17C1C"/>
    <w:rsid w:val="2EB5306E"/>
    <w:rsid w:val="2EB64005"/>
    <w:rsid w:val="2EB86D24"/>
    <w:rsid w:val="2EC341DE"/>
    <w:rsid w:val="2ECB2EFB"/>
    <w:rsid w:val="2ECD27D0"/>
    <w:rsid w:val="2ECE02F6"/>
    <w:rsid w:val="2ED07195"/>
    <w:rsid w:val="2ED7678E"/>
    <w:rsid w:val="2ED962FD"/>
    <w:rsid w:val="2EDF69A7"/>
    <w:rsid w:val="2EE61AE3"/>
    <w:rsid w:val="2EEC7482"/>
    <w:rsid w:val="2EED10C4"/>
    <w:rsid w:val="2EEE2FC3"/>
    <w:rsid w:val="2EEE786E"/>
    <w:rsid w:val="2EF63170"/>
    <w:rsid w:val="2EF6517A"/>
    <w:rsid w:val="2EF7784D"/>
    <w:rsid w:val="2EFC30B5"/>
    <w:rsid w:val="2F063F34"/>
    <w:rsid w:val="2F0D52C2"/>
    <w:rsid w:val="2F0F31AC"/>
    <w:rsid w:val="2F1004E4"/>
    <w:rsid w:val="2F155A42"/>
    <w:rsid w:val="2F191EB9"/>
    <w:rsid w:val="2F1F6654"/>
    <w:rsid w:val="2F261AAF"/>
    <w:rsid w:val="2F286AFC"/>
    <w:rsid w:val="2F2B1BEC"/>
    <w:rsid w:val="2F310365"/>
    <w:rsid w:val="2F326564"/>
    <w:rsid w:val="2F3633F3"/>
    <w:rsid w:val="2F37233F"/>
    <w:rsid w:val="2F3855D1"/>
    <w:rsid w:val="2F393B91"/>
    <w:rsid w:val="2F3C5BA7"/>
    <w:rsid w:val="2F3F2FA2"/>
    <w:rsid w:val="2F4257B3"/>
    <w:rsid w:val="2F462EB7"/>
    <w:rsid w:val="2F4D3819"/>
    <w:rsid w:val="2F4E124C"/>
    <w:rsid w:val="2F515F41"/>
    <w:rsid w:val="2F546A4D"/>
    <w:rsid w:val="2F55767E"/>
    <w:rsid w:val="2F561AA3"/>
    <w:rsid w:val="2F5702EB"/>
    <w:rsid w:val="2F5A0A73"/>
    <w:rsid w:val="2F5E5B1E"/>
    <w:rsid w:val="2F6E5787"/>
    <w:rsid w:val="2F7730C7"/>
    <w:rsid w:val="2F777AFC"/>
    <w:rsid w:val="2F783693"/>
    <w:rsid w:val="2F7964B4"/>
    <w:rsid w:val="2F7B66D0"/>
    <w:rsid w:val="2F7D4D61"/>
    <w:rsid w:val="2F7E072E"/>
    <w:rsid w:val="2F7F357C"/>
    <w:rsid w:val="2F805A94"/>
    <w:rsid w:val="2F8A5304"/>
    <w:rsid w:val="2F940928"/>
    <w:rsid w:val="2F943EC2"/>
    <w:rsid w:val="2F95151B"/>
    <w:rsid w:val="2F9730DE"/>
    <w:rsid w:val="2F9C03F4"/>
    <w:rsid w:val="2F9E23BE"/>
    <w:rsid w:val="2FA14DEA"/>
    <w:rsid w:val="2FA15628"/>
    <w:rsid w:val="2FA24820"/>
    <w:rsid w:val="2FA41B22"/>
    <w:rsid w:val="2FA95AFF"/>
    <w:rsid w:val="2FAB77A0"/>
    <w:rsid w:val="2FAD43AF"/>
    <w:rsid w:val="2FB24228"/>
    <w:rsid w:val="2FB35905"/>
    <w:rsid w:val="2FB55650"/>
    <w:rsid w:val="2FB924DC"/>
    <w:rsid w:val="2FB92D54"/>
    <w:rsid w:val="2FB934B9"/>
    <w:rsid w:val="2FBF0F93"/>
    <w:rsid w:val="2FC1626D"/>
    <w:rsid w:val="2FCB6BD2"/>
    <w:rsid w:val="2FCE40F2"/>
    <w:rsid w:val="2FD11B79"/>
    <w:rsid w:val="2FD758A9"/>
    <w:rsid w:val="2FDB0F1C"/>
    <w:rsid w:val="2FDB716E"/>
    <w:rsid w:val="2FE50D03"/>
    <w:rsid w:val="2FE87DBA"/>
    <w:rsid w:val="2FF1592A"/>
    <w:rsid w:val="2FF32480"/>
    <w:rsid w:val="2FF7387C"/>
    <w:rsid w:val="2FFD70E5"/>
    <w:rsid w:val="2FFE4C0B"/>
    <w:rsid w:val="30070E54"/>
    <w:rsid w:val="30071D11"/>
    <w:rsid w:val="30085A89"/>
    <w:rsid w:val="30117C9B"/>
    <w:rsid w:val="30161F54"/>
    <w:rsid w:val="30180F40"/>
    <w:rsid w:val="301A4C7B"/>
    <w:rsid w:val="301B0599"/>
    <w:rsid w:val="301D7787"/>
    <w:rsid w:val="301E2A9F"/>
    <w:rsid w:val="303030DB"/>
    <w:rsid w:val="30316D8E"/>
    <w:rsid w:val="30376922"/>
    <w:rsid w:val="303C0DF7"/>
    <w:rsid w:val="30414D9F"/>
    <w:rsid w:val="30425583"/>
    <w:rsid w:val="30445CEE"/>
    <w:rsid w:val="30484B1E"/>
    <w:rsid w:val="304F7886"/>
    <w:rsid w:val="3050460D"/>
    <w:rsid w:val="305111DE"/>
    <w:rsid w:val="305170DD"/>
    <w:rsid w:val="30540323"/>
    <w:rsid w:val="30543872"/>
    <w:rsid w:val="305B07C8"/>
    <w:rsid w:val="305B4643"/>
    <w:rsid w:val="305F1B4D"/>
    <w:rsid w:val="30630E26"/>
    <w:rsid w:val="306A5958"/>
    <w:rsid w:val="306B6B1B"/>
    <w:rsid w:val="306D6C66"/>
    <w:rsid w:val="30705B08"/>
    <w:rsid w:val="30706555"/>
    <w:rsid w:val="30715DE0"/>
    <w:rsid w:val="307355F9"/>
    <w:rsid w:val="30744ECD"/>
    <w:rsid w:val="307632AC"/>
    <w:rsid w:val="307D7D17"/>
    <w:rsid w:val="307F2C3F"/>
    <w:rsid w:val="307F3F9D"/>
    <w:rsid w:val="307F5D4C"/>
    <w:rsid w:val="3081131F"/>
    <w:rsid w:val="30844E66"/>
    <w:rsid w:val="309061AB"/>
    <w:rsid w:val="30966EAC"/>
    <w:rsid w:val="309C2D5D"/>
    <w:rsid w:val="309D61D2"/>
    <w:rsid w:val="309F63EE"/>
    <w:rsid w:val="30A04C70"/>
    <w:rsid w:val="30A737FB"/>
    <w:rsid w:val="30AB6B41"/>
    <w:rsid w:val="30AE4883"/>
    <w:rsid w:val="30B005FB"/>
    <w:rsid w:val="30BD26B6"/>
    <w:rsid w:val="30BE19CC"/>
    <w:rsid w:val="30C144A8"/>
    <w:rsid w:val="30C21FA0"/>
    <w:rsid w:val="30C563C3"/>
    <w:rsid w:val="30C74B82"/>
    <w:rsid w:val="30CB3296"/>
    <w:rsid w:val="30CC4F64"/>
    <w:rsid w:val="30CF0D00"/>
    <w:rsid w:val="30D342E9"/>
    <w:rsid w:val="30D559AF"/>
    <w:rsid w:val="30DD2A72"/>
    <w:rsid w:val="30DF04A4"/>
    <w:rsid w:val="30E07AF3"/>
    <w:rsid w:val="30E42053"/>
    <w:rsid w:val="30EA4E8B"/>
    <w:rsid w:val="30EA65C9"/>
    <w:rsid w:val="30EC0FB8"/>
    <w:rsid w:val="30F70677"/>
    <w:rsid w:val="30F814E8"/>
    <w:rsid w:val="30FA2787"/>
    <w:rsid w:val="30FB6ED8"/>
    <w:rsid w:val="30FC2355"/>
    <w:rsid w:val="30FF50DE"/>
    <w:rsid w:val="31056C9D"/>
    <w:rsid w:val="310669D6"/>
    <w:rsid w:val="31077AC0"/>
    <w:rsid w:val="310B5831"/>
    <w:rsid w:val="31120085"/>
    <w:rsid w:val="311853A3"/>
    <w:rsid w:val="311C17EC"/>
    <w:rsid w:val="311E5564"/>
    <w:rsid w:val="311F62C5"/>
    <w:rsid w:val="31245457"/>
    <w:rsid w:val="31275E5A"/>
    <w:rsid w:val="312F0F12"/>
    <w:rsid w:val="31322DBE"/>
    <w:rsid w:val="31336B36"/>
    <w:rsid w:val="31342FDA"/>
    <w:rsid w:val="313609D1"/>
    <w:rsid w:val="31365AFE"/>
    <w:rsid w:val="31376626"/>
    <w:rsid w:val="3138235F"/>
    <w:rsid w:val="313E2839"/>
    <w:rsid w:val="314076D4"/>
    <w:rsid w:val="31420F9C"/>
    <w:rsid w:val="31442AF1"/>
    <w:rsid w:val="314648C8"/>
    <w:rsid w:val="314B775A"/>
    <w:rsid w:val="314F3970"/>
    <w:rsid w:val="315E24ED"/>
    <w:rsid w:val="31605B7D"/>
    <w:rsid w:val="316217EE"/>
    <w:rsid w:val="316450AF"/>
    <w:rsid w:val="31673991"/>
    <w:rsid w:val="31680934"/>
    <w:rsid w:val="3175509D"/>
    <w:rsid w:val="31794E91"/>
    <w:rsid w:val="317D014C"/>
    <w:rsid w:val="317F3B29"/>
    <w:rsid w:val="318178A1"/>
    <w:rsid w:val="3186310A"/>
    <w:rsid w:val="318E771B"/>
    <w:rsid w:val="31976A1A"/>
    <w:rsid w:val="319770C5"/>
    <w:rsid w:val="31994052"/>
    <w:rsid w:val="319B3DA7"/>
    <w:rsid w:val="319D1733"/>
    <w:rsid w:val="319E0453"/>
    <w:rsid w:val="319E214A"/>
    <w:rsid w:val="31A041CB"/>
    <w:rsid w:val="31A15FC0"/>
    <w:rsid w:val="31A31F0E"/>
    <w:rsid w:val="31A737AC"/>
    <w:rsid w:val="31AA504A"/>
    <w:rsid w:val="31AA6DF8"/>
    <w:rsid w:val="31AC40EB"/>
    <w:rsid w:val="31AF3696"/>
    <w:rsid w:val="31B26767"/>
    <w:rsid w:val="31B4038D"/>
    <w:rsid w:val="31C71B7E"/>
    <w:rsid w:val="31C75BFC"/>
    <w:rsid w:val="31C90562"/>
    <w:rsid w:val="31CD0D39"/>
    <w:rsid w:val="31D01185"/>
    <w:rsid w:val="31D32F0E"/>
    <w:rsid w:val="31D35B4C"/>
    <w:rsid w:val="31D76906"/>
    <w:rsid w:val="31D77D3F"/>
    <w:rsid w:val="31D976DD"/>
    <w:rsid w:val="31DC0F7C"/>
    <w:rsid w:val="31E27700"/>
    <w:rsid w:val="31E47067"/>
    <w:rsid w:val="31E91D79"/>
    <w:rsid w:val="31EF5153"/>
    <w:rsid w:val="31F357A5"/>
    <w:rsid w:val="31F72A45"/>
    <w:rsid w:val="31FA53C9"/>
    <w:rsid w:val="31FE7144"/>
    <w:rsid w:val="31FF0F13"/>
    <w:rsid w:val="32003A59"/>
    <w:rsid w:val="32026C34"/>
    <w:rsid w:val="3203475A"/>
    <w:rsid w:val="320363B8"/>
    <w:rsid w:val="3207249C"/>
    <w:rsid w:val="320A7897"/>
    <w:rsid w:val="32110B4B"/>
    <w:rsid w:val="32167B7B"/>
    <w:rsid w:val="32193F7E"/>
    <w:rsid w:val="321A7AF4"/>
    <w:rsid w:val="32202067"/>
    <w:rsid w:val="3220355E"/>
    <w:rsid w:val="322C5A5F"/>
    <w:rsid w:val="322D1234"/>
    <w:rsid w:val="322F554F"/>
    <w:rsid w:val="3234700A"/>
    <w:rsid w:val="323763DA"/>
    <w:rsid w:val="32392A77"/>
    <w:rsid w:val="323D23A7"/>
    <w:rsid w:val="323D4886"/>
    <w:rsid w:val="3240734E"/>
    <w:rsid w:val="32423F0B"/>
    <w:rsid w:val="324A614D"/>
    <w:rsid w:val="324A704C"/>
    <w:rsid w:val="324E35F7"/>
    <w:rsid w:val="325C0F74"/>
    <w:rsid w:val="325D0D1D"/>
    <w:rsid w:val="325D2F5C"/>
    <w:rsid w:val="325D3E6B"/>
    <w:rsid w:val="326169DA"/>
    <w:rsid w:val="326519A5"/>
    <w:rsid w:val="326571C3"/>
    <w:rsid w:val="32672F3B"/>
    <w:rsid w:val="32673100"/>
    <w:rsid w:val="32675C4F"/>
    <w:rsid w:val="3267788D"/>
    <w:rsid w:val="32682784"/>
    <w:rsid w:val="326A3BDB"/>
    <w:rsid w:val="326C5577"/>
    <w:rsid w:val="32737B32"/>
    <w:rsid w:val="327706D3"/>
    <w:rsid w:val="32775069"/>
    <w:rsid w:val="32797D64"/>
    <w:rsid w:val="32805DAB"/>
    <w:rsid w:val="32843994"/>
    <w:rsid w:val="32877CE6"/>
    <w:rsid w:val="32884EDA"/>
    <w:rsid w:val="328D7451"/>
    <w:rsid w:val="32907C25"/>
    <w:rsid w:val="3291620A"/>
    <w:rsid w:val="32917FB8"/>
    <w:rsid w:val="3296737C"/>
    <w:rsid w:val="32991497"/>
    <w:rsid w:val="329A2E59"/>
    <w:rsid w:val="329D695D"/>
    <w:rsid w:val="32A03E3B"/>
    <w:rsid w:val="32A3017A"/>
    <w:rsid w:val="32A34D41"/>
    <w:rsid w:val="32A62527"/>
    <w:rsid w:val="32A816C1"/>
    <w:rsid w:val="32AD1621"/>
    <w:rsid w:val="32AE7BEA"/>
    <w:rsid w:val="32B4356D"/>
    <w:rsid w:val="32B617CD"/>
    <w:rsid w:val="32C31820"/>
    <w:rsid w:val="32C43EEA"/>
    <w:rsid w:val="32C75788"/>
    <w:rsid w:val="32CD314E"/>
    <w:rsid w:val="32D83892"/>
    <w:rsid w:val="32D84B65"/>
    <w:rsid w:val="32DC1C67"/>
    <w:rsid w:val="32DE53B4"/>
    <w:rsid w:val="32E535DB"/>
    <w:rsid w:val="32E94930"/>
    <w:rsid w:val="32EB63CD"/>
    <w:rsid w:val="32ED5234"/>
    <w:rsid w:val="32F01183"/>
    <w:rsid w:val="32F25CD5"/>
    <w:rsid w:val="32FB3683"/>
    <w:rsid w:val="33042538"/>
    <w:rsid w:val="33062754"/>
    <w:rsid w:val="33067D72"/>
    <w:rsid w:val="330945E3"/>
    <w:rsid w:val="33096E5B"/>
    <w:rsid w:val="330A37C2"/>
    <w:rsid w:val="3310712F"/>
    <w:rsid w:val="33136C1F"/>
    <w:rsid w:val="33150BE9"/>
    <w:rsid w:val="33190823"/>
    <w:rsid w:val="331F61C5"/>
    <w:rsid w:val="33233306"/>
    <w:rsid w:val="33235519"/>
    <w:rsid w:val="33370800"/>
    <w:rsid w:val="333B68EE"/>
    <w:rsid w:val="333D60F3"/>
    <w:rsid w:val="333F0F3D"/>
    <w:rsid w:val="33466BB3"/>
    <w:rsid w:val="33466FF4"/>
    <w:rsid w:val="334B460B"/>
    <w:rsid w:val="334B61C4"/>
    <w:rsid w:val="334E07FC"/>
    <w:rsid w:val="33500148"/>
    <w:rsid w:val="33541711"/>
    <w:rsid w:val="3356187C"/>
    <w:rsid w:val="33571FE1"/>
    <w:rsid w:val="335C76C1"/>
    <w:rsid w:val="3364747B"/>
    <w:rsid w:val="3367703D"/>
    <w:rsid w:val="336B615E"/>
    <w:rsid w:val="337203F5"/>
    <w:rsid w:val="3372139A"/>
    <w:rsid w:val="337317DC"/>
    <w:rsid w:val="337376BE"/>
    <w:rsid w:val="33752D40"/>
    <w:rsid w:val="337A3739"/>
    <w:rsid w:val="337C29D9"/>
    <w:rsid w:val="337D559F"/>
    <w:rsid w:val="33800C5E"/>
    <w:rsid w:val="3380537B"/>
    <w:rsid w:val="338321B8"/>
    <w:rsid w:val="3384518C"/>
    <w:rsid w:val="3387526E"/>
    <w:rsid w:val="338B248E"/>
    <w:rsid w:val="33962FEB"/>
    <w:rsid w:val="33993F10"/>
    <w:rsid w:val="339F634F"/>
    <w:rsid w:val="33A015B1"/>
    <w:rsid w:val="33A31D51"/>
    <w:rsid w:val="33A63DA3"/>
    <w:rsid w:val="33A73E71"/>
    <w:rsid w:val="33A87571"/>
    <w:rsid w:val="33A90CED"/>
    <w:rsid w:val="33AC5058"/>
    <w:rsid w:val="33AF616C"/>
    <w:rsid w:val="33AF6EE1"/>
    <w:rsid w:val="33B06CA4"/>
    <w:rsid w:val="33B6358C"/>
    <w:rsid w:val="33BD4F4E"/>
    <w:rsid w:val="33C037C3"/>
    <w:rsid w:val="33C050B2"/>
    <w:rsid w:val="33C1667B"/>
    <w:rsid w:val="33C24A17"/>
    <w:rsid w:val="33C25F8B"/>
    <w:rsid w:val="33C26FEF"/>
    <w:rsid w:val="33C8130D"/>
    <w:rsid w:val="33D06C16"/>
    <w:rsid w:val="33D635E1"/>
    <w:rsid w:val="33E24B04"/>
    <w:rsid w:val="33E2768F"/>
    <w:rsid w:val="33E30650"/>
    <w:rsid w:val="33E32A95"/>
    <w:rsid w:val="33E365F1"/>
    <w:rsid w:val="33E660E2"/>
    <w:rsid w:val="33E97A06"/>
    <w:rsid w:val="33F24A86"/>
    <w:rsid w:val="33F8268F"/>
    <w:rsid w:val="33FC76B3"/>
    <w:rsid w:val="34053ADE"/>
    <w:rsid w:val="34056699"/>
    <w:rsid w:val="34081E2C"/>
    <w:rsid w:val="340C039F"/>
    <w:rsid w:val="341B5D8B"/>
    <w:rsid w:val="341F322A"/>
    <w:rsid w:val="34206067"/>
    <w:rsid w:val="342A529E"/>
    <w:rsid w:val="342C5D64"/>
    <w:rsid w:val="342C61EA"/>
    <w:rsid w:val="342C6CA2"/>
    <w:rsid w:val="34305F3A"/>
    <w:rsid w:val="34334A12"/>
    <w:rsid w:val="34340414"/>
    <w:rsid w:val="34353BBD"/>
    <w:rsid w:val="34387D3D"/>
    <w:rsid w:val="343A1874"/>
    <w:rsid w:val="343D03F7"/>
    <w:rsid w:val="343F579B"/>
    <w:rsid w:val="343F5918"/>
    <w:rsid w:val="3445105A"/>
    <w:rsid w:val="344D5386"/>
    <w:rsid w:val="34512037"/>
    <w:rsid w:val="34515C51"/>
    <w:rsid w:val="345C5FAE"/>
    <w:rsid w:val="345E5AEC"/>
    <w:rsid w:val="345F4377"/>
    <w:rsid w:val="34652D8F"/>
    <w:rsid w:val="34666FAB"/>
    <w:rsid w:val="34697B09"/>
    <w:rsid w:val="346A0CA3"/>
    <w:rsid w:val="346B7B32"/>
    <w:rsid w:val="346C0E30"/>
    <w:rsid w:val="347067FE"/>
    <w:rsid w:val="3473106A"/>
    <w:rsid w:val="34735BC7"/>
    <w:rsid w:val="34741817"/>
    <w:rsid w:val="34752E33"/>
    <w:rsid w:val="34754E70"/>
    <w:rsid w:val="3476012F"/>
    <w:rsid w:val="347B1734"/>
    <w:rsid w:val="347B2CCE"/>
    <w:rsid w:val="347F1281"/>
    <w:rsid w:val="347F5911"/>
    <w:rsid w:val="34881380"/>
    <w:rsid w:val="348A4B33"/>
    <w:rsid w:val="34900A95"/>
    <w:rsid w:val="34906338"/>
    <w:rsid w:val="349124F1"/>
    <w:rsid w:val="34931DC5"/>
    <w:rsid w:val="349F158C"/>
    <w:rsid w:val="34A02734"/>
    <w:rsid w:val="34A156EC"/>
    <w:rsid w:val="34A553EF"/>
    <w:rsid w:val="34AE30A3"/>
    <w:rsid w:val="34AE5472"/>
    <w:rsid w:val="34AF239C"/>
    <w:rsid w:val="34AF4180"/>
    <w:rsid w:val="34B26FA0"/>
    <w:rsid w:val="34B60B22"/>
    <w:rsid w:val="34B744DA"/>
    <w:rsid w:val="34BB3291"/>
    <w:rsid w:val="34C04B85"/>
    <w:rsid w:val="34C355ED"/>
    <w:rsid w:val="34C463DA"/>
    <w:rsid w:val="34C74840"/>
    <w:rsid w:val="34CB5A03"/>
    <w:rsid w:val="34CE3C56"/>
    <w:rsid w:val="34CE54F3"/>
    <w:rsid w:val="34CE6D61"/>
    <w:rsid w:val="34DD6DE3"/>
    <w:rsid w:val="34E56F30"/>
    <w:rsid w:val="34EE1BD1"/>
    <w:rsid w:val="34F744B6"/>
    <w:rsid w:val="34F860CC"/>
    <w:rsid w:val="34FB1A2E"/>
    <w:rsid w:val="34FD01C1"/>
    <w:rsid w:val="35017563"/>
    <w:rsid w:val="35026F4B"/>
    <w:rsid w:val="350529F8"/>
    <w:rsid w:val="35064C8D"/>
    <w:rsid w:val="35066A3B"/>
    <w:rsid w:val="3508676A"/>
    <w:rsid w:val="35164ECB"/>
    <w:rsid w:val="351B64A3"/>
    <w:rsid w:val="351F5D4F"/>
    <w:rsid w:val="352073D1"/>
    <w:rsid w:val="352A6C28"/>
    <w:rsid w:val="352B64A2"/>
    <w:rsid w:val="352E5F92"/>
    <w:rsid w:val="352F0D04"/>
    <w:rsid w:val="3531099B"/>
    <w:rsid w:val="3533107D"/>
    <w:rsid w:val="3536035B"/>
    <w:rsid w:val="353E27D2"/>
    <w:rsid w:val="354457B6"/>
    <w:rsid w:val="35584DBD"/>
    <w:rsid w:val="35604BE0"/>
    <w:rsid w:val="35694172"/>
    <w:rsid w:val="356A2694"/>
    <w:rsid w:val="356B2D42"/>
    <w:rsid w:val="356E03F3"/>
    <w:rsid w:val="35733FD1"/>
    <w:rsid w:val="35777939"/>
    <w:rsid w:val="357B2EBD"/>
    <w:rsid w:val="357D65D2"/>
    <w:rsid w:val="357E3FF4"/>
    <w:rsid w:val="35802DAF"/>
    <w:rsid w:val="358140DE"/>
    <w:rsid w:val="358C595E"/>
    <w:rsid w:val="35955276"/>
    <w:rsid w:val="35975DE2"/>
    <w:rsid w:val="359C73A0"/>
    <w:rsid w:val="35A26038"/>
    <w:rsid w:val="35A44573"/>
    <w:rsid w:val="35AB5075"/>
    <w:rsid w:val="35AD6EB7"/>
    <w:rsid w:val="35B131D5"/>
    <w:rsid w:val="35C02B55"/>
    <w:rsid w:val="35C97107"/>
    <w:rsid w:val="35CC749B"/>
    <w:rsid w:val="35CD1307"/>
    <w:rsid w:val="35CE6AC3"/>
    <w:rsid w:val="35D24B6F"/>
    <w:rsid w:val="35D630FF"/>
    <w:rsid w:val="35D74D1C"/>
    <w:rsid w:val="35DD109D"/>
    <w:rsid w:val="35DF0F19"/>
    <w:rsid w:val="35E76F32"/>
    <w:rsid w:val="35ED19A9"/>
    <w:rsid w:val="35F51E17"/>
    <w:rsid w:val="35F61248"/>
    <w:rsid w:val="36012110"/>
    <w:rsid w:val="36017CF4"/>
    <w:rsid w:val="360867E3"/>
    <w:rsid w:val="36117673"/>
    <w:rsid w:val="361433DA"/>
    <w:rsid w:val="36220177"/>
    <w:rsid w:val="362310A2"/>
    <w:rsid w:val="362A49AB"/>
    <w:rsid w:val="362D0ECA"/>
    <w:rsid w:val="362D4537"/>
    <w:rsid w:val="362F1FC2"/>
    <w:rsid w:val="3632560E"/>
    <w:rsid w:val="36381940"/>
    <w:rsid w:val="3639699D"/>
    <w:rsid w:val="3647730B"/>
    <w:rsid w:val="364D421A"/>
    <w:rsid w:val="364D4257"/>
    <w:rsid w:val="364F0634"/>
    <w:rsid w:val="36514BAB"/>
    <w:rsid w:val="36544885"/>
    <w:rsid w:val="3656754F"/>
    <w:rsid w:val="36582CE3"/>
    <w:rsid w:val="365964B9"/>
    <w:rsid w:val="3667175C"/>
    <w:rsid w:val="36691487"/>
    <w:rsid w:val="36697354"/>
    <w:rsid w:val="366A0E7C"/>
    <w:rsid w:val="366C1077"/>
    <w:rsid w:val="366C4FC4"/>
    <w:rsid w:val="366F2E4A"/>
    <w:rsid w:val="36717FC2"/>
    <w:rsid w:val="36750508"/>
    <w:rsid w:val="36777CBA"/>
    <w:rsid w:val="36785717"/>
    <w:rsid w:val="36790C71"/>
    <w:rsid w:val="367A2842"/>
    <w:rsid w:val="367E6AA5"/>
    <w:rsid w:val="368060C4"/>
    <w:rsid w:val="36806928"/>
    <w:rsid w:val="368134FC"/>
    <w:rsid w:val="36832D4E"/>
    <w:rsid w:val="36842149"/>
    <w:rsid w:val="36845666"/>
    <w:rsid w:val="3685481E"/>
    <w:rsid w:val="36892461"/>
    <w:rsid w:val="368E0E9C"/>
    <w:rsid w:val="369017BA"/>
    <w:rsid w:val="36941E25"/>
    <w:rsid w:val="369E3776"/>
    <w:rsid w:val="369F306F"/>
    <w:rsid w:val="36A41773"/>
    <w:rsid w:val="36A74CF2"/>
    <w:rsid w:val="36AA2E5E"/>
    <w:rsid w:val="36AF6C71"/>
    <w:rsid w:val="36B129D7"/>
    <w:rsid w:val="36B62192"/>
    <w:rsid w:val="36BB1AA7"/>
    <w:rsid w:val="36BB62CE"/>
    <w:rsid w:val="36BD11BC"/>
    <w:rsid w:val="36C27235"/>
    <w:rsid w:val="36C61ECC"/>
    <w:rsid w:val="36CA2AA1"/>
    <w:rsid w:val="36CA2FE9"/>
    <w:rsid w:val="36CC5A63"/>
    <w:rsid w:val="36D14E27"/>
    <w:rsid w:val="36D169ED"/>
    <w:rsid w:val="36D16BD5"/>
    <w:rsid w:val="36D27380"/>
    <w:rsid w:val="36D6243D"/>
    <w:rsid w:val="36D84407"/>
    <w:rsid w:val="36DD37CC"/>
    <w:rsid w:val="36DD75AA"/>
    <w:rsid w:val="36E20BFE"/>
    <w:rsid w:val="36E57131"/>
    <w:rsid w:val="36E60E53"/>
    <w:rsid w:val="36E74237"/>
    <w:rsid w:val="36E763F9"/>
    <w:rsid w:val="36E76AD2"/>
    <w:rsid w:val="36E76D38"/>
    <w:rsid w:val="36EC0603"/>
    <w:rsid w:val="36EC376B"/>
    <w:rsid w:val="36F75D1F"/>
    <w:rsid w:val="36FA132C"/>
    <w:rsid w:val="36FB4068"/>
    <w:rsid w:val="370224BF"/>
    <w:rsid w:val="37023232"/>
    <w:rsid w:val="3702451D"/>
    <w:rsid w:val="3704009A"/>
    <w:rsid w:val="37050715"/>
    <w:rsid w:val="37081326"/>
    <w:rsid w:val="37086FFC"/>
    <w:rsid w:val="370927CC"/>
    <w:rsid w:val="370C1591"/>
    <w:rsid w:val="370C5A72"/>
    <w:rsid w:val="370C5E5F"/>
    <w:rsid w:val="37105372"/>
    <w:rsid w:val="37125BB9"/>
    <w:rsid w:val="37135440"/>
    <w:rsid w:val="37136BF6"/>
    <w:rsid w:val="37141A22"/>
    <w:rsid w:val="37154E06"/>
    <w:rsid w:val="371B67D6"/>
    <w:rsid w:val="371C08F2"/>
    <w:rsid w:val="371F5B92"/>
    <w:rsid w:val="371F65FA"/>
    <w:rsid w:val="37230FF9"/>
    <w:rsid w:val="3736685E"/>
    <w:rsid w:val="373B350A"/>
    <w:rsid w:val="373E62A0"/>
    <w:rsid w:val="37475806"/>
    <w:rsid w:val="374E1E8D"/>
    <w:rsid w:val="374F4242"/>
    <w:rsid w:val="37505088"/>
    <w:rsid w:val="37535F18"/>
    <w:rsid w:val="37587E0C"/>
    <w:rsid w:val="375E6203"/>
    <w:rsid w:val="37630563"/>
    <w:rsid w:val="37677E26"/>
    <w:rsid w:val="3769285F"/>
    <w:rsid w:val="376B0DD8"/>
    <w:rsid w:val="376B5DD8"/>
    <w:rsid w:val="377203B8"/>
    <w:rsid w:val="37762C9A"/>
    <w:rsid w:val="3777423E"/>
    <w:rsid w:val="377A700E"/>
    <w:rsid w:val="37812943"/>
    <w:rsid w:val="37824373"/>
    <w:rsid w:val="37833B0F"/>
    <w:rsid w:val="37890FB9"/>
    <w:rsid w:val="37893954"/>
    <w:rsid w:val="378D0383"/>
    <w:rsid w:val="378E47DD"/>
    <w:rsid w:val="379522F8"/>
    <w:rsid w:val="379746AD"/>
    <w:rsid w:val="37A3727C"/>
    <w:rsid w:val="37A8202C"/>
    <w:rsid w:val="37AE5168"/>
    <w:rsid w:val="37AF496F"/>
    <w:rsid w:val="37BC5AD7"/>
    <w:rsid w:val="37C976EF"/>
    <w:rsid w:val="37CC6858"/>
    <w:rsid w:val="37CD0616"/>
    <w:rsid w:val="37CE7BCA"/>
    <w:rsid w:val="37D3081D"/>
    <w:rsid w:val="37D347A0"/>
    <w:rsid w:val="37D4140E"/>
    <w:rsid w:val="37D77497"/>
    <w:rsid w:val="37D856D5"/>
    <w:rsid w:val="37DA0790"/>
    <w:rsid w:val="37E34E12"/>
    <w:rsid w:val="37E40B8A"/>
    <w:rsid w:val="37EB7CF5"/>
    <w:rsid w:val="37EE6E68"/>
    <w:rsid w:val="37F05781"/>
    <w:rsid w:val="37F13658"/>
    <w:rsid w:val="37F214F9"/>
    <w:rsid w:val="37F25055"/>
    <w:rsid w:val="37F35A56"/>
    <w:rsid w:val="37F619CA"/>
    <w:rsid w:val="37F627E5"/>
    <w:rsid w:val="37F96236"/>
    <w:rsid w:val="37FB1F90"/>
    <w:rsid w:val="37FE7E9E"/>
    <w:rsid w:val="38004E1A"/>
    <w:rsid w:val="380810C3"/>
    <w:rsid w:val="38163439"/>
    <w:rsid w:val="381C4C6B"/>
    <w:rsid w:val="38226A4E"/>
    <w:rsid w:val="3823629A"/>
    <w:rsid w:val="382947EF"/>
    <w:rsid w:val="383458ED"/>
    <w:rsid w:val="38366EFB"/>
    <w:rsid w:val="38390ED6"/>
    <w:rsid w:val="38392C84"/>
    <w:rsid w:val="383A4B7F"/>
    <w:rsid w:val="383E473E"/>
    <w:rsid w:val="384C1DF1"/>
    <w:rsid w:val="384C6E5B"/>
    <w:rsid w:val="384D32EE"/>
    <w:rsid w:val="38502B7E"/>
    <w:rsid w:val="3851621F"/>
    <w:rsid w:val="3854478E"/>
    <w:rsid w:val="385558AB"/>
    <w:rsid w:val="38557A34"/>
    <w:rsid w:val="385648C3"/>
    <w:rsid w:val="38610DB6"/>
    <w:rsid w:val="38615DCD"/>
    <w:rsid w:val="386817BB"/>
    <w:rsid w:val="386B27A7"/>
    <w:rsid w:val="386C3059"/>
    <w:rsid w:val="38706977"/>
    <w:rsid w:val="38732DE1"/>
    <w:rsid w:val="38746E7A"/>
    <w:rsid w:val="38751122"/>
    <w:rsid w:val="38753EC8"/>
    <w:rsid w:val="387C2724"/>
    <w:rsid w:val="387D718A"/>
    <w:rsid w:val="388359E7"/>
    <w:rsid w:val="388A4D13"/>
    <w:rsid w:val="388E7474"/>
    <w:rsid w:val="3890414D"/>
    <w:rsid w:val="3894435E"/>
    <w:rsid w:val="38964070"/>
    <w:rsid w:val="389D40C7"/>
    <w:rsid w:val="389E3E47"/>
    <w:rsid w:val="38A07370"/>
    <w:rsid w:val="38A2417A"/>
    <w:rsid w:val="38A24AEC"/>
    <w:rsid w:val="38A26A7B"/>
    <w:rsid w:val="38A514BB"/>
    <w:rsid w:val="38A6630A"/>
    <w:rsid w:val="38A80F1E"/>
    <w:rsid w:val="38AB151D"/>
    <w:rsid w:val="38B22A36"/>
    <w:rsid w:val="38B62526"/>
    <w:rsid w:val="38B90124"/>
    <w:rsid w:val="38C22C79"/>
    <w:rsid w:val="38C369F1"/>
    <w:rsid w:val="38C5276A"/>
    <w:rsid w:val="38C56C0D"/>
    <w:rsid w:val="38C904AC"/>
    <w:rsid w:val="38CB23A4"/>
    <w:rsid w:val="38CF183A"/>
    <w:rsid w:val="38CF5950"/>
    <w:rsid w:val="38D00E0A"/>
    <w:rsid w:val="38D2760B"/>
    <w:rsid w:val="38D367A1"/>
    <w:rsid w:val="38D749A4"/>
    <w:rsid w:val="38D85972"/>
    <w:rsid w:val="38DD3F57"/>
    <w:rsid w:val="38E30E42"/>
    <w:rsid w:val="38E72430"/>
    <w:rsid w:val="38EA6674"/>
    <w:rsid w:val="38EF77E6"/>
    <w:rsid w:val="38F32A31"/>
    <w:rsid w:val="38F51B45"/>
    <w:rsid w:val="38F56B90"/>
    <w:rsid w:val="38F84067"/>
    <w:rsid w:val="38FF7082"/>
    <w:rsid w:val="39057041"/>
    <w:rsid w:val="39076648"/>
    <w:rsid w:val="390B0AC4"/>
    <w:rsid w:val="39102413"/>
    <w:rsid w:val="391060DB"/>
    <w:rsid w:val="391D3B80"/>
    <w:rsid w:val="391F5EBF"/>
    <w:rsid w:val="392D7969"/>
    <w:rsid w:val="39311174"/>
    <w:rsid w:val="39365415"/>
    <w:rsid w:val="39366C6D"/>
    <w:rsid w:val="39396CB4"/>
    <w:rsid w:val="393B23BD"/>
    <w:rsid w:val="393D7CE6"/>
    <w:rsid w:val="394418E0"/>
    <w:rsid w:val="3946014B"/>
    <w:rsid w:val="394B7113"/>
    <w:rsid w:val="39534219"/>
    <w:rsid w:val="39555427"/>
    <w:rsid w:val="3958076A"/>
    <w:rsid w:val="395F1B47"/>
    <w:rsid w:val="395F496C"/>
    <w:rsid w:val="396226AE"/>
    <w:rsid w:val="39670AF4"/>
    <w:rsid w:val="396C6E11"/>
    <w:rsid w:val="396F158E"/>
    <w:rsid w:val="3971644D"/>
    <w:rsid w:val="39733D9B"/>
    <w:rsid w:val="397414D1"/>
    <w:rsid w:val="39783149"/>
    <w:rsid w:val="397E35BD"/>
    <w:rsid w:val="397F500E"/>
    <w:rsid w:val="3986639D"/>
    <w:rsid w:val="39875178"/>
    <w:rsid w:val="39882115"/>
    <w:rsid w:val="398B064D"/>
    <w:rsid w:val="39907242"/>
    <w:rsid w:val="39923CA0"/>
    <w:rsid w:val="3993035C"/>
    <w:rsid w:val="39944B9A"/>
    <w:rsid w:val="3995368C"/>
    <w:rsid w:val="39954B62"/>
    <w:rsid w:val="39966A4F"/>
    <w:rsid w:val="399A336B"/>
    <w:rsid w:val="399C2154"/>
    <w:rsid w:val="399D7E0E"/>
    <w:rsid w:val="39B0341A"/>
    <w:rsid w:val="39B21C62"/>
    <w:rsid w:val="39B27192"/>
    <w:rsid w:val="39B43060"/>
    <w:rsid w:val="39B7693E"/>
    <w:rsid w:val="39BB0BA8"/>
    <w:rsid w:val="39BC0F04"/>
    <w:rsid w:val="39BD78E5"/>
    <w:rsid w:val="39BF365D"/>
    <w:rsid w:val="39C10026"/>
    <w:rsid w:val="39C12F31"/>
    <w:rsid w:val="39C24EFB"/>
    <w:rsid w:val="39C71101"/>
    <w:rsid w:val="39C90037"/>
    <w:rsid w:val="39CB491B"/>
    <w:rsid w:val="39D013C6"/>
    <w:rsid w:val="39D95F49"/>
    <w:rsid w:val="39DA40A7"/>
    <w:rsid w:val="39E135D3"/>
    <w:rsid w:val="39E906DA"/>
    <w:rsid w:val="39E9692C"/>
    <w:rsid w:val="39EB26A4"/>
    <w:rsid w:val="39EB2A16"/>
    <w:rsid w:val="39EB5720"/>
    <w:rsid w:val="39EB684B"/>
    <w:rsid w:val="39F01379"/>
    <w:rsid w:val="39F50E2C"/>
    <w:rsid w:val="39F564E2"/>
    <w:rsid w:val="39F77D63"/>
    <w:rsid w:val="39FD70A6"/>
    <w:rsid w:val="3A010E74"/>
    <w:rsid w:val="3A092B2A"/>
    <w:rsid w:val="3A10468F"/>
    <w:rsid w:val="3A12378C"/>
    <w:rsid w:val="3A144AD4"/>
    <w:rsid w:val="3A163335"/>
    <w:rsid w:val="3A164A9E"/>
    <w:rsid w:val="3A241712"/>
    <w:rsid w:val="3A24378E"/>
    <w:rsid w:val="3A2A31CC"/>
    <w:rsid w:val="3A3E1EBE"/>
    <w:rsid w:val="3A3F6B21"/>
    <w:rsid w:val="3A4074E7"/>
    <w:rsid w:val="3A4875E7"/>
    <w:rsid w:val="3A491AFF"/>
    <w:rsid w:val="3A4C3502"/>
    <w:rsid w:val="3A4D727A"/>
    <w:rsid w:val="3A4F04FC"/>
    <w:rsid w:val="3A506FE5"/>
    <w:rsid w:val="3A52627F"/>
    <w:rsid w:val="3A562541"/>
    <w:rsid w:val="3A565D13"/>
    <w:rsid w:val="3A5733D8"/>
    <w:rsid w:val="3A6013B6"/>
    <w:rsid w:val="3A602A77"/>
    <w:rsid w:val="3A661D2A"/>
    <w:rsid w:val="3A667F7C"/>
    <w:rsid w:val="3A721F8E"/>
    <w:rsid w:val="3A742699"/>
    <w:rsid w:val="3A7461F5"/>
    <w:rsid w:val="3A820D70"/>
    <w:rsid w:val="3A824DB6"/>
    <w:rsid w:val="3A8974CD"/>
    <w:rsid w:val="3A8E7434"/>
    <w:rsid w:val="3A91727F"/>
    <w:rsid w:val="3A924BE7"/>
    <w:rsid w:val="3A93277D"/>
    <w:rsid w:val="3A937107"/>
    <w:rsid w:val="3A963367"/>
    <w:rsid w:val="3A9774CD"/>
    <w:rsid w:val="3A9B2966"/>
    <w:rsid w:val="3A9B4BB0"/>
    <w:rsid w:val="3A9D1D3B"/>
    <w:rsid w:val="3A9F53C1"/>
    <w:rsid w:val="3AA91F1E"/>
    <w:rsid w:val="3AAA7E69"/>
    <w:rsid w:val="3AAE6831"/>
    <w:rsid w:val="3AAF722D"/>
    <w:rsid w:val="3AB125C8"/>
    <w:rsid w:val="3AB26D1E"/>
    <w:rsid w:val="3AB331C1"/>
    <w:rsid w:val="3ABC3146"/>
    <w:rsid w:val="3ABD1FD2"/>
    <w:rsid w:val="3ABE6841"/>
    <w:rsid w:val="3AC63894"/>
    <w:rsid w:val="3AC70C59"/>
    <w:rsid w:val="3AD1018A"/>
    <w:rsid w:val="3AD17D61"/>
    <w:rsid w:val="3AD2116E"/>
    <w:rsid w:val="3AD66EB0"/>
    <w:rsid w:val="3AD725D9"/>
    <w:rsid w:val="3AD80272"/>
    <w:rsid w:val="3AD90672"/>
    <w:rsid w:val="3AE01ADD"/>
    <w:rsid w:val="3AE35129"/>
    <w:rsid w:val="3AEE4110"/>
    <w:rsid w:val="3AF23650"/>
    <w:rsid w:val="3B017CCF"/>
    <w:rsid w:val="3B02010B"/>
    <w:rsid w:val="3B03592B"/>
    <w:rsid w:val="3B043A1D"/>
    <w:rsid w:val="3B086638"/>
    <w:rsid w:val="3B0B6EC4"/>
    <w:rsid w:val="3B0B7552"/>
    <w:rsid w:val="3B11613A"/>
    <w:rsid w:val="3B117EE8"/>
    <w:rsid w:val="3B1654FE"/>
    <w:rsid w:val="3B171EB0"/>
    <w:rsid w:val="3B183024"/>
    <w:rsid w:val="3B1A3241"/>
    <w:rsid w:val="3B200A63"/>
    <w:rsid w:val="3B2C6AD0"/>
    <w:rsid w:val="3B3126ED"/>
    <w:rsid w:val="3B3646AD"/>
    <w:rsid w:val="3B3836C7"/>
    <w:rsid w:val="3B3A7F8C"/>
    <w:rsid w:val="3B3C1BC7"/>
    <w:rsid w:val="3B3D2A8B"/>
    <w:rsid w:val="3B3E5D9D"/>
    <w:rsid w:val="3B404329"/>
    <w:rsid w:val="3B4200A1"/>
    <w:rsid w:val="3B426EB6"/>
    <w:rsid w:val="3B491430"/>
    <w:rsid w:val="3B511FFC"/>
    <w:rsid w:val="3B556027"/>
    <w:rsid w:val="3B565DBB"/>
    <w:rsid w:val="3B572A59"/>
    <w:rsid w:val="3B5754FB"/>
    <w:rsid w:val="3B606E2C"/>
    <w:rsid w:val="3B6447F6"/>
    <w:rsid w:val="3B671044"/>
    <w:rsid w:val="3B6A3404"/>
    <w:rsid w:val="3B6B2842"/>
    <w:rsid w:val="3B7A45AF"/>
    <w:rsid w:val="3B7B289B"/>
    <w:rsid w:val="3B806AF1"/>
    <w:rsid w:val="3B8406BA"/>
    <w:rsid w:val="3B893F22"/>
    <w:rsid w:val="3B8B1A48"/>
    <w:rsid w:val="3B9B1D8D"/>
    <w:rsid w:val="3BA00985"/>
    <w:rsid w:val="3BA3340F"/>
    <w:rsid w:val="3BA50630"/>
    <w:rsid w:val="3BA92EA5"/>
    <w:rsid w:val="3BAA4886"/>
    <w:rsid w:val="3BAC5013"/>
    <w:rsid w:val="3BB07453"/>
    <w:rsid w:val="3BB16FB4"/>
    <w:rsid w:val="3BB371F1"/>
    <w:rsid w:val="3BBA232E"/>
    <w:rsid w:val="3BBC75C0"/>
    <w:rsid w:val="3BBE2039"/>
    <w:rsid w:val="3BC2702F"/>
    <w:rsid w:val="3BC32593"/>
    <w:rsid w:val="3BC86EC6"/>
    <w:rsid w:val="3BC949FA"/>
    <w:rsid w:val="3BD04936"/>
    <w:rsid w:val="3BD221C0"/>
    <w:rsid w:val="3BD6698E"/>
    <w:rsid w:val="3BD91AA3"/>
    <w:rsid w:val="3BDD7DCA"/>
    <w:rsid w:val="3BE03C37"/>
    <w:rsid w:val="3BE63123"/>
    <w:rsid w:val="3BED3CBE"/>
    <w:rsid w:val="3BEE6F32"/>
    <w:rsid w:val="3BF07AFD"/>
    <w:rsid w:val="3BF5036E"/>
    <w:rsid w:val="3BF56022"/>
    <w:rsid w:val="3BF82E56"/>
    <w:rsid w:val="3BFB112A"/>
    <w:rsid w:val="3BFE66BE"/>
    <w:rsid w:val="3BFF0953"/>
    <w:rsid w:val="3C0417FB"/>
    <w:rsid w:val="3C042192"/>
    <w:rsid w:val="3C073099"/>
    <w:rsid w:val="3C0C04B9"/>
    <w:rsid w:val="3C123F18"/>
    <w:rsid w:val="3C14082B"/>
    <w:rsid w:val="3C16581A"/>
    <w:rsid w:val="3C1B64DB"/>
    <w:rsid w:val="3C1D0C79"/>
    <w:rsid w:val="3C1D466B"/>
    <w:rsid w:val="3C1D67F2"/>
    <w:rsid w:val="3C1E658E"/>
    <w:rsid w:val="3C1F6D97"/>
    <w:rsid w:val="3C216228"/>
    <w:rsid w:val="3C243C4B"/>
    <w:rsid w:val="3C300842"/>
    <w:rsid w:val="3C332CCC"/>
    <w:rsid w:val="3C342B11"/>
    <w:rsid w:val="3C355E58"/>
    <w:rsid w:val="3C37572C"/>
    <w:rsid w:val="3C434298"/>
    <w:rsid w:val="3C4816E7"/>
    <w:rsid w:val="3C495460"/>
    <w:rsid w:val="3C4960D5"/>
    <w:rsid w:val="3C4B11D8"/>
    <w:rsid w:val="3C4B4F23"/>
    <w:rsid w:val="3C4C7620"/>
    <w:rsid w:val="3C54650F"/>
    <w:rsid w:val="3C552C8C"/>
    <w:rsid w:val="3C577BE3"/>
    <w:rsid w:val="3C5A58BF"/>
    <w:rsid w:val="3C5A766D"/>
    <w:rsid w:val="3C647A94"/>
    <w:rsid w:val="3C687FDC"/>
    <w:rsid w:val="3C6C78E5"/>
    <w:rsid w:val="3C6E2BA1"/>
    <w:rsid w:val="3C6E68A4"/>
    <w:rsid w:val="3C750943"/>
    <w:rsid w:val="3C75508F"/>
    <w:rsid w:val="3C756B33"/>
    <w:rsid w:val="3C7730E2"/>
    <w:rsid w:val="3C775E39"/>
    <w:rsid w:val="3C7A1ABD"/>
    <w:rsid w:val="3C7C5835"/>
    <w:rsid w:val="3C810AB0"/>
    <w:rsid w:val="3C8B5A78"/>
    <w:rsid w:val="3C8E25A1"/>
    <w:rsid w:val="3C8F5568"/>
    <w:rsid w:val="3C910870"/>
    <w:rsid w:val="3C91284F"/>
    <w:rsid w:val="3C9160C3"/>
    <w:rsid w:val="3C9310E0"/>
    <w:rsid w:val="3C9568F7"/>
    <w:rsid w:val="3C9D609A"/>
    <w:rsid w:val="3CA07775"/>
    <w:rsid w:val="3CA1704A"/>
    <w:rsid w:val="3CA22360"/>
    <w:rsid w:val="3CA42CCB"/>
    <w:rsid w:val="3CA710BA"/>
    <w:rsid w:val="3CA843E6"/>
    <w:rsid w:val="3CAA4150"/>
    <w:rsid w:val="3CAF35C5"/>
    <w:rsid w:val="3CB02CF5"/>
    <w:rsid w:val="3CB81517"/>
    <w:rsid w:val="3CB82D3D"/>
    <w:rsid w:val="3CBB635D"/>
    <w:rsid w:val="3CBC57A9"/>
    <w:rsid w:val="3CBD2E05"/>
    <w:rsid w:val="3CBD6450"/>
    <w:rsid w:val="3CC66AB0"/>
    <w:rsid w:val="3CC9797B"/>
    <w:rsid w:val="3CCD3C8C"/>
    <w:rsid w:val="3CCF451D"/>
    <w:rsid w:val="3CD4379D"/>
    <w:rsid w:val="3CD56F9E"/>
    <w:rsid w:val="3CD63D00"/>
    <w:rsid w:val="3CD95B4D"/>
    <w:rsid w:val="3CDB255C"/>
    <w:rsid w:val="3CDC5C48"/>
    <w:rsid w:val="3CDE029E"/>
    <w:rsid w:val="3CE66DA0"/>
    <w:rsid w:val="3CE94CCB"/>
    <w:rsid w:val="3CE9797B"/>
    <w:rsid w:val="3CEC3AB4"/>
    <w:rsid w:val="3CEF0A9B"/>
    <w:rsid w:val="3CF07C5D"/>
    <w:rsid w:val="3CF35C73"/>
    <w:rsid w:val="3CF77588"/>
    <w:rsid w:val="3CFB70D8"/>
    <w:rsid w:val="3CFE26EE"/>
    <w:rsid w:val="3D014576"/>
    <w:rsid w:val="3D030C49"/>
    <w:rsid w:val="3D040349"/>
    <w:rsid w:val="3D055E2E"/>
    <w:rsid w:val="3D075605"/>
    <w:rsid w:val="3D076A7D"/>
    <w:rsid w:val="3D0A2657"/>
    <w:rsid w:val="3D0B074F"/>
    <w:rsid w:val="3D0D14F5"/>
    <w:rsid w:val="3D0F66A9"/>
    <w:rsid w:val="3D10243D"/>
    <w:rsid w:val="3D105780"/>
    <w:rsid w:val="3D1320A6"/>
    <w:rsid w:val="3D152B7B"/>
    <w:rsid w:val="3D2C725B"/>
    <w:rsid w:val="3D392954"/>
    <w:rsid w:val="3D3D4FC4"/>
    <w:rsid w:val="3D3F6E39"/>
    <w:rsid w:val="3D4225DB"/>
    <w:rsid w:val="3D513836"/>
    <w:rsid w:val="3D53059D"/>
    <w:rsid w:val="3D551F98"/>
    <w:rsid w:val="3D5E0FDA"/>
    <w:rsid w:val="3D5E4F3B"/>
    <w:rsid w:val="3D5E712B"/>
    <w:rsid w:val="3D5F0069"/>
    <w:rsid w:val="3D5F51F9"/>
    <w:rsid w:val="3D605157"/>
    <w:rsid w:val="3D64164A"/>
    <w:rsid w:val="3D681AF7"/>
    <w:rsid w:val="3D684B87"/>
    <w:rsid w:val="3D695A64"/>
    <w:rsid w:val="3D74475E"/>
    <w:rsid w:val="3D763A13"/>
    <w:rsid w:val="3D7678B4"/>
    <w:rsid w:val="3D770288"/>
    <w:rsid w:val="3D84357B"/>
    <w:rsid w:val="3D8548E0"/>
    <w:rsid w:val="3D85696B"/>
    <w:rsid w:val="3D8677DF"/>
    <w:rsid w:val="3D8C1AA8"/>
    <w:rsid w:val="3D8F1598"/>
    <w:rsid w:val="3D9425AC"/>
    <w:rsid w:val="3D9701FA"/>
    <w:rsid w:val="3DA00CF0"/>
    <w:rsid w:val="3DA212CB"/>
    <w:rsid w:val="3DA832AA"/>
    <w:rsid w:val="3DAA374A"/>
    <w:rsid w:val="3DAB2712"/>
    <w:rsid w:val="3DAD69DE"/>
    <w:rsid w:val="3DB159B2"/>
    <w:rsid w:val="3DB23432"/>
    <w:rsid w:val="3DB35286"/>
    <w:rsid w:val="3DBC4950"/>
    <w:rsid w:val="3DBD28AB"/>
    <w:rsid w:val="3DC06CD6"/>
    <w:rsid w:val="3DC079A3"/>
    <w:rsid w:val="3DC15BF5"/>
    <w:rsid w:val="3DC2371B"/>
    <w:rsid w:val="3DC42D08"/>
    <w:rsid w:val="3DC501CA"/>
    <w:rsid w:val="3DC8088F"/>
    <w:rsid w:val="3DCE7BEE"/>
    <w:rsid w:val="3DD05E38"/>
    <w:rsid w:val="3DDA2813"/>
    <w:rsid w:val="3DDF1667"/>
    <w:rsid w:val="3DDF42CD"/>
    <w:rsid w:val="3DE02604"/>
    <w:rsid w:val="3DE2634F"/>
    <w:rsid w:val="3DE758B5"/>
    <w:rsid w:val="3DEB0EC4"/>
    <w:rsid w:val="3DF25961"/>
    <w:rsid w:val="3DF338D5"/>
    <w:rsid w:val="3DFB68BF"/>
    <w:rsid w:val="3DFB7B34"/>
    <w:rsid w:val="3DFF671E"/>
    <w:rsid w:val="3E00773A"/>
    <w:rsid w:val="3E007A09"/>
    <w:rsid w:val="3E012496"/>
    <w:rsid w:val="3E0632BC"/>
    <w:rsid w:val="3E0B6E71"/>
    <w:rsid w:val="3E174543"/>
    <w:rsid w:val="3E1C72D0"/>
    <w:rsid w:val="3E1D6E76"/>
    <w:rsid w:val="3E1E4440"/>
    <w:rsid w:val="3E202D62"/>
    <w:rsid w:val="3E294244"/>
    <w:rsid w:val="3E2F37DF"/>
    <w:rsid w:val="3E3B36E3"/>
    <w:rsid w:val="3E3D37BA"/>
    <w:rsid w:val="3E42524E"/>
    <w:rsid w:val="3E4B1052"/>
    <w:rsid w:val="3E4B1963"/>
    <w:rsid w:val="3E4D1237"/>
    <w:rsid w:val="3E5D51F2"/>
    <w:rsid w:val="3E611186"/>
    <w:rsid w:val="3E623512"/>
    <w:rsid w:val="3E640877"/>
    <w:rsid w:val="3E6413FB"/>
    <w:rsid w:val="3E6B2E06"/>
    <w:rsid w:val="3E6C069D"/>
    <w:rsid w:val="3E703177"/>
    <w:rsid w:val="3E7424FC"/>
    <w:rsid w:val="3E7718BD"/>
    <w:rsid w:val="3E7856D2"/>
    <w:rsid w:val="3E7A59ED"/>
    <w:rsid w:val="3E7E0BAB"/>
    <w:rsid w:val="3E82413A"/>
    <w:rsid w:val="3E8F7AC8"/>
    <w:rsid w:val="3E9055C8"/>
    <w:rsid w:val="3E942C5E"/>
    <w:rsid w:val="3E94330A"/>
    <w:rsid w:val="3E9A6B38"/>
    <w:rsid w:val="3E9E7F4A"/>
    <w:rsid w:val="3E9F0C9E"/>
    <w:rsid w:val="3E9F4468"/>
    <w:rsid w:val="3EA1109D"/>
    <w:rsid w:val="3EAA3A57"/>
    <w:rsid w:val="3EAA44CE"/>
    <w:rsid w:val="3EAA7C44"/>
    <w:rsid w:val="3EB239E1"/>
    <w:rsid w:val="3EB37F53"/>
    <w:rsid w:val="3EB53577"/>
    <w:rsid w:val="3EB92C61"/>
    <w:rsid w:val="3EBF1A09"/>
    <w:rsid w:val="3EC32C4E"/>
    <w:rsid w:val="3EC55271"/>
    <w:rsid w:val="3EC71EE3"/>
    <w:rsid w:val="3ECD6CFD"/>
    <w:rsid w:val="3ECE229C"/>
    <w:rsid w:val="3EDA1871"/>
    <w:rsid w:val="3EDC1808"/>
    <w:rsid w:val="3EDC25BB"/>
    <w:rsid w:val="3EDC4C91"/>
    <w:rsid w:val="3EDC5D6C"/>
    <w:rsid w:val="3EDF1C19"/>
    <w:rsid w:val="3EE068A5"/>
    <w:rsid w:val="3EE52569"/>
    <w:rsid w:val="3EE97FE7"/>
    <w:rsid w:val="3EEB6AB7"/>
    <w:rsid w:val="3EEF42C8"/>
    <w:rsid w:val="3EF239CA"/>
    <w:rsid w:val="3EFB1A43"/>
    <w:rsid w:val="3EFB6EE5"/>
    <w:rsid w:val="3F010C45"/>
    <w:rsid w:val="3F0125DA"/>
    <w:rsid w:val="3F022F68"/>
    <w:rsid w:val="3F031208"/>
    <w:rsid w:val="3F03223E"/>
    <w:rsid w:val="3F035C2F"/>
    <w:rsid w:val="3F051B12"/>
    <w:rsid w:val="3F0660AD"/>
    <w:rsid w:val="3F0B2EA0"/>
    <w:rsid w:val="3F12205B"/>
    <w:rsid w:val="3F1A7A3A"/>
    <w:rsid w:val="3F1D32FF"/>
    <w:rsid w:val="3F1E1CDA"/>
    <w:rsid w:val="3F251AF4"/>
    <w:rsid w:val="3F2849F5"/>
    <w:rsid w:val="3F2A251A"/>
    <w:rsid w:val="3F2B7D93"/>
    <w:rsid w:val="3F3158D6"/>
    <w:rsid w:val="3F3B13DB"/>
    <w:rsid w:val="3F3B2ECE"/>
    <w:rsid w:val="3F3B371D"/>
    <w:rsid w:val="3F45101F"/>
    <w:rsid w:val="3F474ACE"/>
    <w:rsid w:val="3F487C50"/>
    <w:rsid w:val="3F5D194E"/>
    <w:rsid w:val="3F5E4CFE"/>
    <w:rsid w:val="3F5E69A1"/>
    <w:rsid w:val="3F632D8A"/>
    <w:rsid w:val="3F650802"/>
    <w:rsid w:val="3F687495"/>
    <w:rsid w:val="3F72620B"/>
    <w:rsid w:val="3F7303CC"/>
    <w:rsid w:val="3F747FAA"/>
    <w:rsid w:val="3F77455C"/>
    <w:rsid w:val="3F7A2500"/>
    <w:rsid w:val="3F832651"/>
    <w:rsid w:val="3F852C53"/>
    <w:rsid w:val="3F893726"/>
    <w:rsid w:val="3F986B2D"/>
    <w:rsid w:val="3F9D19BD"/>
    <w:rsid w:val="3F9D30DC"/>
    <w:rsid w:val="3F9D7881"/>
    <w:rsid w:val="3FAB2326"/>
    <w:rsid w:val="3FAB52F9"/>
    <w:rsid w:val="3FAF5C4A"/>
    <w:rsid w:val="3FB5178A"/>
    <w:rsid w:val="3FB672B0"/>
    <w:rsid w:val="3FBA2E6E"/>
    <w:rsid w:val="3FBD442C"/>
    <w:rsid w:val="3FBD5927"/>
    <w:rsid w:val="3FC5479A"/>
    <w:rsid w:val="3FC87310"/>
    <w:rsid w:val="3FC9244D"/>
    <w:rsid w:val="3FCC262F"/>
    <w:rsid w:val="3FD15E98"/>
    <w:rsid w:val="3FD54179"/>
    <w:rsid w:val="3FDA2E7D"/>
    <w:rsid w:val="3FDA3177"/>
    <w:rsid w:val="3FDC3952"/>
    <w:rsid w:val="3FE060DB"/>
    <w:rsid w:val="3FE165D5"/>
    <w:rsid w:val="3FE649C7"/>
    <w:rsid w:val="3FE942A0"/>
    <w:rsid w:val="3FEC2420"/>
    <w:rsid w:val="3FEC2A5E"/>
    <w:rsid w:val="3FED377C"/>
    <w:rsid w:val="3FF04D45"/>
    <w:rsid w:val="3FF07F33"/>
    <w:rsid w:val="3FF36C15"/>
    <w:rsid w:val="3FF43934"/>
    <w:rsid w:val="3FF61D0E"/>
    <w:rsid w:val="3FFA719D"/>
    <w:rsid w:val="3FFF19F1"/>
    <w:rsid w:val="40045858"/>
    <w:rsid w:val="40086839"/>
    <w:rsid w:val="4010791E"/>
    <w:rsid w:val="40120AE0"/>
    <w:rsid w:val="401304FF"/>
    <w:rsid w:val="40161AFD"/>
    <w:rsid w:val="40175FA1"/>
    <w:rsid w:val="40183F9D"/>
    <w:rsid w:val="401876A5"/>
    <w:rsid w:val="401D261D"/>
    <w:rsid w:val="401F6396"/>
    <w:rsid w:val="4020306F"/>
    <w:rsid w:val="402067B0"/>
    <w:rsid w:val="40295CD4"/>
    <w:rsid w:val="402C1320"/>
    <w:rsid w:val="402C55E1"/>
    <w:rsid w:val="402F3840"/>
    <w:rsid w:val="4031322A"/>
    <w:rsid w:val="40335E04"/>
    <w:rsid w:val="403377EE"/>
    <w:rsid w:val="40453761"/>
    <w:rsid w:val="40477F08"/>
    <w:rsid w:val="40493C80"/>
    <w:rsid w:val="40503261"/>
    <w:rsid w:val="4050500F"/>
    <w:rsid w:val="40544AAF"/>
    <w:rsid w:val="40561423"/>
    <w:rsid w:val="405778DC"/>
    <w:rsid w:val="405B4024"/>
    <w:rsid w:val="405C6D30"/>
    <w:rsid w:val="405F5252"/>
    <w:rsid w:val="4061043A"/>
    <w:rsid w:val="40640CA8"/>
    <w:rsid w:val="40694322"/>
    <w:rsid w:val="406B009A"/>
    <w:rsid w:val="40705073"/>
    <w:rsid w:val="40722D28"/>
    <w:rsid w:val="40773B80"/>
    <w:rsid w:val="408145B3"/>
    <w:rsid w:val="40821B85"/>
    <w:rsid w:val="4084545F"/>
    <w:rsid w:val="40880C4C"/>
    <w:rsid w:val="408A343A"/>
    <w:rsid w:val="408B4BC7"/>
    <w:rsid w:val="408D538A"/>
    <w:rsid w:val="40917FC2"/>
    <w:rsid w:val="40991363"/>
    <w:rsid w:val="409A0980"/>
    <w:rsid w:val="409D37C4"/>
    <w:rsid w:val="40A71E98"/>
    <w:rsid w:val="40A93C1E"/>
    <w:rsid w:val="40AA1C4B"/>
    <w:rsid w:val="40B27FA4"/>
    <w:rsid w:val="40B9223B"/>
    <w:rsid w:val="40B97A02"/>
    <w:rsid w:val="40BB2B68"/>
    <w:rsid w:val="40C1415E"/>
    <w:rsid w:val="40C15F0C"/>
    <w:rsid w:val="40C23A11"/>
    <w:rsid w:val="40C316B5"/>
    <w:rsid w:val="40C477AB"/>
    <w:rsid w:val="40CB6D8B"/>
    <w:rsid w:val="40CF49F6"/>
    <w:rsid w:val="40CF6120"/>
    <w:rsid w:val="40D75730"/>
    <w:rsid w:val="40D828DB"/>
    <w:rsid w:val="40DA2239"/>
    <w:rsid w:val="40E34F30"/>
    <w:rsid w:val="40EA3433"/>
    <w:rsid w:val="40F0417B"/>
    <w:rsid w:val="40F40641"/>
    <w:rsid w:val="40F736DC"/>
    <w:rsid w:val="40F73703"/>
    <w:rsid w:val="40FE2CBD"/>
    <w:rsid w:val="40FE37F8"/>
    <w:rsid w:val="40FF5DAA"/>
    <w:rsid w:val="41032081"/>
    <w:rsid w:val="41036525"/>
    <w:rsid w:val="41071B5D"/>
    <w:rsid w:val="41083B3B"/>
    <w:rsid w:val="410A1661"/>
    <w:rsid w:val="410D7FCB"/>
    <w:rsid w:val="41140604"/>
    <w:rsid w:val="41185FF2"/>
    <w:rsid w:val="411A10C9"/>
    <w:rsid w:val="411B386E"/>
    <w:rsid w:val="412A2D9B"/>
    <w:rsid w:val="412C7C20"/>
    <w:rsid w:val="41320F86"/>
    <w:rsid w:val="41354204"/>
    <w:rsid w:val="413606A8"/>
    <w:rsid w:val="41385B67"/>
    <w:rsid w:val="413D5399"/>
    <w:rsid w:val="413F74FD"/>
    <w:rsid w:val="41401A38"/>
    <w:rsid w:val="4147380C"/>
    <w:rsid w:val="414F7058"/>
    <w:rsid w:val="41512935"/>
    <w:rsid w:val="41545805"/>
    <w:rsid w:val="4157061F"/>
    <w:rsid w:val="415B2695"/>
    <w:rsid w:val="415D5C35"/>
    <w:rsid w:val="415E44BE"/>
    <w:rsid w:val="416763C6"/>
    <w:rsid w:val="41682EF1"/>
    <w:rsid w:val="416D1BF0"/>
    <w:rsid w:val="416F476B"/>
    <w:rsid w:val="41732E7C"/>
    <w:rsid w:val="41764F49"/>
    <w:rsid w:val="41782A6F"/>
    <w:rsid w:val="41792343"/>
    <w:rsid w:val="417D7F07"/>
    <w:rsid w:val="4182569C"/>
    <w:rsid w:val="418817A3"/>
    <w:rsid w:val="41894C7C"/>
    <w:rsid w:val="418B2D6D"/>
    <w:rsid w:val="41985923"/>
    <w:rsid w:val="419B675D"/>
    <w:rsid w:val="419D06AA"/>
    <w:rsid w:val="419D0727"/>
    <w:rsid w:val="419D73B2"/>
    <w:rsid w:val="41A061A9"/>
    <w:rsid w:val="41A44AB7"/>
    <w:rsid w:val="41A47C65"/>
    <w:rsid w:val="41AC4458"/>
    <w:rsid w:val="41AD228E"/>
    <w:rsid w:val="41AF2E8B"/>
    <w:rsid w:val="41AF6BAF"/>
    <w:rsid w:val="41B20272"/>
    <w:rsid w:val="41B35A6A"/>
    <w:rsid w:val="41B5057C"/>
    <w:rsid w:val="41B96BE3"/>
    <w:rsid w:val="41BA1983"/>
    <w:rsid w:val="41BB5BB9"/>
    <w:rsid w:val="41C51FAA"/>
    <w:rsid w:val="41C52BED"/>
    <w:rsid w:val="41C537DA"/>
    <w:rsid w:val="41C6687C"/>
    <w:rsid w:val="41C71300"/>
    <w:rsid w:val="41CF17A2"/>
    <w:rsid w:val="41D13268"/>
    <w:rsid w:val="41D47A1C"/>
    <w:rsid w:val="41D56E47"/>
    <w:rsid w:val="41D60587"/>
    <w:rsid w:val="41D63C39"/>
    <w:rsid w:val="41D852BC"/>
    <w:rsid w:val="41D97806"/>
    <w:rsid w:val="41DB4DAC"/>
    <w:rsid w:val="41DB55EC"/>
    <w:rsid w:val="41DF2AEE"/>
    <w:rsid w:val="41E81277"/>
    <w:rsid w:val="41F11C0E"/>
    <w:rsid w:val="41F20BF8"/>
    <w:rsid w:val="41FE6646"/>
    <w:rsid w:val="42024A2E"/>
    <w:rsid w:val="42083103"/>
    <w:rsid w:val="420F61FB"/>
    <w:rsid w:val="42116A20"/>
    <w:rsid w:val="421A1D78"/>
    <w:rsid w:val="421C1E1C"/>
    <w:rsid w:val="42240501"/>
    <w:rsid w:val="42254279"/>
    <w:rsid w:val="42262062"/>
    <w:rsid w:val="4226701E"/>
    <w:rsid w:val="422672D6"/>
    <w:rsid w:val="42277902"/>
    <w:rsid w:val="42290348"/>
    <w:rsid w:val="422A516B"/>
    <w:rsid w:val="422B023B"/>
    <w:rsid w:val="422C1AAB"/>
    <w:rsid w:val="422E63A7"/>
    <w:rsid w:val="42300163"/>
    <w:rsid w:val="4233019C"/>
    <w:rsid w:val="42343923"/>
    <w:rsid w:val="42350C53"/>
    <w:rsid w:val="423703C7"/>
    <w:rsid w:val="4237523D"/>
    <w:rsid w:val="42380450"/>
    <w:rsid w:val="423A0160"/>
    <w:rsid w:val="423F064F"/>
    <w:rsid w:val="423F17DF"/>
    <w:rsid w:val="42482500"/>
    <w:rsid w:val="42483536"/>
    <w:rsid w:val="424944B9"/>
    <w:rsid w:val="424E37D0"/>
    <w:rsid w:val="42502E41"/>
    <w:rsid w:val="42510E85"/>
    <w:rsid w:val="42611755"/>
    <w:rsid w:val="4267663F"/>
    <w:rsid w:val="426B25D4"/>
    <w:rsid w:val="426D634C"/>
    <w:rsid w:val="426E23A4"/>
    <w:rsid w:val="426E5C20"/>
    <w:rsid w:val="42742464"/>
    <w:rsid w:val="4278084D"/>
    <w:rsid w:val="427A6373"/>
    <w:rsid w:val="427C658F"/>
    <w:rsid w:val="427D258D"/>
    <w:rsid w:val="427F1BDB"/>
    <w:rsid w:val="42826824"/>
    <w:rsid w:val="42872C3E"/>
    <w:rsid w:val="428C50B3"/>
    <w:rsid w:val="4290203A"/>
    <w:rsid w:val="42927B60"/>
    <w:rsid w:val="42A31D6D"/>
    <w:rsid w:val="42A33B1C"/>
    <w:rsid w:val="42A76B00"/>
    <w:rsid w:val="42AC04F6"/>
    <w:rsid w:val="42AC71D0"/>
    <w:rsid w:val="42AE08FA"/>
    <w:rsid w:val="42AE163D"/>
    <w:rsid w:val="42B1747A"/>
    <w:rsid w:val="42B85A44"/>
    <w:rsid w:val="42BC63F8"/>
    <w:rsid w:val="42BD7042"/>
    <w:rsid w:val="42BE0955"/>
    <w:rsid w:val="42BE3FD7"/>
    <w:rsid w:val="42C27D1A"/>
    <w:rsid w:val="42C5274B"/>
    <w:rsid w:val="42C83582"/>
    <w:rsid w:val="42C914FD"/>
    <w:rsid w:val="42C975E5"/>
    <w:rsid w:val="42CB6BCE"/>
    <w:rsid w:val="42CB7074"/>
    <w:rsid w:val="42CE66BF"/>
    <w:rsid w:val="42D35F26"/>
    <w:rsid w:val="42D5677E"/>
    <w:rsid w:val="42DB099B"/>
    <w:rsid w:val="42DB3A19"/>
    <w:rsid w:val="42DC3F88"/>
    <w:rsid w:val="42DE16E9"/>
    <w:rsid w:val="42DE6C14"/>
    <w:rsid w:val="42E10DD1"/>
    <w:rsid w:val="42E55939"/>
    <w:rsid w:val="42EC7B5B"/>
    <w:rsid w:val="42ED4D97"/>
    <w:rsid w:val="42F4401C"/>
    <w:rsid w:val="42F500EF"/>
    <w:rsid w:val="42F75C15"/>
    <w:rsid w:val="42FD44B2"/>
    <w:rsid w:val="42FF5329"/>
    <w:rsid w:val="43014CE6"/>
    <w:rsid w:val="430A1DED"/>
    <w:rsid w:val="43144A19"/>
    <w:rsid w:val="43151426"/>
    <w:rsid w:val="431A0E46"/>
    <w:rsid w:val="431A1661"/>
    <w:rsid w:val="43217136"/>
    <w:rsid w:val="43232718"/>
    <w:rsid w:val="43252BC5"/>
    <w:rsid w:val="432B58BF"/>
    <w:rsid w:val="43374427"/>
    <w:rsid w:val="433870A9"/>
    <w:rsid w:val="433F2F86"/>
    <w:rsid w:val="43441AFA"/>
    <w:rsid w:val="434C6193"/>
    <w:rsid w:val="43527412"/>
    <w:rsid w:val="43557D0A"/>
    <w:rsid w:val="435858BF"/>
    <w:rsid w:val="435A2984"/>
    <w:rsid w:val="435E5C94"/>
    <w:rsid w:val="43641695"/>
    <w:rsid w:val="436541B0"/>
    <w:rsid w:val="436634C5"/>
    <w:rsid w:val="436A288B"/>
    <w:rsid w:val="436A4639"/>
    <w:rsid w:val="436C0FE6"/>
    <w:rsid w:val="43716D15"/>
    <w:rsid w:val="43753AEB"/>
    <w:rsid w:val="437C2575"/>
    <w:rsid w:val="4384178D"/>
    <w:rsid w:val="438753BB"/>
    <w:rsid w:val="43881AF8"/>
    <w:rsid w:val="43890739"/>
    <w:rsid w:val="438D5F4E"/>
    <w:rsid w:val="438E0AF7"/>
    <w:rsid w:val="4393346C"/>
    <w:rsid w:val="43963680"/>
    <w:rsid w:val="439722A0"/>
    <w:rsid w:val="4398095F"/>
    <w:rsid w:val="43994D3A"/>
    <w:rsid w:val="439B5320"/>
    <w:rsid w:val="439D1B37"/>
    <w:rsid w:val="439D1C0E"/>
    <w:rsid w:val="43A5753F"/>
    <w:rsid w:val="43B41D58"/>
    <w:rsid w:val="43B43B06"/>
    <w:rsid w:val="43B458B4"/>
    <w:rsid w:val="43BA37DF"/>
    <w:rsid w:val="43BE6285"/>
    <w:rsid w:val="43C1455F"/>
    <w:rsid w:val="43C27FD1"/>
    <w:rsid w:val="43C53F65"/>
    <w:rsid w:val="43C65307"/>
    <w:rsid w:val="43D041E4"/>
    <w:rsid w:val="43D10843"/>
    <w:rsid w:val="43D82382"/>
    <w:rsid w:val="43D90CD8"/>
    <w:rsid w:val="43DC2EE5"/>
    <w:rsid w:val="43DD12AF"/>
    <w:rsid w:val="43DF3D45"/>
    <w:rsid w:val="43E048FB"/>
    <w:rsid w:val="43E22422"/>
    <w:rsid w:val="43E244FE"/>
    <w:rsid w:val="43E3619A"/>
    <w:rsid w:val="43E466F6"/>
    <w:rsid w:val="43E609C9"/>
    <w:rsid w:val="43E72261"/>
    <w:rsid w:val="43E73EDC"/>
    <w:rsid w:val="43EF2AF9"/>
    <w:rsid w:val="43F108B7"/>
    <w:rsid w:val="43F72CBA"/>
    <w:rsid w:val="43FA1F6F"/>
    <w:rsid w:val="43FE4B3F"/>
    <w:rsid w:val="43FF2C4E"/>
    <w:rsid w:val="44000AFA"/>
    <w:rsid w:val="44004F9E"/>
    <w:rsid w:val="44010272"/>
    <w:rsid w:val="44012255"/>
    <w:rsid w:val="44030128"/>
    <w:rsid w:val="4408703B"/>
    <w:rsid w:val="441374A6"/>
    <w:rsid w:val="44174B33"/>
    <w:rsid w:val="441B5933"/>
    <w:rsid w:val="441B76F9"/>
    <w:rsid w:val="441E3246"/>
    <w:rsid w:val="4427077C"/>
    <w:rsid w:val="44270B81"/>
    <w:rsid w:val="44290050"/>
    <w:rsid w:val="442944F4"/>
    <w:rsid w:val="443D1D4E"/>
    <w:rsid w:val="443F18D0"/>
    <w:rsid w:val="4440539A"/>
    <w:rsid w:val="444141C1"/>
    <w:rsid w:val="444232CE"/>
    <w:rsid w:val="44493542"/>
    <w:rsid w:val="444C1F91"/>
    <w:rsid w:val="44553577"/>
    <w:rsid w:val="44557097"/>
    <w:rsid w:val="445654C8"/>
    <w:rsid w:val="44577E24"/>
    <w:rsid w:val="44592057"/>
    <w:rsid w:val="445B17A6"/>
    <w:rsid w:val="44637093"/>
    <w:rsid w:val="44644CF3"/>
    <w:rsid w:val="44645A35"/>
    <w:rsid w:val="446600ED"/>
    <w:rsid w:val="44692B43"/>
    <w:rsid w:val="446A2417"/>
    <w:rsid w:val="446A544D"/>
    <w:rsid w:val="44714CBB"/>
    <w:rsid w:val="44780FD8"/>
    <w:rsid w:val="447B2822"/>
    <w:rsid w:val="44856A38"/>
    <w:rsid w:val="448710DB"/>
    <w:rsid w:val="44882AA0"/>
    <w:rsid w:val="448C0A0C"/>
    <w:rsid w:val="448C4833"/>
    <w:rsid w:val="448E6105"/>
    <w:rsid w:val="449974E9"/>
    <w:rsid w:val="449D459A"/>
    <w:rsid w:val="449F0313"/>
    <w:rsid w:val="44A12DCF"/>
    <w:rsid w:val="44A21BB1"/>
    <w:rsid w:val="44AB71A7"/>
    <w:rsid w:val="44AE4C4F"/>
    <w:rsid w:val="44B5344E"/>
    <w:rsid w:val="44B6051E"/>
    <w:rsid w:val="44B626AF"/>
    <w:rsid w:val="44B71B00"/>
    <w:rsid w:val="44BA15F0"/>
    <w:rsid w:val="44BA6EFA"/>
    <w:rsid w:val="44BF09B5"/>
    <w:rsid w:val="44C14D99"/>
    <w:rsid w:val="44C25A9E"/>
    <w:rsid w:val="44C26025"/>
    <w:rsid w:val="44C61CB8"/>
    <w:rsid w:val="44C74042"/>
    <w:rsid w:val="44CD62D3"/>
    <w:rsid w:val="44CE00B6"/>
    <w:rsid w:val="44CF5BCA"/>
    <w:rsid w:val="44D309FC"/>
    <w:rsid w:val="44DA57EF"/>
    <w:rsid w:val="44E25DD5"/>
    <w:rsid w:val="44E4666D"/>
    <w:rsid w:val="44E7316A"/>
    <w:rsid w:val="44E93C84"/>
    <w:rsid w:val="44F24C0B"/>
    <w:rsid w:val="44F26408"/>
    <w:rsid w:val="44F47852"/>
    <w:rsid w:val="44F543D6"/>
    <w:rsid w:val="44F55661"/>
    <w:rsid w:val="44F7014F"/>
    <w:rsid w:val="44FA1D07"/>
    <w:rsid w:val="4504461A"/>
    <w:rsid w:val="45071555"/>
    <w:rsid w:val="450B59A8"/>
    <w:rsid w:val="45132DB3"/>
    <w:rsid w:val="451A208F"/>
    <w:rsid w:val="451C5E07"/>
    <w:rsid w:val="451D0117"/>
    <w:rsid w:val="451E060C"/>
    <w:rsid w:val="451E16B9"/>
    <w:rsid w:val="45247559"/>
    <w:rsid w:val="45252F0E"/>
    <w:rsid w:val="45255800"/>
    <w:rsid w:val="45280308"/>
    <w:rsid w:val="4529325D"/>
    <w:rsid w:val="452B1BA6"/>
    <w:rsid w:val="452D7D83"/>
    <w:rsid w:val="45303661"/>
    <w:rsid w:val="453273D9"/>
    <w:rsid w:val="453323E0"/>
    <w:rsid w:val="453B4A4E"/>
    <w:rsid w:val="453D28AE"/>
    <w:rsid w:val="454113CA"/>
    <w:rsid w:val="4541586E"/>
    <w:rsid w:val="45440947"/>
    <w:rsid w:val="45455E1F"/>
    <w:rsid w:val="4547459A"/>
    <w:rsid w:val="45482ED8"/>
    <w:rsid w:val="454B4D28"/>
    <w:rsid w:val="454E3017"/>
    <w:rsid w:val="4557299B"/>
    <w:rsid w:val="45620505"/>
    <w:rsid w:val="45660941"/>
    <w:rsid w:val="4567238D"/>
    <w:rsid w:val="4568104C"/>
    <w:rsid w:val="456B28EB"/>
    <w:rsid w:val="45763769"/>
    <w:rsid w:val="457B0D80"/>
    <w:rsid w:val="45863281"/>
    <w:rsid w:val="45870BC0"/>
    <w:rsid w:val="458D7E69"/>
    <w:rsid w:val="458F482B"/>
    <w:rsid w:val="45912351"/>
    <w:rsid w:val="45947182"/>
    <w:rsid w:val="45961716"/>
    <w:rsid w:val="459649D3"/>
    <w:rsid w:val="45965BB9"/>
    <w:rsid w:val="459B31D0"/>
    <w:rsid w:val="459D79B8"/>
    <w:rsid w:val="45A04342"/>
    <w:rsid w:val="45A1630C"/>
    <w:rsid w:val="45A51959"/>
    <w:rsid w:val="45AC2004"/>
    <w:rsid w:val="45AD2F03"/>
    <w:rsid w:val="45AD4CB1"/>
    <w:rsid w:val="45AF0A29"/>
    <w:rsid w:val="45B61DB8"/>
    <w:rsid w:val="45B9241F"/>
    <w:rsid w:val="45C1163E"/>
    <w:rsid w:val="45C20BBE"/>
    <w:rsid w:val="45C53552"/>
    <w:rsid w:val="45C65DB0"/>
    <w:rsid w:val="45CC3389"/>
    <w:rsid w:val="45D17124"/>
    <w:rsid w:val="45D264C6"/>
    <w:rsid w:val="45D3512A"/>
    <w:rsid w:val="45D55AA5"/>
    <w:rsid w:val="45D63A7D"/>
    <w:rsid w:val="45D86FD3"/>
    <w:rsid w:val="45DA31C6"/>
    <w:rsid w:val="45DB665D"/>
    <w:rsid w:val="45E0368B"/>
    <w:rsid w:val="45E47E2B"/>
    <w:rsid w:val="45E71F71"/>
    <w:rsid w:val="45E94055"/>
    <w:rsid w:val="45F126C2"/>
    <w:rsid w:val="45F30CE4"/>
    <w:rsid w:val="45F60406"/>
    <w:rsid w:val="46001AF9"/>
    <w:rsid w:val="46027AD6"/>
    <w:rsid w:val="460A2104"/>
    <w:rsid w:val="460A2F68"/>
    <w:rsid w:val="460E39A2"/>
    <w:rsid w:val="461B787C"/>
    <w:rsid w:val="461E09A0"/>
    <w:rsid w:val="461E104B"/>
    <w:rsid w:val="461E795D"/>
    <w:rsid w:val="462026C8"/>
    <w:rsid w:val="46222FA9"/>
    <w:rsid w:val="46316D58"/>
    <w:rsid w:val="463448BA"/>
    <w:rsid w:val="463528CE"/>
    <w:rsid w:val="46363AA3"/>
    <w:rsid w:val="46377A12"/>
    <w:rsid w:val="463B687B"/>
    <w:rsid w:val="463B740A"/>
    <w:rsid w:val="463C022D"/>
    <w:rsid w:val="463E49A4"/>
    <w:rsid w:val="46432019"/>
    <w:rsid w:val="46434CBA"/>
    <w:rsid w:val="46457611"/>
    <w:rsid w:val="464C1D11"/>
    <w:rsid w:val="464F1E13"/>
    <w:rsid w:val="464F7B16"/>
    <w:rsid w:val="4651329C"/>
    <w:rsid w:val="465D2233"/>
    <w:rsid w:val="465D66D7"/>
    <w:rsid w:val="466228C5"/>
    <w:rsid w:val="4662784A"/>
    <w:rsid w:val="466307E5"/>
    <w:rsid w:val="466970F6"/>
    <w:rsid w:val="466B4113"/>
    <w:rsid w:val="46700B4E"/>
    <w:rsid w:val="46750778"/>
    <w:rsid w:val="46750EB5"/>
    <w:rsid w:val="46751DDE"/>
    <w:rsid w:val="4679201E"/>
    <w:rsid w:val="467A3874"/>
    <w:rsid w:val="467C6146"/>
    <w:rsid w:val="467F03FC"/>
    <w:rsid w:val="467F44B3"/>
    <w:rsid w:val="46805F22"/>
    <w:rsid w:val="46815408"/>
    <w:rsid w:val="468577DE"/>
    <w:rsid w:val="468853D7"/>
    <w:rsid w:val="468974CC"/>
    <w:rsid w:val="468B7767"/>
    <w:rsid w:val="4691012F"/>
    <w:rsid w:val="46963997"/>
    <w:rsid w:val="46982087"/>
    <w:rsid w:val="469D71CB"/>
    <w:rsid w:val="469F0A9E"/>
    <w:rsid w:val="46A37906"/>
    <w:rsid w:val="46A460B4"/>
    <w:rsid w:val="46A5462C"/>
    <w:rsid w:val="46A77952"/>
    <w:rsid w:val="46A94DF7"/>
    <w:rsid w:val="46BB51AC"/>
    <w:rsid w:val="46BD2CD2"/>
    <w:rsid w:val="46BD5628"/>
    <w:rsid w:val="46CC73B9"/>
    <w:rsid w:val="46CE1383"/>
    <w:rsid w:val="46D100B3"/>
    <w:rsid w:val="46D52711"/>
    <w:rsid w:val="46DD31C3"/>
    <w:rsid w:val="46E21FD9"/>
    <w:rsid w:val="46E55DE5"/>
    <w:rsid w:val="46E75FA1"/>
    <w:rsid w:val="46E82445"/>
    <w:rsid w:val="46E93A96"/>
    <w:rsid w:val="46EB09E8"/>
    <w:rsid w:val="46ED35F9"/>
    <w:rsid w:val="46EE732F"/>
    <w:rsid w:val="46EF08FB"/>
    <w:rsid w:val="46F23700"/>
    <w:rsid w:val="46F76915"/>
    <w:rsid w:val="46FA5CD4"/>
    <w:rsid w:val="46FF77C7"/>
    <w:rsid w:val="4701554E"/>
    <w:rsid w:val="47017063"/>
    <w:rsid w:val="470225B2"/>
    <w:rsid w:val="47030534"/>
    <w:rsid w:val="47040901"/>
    <w:rsid w:val="47095F17"/>
    <w:rsid w:val="470F5C73"/>
    <w:rsid w:val="47104668"/>
    <w:rsid w:val="47134FE8"/>
    <w:rsid w:val="471600B1"/>
    <w:rsid w:val="4718206C"/>
    <w:rsid w:val="471D05FF"/>
    <w:rsid w:val="471F25D7"/>
    <w:rsid w:val="471F28DC"/>
    <w:rsid w:val="47231F04"/>
    <w:rsid w:val="47253D48"/>
    <w:rsid w:val="47263BF8"/>
    <w:rsid w:val="47280A93"/>
    <w:rsid w:val="47282841"/>
    <w:rsid w:val="472828E8"/>
    <w:rsid w:val="4729472F"/>
    <w:rsid w:val="473016F6"/>
    <w:rsid w:val="47305B9A"/>
    <w:rsid w:val="473528C2"/>
    <w:rsid w:val="47354DD1"/>
    <w:rsid w:val="4738651D"/>
    <w:rsid w:val="473B37B6"/>
    <w:rsid w:val="474433F3"/>
    <w:rsid w:val="474749D9"/>
    <w:rsid w:val="474B3CAE"/>
    <w:rsid w:val="4756729F"/>
    <w:rsid w:val="475950F1"/>
    <w:rsid w:val="475C24EB"/>
    <w:rsid w:val="475C698F"/>
    <w:rsid w:val="475F3D89"/>
    <w:rsid w:val="47633879"/>
    <w:rsid w:val="47644395"/>
    <w:rsid w:val="476575D3"/>
    <w:rsid w:val="476A004E"/>
    <w:rsid w:val="476D294A"/>
    <w:rsid w:val="476F764D"/>
    <w:rsid w:val="47702C5C"/>
    <w:rsid w:val="477447D3"/>
    <w:rsid w:val="47754019"/>
    <w:rsid w:val="47777325"/>
    <w:rsid w:val="477809B0"/>
    <w:rsid w:val="477B4D9F"/>
    <w:rsid w:val="477C5DFD"/>
    <w:rsid w:val="47806B64"/>
    <w:rsid w:val="47836F91"/>
    <w:rsid w:val="478A34FC"/>
    <w:rsid w:val="478D6B48"/>
    <w:rsid w:val="478E43D8"/>
    <w:rsid w:val="478F01D5"/>
    <w:rsid w:val="4791488A"/>
    <w:rsid w:val="47940DAE"/>
    <w:rsid w:val="4798386D"/>
    <w:rsid w:val="47A43534"/>
    <w:rsid w:val="47A73327"/>
    <w:rsid w:val="47AA383E"/>
    <w:rsid w:val="47AA7F58"/>
    <w:rsid w:val="47AC3472"/>
    <w:rsid w:val="47AF4D11"/>
    <w:rsid w:val="47B163FF"/>
    <w:rsid w:val="47B27816"/>
    <w:rsid w:val="47B42170"/>
    <w:rsid w:val="47B60C81"/>
    <w:rsid w:val="47B946E9"/>
    <w:rsid w:val="47BB36B5"/>
    <w:rsid w:val="47BD01A7"/>
    <w:rsid w:val="47BD24A2"/>
    <w:rsid w:val="47C22C96"/>
    <w:rsid w:val="47C95693"/>
    <w:rsid w:val="47CC58C3"/>
    <w:rsid w:val="47CF4720"/>
    <w:rsid w:val="47D12ED9"/>
    <w:rsid w:val="47D6229D"/>
    <w:rsid w:val="47D66741"/>
    <w:rsid w:val="47D91D8D"/>
    <w:rsid w:val="47DB5B06"/>
    <w:rsid w:val="47E01C08"/>
    <w:rsid w:val="47E9401D"/>
    <w:rsid w:val="47EC7D13"/>
    <w:rsid w:val="47EE4F80"/>
    <w:rsid w:val="47F866B8"/>
    <w:rsid w:val="47FF06E7"/>
    <w:rsid w:val="4800556C"/>
    <w:rsid w:val="48013063"/>
    <w:rsid w:val="48082673"/>
    <w:rsid w:val="480908C5"/>
    <w:rsid w:val="480B06D6"/>
    <w:rsid w:val="48162F39"/>
    <w:rsid w:val="4819785F"/>
    <w:rsid w:val="481F55E2"/>
    <w:rsid w:val="481F7E90"/>
    <w:rsid w:val="48263F76"/>
    <w:rsid w:val="482B3E39"/>
    <w:rsid w:val="482C0DD1"/>
    <w:rsid w:val="482E5A01"/>
    <w:rsid w:val="482E5FC1"/>
    <w:rsid w:val="4830258E"/>
    <w:rsid w:val="48343468"/>
    <w:rsid w:val="48347216"/>
    <w:rsid w:val="48377044"/>
    <w:rsid w:val="483C6F9A"/>
    <w:rsid w:val="483D7FE2"/>
    <w:rsid w:val="48425B85"/>
    <w:rsid w:val="48432A99"/>
    <w:rsid w:val="48435459"/>
    <w:rsid w:val="484E4529"/>
    <w:rsid w:val="48566EA7"/>
    <w:rsid w:val="485B660A"/>
    <w:rsid w:val="485F05F7"/>
    <w:rsid w:val="485F1942"/>
    <w:rsid w:val="48614BB6"/>
    <w:rsid w:val="48623B31"/>
    <w:rsid w:val="48651873"/>
    <w:rsid w:val="48694353"/>
    <w:rsid w:val="486D7A57"/>
    <w:rsid w:val="486F44A0"/>
    <w:rsid w:val="48711FC6"/>
    <w:rsid w:val="4871334E"/>
    <w:rsid w:val="487815A6"/>
    <w:rsid w:val="4879778E"/>
    <w:rsid w:val="487A051B"/>
    <w:rsid w:val="487B1097"/>
    <w:rsid w:val="487E0103"/>
    <w:rsid w:val="48852883"/>
    <w:rsid w:val="488C2C33"/>
    <w:rsid w:val="489712B4"/>
    <w:rsid w:val="489E2D39"/>
    <w:rsid w:val="489E54ED"/>
    <w:rsid w:val="48A64365"/>
    <w:rsid w:val="48A9377E"/>
    <w:rsid w:val="48A95C04"/>
    <w:rsid w:val="48AC05BA"/>
    <w:rsid w:val="48AE4431"/>
    <w:rsid w:val="48B076AC"/>
    <w:rsid w:val="48B16BEA"/>
    <w:rsid w:val="48B47B33"/>
    <w:rsid w:val="48B63E7D"/>
    <w:rsid w:val="48C05765"/>
    <w:rsid w:val="48C07E5A"/>
    <w:rsid w:val="48CE11C6"/>
    <w:rsid w:val="48D437F9"/>
    <w:rsid w:val="48D6235C"/>
    <w:rsid w:val="48D86880"/>
    <w:rsid w:val="48D95619"/>
    <w:rsid w:val="48DA455A"/>
    <w:rsid w:val="48DC5B4F"/>
    <w:rsid w:val="48DE10A9"/>
    <w:rsid w:val="48DF195F"/>
    <w:rsid w:val="48E01771"/>
    <w:rsid w:val="48E51B79"/>
    <w:rsid w:val="48E56510"/>
    <w:rsid w:val="48E704DA"/>
    <w:rsid w:val="48EE1869"/>
    <w:rsid w:val="48EF1379"/>
    <w:rsid w:val="48F62E58"/>
    <w:rsid w:val="48FC21D7"/>
    <w:rsid w:val="48FF3A76"/>
    <w:rsid w:val="49042D16"/>
    <w:rsid w:val="490B41C9"/>
    <w:rsid w:val="490C1CEF"/>
    <w:rsid w:val="49177011"/>
    <w:rsid w:val="491F6D81"/>
    <w:rsid w:val="49206BBF"/>
    <w:rsid w:val="4928171C"/>
    <w:rsid w:val="492B03C7"/>
    <w:rsid w:val="492B21A4"/>
    <w:rsid w:val="492B7154"/>
    <w:rsid w:val="492D593A"/>
    <w:rsid w:val="49301F00"/>
    <w:rsid w:val="493279A7"/>
    <w:rsid w:val="4934083B"/>
    <w:rsid w:val="493C5A66"/>
    <w:rsid w:val="493C74C7"/>
    <w:rsid w:val="494616A5"/>
    <w:rsid w:val="4949222E"/>
    <w:rsid w:val="494C494B"/>
    <w:rsid w:val="494F715E"/>
    <w:rsid w:val="4951163D"/>
    <w:rsid w:val="495711BC"/>
    <w:rsid w:val="495913D8"/>
    <w:rsid w:val="496164DE"/>
    <w:rsid w:val="49663AF5"/>
    <w:rsid w:val="49667E8E"/>
    <w:rsid w:val="496C4464"/>
    <w:rsid w:val="496D0171"/>
    <w:rsid w:val="49723A8B"/>
    <w:rsid w:val="49753D38"/>
    <w:rsid w:val="49755AE6"/>
    <w:rsid w:val="49767158"/>
    <w:rsid w:val="4984711D"/>
    <w:rsid w:val="498521CD"/>
    <w:rsid w:val="49885819"/>
    <w:rsid w:val="49893BDB"/>
    <w:rsid w:val="498946C1"/>
    <w:rsid w:val="498A0666"/>
    <w:rsid w:val="498B2220"/>
    <w:rsid w:val="498C31A7"/>
    <w:rsid w:val="49906ED0"/>
    <w:rsid w:val="49951CE4"/>
    <w:rsid w:val="49957F36"/>
    <w:rsid w:val="499A72FA"/>
    <w:rsid w:val="49A14B2D"/>
    <w:rsid w:val="49A563CB"/>
    <w:rsid w:val="49A62C56"/>
    <w:rsid w:val="49B32EE2"/>
    <w:rsid w:val="49B43BF8"/>
    <w:rsid w:val="49B52386"/>
    <w:rsid w:val="49C01C55"/>
    <w:rsid w:val="49C10D2B"/>
    <w:rsid w:val="49C16F7D"/>
    <w:rsid w:val="49C36851"/>
    <w:rsid w:val="49C605D7"/>
    <w:rsid w:val="49C97A20"/>
    <w:rsid w:val="49CC7A53"/>
    <w:rsid w:val="49D14E84"/>
    <w:rsid w:val="49D2046D"/>
    <w:rsid w:val="49D4280C"/>
    <w:rsid w:val="49D62A28"/>
    <w:rsid w:val="49D80DFE"/>
    <w:rsid w:val="49DA467B"/>
    <w:rsid w:val="49DE368B"/>
    <w:rsid w:val="49DE7B2F"/>
    <w:rsid w:val="49E20264"/>
    <w:rsid w:val="49E67337"/>
    <w:rsid w:val="49E765EE"/>
    <w:rsid w:val="49E85789"/>
    <w:rsid w:val="49EE2D3B"/>
    <w:rsid w:val="49EE35B3"/>
    <w:rsid w:val="49F27137"/>
    <w:rsid w:val="49F56EDA"/>
    <w:rsid w:val="49F84F78"/>
    <w:rsid w:val="49FA0206"/>
    <w:rsid w:val="49FD0E63"/>
    <w:rsid w:val="49FE16DA"/>
    <w:rsid w:val="49FF668C"/>
    <w:rsid w:val="4A01737A"/>
    <w:rsid w:val="4A0333F9"/>
    <w:rsid w:val="4A035544"/>
    <w:rsid w:val="4A076896"/>
    <w:rsid w:val="4A0C644A"/>
    <w:rsid w:val="4A0E055A"/>
    <w:rsid w:val="4A140D92"/>
    <w:rsid w:val="4A162E25"/>
    <w:rsid w:val="4A196A87"/>
    <w:rsid w:val="4A206BB5"/>
    <w:rsid w:val="4A2C089A"/>
    <w:rsid w:val="4A2D17DA"/>
    <w:rsid w:val="4A2D5090"/>
    <w:rsid w:val="4A325785"/>
    <w:rsid w:val="4A3359A8"/>
    <w:rsid w:val="4A3A3908"/>
    <w:rsid w:val="4A3B288C"/>
    <w:rsid w:val="4A3C43E7"/>
    <w:rsid w:val="4A3C7715"/>
    <w:rsid w:val="4A3D4BD2"/>
    <w:rsid w:val="4A3E412A"/>
    <w:rsid w:val="4A450139"/>
    <w:rsid w:val="4A496B61"/>
    <w:rsid w:val="4A4E2254"/>
    <w:rsid w:val="4A4F4066"/>
    <w:rsid w:val="4A5851A1"/>
    <w:rsid w:val="4A594CC1"/>
    <w:rsid w:val="4A5D4EF8"/>
    <w:rsid w:val="4A6003A8"/>
    <w:rsid w:val="4A612D09"/>
    <w:rsid w:val="4A617D53"/>
    <w:rsid w:val="4A653DAC"/>
    <w:rsid w:val="4A6617A3"/>
    <w:rsid w:val="4A6954F7"/>
    <w:rsid w:val="4A6F0787"/>
    <w:rsid w:val="4A6F4C2B"/>
    <w:rsid w:val="4A6F69D9"/>
    <w:rsid w:val="4A727173"/>
    <w:rsid w:val="4A733414"/>
    <w:rsid w:val="4A7364C9"/>
    <w:rsid w:val="4A743FEF"/>
    <w:rsid w:val="4A792178"/>
    <w:rsid w:val="4A7D569A"/>
    <w:rsid w:val="4A7F1165"/>
    <w:rsid w:val="4A800BE6"/>
    <w:rsid w:val="4A873D23"/>
    <w:rsid w:val="4A8B20BB"/>
    <w:rsid w:val="4A8E3C82"/>
    <w:rsid w:val="4A8F2835"/>
    <w:rsid w:val="4A9762B9"/>
    <w:rsid w:val="4A9F5286"/>
    <w:rsid w:val="4AA46683"/>
    <w:rsid w:val="4AA74BAE"/>
    <w:rsid w:val="4AA85FDD"/>
    <w:rsid w:val="4AAA7868"/>
    <w:rsid w:val="4AAF7B4A"/>
    <w:rsid w:val="4AB10DA0"/>
    <w:rsid w:val="4AB17942"/>
    <w:rsid w:val="4AB32D6A"/>
    <w:rsid w:val="4ABB0937"/>
    <w:rsid w:val="4ABF7104"/>
    <w:rsid w:val="4AC24D5B"/>
    <w:rsid w:val="4AC72635"/>
    <w:rsid w:val="4ACC0C9B"/>
    <w:rsid w:val="4AD0632F"/>
    <w:rsid w:val="4AD14F9E"/>
    <w:rsid w:val="4AD244E2"/>
    <w:rsid w:val="4AD351BA"/>
    <w:rsid w:val="4AD51227"/>
    <w:rsid w:val="4ADA071A"/>
    <w:rsid w:val="4ADF4578"/>
    <w:rsid w:val="4AE0426F"/>
    <w:rsid w:val="4AE90E52"/>
    <w:rsid w:val="4AF322F8"/>
    <w:rsid w:val="4AFE365C"/>
    <w:rsid w:val="4B006B2C"/>
    <w:rsid w:val="4B05305E"/>
    <w:rsid w:val="4B06733D"/>
    <w:rsid w:val="4B090F4B"/>
    <w:rsid w:val="4B0D452F"/>
    <w:rsid w:val="4B1211C7"/>
    <w:rsid w:val="4B1A4B97"/>
    <w:rsid w:val="4B1B06DE"/>
    <w:rsid w:val="4B24376C"/>
    <w:rsid w:val="4B2A2001"/>
    <w:rsid w:val="4B2D406B"/>
    <w:rsid w:val="4B315A3D"/>
    <w:rsid w:val="4B324F59"/>
    <w:rsid w:val="4B33724B"/>
    <w:rsid w:val="4B3373AE"/>
    <w:rsid w:val="4B35377F"/>
    <w:rsid w:val="4B3D6AD7"/>
    <w:rsid w:val="4B3F63AB"/>
    <w:rsid w:val="4B4102BD"/>
    <w:rsid w:val="4B4521C2"/>
    <w:rsid w:val="4B45356B"/>
    <w:rsid w:val="4B4813AA"/>
    <w:rsid w:val="4B4A7D1A"/>
    <w:rsid w:val="4B4B764E"/>
    <w:rsid w:val="4B4C2876"/>
    <w:rsid w:val="4B4E65EF"/>
    <w:rsid w:val="4B4F4E6D"/>
    <w:rsid w:val="4B54410F"/>
    <w:rsid w:val="4B583122"/>
    <w:rsid w:val="4B5E0F27"/>
    <w:rsid w:val="4B5E5BBC"/>
    <w:rsid w:val="4B624C1E"/>
    <w:rsid w:val="4B6422B6"/>
    <w:rsid w:val="4B643AED"/>
    <w:rsid w:val="4B644064"/>
    <w:rsid w:val="4B6762BA"/>
    <w:rsid w:val="4B6D2F19"/>
    <w:rsid w:val="4B72052F"/>
    <w:rsid w:val="4B8164A3"/>
    <w:rsid w:val="4B8301BC"/>
    <w:rsid w:val="4B83098E"/>
    <w:rsid w:val="4B8464B4"/>
    <w:rsid w:val="4B886FCE"/>
    <w:rsid w:val="4B894C2D"/>
    <w:rsid w:val="4B944949"/>
    <w:rsid w:val="4B9504F3"/>
    <w:rsid w:val="4B97208F"/>
    <w:rsid w:val="4B9869E5"/>
    <w:rsid w:val="4BA23639"/>
    <w:rsid w:val="4BA821A3"/>
    <w:rsid w:val="4BAC12E9"/>
    <w:rsid w:val="4BAC533B"/>
    <w:rsid w:val="4BAD1567"/>
    <w:rsid w:val="4BAD77B9"/>
    <w:rsid w:val="4BB00426"/>
    <w:rsid w:val="4BB02E05"/>
    <w:rsid w:val="4BB26B7D"/>
    <w:rsid w:val="4BB6386D"/>
    <w:rsid w:val="4BB758B1"/>
    <w:rsid w:val="4BB943B0"/>
    <w:rsid w:val="4BB9615E"/>
    <w:rsid w:val="4BC35254"/>
    <w:rsid w:val="4BCD285F"/>
    <w:rsid w:val="4BCF3C9A"/>
    <w:rsid w:val="4BD36149"/>
    <w:rsid w:val="4BD63521"/>
    <w:rsid w:val="4BD84307"/>
    <w:rsid w:val="4BDA4326"/>
    <w:rsid w:val="4BDB2578"/>
    <w:rsid w:val="4BDC01B4"/>
    <w:rsid w:val="4BE04A66"/>
    <w:rsid w:val="4BE11211"/>
    <w:rsid w:val="4BE56F53"/>
    <w:rsid w:val="4BE8259F"/>
    <w:rsid w:val="4BED4E1A"/>
    <w:rsid w:val="4BF076A6"/>
    <w:rsid w:val="4BF213D9"/>
    <w:rsid w:val="4BFD4B91"/>
    <w:rsid w:val="4BFE1DC3"/>
    <w:rsid w:val="4BFE5621"/>
    <w:rsid w:val="4C0373D9"/>
    <w:rsid w:val="4C05232F"/>
    <w:rsid w:val="4C0A0767"/>
    <w:rsid w:val="4C0B26BA"/>
    <w:rsid w:val="4C0D67E1"/>
    <w:rsid w:val="4C0E3723"/>
    <w:rsid w:val="4C141F6A"/>
    <w:rsid w:val="4C1710D6"/>
    <w:rsid w:val="4C1E2465"/>
    <w:rsid w:val="4C251A45"/>
    <w:rsid w:val="4C2832E3"/>
    <w:rsid w:val="4C2C64CE"/>
    <w:rsid w:val="4C373CAB"/>
    <w:rsid w:val="4C39180B"/>
    <w:rsid w:val="4C3E07D4"/>
    <w:rsid w:val="4C4733BD"/>
    <w:rsid w:val="4C4F221E"/>
    <w:rsid w:val="4C4F261E"/>
    <w:rsid w:val="4C501E76"/>
    <w:rsid w:val="4C514B9E"/>
    <w:rsid w:val="4C580104"/>
    <w:rsid w:val="4C583BC9"/>
    <w:rsid w:val="4C5D49B2"/>
    <w:rsid w:val="4C603FD4"/>
    <w:rsid w:val="4C60482B"/>
    <w:rsid w:val="4C61387F"/>
    <w:rsid w:val="4C667968"/>
    <w:rsid w:val="4C6B679C"/>
    <w:rsid w:val="4C714C8A"/>
    <w:rsid w:val="4C7505B3"/>
    <w:rsid w:val="4C787DC7"/>
    <w:rsid w:val="4C8336F7"/>
    <w:rsid w:val="4C8A7D5F"/>
    <w:rsid w:val="4C8B51A8"/>
    <w:rsid w:val="4C8C369A"/>
    <w:rsid w:val="4C97407F"/>
    <w:rsid w:val="4C9A4CD7"/>
    <w:rsid w:val="4C9A4D75"/>
    <w:rsid w:val="4C9C2CF9"/>
    <w:rsid w:val="4C9D731F"/>
    <w:rsid w:val="4C9F13C1"/>
    <w:rsid w:val="4CA26BF2"/>
    <w:rsid w:val="4CA960C3"/>
    <w:rsid w:val="4CAA019C"/>
    <w:rsid w:val="4CAA119C"/>
    <w:rsid w:val="4CAE029B"/>
    <w:rsid w:val="4CB1388C"/>
    <w:rsid w:val="4CB8573E"/>
    <w:rsid w:val="4CBA29EC"/>
    <w:rsid w:val="4CBD360A"/>
    <w:rsid w:val="4CBE20EF"/>
    <w:rsid w:val="4CC40CCD"/>
    <w:rsid w:val="4CC7713D"/>
    <w:rsid w:val="4CCB5A2E"/>
    <w:rsid w:val="4CCE339D"/>
    <w:rsid w:val="4CCE5C39"/>
    <w:rsid w:val="4CD526A3"/>
    <w:rsid w:val="4CD529FF"/>
    <w:rsid w:val="4CD64D33"/>
    <w:rsid w:val="4CD81D7A"/>
    <w:rsid w:val="4CDF7E46"/>
    <w:rsid w:val="4CE42240"/>
    <w:rsid w:val="4CE70AA9"/>
    <w:rsid w:val="4CE90CC5"/>
    <w:rsid w:val="4CEB11BB"/>
    <w:rsid w:val="4CEC5788"/>
    <w:rsid w:val="4CED1773"/>
    <w:rsid w:val="4CF1098B"/>
    <w:rsid w:val="4CF431C6"/>
    <w:rsid w:val="4CF558D3"/>
    <w:rsid w:val="4CF65190"/>
    <w:rsid w:val="4CF80F08"/>
    <w:rsid w:val="4CFA408A"/>
    <w:rsid w:val="4CFA4C80"/>
    <w:rsid w:val="4CFB4554"/>
    <w:rsid w:val="4D005945"/>
    <w:rsid w:val="4D035423"/>
    <w:rsid w:val="4D051F15"/>
    <w:rsid w:val="4D105E08"/>
    <w:rsid w:val="4D115B26"/>
    <w:rsid w:val="4D1906D8"/>
    <w:rsid w:val="4D1A70D0"/>
    <w:rsid w:val="4D1B2A1B"/>
    <w:rsid w:val="4D1B69A4"/>
    <w:rsid w:val="4D1C705C"/>
    <w:rsid w:val="4D1F1146"/>
    <w:rsid w:val="4D210F6F"/>
    <w:rsid w:val="4D2601A0"/>
    <w:rsid w:val="4D2C0BBD"/>
    <w:rsid w:val="4D3161C8"/>
    <w:rsid w:val="4D31645A"/>
    <w:rsid w:val="4D363F84"/>
    <w:rsid w:val="4D3D1F96"/>
    <w:rsid w:val="4D3D5726"/>
    <w:rsid w:val="4D3E5DDD"/>
    <w:rsid w:val="4D4C3DE5"/>
    <w:rsid w:val="4D4D0CFB"/>
    <w:rsid w:val="4D534390"/>
    <w:rsid w:val="4D565FF5"/>
    <w:rsid w:val="4D587BF8"/>
    <w:rsid w:val="4D605DD5"/>
    <w:rsid w:val="4D607021"/>
    <w:rsid w:val="4D622825"/>
    <w:rsid w:val="4D626381"/>
    <w:rsid w:val="4D667CA0"/>
    <w:rsid w:val="4D693BB4"/>
    <w:rsid w:val="4D6A7220"/>
    <w:rsid w:val="4D6D25CB"/>
    <w:rsid w:val="4D6F1F52"/>
    <w:rsid w:val="4D711E4D"/>
    <w:rsid w:val="4D712C32"/>
    <w:rsid w:val="4D72067C"/>
    <w:rsid w:val="4D741CD3"/>
    <w:rsid w:val="4D752558"/>
    <w:rsid w:val="4D767774"/>
    <w:rsid w:val="4D7A36CB"/>
    <w:rsid w:val="4D7B6B7B"/>
    <w:rsid w:val="4D7F64FC"/>
    <w:rsid w:val="4D833E13"/>
    <w:rsid w:val="4D8409ED"/>
    <w:rsid w:val="4D887ADD"/>
    <w:rsid w:val="4D8B1377"/>
    <w:rsid w:val="4D9F5D51"/>
    <w:rsid w:val="4DA11BCB"/>
    <w:rsid w:val="4DA37139"/>
    <w:rsid w:val="4DA42E3E"/>
    <w:rsid w:val="4DA53F1E"/>
    <w:rsid w:val="4DA62712"/>
    <w:rsid w:val="4DAA64EA"/>
    <w:rsid w:val="4DB104FC"/>
    <w:rsid w:val="4DB556EA"/>
    <w:rsid w:val="4DB655BC"/>
    <w:rsid w:val="4DBC6063"/>
    <w:rsid w:val="4DBE5CAD"/>
    <w:rsid w:val="4DBF58CF"/>
    <w:rsid w:val="4DC0433A"/>
    <w:rsid w:val="4DC27E72"/>
    <w:rsid w:val="4DC86B2C"/>
    <w:rsid w:val="4DCB4AEF"/>
    <w:rsid w:val="4DCB5A08"/>
    <w:rsid w:val="4DCC5FBA"/>
    <w:rsid w:val="4DCE08D3"/>
    <w:rsid w:val="4DCF6C99"/>
    <w:rsid w:val="4DD62988"/>
    <w:rsid w:val="4DDB4718"/>
    <w:rsid w:val="4DDF3E76"/>
    <w:rsid w:val="4DDF5C24"/>
    <w:rsid w:val="4DE31F07"/>
    <w:rsid w:val="4DE52DAF"/>
    <w:rsid w:val="4DE818F3"/>
    <w:rsid w:val="4DE90EB2"/>
    <w:rsid w:val="4DEA20DF"/>
    <w:rsid w:val="4DEF5A0C"/>
    <w:rsid w:val="4DF32F5D"/>
    <w:rsid w:val="4DF65365"/>
    <w:rsid w:val="4E031912"/>
    <w:rsid w:val="4E0D09E3"/>
    <w:rsid w:val="4E130ED5"/>
    <w:rsid w:val="4E147006"/>
    <w:rsid w:val="4E191136"/>
    <w:rsid w:val="4E1E4DA0"/>
    <w:rsid w:val="4E1F177A"/>
    <w:rsid w:val="4E1F3515"/>
    <w:rsid w:val="4E21639C"/>
    <w:rsid w:val="4E257ADB"/>
    <w:rsid w:val="4E2B56B9"/>
    <w:rsid w:val="4E2D297C"/>
    <w:rsid w:val="4E2E6F23"/>
    <w:rsid w:val="4E30647F"/>
    <w:rsid w:val="4E31227E"/>
    <w:rsid w:val="4E3278CC"/>
    <w:rsid w:val="4E3304EA"/>
    <w:rsid w:val="4E355844"/>
    <w:rsid w:val="4E363FAC"/>
    <w:rsid w:val="4E4361B3"/>
    <w:rsid w:val="4E481A1B"/>
    <w:rsid w:val="4E4E48F9"/>
    <w:rsid w:val="4E4F6905"/>
    <w:rsid w:val="4E56756F"/>
    <w:rsid w:val="4E5C3CDB"/>
    <w:rsid w:val="4E5D4531"/>
    <w:rsid w:val="4E5E26F3"/>
    <w:rsid w:val="4E5F2AC2"/>
    <w:rsid w:val="4E606D65"/>
    <w:rsid w:val="4E660A1A"/>
    <w:rsid w:val="4E687E47"/>
    <w:rsid w:val="4E6B6B06"/>
    <w:rsid w:val="4E6F6745"/>
    <w:rsid w:val="4E71644B"/>
    <w:rsid w:val="4E752BD4"/>
    <w:rsid w:val="4E765D22"/>
    <w:rsid w:val="4E791BD4"/>
    <w:rsid w:val="4E7A071C"/>
    <w:rsid w:val="4E7E71EB"/>
    <w:rsid w:val="4E870795"/>
    <w:rsid w:val="4E881FE9"/>
    <w:rsid w:val="4E8D5680"/>
    <w:rsid w:val="4E901E0D"/>
    <w:rsid w:val="4E9133C2"/>
    <w:rsid w:val="4E956EC4"/>
    <w:rsid w:val="4EA24971"/>
    <w:rsid w:val="4EA46A53"/>
    <w:rsid w:val="4EA60001"/>
    <w:rsid w:val="4EA86564"/>
    <w:rsid w:val="4EAA66DD"/>
    <w:rsid w:val="4EAC1FAA"/>
    <w:rsid w:val="4EAC6FD6"/>
    <w:rsid w:val="4EB62E28"/>
    <w:rsid w:val="4EB81716"/>
    <w:rsid w:val="4EBB043F"/>
    <w:rsid w:val="4EBB39A2"/>
    <w:rsid w:val="4EBF21FE"/>
    <w:rsid w:val="4EC07803"/>
    <w:rsid w:val="4EC20D24"/>
    <w:rsid w:val="4EC54E1A"/>
    <w:rsid w:val="4ECA397D"/>
    <w:rsid w:val="4ED35788"/>
    <w:rsid w:val="4ED44349"/>
    <w:rsid w:val="4ED5067D"/>
    <w:rsid w:val="4ED67027"/>
    <w:rsid w:val="4ED96B17"/>
    <w:rsid w:val="4EDA0F9D"/>
    <w:rsid w:val="4EDB463D"/>
    <w:rsid w:val="4EDC736A"/>
    <w:rsid w:val="4EE40F6A"/>
    <w:rsid w:val="4EE474C3"/>
    <w:rsid w:val="4EE51018"/>
    <w:rsid w:val="4EEA223F"/>
    <w:rsid w:val="4EEA3567"/>
    <w:rsid w:val="4EF70C86"/>
    <w:rsid w:val="4EF713EB"/>
    <w:rsid w:val="4EF8054F"/>
    <w:rsid w:val="4EFA0F67"/>
    <w:rsid w:val="4EFB20FF"/>
    <w:rsid w:val="4F043B94"/>
    <w:rsid w:val="4F0771E0"/>
    <w:rsid w:val="4F144F50"/>
    <w:rsid w:val="4F184DC8"/>
    <w:rsid w:val="4F194CEE"/>
    <w:rsid w:val="4F1F277C"/>
    <w:rsid w:val="4F232946"/>
    <w:rsid w:val="4F26064C"/>
    <w:rsid w:val="4F2C30EB"/>
    <w:rsid w:val="4F2F6737"/>
    <w:rsid w:val="4F346C2B"/>
    <w:rsid w:val="4F3622F2"/>
    <w:rsid w:val="4F3B02C5"/>
    <w:rsid w:val="4F3C7364"/>
    <w:rsid w:val="4F40323F"/>
    <w:rsid w:val="4F4234A6"/>
    <w:rsid w:val="4F4669CC"/>
    <w:rsid w:val="4F4953A6"/>
    <w:rsid w:val="4F4F2935"/>
    <w:rsid w:val="4F530B07"/>
    <w:rsid w:val="4F5368C9"/>
    <w:rsid w:val="4F5442D2"/>
    <w:rsid w:val="4F592761"/>
    <w:rsid w:val="4F5E323C"/>
    <w:rsid w:val="4F672214"/>
    <w:rsid w:val="4F6B3C13"/>
    <w:rsid w:val="4F6B59C1"/>
    <w:rsid w:val="4F6C798B"/>
    <w:rsid w:val="4F6D5775"/>
    <w:rsid w:val="4F6F0016"/>
    <w:rsid w:val="4F79361C"/>
    <w:rsid w:val="4F7C6272"/>
    <w:rsid w:val="4F8141CA"/>
    <w:rsid w:val="4F822D0B"/>
    <w:rsid w:val="4F824AB9"/>
    <w:rsid w:val="4F921F9D"/>
    <w:rsid w:val="4F934F1E"/>
    <w:rsid w:val="4F971C6E"/>
    <w:rsid w:val="4F98252E"/>
    <w:rsid w:val="4F9A0054"/>
    <w:rsid w:val="4F9D3650"/>
    <w:rsid w:val="4FA15887"/>
    <w:rsid w:val="4FAB132B"/>
    <w:rsid w:val="4FAB6129"/>
    <w:rsid w:val="4FB03B34"/>
    <w:rsid w:val="4FB366DC"/>
    <w:rsid w:val="4FB46C68"/>
    <w:rsid w:val="4FB4767F"/>
    <w:rsid w:val="4FBA65F7"/>
    <w:rsid w:val="4FBC446F"/>
    <w:rsid w:val="4FC16167"/>
    <w:rsid w:val="4FC21B0A"/>
    <w:rsid w:val="4FC8637B"/>
    <w:rsid w:val="4FCA6210"/>
    <w:rsid w:val="4FD25A40"/>
    <w:rsid w:val="4FD43973"/>
    <w:rsid w:val="4FD712A8"/>
    <w:rsid w:val="4FE1267A"/>
    <w:rsid w:val="4FF04118"/>
    <w:rsid w:val="4FF16F59"/>
    <w:rsid w:val="4FF534DD"/>
    <w:rsid w:val="4FF9121F"/>
    <w:rsid w:val="4FFF6735"/>
    <w:rsid w:val="5000175D"/>
    <w:rsid w:val="50054D3A"/>
    <w:rsid w:val="50081462"/>
    <w:rsid w:val="50094D34"/>
    <w:rsid w:val="500A342C"/>
    <w:rsid w:val="500B71A4"/>
    <w:rsid w:val="500D4C82"/>
    <w:rsid w:val="50114842"/>
    <w:rsid w:val="5012408F"/>
    <w:rsid w:val="501777DF"/>
    <w:rsid w:val="501778F7"/>
    <w:rsid w:val="5019541D"/>
    <w:rsid w:val="501A2F62"/>
    <w:rsid w:val="502246A4"/>
    <w:rsid w:val="50250266"/>
    <w:rsid w:val="50264DB7"/>
    <w:rsid w:val="50275849"/>
    <w:rsid w:val="502B5150"/>
    <w:rsid w:val="502D2C76"/>
    <w:rsid w:val="50303728"/>
    <w:rsid w:val="50357D7D"/>
    <w:rsid w:val="50373AF5"/>
    <w:rsid w:val="503D290A"/>
    <w:rsid w:val="504013C4"/>
    <w:rsid w:val="50406E4E"/>
    <w:rsid w:val="50440930"/>
    <w:rsid w:val="5047739E"/>
    <w:rsid w:val="504A3CA9"/>
    <w:rsid w:val="504D156B"/>
    <w:rsid w:val="50505EE5"/>
    <w:rsid w:val="505446A7"/>
    <w:rsid w:val="5059342B"/>
    <w:rsid w:val="505B4777"/>
    <w:rsid w:val="50606014"/>
    <w:rsid w:val="506E73E3"/>
    <w:rsid w:val="50720ECD"/>
    <w:rsid w:val="507310BA"/>
    <w:rsid w:val="50746AF7"/>
    <w:rsid w:val="5076286F"/>
    <w:rsid w:val="50795EBC"/>
    <w:rsid w:val="507E3465"/>
    <w:rsid w:val="507E34D2"/>
    <w:rsid w:val="50811214"/>
    <w:rsid w:val="50836D3A"/>
    <w:rsid w:val="508D38C8"/>
    <w:rsid w:val="508D7C32"/>
    <w:rsid w:val="508F192E"/>
    <w:rsid w:val="50914CBF"/>
    <w:rsid w:val="50923421"/>
    <w:rsid w:val="50957883"/>
    <w:rsid w:val="509B6070"/>
    <w:rsid w:val="509F728A"/>
    <w:rsid w:val="50A00CD0"/>
    <w:rsid w:val="50A21754"/>
    <w:rsid w:val="50A218B6"/>
    <w:rsid w:val="50A50F59"/>
    <w:rsid w:val="50A82C45"/>
    <w:rsid w:val="50AA076B"/>
    <w:rsid w:val="50AC6291"/>
    <w:rsid w:val="50B82E88"/>
    <w:rsid w:val="50BD5229"/>
    <w:rsid w:val="50C233D6"/>
    <w:rsid w:val="50C335DB"/>
    <w:rsid w:val="50C42F63"/>
    <w:rsid w:val="50C57353"/>
    <w:rsid w:val="50CE78B3"/>
    <w:rsid w:val="50D92DFE"/>
    <w:rsid w:val="50DE6667"/>
    <w:rsid w:val="50DF2482"/>
    <w:rsid w:val="50E25CAF"/>
    <w:rsid w:val="50E35744"/>
    <w:rsid w:val="50E53B70"/>
    <w:rsid w:val="50E7376D"/>
    <w:rsid w:val="50F10148"/>
    <w:rsid w:val="50F739B5"/>
    <w:rsid w:val="50F934A0"/>
    <w:rsid w:val="50F973B5"/>
    <w:rsid w:val="50FB2D75"/>
    <w:rsid w:val="50FB5C9C"/>
    <w:rsid w:val="51030ED1"/>
    <w:rsid w:val="510734C7"/>
    <w:rsid w:val="510C31D4"/>
    <w:rsid w:val="51101B25"/>
    <w:rsid w:val="511300BE"/>
    <w:rsid w:val="51143992"/>
    <w:rsid w:val="51181B78"/>
    <w:rsid w:val="511D0F3D"/>
    <w:rsid w:val="51214C49"/>
    <w:rsid w:val="512224CB"/>
    <w:rsid w:val="51223E34"/>
    <w:rsid w:val="51260E24"/>
    <w:rsid w:val="512F6F27"/>
    <w:rsid w:val="5132307A"/>
    <w:rsid w:val="51394EA9"/>
    <w:rsid w:val="514229EF"/>
    <w:rsid w:val="5144296E"/>
    <w:rsid w:val="5144475C"/>
    <w:rsid w:val="51475FBA"/>
    <w:rsid w:val="5148529C"/>
    <w:rsid w:val="514D2F08"/>
    <w:rsid w:val="514E3833"/>
    <w:rsid w:val="51504CFA"/>
    <w:rsid w:val="51540E03"/>
    <w:rsid w:val="515B7CB7"/>
    <w:rsid w:val="515D758B"/>
    <w:rsid w:val="515E06A6"/>
    <w:rsid w:val="51610852"/>
    <w:rsid w:val="51651D05"/>
    <w:rsid w:val="51665879"/>
    <w:rsid w:val="516A3A56"/>
    <w:rsid w:val="516C5A20"/>
    <w:rsid w:val="516E1798"/>
    <w:rsid w:val="51703763"/>
    <w:rsid w:val="51764AF1"/>
    <w:rsid w:val="517960F5"/>
    <w:rsid w:val="517B5894"/>
    <w:rsid w:val="517B5A7B"/>
    <w:rsid w:val="517D48A3"/>
    <w:rsid w:val="517E4793"/>
    <w:rsid w:val="51803FAE"/>
    <w:rsid w:val="51883B1A"/>
    <w:rsid w:val="51884862"/>
    <w:rsid w:val="518B234A"/>
    <w:rsid w:val="51907961"/>
    <w:rsid w:val="51984ECD"/>
    <w:rsid w:val="51A4501F"/>
    <w:rsid w:val="51A91006"/>
    <w:rsid w:val="51A9424A"/>
    <w:rsid w:val="51B31806"/>
    <w:rsid w:val="51B9600D"/>
    <w:rsid w:val="51C1129A"/>
    <w:rsid w:val="51C667AE"/>
    <w:rsid w:val="51D11D27"/>
    <w:rsid w:val="51D70186"/>
    <w:rsid w:val="51D90E10"/>
    <w:rsid w:val="51DA0BDC"/>
    <w:rsid w:val="51E101BC"/>
    <w:rsid w:val="51EA360D"/>
    <w:rsid w:val="51EE28D9"/>
    <w:rsid w:val="51EE76D8"/>
    <w:rsid w:val="51F10BAB"/>
    <w:rsid w:val="51F149F7"/>
    <w:rsid w:val="51F162B1"/>
    <w:rsid w:val="51F176EC"/>
    <w:rsid w:val="51F250D2"/>
    <w:rsid w:val="51F879D3"/>
    <w:rsid w:val="51F93F9D"/>
    <w:rsid w:val="5201085F"/>
    <w:rsid w:val="52020D56"/>
    <w:rsid w:val="52082B45"/>
    <w:rsid w:val="520D0FB1"/>
    <w:rsid w:val="520F2239"/>
    <w:rsid w:val="520F453A"/>
    <w:rsid w:val="521340EE"/>
    <w:rsid w:val="5215084E"/>
    <w:rsid w:val="52154215"/>
    <w:rsid w:val="52163F23"/>
    <w:rsid w:val="521758AC"/>
    <w:rsid w:val="522527EE"/>
    <w:rsid w:val="52287B99"/>
    <w:rsid w:val="52291B63"/>
    <w:rsid w:val="522E0F28"/>
    <w:rsid w:val="523008D7"/>
    <w:rsid w:val="52315E0A"/>
    <w:rsid w:val="523C1AFE"/>
    <w:rsid w:val="523E48A6"/>
    <w:rsid w:val="5244074B"/>
    <w:rsid w:val="524D0AEF"/>
    <w:rsid w:val="524D13AE"/>
    <w:rsid w:val="524D75A0"/>
    <w:rsid w:val="5254160D"/>
    <w:rsid w:val="52553569"/>
    <w:rsid w:val="525939F9"/>
    <w:rsid w:val="525A053D"/>
    <w:rsid w:val="52625852"/>
    <w:rsid w:val="52635075"/>
    <w:rsid w:val="526606C2"/>
    <w:rsid w:val="526671F0"/>
    <w:rsid w:val="5268268C"/>
    <w:rsid w:val="526A6404"/>
    <w:rsid w:val="526B2945"/>
    <w:rsid w:val="526D493B"/>
    <w:rsid w:val="526D6413"/>
    <w:rsid w:val="52727617"/>
    <w:rsid w:val="52775AD1"/>
    <w:rsid w:val="527765DC"/>
    <w:rsid w:val="52791118"/>
    <w:rsid w:val="527B77BD"/>
    <w:rsid w:val="528A14D5"/>
    <w:rsid w:val="52901770"/>
    <w:rsid w:val="52927709"/>
    <w:rsid w:val="52941203"/>
    <w:rsid w:val="52956183"/>
    <w:rsid w:val="529E42FF"/>
    <w:rsid w:val="529E6900"/>
    <w:rsid w:val="52A517E0"/>
    <w:rsid w:val="52A86F2C"/>
    <w:rsid w:val="52AB2578"/>
    <w:rsid w:val="52AD365A"/>
    <w:rsid w:val="52AE2462"/>
    <w:rsid w:val="52AE5BA4"/>
    <w:rsid w:val="52AF2069"/>
    <w:rsid w:val="52AF5298"/>
    <w:rsid w:val="52B57634"/>
    <w:rsid w:val="52B83229"/>
    <w:rsid w:val="52B92EE7"/>
    <w:rsid w:val="52BD6977"/>
    <w:rsid w:val="52C05280"/>
    <w:rsid w:val="52CA08C8"/>
    <w:rsid w:val="52CE2C42"/>
    <w:rsid w:val="52CF270B"/>
    <w:rsid w:val="52D01FDF"/>
    <w:rsid w:val="52D4387D"/>
    <w:rsid w:val="52D85DD6"/>
    <w:rsid w:val="52D86F76"/>
    <w:rsid w:val="52D91AC6"/>
    <w:rsid w:val="52DF776B"/>
    <w:rsid w:val="52E01228"/>
    <w:rsid w:val="52E37F64"/>
    <w:rsid w:val="52E45154"/>
    <w:rsid w:val="52E50B9B"/>
    <w:rsid w:val="52E71802"/>
    <w:rsid w:val="52EC506B"/>
    <w:rsid w:val="52EC6E19"/>
    <w:rsid w:val="52FA5843"/>
    <w:rsid w:val="52FC7B7F"/>
    <w:rsid w:val="52FF23F7"/>
    <w:rsid w:val="53000B16"/>
    <w:rsid w:val="53012F7D"/>
    <w:rsid w:val="53027BA0"/>
    <w:rsid w:val="53035AE2"/>
    <w:rsid w:val="530721E8"/>
    <w:rsid w:val="53083527"/>
    <w:rsid w:val="530842A0"/>
    <w:rsid w:val="530A3F23"/>
    <w:rsid w:val="530B617E"/>
    <w:rsid w:val="530F7EDF"/>
    <w:rsid w:val="531243A6"/>
    <w:rsid w:val="5314011E"/>
    <w:rsid w:val="53185E60"/>
    <w:rsid w:val="53186D75"/>
    <w:rsid w:val="531B5950"/>
    <w:rsid w:val="531E71EE"/>
    <w:rsid w:val="5322125E"/>
    <w:rsid w:val="5322283B"/>
    <w:rsid w:val="532365B3"/>
    <w:rsid w:val="532540D9"/>
    <w:rsid w:val="53267551"/>
    <w:rsid w:val="532837EA"/>
    <w:rsid w:val="532A16EF"/>
    <w:rsid w:val="532E0A40"/>
    <w:rsid w:val="533054A3"/>
    <w:rsid w:val="53337818"/>
    <w:rsid w:val="533443ED"/>
    <w:rsid w:val="5338205E"/>
    <w:rsid w:val="533A0D0C"/>
    <w:rsid w:val="534506E0"/>
    <w:rsid w:val="53452BFC"/>
    <w:rsid w:val="534722A1"/>
    <w:rsid w:val="534A56F4"/>
    <w:rsid w:val="534A7FE3"/>
    <w:rsid w:val="5354676C"/>
    <w:rsid w:val="535702BF"/>
    <w:rsid w:val="535877B0"/>
    <w:rsid w:val="535A6478"/>
    <w:rsid w:val="535C09BF"/>
    <w:rsid w:val="535E1FC2"/>
    <w:rsid w:val="53604D0B"/>
    <w:rsid w:val="53662E9D"/>
    <w:rsid w:val="536E3D08"/>
    <w:rsid w:val="53702CF7"/>
    <w:rsid w:val="53746EE3"/>
    <w:rsid w:val="538421EC"/>
    <w:rsid w:val="53844161"/>
    <w:rsid w:val="538452A3"/>
    <w:rsid w:val="538610B8"/>
    <w:rsid w:val="538A3038"/>
    <w:rsid w:val="538B4884"/>
    <w:rsid w:val="538C4158"/>
    <w:rsid w:val="538F1CEF"/>
    <w:rsid w:val="53930C4E"/>
    <w:rsid w:val="539540BA"/>
    <w:rsid w:val="539574B0"/>
    <w:rsid w:val="53980214"/>
    <w:rsid w:val="539A4AC7"/>
    <w:rsid w:val="53A006DC"/>
    <w:rsid w:val="53A04085"/>
    <w:rsid w:val="53A43735"/>
    <w:rsid w:val="53A44B1B"/>
    <w:rsid w:val="53A50530"/>
    <w:rsid w:val="53A805AE"/>
    <w:rsid w:val="53A86F3D"/>
    <w:rsid w:val="53A94D0A"/>
    <w:rsid w:val="53AE40CE"/>
    <w:rsid w:val="53B042EA"/>
    <w:rsid w:val="53B20A6C"/>
    <w:rsid w:val="53B3293D"/>
    <w:rsid w:val="53B51901"/>
    <w:rsid w:val="53B813F1"/>
    <w:rsid w:val="53B8319F"/>
    <w:rsid w:val="53BF1469"/>
    <w:rsid w:val="53C02879"/>
    <w:rsid w:val="53C47883"/>
    <w:rsid w:val="53C92519"/>
    <w:rsid w:val="53C9278E"/>
    <w:rsid w:val="53CD2C83"/>
    <w:rsid w:val="53CE7D34"/>
    <w:rsid w:val="53D03945"/>
    <w:rsid w:val="53D125BE"/>
    <w:rsid w:val="53D12A42"/>
    <w:rsid w:val="53D24EE7"/>
    <w:rsid w:val="53DD49B3"/>
    <w:rsid w:val="53DE12E3"/>
    <w:rsid w:val="53E173E8"/>
    <w:rsid w:val="53EE096F"/>
    <w:rsid w:val="53EE4E13"/>
    <w:rsid w:val="53F76AD5"/>
    <w:rsid w:val="53F850FD"/>
    <w:rsid w:val="53FB59AD"/>
    <w:rsid w:val="53FC12DE"/>
    <w:rsid w:val="53FD25BB"/>
    <w:rsid w:val="53FF0B3F"/>
    <w:rsid w:val="54033A78"/>
    <w:rsid w:val="54085ED4"/>
    <w:rsid w:val="54092E40"/>
    <w:rsid w:val="540D2FDD"/>
    <w:rsid w:val="540F421B"/>
    <w:rsid w:val="54134879"/>
    <w:rsid w:val="541A1EFA"/>
    <w:rsid w:val="541E7AC0"/>
    <w:rsid w:val="5422686A"/>
    <w:rsid w:val="54273006"/>
    <w:rsid w:val="542779C3"/>
    <w:rsid w:val="542E16B3"/>
    <w:rsid w:val="543104F2"/>
    <w:rsid w:val="54337A40"/>
    <w:rsid w:val="543528CC"/>
    <w:rsid w:val="543B5975"/>
    <w:rsid w:val="543C380A"/>
    <w:rsid w:val="543C5B7E"/>
    <w:rsid w:val="543D5109"/>
    <w:rsid w:val="543F741C"/>
    <w:rsid w:val="54420CBA"/>
    <w:rsid w:val="54423A6D"/>
    <w:rsid w:val="54430BA5"/>
    <w:rsid w:val="5445452D"/>
    <w:rsid w:val="544B0BF2"/>
    <w:rsid w:val="544B7B6F"/>
    <w:rsid w:val="544C219A"/>
    <w:rsid w:val="544D1B39"/>
    <w:rsid w:val="544F3B03"/>
    <w:rsid w:val="54515AB4"/>
    <w:rsid w:val="54551897"/>
    <w:rsid w:val="5455279C"/>
    <w:rsid w:val="545A23AB"/>
    <w:rsid w:val="545A6004"/>
    <w:rsid w:val="546A48F8"/>
    <w:rsid w:val="546C0F60"/>
    <w:rsid w:val="546D3A4F"/>
    <w:rsid w:val="54703A7A"/>
    <w:rsid w:val="547249FC"/>
    <w:rsid w:val="54860390"/>
    <w:rsid w:val="54890697"/>
    <w:rsid w:val="548A0E63"/>
    <w:rsid w:val="548E3363"/>
    <w:rsid w:val="54901A26"/>
    <w:rsid w:val="54952E06"/>
    <w:rsid w:val="54955767"/>
    <w:rsid w:val="549A35B5"/>
    <w:rsid w:val="549B4A4D"/>
    <w:rsid w:val="54A83213"/>
    <w:rsid w:val="54AC4489"/>
    <w:rsid w:val="54AF307E"/>
    <w:rsid w:val="54AF6350"/>
    <w:rsid w:val="54B15966"/>
    <w:rsid w:val="54B277DC"/>
    <w:rsid w:val="54B6421E"/>
    <w:rsid w:val="54B94371"/>
    <w:rsid w:val="54BE6593"/>
    <w:rsid w:val="54C33BA9"/>
    <w:rsid w:val="54C47AE2"/>
    <w:rsid w:val="54C85664"/>
    <w:rsid w:val="54CF03CC"/>
    <w:rsid w:val="54E17E9A"/>
    <w:rsid w:val="54E2247F"/>
    <w:rsid w:val="54E36080"/>
    <w:rsid w:val="54EB3175"/>
    <w:rsid w:val="54F35250"/>
    <w:rsid w:val="54F80F44"/>
    <w:rsid w:val="54FE4BE1"/>
    <w:rsid w:val="550051FF"/>
    <w:rsid w:val="5505645A"/>
    <w:rsid w:val="550B5550"/>
    <w:rsid w:val="550D05EA"/>
    <w:rsid w:val="5511700B"/>
    <w:rsid w:val="5512068D"/>
    <w:rsid w:val="551E34D6"/>
    <w:rsid w:val="55202DAA"/>
    <w:rsid w:val="55207253"/>
    <w:rsid w:val="552666A4"/>
    <w:rsid w:val="552C79A0"/>
    <w:rsid w:val="55306D65"/>
    <w:rsid w:val="55321068"/>
    <w:rsid w:val="55354021"/>
    <w:rsid w:val="553748D1"/>
    <w:rsid w:val="55376345"/>
    <w:rsid w:val="55384597"/>
    <w:rsid w:val="5539030F"/>
    <w:rsid w:val="55395ABA"/>
    <w:rsid w:val="553C0F7C"/>
    <w:rsid w:val="553E5926"/>
    <w:rsid w:val="55420D7D"/>
    <w:rsid w:val="554F7860"/>
    <w:rsid w:val="55512D60"/>
    <w:rsid w:val="55537CDB"/>
    <w:rsid w:val="55573906"/>
    <w:rsid w:val="5561338F"/>
    <w:rsid w:val="5563538C"/>
    <w:rsid w:val="5565372E"/>
    <w:rsid w:val="556C4241"/>
    <w:rsid w:val="556D11D3"/>
    <w:rsid w:val="55721460"/>
    <w:rsid w:val="5573282F"/>
    <w:rsid w:val="557355CF"/>
    <w:rsid w:val="55741347"/>
    <w:rsid w:val="557D772F"/>
    <w:rsid w:val="55825255"/>
    <w:rsid w:val="5582624C"/>
    <w:rsid w:val="55837DF6"/>
    <w:rsid w:val="55850098"/>
    <w:rsid w:val="558E2409"/>
    <w:rsid w:val="558F7F2F"/>
    <w:rsid w:val="55911EF9"/>
    <w:rsid w:val="55932804"/>
    <w:rsid w:val="559519EA"/>
    <w:rsid w:val="55965AE0"/>
    <w:rsid w:val="55973350"/>
    <w:rsid w:val="559C1681"/>
    <w:rsid w:val="559D309A"/>
    <w:rsid w:val="55A0038E"/>
    <w:rsid w:val="55A1776B"/>
    <w:rsid w:val="55AE4859"/>
    <w:rsid w:val="55B00076"/>
    <w:rsid w:val="55B0209D"/>
    <w:rsid w:val="55B11DAA"/>
    <w:rsid w:val="55C53951"/>
    <w:rsid w:val="55C962EF"/>
    <w:rsid w:val="55CB554A"/>
    <w:rsid w:val="55CC115D"/>
    <w:rsid w:val="55CF5552"/>
    <w:rsid w:val="55D342C0"/>
    <w:rsid w:val="55D50038"/>
    <w:rsid w:val="55D546CC"/>
    <w:rsid w:val="55E02D73"/>
    <w:rsid w:val="55E231BB"/>
    <w:rsid w:val="55EB71D7"/>
    <w:rsid w:val="55EE6981"/>
    <w:rsid w:val="55F057E8"/>
    <w:rsid w:val="55F55612"/>
    <w:rsid w:val="55F92EF9"/>
    <w:rsid w:val="55FB0607"/>
    <w:rsid w:val="55FC6AC2"/>
    <w:rsid w:val="55FF2E8B"/>
    <w:rsid w:val="56035C0E"/>
    <w:rsid w:val="56045F01"/>
    <w:rsid w:val="560874CC"/>
    <w:rsid w:val="560D31E2"/>
    <w:rsid w:val="561109ED"/>
    <w:rsid w:val="561641AD"/>
    <w:rsid w:val="56220DA3"/>
    <w:rsid w:val="56260BF2"/>
    <w:rsid w:val="56264D56"/>
    <w:rsid w:val="56266249"/>
    <w:rsid w:val="562A5462"/>
    <w:rsid w:val="562F60CB"/>
    <w:rsid w:val="56384F6E"/>
    <w:rsid w:val="563A3C8B"/>
    <w:rsid w:val="563D2EF2"/>
    <w:rsid w:val="563F6F14"/>
    <w:rsid w:val="5641747C"/>
    <w:rsid w:val="56436AEB"/>
    <w:rsid w:val="564469E1"/>
    <w:rsid w:val="5647080A"/>
    <w:rsid w:val="5649689D"/>
    <w:rsid w:val="564E0461"/>
    <w:rsid w:val="565151E5"/>
    <w:rsid w:val="565265C1"/>
    <w:rsid w:val="56532714"/>
    <w:rsid w:val="56546DD3"/>
    <w:rsid w:val="56561EC6"/>
    <w:rsid w:val="565B5C98"/>
    <w:rsid w:val="565E47AC"/>
    <w:rsid w:val="56633896"/>
    <w:rsid w:val="56666EE2"/>
    <w:rsid w:val="56680EAC"/>
    <w:rsid w:val="56690780"/>
    <w:rsid w:val="566B02F9"/>
    <w:rsid w:val="566B29C3"/>
    <w:rsid w:val="567100D7"/>
    <w:rsid w:val="567D5FDA"/>
    <w:rsid w:val="56817E5C"/>
    <w:rsid w:val="56832A6C"/>
    <w:rsid w:val="5684380C"/>
    <w:rsid w:val="56856390"/>
    <w:rsid w:val="56877EDB"/>
    <w:rsid w:val="568C7EEB"/>
    <w:rsid w:val="56901086"/>
    <w:rsid w:val="56941529"/>
    <w:rsid w:val="56941CA1"/>
    <w:rsid w:val="569457BC"/>
    <w:rsid w:val="569C6DA8"/>
    <w:rsid w:val="569E3BFE"/>
    <w:rsid w:val="56A22136"/>
    <w:rsid w:val="56A92E90"/>
    <w:rsid w:val="56AB0CA0"/>
    <w:rsid w:val="56AB7416"/>
    <w:rsid w:val="56AD2D63"/>
    <w:rsid w:val="56B67DCD"/>
    <w:rsid w:val="56B718E5"/>
    <w:rsid w:val="56B7773E"/>
    <w:rsid w:val="56BC6356"/>
    <w:rsid w:val="56BF4844"/>
    <w:rsid w:val="56C97471"/>
    <w:rsid w:val="56CB01A9"/>
    <w:rsid w:val="56CB5A4F"/>
    <w:rsid w:val="56CC182D"/>
    <w:rsid w:val="56D16FAA"/>
    <w:rsid w:val="56D4209E"/>
    <w:rsid w:val="56D508FA"/>
    <w:rsid w:val="56D54068"/>
    <w:rsid w:val="56D857BE"/>
    <w:rsid w:val="56D95906"/>
    <w:rsid w:val="56E129EF"/>
    <w:rsid w:val="56E42B76"/>
    <w:rsid w:val="56E61DD1"/>
    <w:rsid w:val="56F3081B"/>
    <w:rsid w:val="56F75069"/>
    <w:rsid w:val="56F94DAD"/>
    <w:rsid w:val="56F95FA8"/>
    <w:rsid w:val="56FE7627"/>
    <w:rsid w:val="56FF44F6"/>
    <w:rsid w:val="57005151"/>
    <w:rsid w:val="570606C5"/>
    <w:rsid w:val="57093C1D"/>
    <w:rsid w:val="570A0763"/>
    <w:rsid w:val="570B2A29"/>
    <w:rsid w:val="570C6E33"/>
    <w:rsid w:val="570F1328"/>
    <w:rsid w:val="570F36E9"/>
    <w:rsid w:val="5711231A"/>
    <w:rsid w:val="57234DD3"/>
    <w:rsid w:val="572F4351"/>
    <w:rsid w:val="57303241"/>
    <w:rsid w:val="57364B06"/>
    <w:rsid w:val="573C7C43"/>
    <w:rsid w:val="57423919"/>
    <w:rsid w:val="57447C1B"/>
    <w:rsid w:val="574511ED"/>
    <w:rsid w:val="574556E8"/>
    <w:rsid w:val="57473B25"/>
    <w:rsid w:val="574D5528"/>
    <w:rsid w:val="5753390A"/>
    <w:rsid w:val="57546E32"/>
    <w:rsid w:val="57570D69"/>
    <w:rsid w:val="575E5E0B"/>
    <w:rsid w:val="57600657"/>
    <w:rsid w:val="57603931"/>
    <w:rsid w:val="5762560A"/>
    <w:rsid w:val="57641F9E"/>
    <w:rsid w:val="57647C1F"/>
    <w:rsid w:val="576526B4"/>
    <w:rsid w:val="5765363E"/>
    <w:rsid w:val="57704191"/>
    <w:rsid w:val="577301DF"/>
    <w:rsid w:val="5781303C"/>
    <w:rsid w:val="578276FF"/>
    <w:rsid w:val="5783278A"/>
    <w:rsid w:val="57835872"/>
    <w:rsid w:val="578507C0"/>
    <w:rsid w:val="578B4C1F"/>
    <w:rsid w:val="578C2978"/>
    <w:rsid w:val="578D05C6"/>
    <w:rsid w:val="578F75BE"/>
    <w:rsid w:val="57954DDA"/>
    <w:rsid w:val="57970606"/>
    <w:rsid w:val="57983DBA"/>
    <w:rsid w:val="57991AD3"/>
    <w:rsid w:val="579A3380"/>
    <w:rsid w:val="579B1DF5"/>
    <w:rsid w:val="57A203EE"/>
    <w:rsid w:val="57A34763"/>
    <w:rsid w:val="57A360FF"/>
    <w:rsid w:val="57A557E8"/>
    <w:rsid w:val="57A64DE8"/>
    <w:rsid w:val="57A75A04"/>
    <w:rsid w:val="57A86E40"/>
    <w:rsid w:val="57B429F1"/>
    <w:rsid w:val="57B43C7D"/>
    <w:rsid w:val="57B557C2"/>
    <w:rsid w:val="57BB34CD"/>
    <w:rsid w:val="57C37E3B"/>
    <w:rsid w:val="57C739B1"/>
    <w:rsid w:val="57C903E8"/>
    <w:rsid w:val="57C91DFF"/>
    <w:rsid w:val="57CA6DF2"/>
    <w:rsid w:val="57CD42FF"/>
    <w:rsid w:val="57CE11E3"/>
    <w:rsid w:val="57D41DAA"/>
    <w:rsid w:val="57D47CFC"/>
    <w:rsid w:val="57D51755"/>
    <w:rsid w:val="57E23E10"/>
    <w:rsid w:val="57E44562"/>
    <w:rsid w:val="57E502DB"/>
    <w:rsid w:val="57E52089"/>
    <w:rsid w:val="57E74053"/>
    <w:rsid w:val="57E82590"/>
    <w:rsid w:val="57E91B79"/>
    <w:rsid w:val="57EA1FE8"/>
    <w:rsid w:val="57EB111B"/>
    <w:rsid w:val="57EC3417"/>
    <w:rsid w:val="57EC78BB"/>
    <w:rsid w:val="57F05741"/>
    <w:rsid w:val="57F108E0"/>
    <w:rsid w:val="57F52CA8"/>
    <w:rsid w:val="57F632E0"/>
    <w:rsid w:val="57F81DBC"/>
    <w:rsid w:val="57FA742A"/>
    <w:rsid w:val="57FD5D3C"/>
    <w:rsid w:val="57FF75EE"/>
    <w:rsid w:val="58003E94"/>
    <w:rsid w:val="58060B3D"/>
    <w:rsid w:val="58066C91"/>
    <w:rsid w:val="58073798"/>
    <w:rsid w:val="5808221F"/>
    <w:rsid w:val="58093B0B"/>
    <w:rsid w:val="580B5F93"/>
    <w:rsid w:val="580E15DF"/>
    <w:rsid w:val="580E58C9"/>
    <w:rsid w:val="58115EA2"/>
    <w:rsid w:val="581A749E"/>
    <w:rsid w:val="5821117D"/>
    <w:rsid w:val="582157B7"/>
    <w:rsid w:val="582C1447"/>
    <w:rsid w:val="582C415B"/>
    <w:rsid w:val="582C5F09"/>
    <w:rsid w:val="582F1DDF"/>
    <w:rsid w:val="583465A1"/>
    <w:rsid w:val="58374DC3"/>
    <w:rsid w:val="583848AE"/>
    <w:rsid w:val="58397D27"/>
    <w:rsid w:val="58404B77"/>
    <w:rsid w:val="584A6390"/>
    <w:rsid w:val="584E0102"/>
    <w:rsid w:val="584F5E11"/>
    <w:rsid w:val="58543E4B"/>
    <w:rsid w:val="58572624"/>
    <w:rsid w:val="585807B0"/>
    <w:rsid w:val="585910FD"/>
    <w:rsid w:val="585978BD"/>
    <w:rsid w:val="585F1E3B"/>
    <w:rsid w:val="58610430"/>
    <w:rsid w:val="5862192B"/>
    <w:rsid w:val="58694A68"/>
    <w:rsid w:val="586D2DA3"/>
    <w:rsid w:val="586D4649"/>
    <w:rsid w:val="586F7E5C"/>
    <w:rsid w:val="58736DB8"/>
    <w:rsid w:val="5878350E"/>
    <w:rsid w:val="588E0972"/>
    <w:rsid w:val="588F45D5"/>
    <w:rsid w:val="58900F3A"/>
    <w:rsid w:val="589125A5"/>
    <w:rsid w:val="58935F89"/>
    <w:rsid w:val="589525EA"/>
    <w:rsid w:val="5896749A"/>
    <w:rsid w:val="58970492"/>
    <w:rsid w:val="589705F5"/>
    <w:rsid w:val="589A2C8B"/>
    <w:rsid w:val="589D7E75"/>
    <w:rsid w:val="589F6634"/>
    <w:rsid w:val="58A77F58"/>
    <w:rsid w:val="58A83FDE"/>
    <w:rsid w:val="58A84D8F"/>
    <w:rsid w:val="58A96FBD"/>
    <w:rsid w:val="58AB6E2E"/>
    <w:rsid w:val="58AC2BA6"/>
    <w:rsid w:val="58AE4B70"/>
    <w:rsid w:val="58AE691E"/>
    <w:rsid w:val="58AE77D7"/>
    <w:rsid w:val="58AE7AFC"/>
    <w:rsid w:val="58B13130"/>
    <w:rsid w:val="58B44649"/>
    <w:rsid w:val="58B959EF"/>
    <w:rsid w:val="58BC103B"/>
    <w:rsid w:val="58BD4290"/>
    <w:rsid w:val="58C116F7"/>
    <w:rsid w:val="58C12AF6"/>
    <w:rsid w:val="58C44394"/>
    <w:rsid w:val="58C57B78"/>
    <w:rsid w:val="58C779E0"/>
    <w:rsid w:val="58C85C32"/>
    <w:rsid w:val="58C872DF"/>
    <w:rsid w:val="58CA64DB"/>
    <w:rsid w:val="58CB60D7"/>
    <w:rsid w:val="58CD0FD2"/>
    <w:rsid w:val="58CD31B5"/>
    <w:rsid w:val="58D04AE7"/>
    <w:rsid w:val="58D31420"/>
    <w:rsid w:val="58D52FBB"/>
    <w:rsid w:val="58DC1096"/>
    <w:rsid w:val="58DD1125"/>
    <w:rsid w:val="58E16CF4"/>
    <w:rsid w:val="58E6255C"/>
    <w:rsid w:val="58E6430A"/>
    <w:rsid w:val="58EB3FBB"/>
    <w:rsid w:val="58ED7447"/>
    <w:rsid w:val="58F44C79"/>
    <w:rsid w:val="58F702C5"/>
    <w:rsid w:val="58FF07E3"/>
    <w:rsid w:val="59026030"/>
    <w:rsid w:val="590429E2"/>
    <w:rsid w:val="590F05D8"/>
    <w:rsid w:val="59101044"/>
    <w:rsid w:val="59101387"/>
    <w:rsid w:val="591215E3"/>
    <w:rsid w:val="591418A5"/>
    <w:rsid w:val="5915699E"/>
    <w:rsid w:val="591A78DC"/>
    <w:rsid w:val="591E2476"/>
    <w:rsid w:val="592227D1"/>
    <w:rsid w:val="592E6187"/>
    <w:rsid w:val="592F7A5F"/>
    <w:rsid w:val="5932754F"/>
    <w:rsid w:val="5939268C"/>
    <w:rsid w:val="593C217C"/>
    <w:rsid w:val="593F3A25"/>
    <w:rsid w:val="593F65BD"/>
    <w:rsid w:val="59401BEE"/>
    <w:rsid w:val="59445F50"/>
    <w:rsid w:val="594A2AEB"/>
    <w:rsid w:val="59566592"/>
    <w:rsid w:val="59592D2E"/>
    <w:rsid w:val="595A1357"/>
    <w:rsid w:val="595B5249"/>
    <w:rsid w:val="595F3177"/>
    <w:rsid w:val="59603464"/>
    <w:rsid w:val="59622804"/>
    <w:rsid w:val="59651371"/>
    <w:rsid w:val="5967512B"/>
    <w:rsid w:val="59680059"/>
    <w:rsid w:val="596A2BD2"/>
    <w:rsid w:val="597436C4"/>
    <w:rsid w:val="59754A17"/>
    <w:rsid w:val="5979517E"/>
    <w:rsid w:val="597C07CB"/>
    <w:rsid w:val="597E4543"/>
    <w:rsid w:val="5981597B"/>
    <w:rsid w:val="59861649"/>
    <w:rsid w:val="59866C69"/>
    <w:rsid w:val="59886B9C"/>
    <w:rsid w:val="598A5B41"/>
    <w:rsid w:val="598B03EF"/>
    <w:rsid w:val="59923D23"/>
    <w:rsid w:val="59945AE9"/>
    <w:rsid w:val="59954059"/>
    <w:rsid w:val="599979F3"/>
    <w:rsid w:val="599C7F9A"/>
    <w:rsid w:val="599E69B6"/>
    <w:rsid w:val="59A3044D"/>
    <w:rsid w:val="59A37829"/>
    <w:rsid w:val="59A53991"/>
    <w:rsid w:val="59AD3D2E"/>
    <w:rsid w:val="59B06E58"/>
    <w:rsid w:val="59BD2F77"/>
    <w:rsid w:val="59BE5287"/>
    <w:rsid w:val="59C7413C"/>
    <w:rsid w:val="59C80133"/>
    <w:rsid w:val="59CF1242"/>
    <w:rsid w:val="59D252C1"/>
    <w:rsid w:val="59D44C0C"/>
    <w:rsid w:val="59D52649"/>
    <w:rsid w:val="59D75C61"/>
    <w:rsid w:val="59E24AD2"/>
    <w:rsid w:val="59E24FAA"/>
    <w:rsid w:val="59E67A07"/>
    <w:rsid w:val="59E720E8"/>
    <w:rsid w:val="59EB0273"/>
    <w:rsid w:val="59EC7E00"/>
    <w:rsid w:val="59EF71EF"/>
    <w:rsid w:val="59F567AA"/>
    <w:rsid w:val="59F64A21"/>
    <w:rsid w:val="59F875CE"/>
    <w:rsid w:val="59F9006D"/>
    <w:rsid w:val="59FD5DAF"/>
    <w:rsid w:val="59FE2AD8"/>
    <w:rsid w:val="5A052126"/>
    <w:rsid w:val="5A054C64"/>
    <w:rsid w:val="5A11129A"/>
    <w:rsid w:val="5A115FBE"/>
    <w:rsid w:val="5A181549"/>
    <w:rsid w:val="5A1A070F"/>
    <w:rsid w:val="5A24333C"/>
    <w:rsid w:val="5A2532F7"/>
    <w:rsid w:val="5A2A6479"/>
    <w:rsid w:val="5A2B3D7D"/>
    <w:rsid w:val="5A3317D1"/>
    <w:rsid w:val="5A3410A5"/>
    <w:rsid w:val="5A3844C6"/>
    <w:rsid w:val="5A3B5C15"/>
    <w:rsid w:val="5A3D05BF"/>
    <w:rsid w:val="5A3E5A74"/>
    <w:rsid w:val="5A4237C2"/>
    <w:rsid w:val="5A437323"/>
    <w:rsid w:val="5A44336B"/>
    <w:rsid w:val="5A492DA3"/>
    <w:rsid w:val="5A4932D6"/>
    <w:rsid w:val="5A4968FF"/>
    <w:rsid w:val="5A4A0C19"/>
    <w:rsid w:val="5A4A278F"/>
    <w:rsid w:val="5A4C0A20"/>
    <w:rsid w:val="5A517EA9"/>
    <w:rsid w:val="5A5462B0"/>
    <w:rsid w:val="5A5575B6"/>
    <w:rsid w:val="5A5A1791"/>
    <w:rsid w:val="5A5A6D5E"/>
    <w:rsid w:val="5A5B314B"/>
    <w:rsid w:val="5A5C0D28"/>
    <w:rsid w:val="5A5F6122"/>
    <w:rsid w:val="5A607488"/>
    <w:rsid w:val="5A623820"/>
    <w:rsid w:val="5A65355A"/>
    <w:rsid w:val="5A670607"/>
    <w:rsid w:val="5A67140D"/>
    <w:rsid w:val="5A676F15"/>
    <w:rsid w:val="5A6F2D0C"/>
    <w:rsid w:val="5A760AAA"/>
    <w:rsid w:val="5A79768C"/>
    <w:rsid w:val="5A797B0E"/>
    <w:rsid w:val="5A821973"/>
    <w:rsid w:val="5A8262B5"/>
    <w:rsid w:val="5A8472AC"/>
    <w:rsid w:val="5A855465"/>
    <w:rsid w:val="5A867BB0"/>
    <w:rsid w:val="5A8A5449"/>
    <w:rsid w:val="5A8A602C"/>
    <w:rsid w:val="5A8D1914"/>
    <w:rsid w:val="5A8E07B6"/>
    <w:rsid w:val="5A92474A"/>
    <w:rsid w:val="5A9F0EF9"/>
    <w:rsid w:val="5AA24ED8"/>
    <w:rsid w:val="5AAA6D7B"/>
    <w:rsid w:val="5AAB580B"/>
    <w:rsid w:val="5AB32D76"/>
    <w:rsid w:val="5AB90DE2"/>
    <w:rsid w:val="5ABD5BA3"/>
    <w:rsid w:val="5AC23833"/>
    <w:rsid w:val="5AC266B1"/>
    <w:rsid w:val="5AC32FEB"/>
    <w:rsid w:val="5AC468CD"/>
    <w:rsid w:val="5AD31C99"/>
    <w:rsid w:val="5AD3266C"/>
    <w:rsid w:val="5AD80B83"/>
    <w:rsid w:val="5AD93171"/>
    <w:rsid w:val="5ADF1011"/>
    <w:rsid w:val="5AE44879"/>
    <w:rsid w:val="5AE654FD"/>
    <w:rsid w:val="5AEB20AC"/>
    <w:rsid w:val="5AEB5382"/>
    <w:rsid w:val="5AF23951"/>
    <w:rsid w:val="5AF60302"/>
    <w:rsid w:val="5AF71A57"/>
    <w:rsid w:val="5AF9671E"/>
    <w:rsid w:val="5AFA2659"/>
    <w:rsid w:val="5AFC6067"/>
    <w:rsid w:val="5AFF0752"/>
    <w:rsid w:val="5B034D9F"/>
    <w:rsid w:val="5B0859F4"/>
    <w:rsid w:val="5B0D22E8"/>
    <w:rsid w:val="5B0D29B8"/>
    <w:rsid w:val="5B0F4587"/>
    <w:rsid w:val="5B174C4F"/>
    <w:rsid w:val="5B1B393B"/>
    <w:rsid w:val="5B1B6E16"/>
    <w:rsid w:val="5B1F58B2"/>
    <w:rsid w:val="5B230763"/>
    <w:rsid w:val="5B251710"/>
    <w:rsid w:val="5B2522E7"/>
    <w:rsid w:val="5B2914F9"/>
    <w:rsid w:val="5B2B08D0"/>
    <w:rsid w:val="5B2B14B3"/>
    <w:rsid w:val="5B2E6751"/>
    <w:rsid w:val="5B3255E5"/>
    <w:rsid w:val="5B344D5E"/>
    <w:rsid w:val="5B351579"/>
    <w:rsid w:val="5B366DC1"/>
    <w:rsid w:val="5B374D08"/>
    <w:rsid w:val="5B37759E"/>
    <w:rsid w:val="5B407524"/>
    <w:rsid w:val="5B441858"/>
    <w:rsid w:val="5B4A4699"/>
    <w:rsid w:val="5B4E74EA"/>
    <w:rsid w:val="5B4F1EC3"/>
    <w:rsid w:val="5B542FC5"/>
    <w:rsid w:val="5B555777"/>
    <w:rsid w:val="5B5834F6"/>
    <w:rsid w:val="5B5C7D8F"/>
    <w:rsid w:val="5B6147C3"/>
    <w:rsid w:val="5B6339F0"/>
    <w:rsid w:val="5B6378BA"/>
    <w:rsid w:val="5B6B4F9B"/>
    <w:rsid w:val="5B6D0D39"/>
    <w:rsid w:val="5B7025B1"/>
    <w:rsid w:val="5B734160"/>
    <w:rsid w:val="5B7858A9"/>
    <w:rsid w:val="5B7E082A"/>
    <w:rsid w:val="5B7E4CCE"/>
    <w:rsid w:val="5B8031AD"/>
    <w:rsid w:val="5B81656C"/>
    <w:rsid w:val="5B841BB9"/>
    <w:rsid w:val="5B86015D"/>
    <w:rsid w:val="5B870241"/>
    <w:rsid w:val="5B8A0E05"/>
    <w:rsid w:val="5B8B2F47"/>
    <w:rsid w:val="5B8D4F11"/>
    <w:rsid w:val="5B9C6F0A"/>
    <w:rsid w:val="5B9E1B37"/>
    <w:rsid w:val="5B9E711E"/>
    <w:rsid w:val="5BA34735"/>
    <w:rsid w:val="5BA531CB"/>
    <w:rsid w:val="5BA74225"/>
    <w:rsid w:val="5BA74A65"/>
    <w:rsid w:val="5BAA1D39"/>
    <w:rsid w:val="5BAA590F"/>
    <w:rsid w:val="5BAC183B"/>
    <w:rsid w:val="5BAD7361"/>
    <w:rsid w:val="5BAF6188"/>
    <w:rsid w:val="5BB029AE"/>
    <w:rsid w:val="5BB42FAE"/>
    <w:rsid w:val="5BC16969"/>
    <w:rsid w:val="5BC24531"/>
    <w:rsid w:val="5BCB7882"/>
    <w:rsid w:val="5BCD355F"/>
    <w:rsid w:val="5BCF552A"/>
    <w:rsid w:val="5BCF587E"/>
    <w:rsid w:val="5BCF72D8"/>
    <w:rsid w:val="5BD00B82"/>
    <w:rsid w:val="5BD84C51"/>
    <w:rsid w:val="5BDE576D"/>
    <w:rsid w:val="5BDF29DF"/>
    <w:rsid w:val="5BE02D16"/>
    <w:rsid w:val="5BE30FD5"/>
    <w:rsid w:val="5BE508A9"/>
    <w:rsid w:val="5BE57089"/>
    <w:rsid w:val="5BE918F3"/>
    <w:rsid w:val="5BF1724E"/>
    <w:rsid w:val="5BF22FC6"/>
    <w:rsid w:val="5BF37216"/>
    <w:rsid w:val="5BF86B6A"/>
    <w:rsid w:val="5BFC5BF3"/>
    <w:rsid w:val="5BFE5A92"/>
    <w:rsid w:val="5C050F4B"/>
    <w:rsid w:val="5C094E5B"/>
    <w:rsid w:val="5C0B5264"/>
    <w:rsid w:val="5C1318BA"/>
    <w:rsid w:val="5C177671"/>
    <w:rsid w:val="5C2054D8"/>
    <w:rsid w:val="5C237623"/>
    <w:rsid w:val="5C270DFD"/>
    <w:rsid w:val="5C270EC2"/>
    <w:rsid w:val="5C285BEE"/>
    <w:rsid w:val="5C2A7844"/>
    <w:rsid w:val="5C361105"/>
    <w:rsid w:val="5C3768CE"/>
    <w:rsid w:val="5C384E7D"/>
    <w:rsid w:val="5C3C53E1"/>
    <w:rsid w:val="5C3F26AF"/>
    <w:rsid w:val="5C442B5F"/>
    <w:rsid w:val="5C487E6D"/>
    <w:rsid w:val="5C4D0240"/>
    <w:rsid w:val="5C4E1B28"/>
    <w:rsid w:val="5C553C81"/>
    <w:rsid w:val="5C5C18A7"/>
    <w:rsid w:val="5C5D5C21"/>
    <w:rsid w:val="5C5D7F93"/>
    <w:rsid w:val="5C625E9E"/>
    <w:rsid w:val="5C6739B4"/>
    <w:rsid w:val="5C6F4617"/>
    <w:rsid w:val="5C7322E5"/>
    <w:rsid w:val="5C7B3736"/>
    <w:rsid w:val="5C7D579A"/>
    <w:rsid w:val="5C8B09EC"/>
    <w:rsid w:val="5C8C341B"/>
    <w:rsid w:val="5C8E18D0"/>
    <w:rsid w:val="5C903C42"/>
    <w:rsid w:val="5C910581"/>
    <w:rsid w:val="5C925E41"/>
    <w:rsid w:val="5C936595"/>
    <w:rsid w:val="5C950CFB"/>
    <w:rsid w:val="5C9D65BC"/>
    <w:rsid w:val="5CA34729"/>
    <w:rsid w:val="5CA40764"/>
    <w:rsid w:val="5CA60AFC"/>
    <w:rsid w:val="5CA74AA6"/>
    <w:rsid w:val="5CB5471F"/>
    <w:rsid w:val="5CBA7F88"/>
    <w:rsid w:val="5CC11316"/>
    <w:rsid w:val="5CC13BF0"/>
    <w:rsid w:val="5CC14D2B"/>
    <w:rsid w:val="5CC31B41"/>
    <w:rsid w:val="5CCC3B60"/>
    <w:rsid w:val="5CD03178"/>
    <w:rsid w:val="5CD050B5"/>
    <w:rsid w:val="5CD10E2D"/>
    <w:rsid w:val="5CD54DC2"/>
    <w:rsid w:val="5CD56A5F"/>
    <w:rsid w:val="5CDA23D8"/>
    <w:rsid w:val="5CDA28B1"/>
    <w:rsid w:val="5CDD3C76"/>
    <w:rsid w:val="5CE2128D"/>
    <w:rsid w:val="5CE51D26"/>
    <w:rsid w:val="5CF039A9"/>
    <w:rsid w:val="5CF05752"/>
    <w:rsid w:val="5CF42225"/>
    <w:rsid w:val="5CFD3482"/>
    <w:rsid w:val="5D0261AF"/>
    <w:rsid w:val="5D057A0D"/>
    <w:rsid w:val="5D064F7B"/>
    <w:rsid w:val="5D085480"/>
    <w:rsid w:val="5D095BFE"/>
    <w:rsid w:val="5D0A69B6"/>
    <w:rsid w:val="5D0E57CF"/>
    <w:rsid w:val="5D0F62D1"/>
    <w:rsid w:val="5D101956"/>
    <w:rsid w:val="5D12665B"/>
    <w:rsid w:val="5D12709E"/>
    <w:rsid w:val="5D166DFE"/>
    <w:rsid w:val="5D1760D2"/>
    <w:rsid w:val="5D185E3E"/>
    <w:rsid w:val="5D1B6420"/>
    <w:rsid w:val="5D1C71C0"/>
    <w:rsid w:val="5D1E34B0"/>
    <w:rsid w:val="5D1F4F3C"/>
    <w:rsid w:val="5D1F7DEB"/>
    <w:rsid w:val="5D202A76"/>
    <w:rsid w:val="5D210D4E"/>
    <w:rsid w:val="5D2211FB"/>
    <w:rsid w:val="5D284EF1"/>
    <w:rsid w:val="5D2A21C5"/>
    <w:rsid w:val="5D2B49E2"/>
    <w:rsid w:val="5D3115C2"/>
    <w:rsid w:val="5D331752"/>
    <w:rsid w:val="5D351C1C"/>
    <w:rsid w:val="5D4345DB"/>
    <w:rsid w:val="5D4514B3"/>
    <w:rsid w:val="5D4649C7"/>
    <w:rsid w:val="5D49046B"/>
    <w:rsid w:val="5D4B0BB3"/>
    <w:rsid w:val="5D4B7321"/>
    <w:rsid w:val="5D4D69DD"/>
    <w:rsid w:val="5D4F6922"/>
    <w:rsid w:val="5D5173C5"/>
    <w:rsid w:val="5D560D59"/>
    <w:rsid w:val="5D592C13"/>
    <w:rsid w:val="5D613F27"/>
    <w:rsid w:val="5D616655"/>
    <w:rsid w:val="5D6A375C"/>
    <w:rsid w:val="5D7022A4"/>
    <w:rsid w:val="5D7044B7"/>
    <w:rsid w:val="5D753628"/>
    <w:rsid w:val="5D7968EB"/>
    <w:rsid w:val="5D876DE9"/>
    <w:rsid w:val="5D885990"/>
    <w:rsid w:val="5D931543"/>
    <w:rsid w:val="5D9800B0"/>
    <w:rsid w:val="5D9C7D8C"/>
    <w:rsid w:val="5DA268CD"/>
    <w:rsid w:val="5DA44ED2"/>
    <w:rsid w:val="5DA469C3"/>
    <w:rsid w:val="5DA60F7E"/>
    <w:rsid w:val="5DAA21D3"/>
    <w:rsid w:val="5DAC2B03"/>
    <w:rsid w:val="5DAD1E42"/>
    <w:rsid w:val="5DAD7E85"/>
    <w:rsid w:val="5DAF5613"/>
    <w:rsid w:val="5DB20C5F"/>
    <w:rsid w:val="5DB76C74"/>
    <w:rsid w:val="5DBC0F6D"/>
    <w:rsid w:val="5DBC7D30"/>
    <w:rsid w:val="5DBD2637"/>
    <w:rsid w:val="5DBE7604"/>
    <w:rsid w:val="5DC12287"/>
    <w:rsid w:val="5DC54774"/>
    <w:rsid w:val="5DCA03AE"/>
    <w:rsid w:val="5DCA2759"/>
    <w:rsid w:val="5DCB6877"/>
    <w:rsid w:val="5DCF4E9B"/>
    <w:rsid w:val="5DCF6D00"/>
    <w:rsid w:val="5DD40BD5"/>
    <w:rsid w:val="5DD45079"/>
    <w:rsid w:val="5DD647B9"/>
    <w:rsid w:val="5DD706C5"/>
    <w:rsid w:val="5DDD252E"/>
    <w:rsid w:val="5DDF3341"/>
    <w:rsid w:val="5DDF783D"/>
    <w:rsid w:val="5DE150A7"/>
    <w:rsid w:val="5DE54B90"/>
    <w:rsid w:val="5DE72099"/>
    <w:rsid w:val="5DE737EC"/>
    <w:rsid w:val="5DE86A07"/>
    <w:rsid w:val="5DEA54AA"/>
    <w:rsid w:val="5DF47E0F"/>
    <w:rsid w:val="5DF57C15"/>
    <w:rsid w:val="5DF8512A"/>
    <w:rsid w:val="5DF92273"/>
    <w:rsid w:val="5E021BE6"/>
    <w:rsid w:val="5E026E3F"/>
    <w:rsid w:val="5E034035"/>
    <w:rsid w:val="5E0460E2"/>
    <w:rsid w:val="5E084D23"/>
    <w:rsid w:val="5E0A0A9B"/>
    <w:rsid w:val="5E10275C"/>
    <w:rsid w:val="5E113111"/>
    <w:rsid w:val="5E1365E3"/>
    <w:rsid w:val="5E145B71"/>
    <w:rsid w:val="5E182880"/>
    <w:rsid w:val="5E186CD3"/>
    <w:rsid w:val="5E20206C"/>
    <w:rsid w:val="5E2520F4"/>
    <w:rsid w:val="5E2947C6"/>
    <w:rsid w:val="5E330171"/>
    <w:rsid w:val="5E334428"/>
    <w:rsid w:val="5E343569"/>
    <w:rsid w:val="5E373780"/>
    <w:rsid w:val="5E3869CF"/>
    <w:rsid w:val="5E3A1B16"/>
    <w:rsid w:val="5E3C7889"/>
    <w:rsid w:val="5E450CFD"/>
    <w:rsid w:val="5E453881"/>
    <w:rsid w:val="5E46183D"/>
    <w:rsid w:val="5E4A785E"/>
    <w:rsid w:val="5E4F06A6"/>
    <w:rsid w:val="5E4F4700"/>
    <w:rsid w:val="5E531CD1"/>
    <w:rsid w:val="5E563CE0"/>
    <w:rsid w:val="5E564000"/>
    <w:rsid w:val="5E584A31"/>
    <w:rsid w:val="5E5D0BCB"/>
    <w:rsid w:val="5E5D6E1D"/>
    <w:rsid w:val="5E5F1B02"/>
    <w:rsid w:val="5E604B5F"/>
    <w:rsid w:val="5E6114A4"/>
    <w:rsid w:val="5E6122A6"/>
    <w:rsid w:val="5E693A13"/>
    <w:rsid w:val="5E6B14E1"/>
    <w:rsid w:val="5E745F14"/>
    <w:rsid w:val="5E79177D"/>
    <w:rsid w:val="5E79352B"/>
    <w:rsid w:val="5E7A73CE"/>
    <w:rsid w:val="5E7D1AFC"/>
    <w:rsid w:val="5E7E13E9"/>
    <w:rsid w:val="5E8100C8"/>
    <w:rsid w:val="5E822B07"/>
    <w:rsid w:val="5E837014"/>
    <w:rsid w:val="5E84084D"/>
    <w:rsid w:val="5E861398"/>
    <w:rsid w:val="5E897C12"/>
    <w:rsid w:val="5E8A398A"/>
    <w:rsid w:val="5E8C2798"/>
    <w:rsid w:val="5E8D2D85"/>
    <w:rsid w:val="5E934DD4"/>
    <w:rsid w:val="5E94129E"/>
    <w:rsid w:val="5E952810"/>
    <w:rsid w:val="5E9D36BD"/>
    <w:rsid w:val="5EA0041B"/>
    <w:rsid w:val="5EA36DDA"/>
    <w:rsid w:val="5EA64F0A"/>
    <w:rsid w:val="5EAB324C"/>
    <w:rsid w:val="5EAD1AFB"/>
    <w:rsid w:val="5EAE53A1"/>
    <w:rsid w:val="5EB35D99"/>
    <w:rsid w:val="5EB427B5"/>
    <w:rsid w:val="5EB86274"/>
    <w:rsid w:val="5EBA04A2"/>
    <w:rsid w:val="5EBB1D95"/>
    <w:rsid w:val="5EBC438F"/>
    <w:rsid w:val="5EBF1885"/>
    <w:rsid w:val="5EC157DD"/>
    <w:rsid w:val="5EC266B7"/>
    <w:rsid w:val="5EC37CAF"/>
    <w:rsid w:val="5EC76E3B"/>
    <w:rsid w:val="5EC9692D"/>
    <w:rsid w:val="5ECA5A5E"/>
    <w:rsid w:val="5ECC3FA2"/>
    <w:rsid w:val="5ED715AC"/>
    <w:rsid w:val="5EE035AA"/>
    <w:rsid w:val="5EE1310A"/>
    <w:rsid w:val="5EE5160D"/>
    <w:rsid w:val="5EE53924"/>
    <w:rsid w:val="5EE72EFD"/>
    <w:rsid w:val="5EE9089A"/>
    <w:rsid w:val="5EEC5054"/>
    <w:rsid w:val="5EEC5F19"/>
    <w:rsid w:val="5EEF6691"/>
    <w:rsid w:val="5EF13A09"/>
    <w:rsid w:val="5EF2552F"/>
    <w:rsid w:val="5EF677A5"/>
    <w:rsid w:val="5EF771F3"/>
    <w:rsid w:val="5EF92980"/>
    <w:rsid w:val="5EF94FD5"/>
    <w:rsid w:val="5EFC6636"/>
    <w:rsid w:val="5EFE79B1"/>
    <w:rsid w:val="5F04373C"/>
    <w:rsid w:val="5F086349"/>
    <w:rsid w:val="5F0E45BB"/>
    <w:rsid w:val="5F116103"/>
    <w:rsid w:val="5F157BA4"/>
    <w:rsid w:val="5F1F1C22"/>
    <w:rsid w:val="5F285AD4"/>
    <w:rsid w:val="5F2A7283"/>
    <w:rsid w:val="5F2B2A77"/>
    <w:rsid w:val="5F2C5584"/>
    <w:rsid w:val="5F326736"/>
    <w:rsid w:val="5F331582"/>
    <w:rsid w:val="5F3617BE"/>
    <w:rsid w:val="5F3775CC"/>
    <w:rsid w:val="5F3872EB"/>
    <w:rsid w:val="5F3A492E"/>
    <w:rsid w:val="5F3E6C4E"/>
    <w:rsid w:val="5F3F3DDA"/>
    <w:rsid w:val="5F4121A9"/>
    <w:rsid w:val="5F4237E6"/>
    <w:rsid w:val="5F4973A1"/>
    <w:rsid w:val="5F4A0FE9"/>
    <w:rsid w:val="5F4F0E5B"/>
    <w:rsid w:val="5F542102"/>
    <w:rsid w:val="5F55426B"/>
    <w:rsid w:val="5F597808"/>
    <w:rsid w:val="5F5A0462"/>
    <w:rsid w:val="5F5C5326"/>
    <w:rsid w:val="5F5F4E16"/>
    <w:rsid w:val="5F610B8F"/>
    <w:rsid w:val="5F622211"/>
    <w:rsid w:val="5F6302D2"/>
    <w:rsid w:val="5F777CCD"/>
    <w:rsid w:val="5F7A755A"/>
    <w:rsid w:val="5F7C18DC"/>
    <w:rsid w:val="5F7D6792"/>
    <w:rsid w:val="5F7F2496"/>
    <w:rsid w:val="5F804A0B"/>
    <w:rsid w:val="5F836AB2"/>
    <w:rsid w:val="5F8B3707"/>
    <w:rsid w:val="5F8B46F7"/>
    <w:rsid w:val="5F920D48"/>
    <w:rsid w:val="5F922AF6"/>
    <w:rsid w:val="5F962725"/>
    <w:rsid w:val="5F9A7FAB"/>
    <w:rsid w:val="5FA5729C"/>
    <w:rsid w:val="5FA7047D"/>
    <w:rsid w:val="5FA75809"/>
    <w:rsid w:val="5FAD6EB4"/>
    <w:rsid w:val="5FB07420"/>
    <w:rsid w:val="5FB25B28"/>
    <w:rsid w:val="5FBA204D"/>
    <w:rsid w:val="5FC13EA7"/>
    <w:rsid w:val="5FCB6008"/>
    <w:rsid w:val="5FCD1D80"/>
    <w:rsid w:val="5FD22B3D"/>
    <w:rsid w:val="5FD749AD"/>
    <w:rsid w:val="5FDB797B"/>
    <w:rsid w:val="5FE045C3"/>
    <w:rsid w:val="5FE52057"/>
    <w:rsid w:val="5FE67CEF"/>
    <w:rsid w:val="5FF10AB0"/>
    <w:rsid w:val="5FF1560A"/>
    <w:rsid w:val="5FF313FC"/>
    <w:rsid w:val="5FF47073"/>
    <w:rsid w:val="5FF51F6F"/>
    <w:rsid w:val="5FFB4B3F"/>
    <w:rsid w:val="60010109"/>
    <w:rsid w:val="60011334"/>
    <w:rsid w:val="600C628C"/>
    <w:rsid w:val="6013000D"/>
    <w:rsid w:val="601C15E4"/>
    <w:rsid w:val="601C7E57"/>
    <w:rsid w:val="60213E7A"/>
    <w:rsid w:val="602863B3"/>
    <w:rsid w:val="602F32DE"/>
    <w:rsid w:val="602F527A"/>
    <w:rsid w:val="603351C5"/>
    <w:rsid w:val="6036048E"/>
    <w:rsid w:val="6037369D"/>
    <w:rsid w:val="603C2762"/>
    <w:rsid w:val="603C3505"/>
    <w:rsid w:val="603C37E1"/>
    <w:rsid w:val="604364E6"/>
    <w:rsid w:val="604653E8"/>
    <w:rsid w:val="60480B25"/>
    <w:rsid w:val="604A5074"/>
    <w:rsid w:val="604E7941"/>
    <w:rsid w:val="605204D7"/>
    <w:rsid w:val="605424A1"/>
    <w:rsid w:val="605846AE"/>
    <w:rsid w:val="605D68AB"/>
    <w:rsid w:val="606667F1"/>
    <w:rsid w:val="606A615A"/>
    <w:rsid w:val="606B011F"/>
    <w:rsid w:val="60753E3E"/>
    <w:rsid w:val="6075616B"/>
    <w:rsid w:val="6078579D"/>
    <w:rsid w:val="607A0411"/>
    <w:rsid w:val="607B45F4"/>
    <w:rsid w:val="608B118E"/>
    <w:rsid w:val="609127A3"/>
    <w:rsid w:val="60930019"/>
    <w:rsid w:val="609703DF"/>
    <w:rsid w:val="60997F79"/>
    <w:rsid w:val="609B073B"/>
    <w:rsid w:val="609C409E"/>
    <w:rsid w:val="609D18DD"/>
    <w:rsid w:val="60A27EE8"/>
    <w:rsid w:val="60A363F0"/>
    <w:rsid w:val="60A510DE"/>
    <w:rsid w:val="60A800F7"/>
    <w:rsid w:val="60A81322"/>
    <w:rsid w:val="60B01A57"/>
    <w:rsid w:val="60B11A47"/>
    <w:rsid w:val="60B371C8"/>
    <w:rsid w:val="60BB4062"/>
    <w:rsid w:val="60C020C9"/>
    <w:rsid w:val="60C13325"/>
    <w:rsid w:val="60C40C48"/>
    <w:rsid w:val="60C86D18"/>
    <w:rsid w:val="60C90799"/>
    <w:rsid w:val="60D33493"/>
    <w:rsid w:val="60D61108"/>
    <w:rsid w:val="60DF4EA7"/>
    <w:rsid w:val="60E2185B"/>
    <w:rsid w:val="60E65A85"/>
    <w:rsid w:val="60E65A94"/>
    <w:rsid w:val="60E77A04"/>
    <w:rsid w:val="60F023BE"/>
    <w:rsid w:val="60F14D19"/>
    <w:rsid w:val="60F22F1B"/>
    <w:rsid w:val="60F30F2B"/>
    <w:rsid w:val="60F74477"/>
    <w:rsid w:val="60FA4DF7"/>
    <w:rsid w:val="60FF41BB"/>
    <w:rsid w:val="6103134E"/>
    <w:rsid w:val="61063703"/>
    <w:rsid w:val="6109503A"/>
    <w:rsid w:val="610E78D2"/>
    <w:rsid w:val="61143F11"/>
    <w:rsid w:val="611B3AD6"/>
    <w:rsid w:val="611C41C7"/>
    <w:rsid w:val="611D0900"/>
    <w:rsid w:val="6122434D"/>
    <w:rsid w:val="6126799A"/>
    <w:rsid w:val="612C0D28"/>
    <w:rsid w:val="61300818"/>
    <w:rsid w:val="613025C6"/>
    <w:rsid w:val="61357BDD"/>
    <w:rsid w:val="613921BF"/>
    <w:rsid w:val="61396238"/>
    <w:rsid w:val="613C71BD"/>
    <w:rsid w:val="614213C8"/>
    <w:rsid w:val="61472F74"/>
    <w:rsid w:val="61493DD7"/>
    <w:rsid w:val="61514191"/>
    <w:rsid w:val="61525447"/>
    <w:rsid w:val="61537376"/>
    <w:rsid w:val="61581B1D"/>
    <w:rsid w:val="6159055E"/>
    <w:rsid w:val="615A7643"/>
    <w:rsid w:val="615F11EA"/>
    <w:rsid w:val="61616CF0"/>
    <w:rsid w:val="617A1A94"/>
    <w:rsid w:val="617F6FE9"/>
    <w:rsid w:val="618009A7"/>
    <w:rsid w:val="61807D68"/>
    <w:rsid w:val="61874775"/>
    <w:rsid w:val="61874A7F"/>
    <w:rsid w:val="618B220A"/>
    <w:rsid w:val="619150D9"/>
    <w:rsid w:val="61930DA7"/>
    <w:rsid w:val="619310C7"/>
    <w:rsid w:val="61935FFB"/>
    <w:rsid w:val="61953D86"/>
    <w:rsid w:val="61974C74"/>
    <w:rsid w:val="619C4100"/>
    <w:rsid w:val="619D6016"/>
    <w:rsid w:val="619F599E"/>
    <w:rsid w:val="61A65772"/>
    <w:rsid w:val="61A658FC"/>
    <w:rsid w:val="61A75F01"/>
    <w:rsid w:val="61AC18CA"/>
    <w:rsid w:val="61AE798F"/>
    <w:rsid w:val="61B256D1"/>
    <w:rsid w:val="61B825BC"/>
    <w:rsid w:val="61BB78FB"/>
    <w:rsid w:val="61BC02FE"/>
    <w:rsid w:val="61BC1E9F"/>
    <w:rsid w:val="61BF0E7E"/>
    <w:rsid w:val="61BF12C1"/>
    <w:rsid w:val="61C46D3D"/>
    <w:rsid w:val="61C4787F"/>
    <w:rsid w:val="61D059BD"/>
    <w:rsid w:val="61D16106"/>
    <w:rsid w:val="61D4336D"/>
    <w:rsid w:val="61D86FD7"/>
    <w:rsid w:val="61DA065C"/>
    <w:rsid w:val="61DA0784"/>
    <w:rsid w:val="61DB1A32"/>
    <w:rsid w:val="61DD6D52"/>
    <w:rsid w:val="61E00B2E"/>
    <w:rsid w:val="61E55E57"/>
    <w:rsid w:val="61E67129"/>
    <w:rsid w:val="61E70620"/>
    <w:rsid w:val="61E84C4F"/>
    <w:rsid w:val="61EC301C"/>
    <w:rsid w:val="61F2029B"/>
    <w:rsid w:val="61F25ACE"/>
    <w:rsid w:val="61F7379E"/>
    <w:rsid w:val="61F9246E"/>
    <w:rsid w:val="61F96E5C"/>
    <w:rsid w:val="61FA6A5A"/>
    <w:rsid w:val="6200468F"/>
    <w:rsid w:val="62013F63"/>
    <w:rsid w:val="62015D11"/>
    <w:rsid w:val="62070080"/>
    <w:rsid w:val="62074B3F"/>
    <w:rsid w:val="62083543"/>
    <w:rsid w:val="620C3D9A"/>
    <w:rsid w:val="620C3E09"/>
    <w:rsid w:val="62163A78"/>
    <w:rsid w:val="6217629C"/>
    <w:rsid w:val="6218101E"/>
    <w:rsid w:val="621A1384"/>
    <w:rsid w:val="621C2B4B"/>
    <w:rsid w:val="621F3392"/>
    <w:rsid w:val="62201322"/>
    <w:rsid w:val="62246C2A"/>
    <w:rsid w:val="622639C9"/>
    <w:rsid w:val="62275BA8"/>
    <w:rsid w:val="62287742"/>
    <w:rsid w:val="622B0D30"/>
    <w:rsid w:val="622D2FAA"/>
    <w:rsid w:val="623A02F4"/>
    <w:rsid w:val="623B57B0"/>
    <w:rsid w:val="623F4352"/>
    <w:rsid w:val="623F4CA1"/>
    <w:rsid w:val="624379D9"/>
    <w:rsid w:val="624A3B5C"/>
    <w:rsid w:val="625153B6"/>
    <w:rsid w:val="62553D00"/>
    <w:rsid w:val="62554063"/>
    <w:rsid w:val="62593D9F"/>
    <w:rsid w:val="62652744"/>
    <w:rsid w:val="62685D90"/>
    <w:rsid w:val="627756BA"/>
    <w:rsid w:val="627C61F4"/>
    <w:rsid w:val="628206A5"/>
    <w:rsid w:val="628257F6"/>
    <w:rsid w:val="628306A0"/>
    <w:rsid w:val="628724C6"/>
    <w:rsid w:val="62884BAE"/>
    <w:rsid w:val="628B71A8"/>
    <w:rsid w:val="628C12D2"/>
    <w:rsid w:val="62903B0B"/>
    <w:rsid w:val="62914838"/>
    <w:rsid w:val="629628FD"/>
    <w:rsid w:val="62976675"/>
    <w:rsid w:val="629C1E88"/>
    <w:rsid w:val="62A2653F"/>
    <w:rsid w:val="62A37615"/>
    <w:rsid w:val="62A74182"/>
    <w:rsid w:val="62A847DE"/>
    <w:rsid w:val="62A96FD5"/>
    <w:rsid w:val="62AD4B2E"/>
    <w:rsid w:val="62AE40EB"/>
    <w:rsid w:val="62B17737"/>
    <w:rsid w:val="62B31701"/>
    <w:rsid w:val="62B64328"/>
    <w:rsid w:val="62B90333"/>
    <w:rsid w:val="62BD55C3"/>
    <w:rsid w:val="62C51434"/>
    <w:rsid w:val="62C65FF9"/>
    <w:rsid w:val="62C751AC"/>
    <w:rsid w:val="62C90366"/>
    <w:rsid w:val="62CB7E8F"/>
    <w:rsid w:val="62CD4CBA"/>
    <w:rsid w:val="62D17FC2"/>
    <w:rsid w:val="62D22112"/>
    <w:rsid w:val="62D502BE"/>
    <w:rsid w:val="62D80401"/>
    <w:rsid w:val="62D81168"/>
    <w:rsid w:val="62D96C8E"/>
    <w:rsid w:val="62DC4C45"/>
    <w:rsid w:val="62DC5515"/>
    <w:rsid w:val="62E30B13"/>
    <w:rsid w:val="62E3795B"/>
    <w:rsid w:val="62F276CD"/>
    <w:rsid w:val="62F615EE"/>
    <w:rsid w:val="62FD297C"/>
    <w:rsid w:val="63036A2C"/>
    <w:rsid w:val="630548AF"/>
    <w:rsid w:val="63057A83"/>
    <w:rsid w:val="63071AF9"/>
    <w:rsid w:val="63092F55"/>
    <w:rsid w:val="630C59F4"/>
    <w:rsid w:val="630F445E"/>
    <w:rsid w:val="63101AB2"/>
    <w:rsid w:val="63132CC0"/>
    <w:rsid w:val="63164946"/>
    <w:rsid w:val="631A1780"/>
    <w:rsid w:val="631F28F3"/>
    <w:rsid w:val="63202660"/>
    <w:rsid w:val="63220635"/>
    <w:rsid w:val="63242FCA"/>
    <w:rsid w:val="63260125"/>
    <w:rsid w:val="63290E34"/>
    <w:rsid w:val="632A7B56"/>
    <w:rsid w:val="632B3A86"/>
    <w:rsid w:val="632B74E9"/>
    <w:rsid w:val="632D12F4"/>
    <w:rsid w:val="63345009"/>
    <w:rsid w:val="63353651"/>
    <w:rsid w:val="633635FA"/>
    <w:rsid w:val="63387E58"/>
    <w:rsid w:val="633B327A"/>
    <w:rsid w:val="634D272C"/>
    <w:rsid w:val="6353645C"/>
    <w:rsid w:val="63573C39"/>
    <w:rsid w:val="63596A69"/>
    <w:rsid w:val="63624ED5"/>
    <w:rsid w:val="63642E8C"/>
    <w:rsid w:val="63660521"/>
    <w:rsid w:val="63676048"/>
    <w:rsid w:val="636C7B02"/>
    <w:rsid w:val="636D7290"/>
    <w:rsid w:val="636E5628"/>
    <w:rsid w:val="636E6DE4"/>
    <w:rsid w:val="63702FA4"/>
    <w:rsid w:val="63713796"/>
    <w:rsid w:val="63735757"/>
    <w:rsid w:val="637A221F"/>
    <w:rsid w:val="637C557C"/>
    <w:rsid w:val="637F2269"/>
    <w:rsid w:val="63823948"/>
    <w:rsid w:val="63834C90"/>
    <w:rsid w:val="63837058"/>
    <w:rsid w:val="6384411E"/>
    <w:rsid w:val="6388493C"/>
    <w:rsid w:val="638926A6"/>
    <w:rsid w:val="638D11D3"/>
    <w:rsid w:val="638D4CA5"/>
    <w:rsid w:val="638F4127"/>
    <w:rsid w:val="63927426"/>
    <w:rsid w:val="6393508F"/>
    <w:rsid w:val="639610B0"/>
    <w:rsid w:val="63997CC5"/>
    <w:rsid w:val="639D6BDA"/>
    <w:rsid w:val="63A13B75"/>
    <w:rsid w:val="63A43985"/>
    <w:rsid w:val="63A94A7B"/>
    <w:rsid w:val="63AC5242"/>
    <w:rsid w:val="63AC62C9"/>
    <w:rsid w:val="63AD78A8"/>
    <w:rsid w:val="63B56A47"/>
    <w:rsid w:val="63BA6ABF"/>
    <w:rsid w:val="63C139AA"/>
    <w:rsid w:val="63C27D66"/>
    <w:rsid w:val="63C45248"/>
    <w:rsid w:val="63C57972"/>
    <w:rsid w:val="63C974DF"/>
    <w:rsid w:val="63CA40E4"/>
    <w:rsid w:val="63CF42CC"/>
    <w:rsid w:val="63CF4869"/>
    <w:rsid w:val="63DC1158"/>
    <w:rsid w:val="63DE565E"/>
    <w:rsid w:val="63E31C4F"/>
    <w:rsid w:val="63E56F1C"/>
    <w:rsid w:val="63E762B5"/>
    <w:rsid w:val="63EA7E18"/>
    <w:rsid w:val="63EF27A7"/>
    <w:rsid w:val="63F1423A"/>
    <w:rsid w:val="63FA31D8"/>
    <w:rsid w:val="63FC6D51"/>
    <w:rsid w:val="63FD02DD"/>
    <w:rsid w:val="64030466"/>
    <w:rsid w:val="64095351"/>
    <w:rsid w:val="640E4FD0"/>
    <w:rsid w:val="641461CF"/>
    <w:rsid w:val="64192950"/>
    <w:rsid w:val="641937E6"/>
    <w:rsid w:val="641C2AAF"/>
    <w:rsid w:val="64203557"/>
    <w:rsid w:val="6421206F"/>
    <w:rsid w:val="64223647"/>
    <w:rsid w:val="64234664"/>
    <w:rsid w:val="642778F9"/>
    <w:rsid w:val="642C0D5B"/>
    <w:rsid w:val="642F2586"/>
    <w:rsid w:val="64310C43"/>
    <w:rsid w:val="64311146"/>
    <w:rsid w:val="64346872"/>
    <w:rsid w:val="643E621E"/>
    <w:rsid w:val="643F75D6"/>
    <w:rsid w:val="644134F7"/>
    <w:rsid w:val="64487C27"/>
    <w:rsid w:val="644C1661"/>
    <w:rsid w:val="644E0D19"/>
    <w:rsid w:val="644E31FD"/>
    <w:rsid w:val="6450367D"/>
    <w:rsid w:val="645066B3"/>
    <w:rsid w:val="645747C6"/>
    <w:rsid w:val="646031C3"/>
    <w:rsid w:val="64616F3B"/>
    <w:rsid w:val="64652F48"/>
    <w:rsid w:val="64653E77"/>
    <w:rsid w:val="646A3866"/>
    <w:rsid w:val="646A7F0C"/>
    <w:rsid w:val="646B3997"/>
    <w:rsid w:val="646D3B32"/>
    <w:rsid w:val="64717C03"/>
    <w:rsid w:val="64787C7B"/>
    <w:rsid w:val="64790728"/>
    <w:rsid w:val="64794284"/>
    <w:rsid w:val="647F1903"/>
    <w:rsid w:val="64813139"/>
    <w:rsid w:val="64895893"/>
    <w:rsid w:val="648F3AA8"/>
    <w:rsid w:val="64925346"/>
    <w:rsid w:val="64952F1D"/>
    <w:rsid w:val="64955D84"/>
    <w:rsid w:val="64970BAF"/>
    <w:rsid w:val="64993CE8"/>
    <w:rsid w:val="649B6FCA"/>
    <w:rsid w:val="649D325D"/>
    <w:rsid w:val="649D54FF"/>
    <w:rsid w:val="649E0A35"/>
    <w:rsid w:val="64B30003"/>
    <w:rsid w:val="64B33C3A"/>
    <w:rsid w:val="64B67017"/>
    <w:rsid w:val="64B92BF2"/>
    <w:rsid w:val="64BA5F0D"/>
    <w:rsid w:val="64CF0F0D"/>
    <w:rsid w:val="64CF249D"/>
    <w:rsid w:val="64DC77E4"/>
    <w:rsid w:val="64DD694E"/>
    <w:rsid w:val="64E2007C"/>
    <w:rsid w:val="64E251CF"/>
    <w:rsid w:val="64E536C8"/>
    <w:rsid w:val="64E70C89"/>
    <w:rsid w:val="64E83585"/>
    <w:rsid w:val="64E87388"/>
    <w:rsid w:val="64EA6DFA"/>
    <w:rsid w:val="64EB57C1"/>
    <w:rsid w:val="64EC2CA8"/>
    <w:rsid w:val="64FD6C64"/>
    <w:rsid w:val="64FE29DC"/>
    <w:rsid w:val="65000046"/>
    <w:rsid w:val="650172CF"/>
    <w:rsid w:val="65046244"/>
    <w:rsid w:val="65053D6A"/>
    <w:rsid w:val="65091B99"/>
    <w:rsid w:val="650A1380"/>
    <w:rsid w:val="650A1A7D"/>
    <w:rsid w:val="650A312E"/>
    <w:rsid w:val="650A41E1"/>
    <w:rsid w:val="651421FF"/>
    <w:rsid w:val="651B2A3A"/>
    <w:rsid w:val="651B358E"/>
    <w:rsid w:val="651D243F"/>
    <w:rsid w:val="651F4B14"/>
    <w:rsid w:val="65217E52"/>
    <w:rsid w:val="65294325"/>
    <w:rsid w:val="652A557F"/>
    <w:rsid w:val="6531435E"/>
    <w:rsid w:val="65322DFD"/>
    <w:rsid w:val="65344AC0"/>
    <w:rsid w:val="653768FD"/>
    <w:rsid w:val="653B3C30"/>
    <w:rsid w:val="653E6F77"/>
    <w:rsid w:val="65401246"/>
    <w:rsid w:val="654523B9"/>
    <w:rsid w:val="6549634D"/>
    <w:rsid w:val="654D7014"/>
    <w:rsid w:val="654E55A1"/>
    <w:rsid w:val="654F5A96"/>
    <w:rsid w:val="65512B75"/>
    <w:rsid w:val="655645C6"/>
    <w:rsid w:val="655847C4"/>
    <w:rsid w:val="655D3BA6"/>
    <w:rsid w:val="6568742B"/>
    <w:rsid w:val="656A1E1F"/>
    <w:rsid w:val="6574388C"/>
    <w:rsid w:val="65782C39"/>
    <w:rsid w:val="657A02B4"/>
    <w:rsid w:val="6580743D"/>
    <w:rsid w:val="6589499B"/>
    <w:rsid w:val="658E1FB1"/>
    <w:rsid w:val="658E51AC"/>
    <w:rsid w:val="659630B5"/>
    <w:rsid w:val="65984BDE"/>
    <w:rsid w:val="659F271D"/>
    <w:rsid w:val="659F38B4"/>
    <w:rsid w:val="65A720B5"/>
    <w:rsid w:val="65B05699"/>
    <w:rsid w:val="65B55966"/>
    <w:rsid w:val="65B72A8D"/>
    <w:rsid w:val="65BD07DF"/>
    <w:rsid w:val="65BD32AA"/>
    <w:rsid w:val="65C14135"/>
    <w:rsid w:val="65C31113"/>
    <w:rsid w:val="65C43C25"/>
    <w:rsid w:val="65C54EEF"/>
    <w:rsid w:val="65C97C47"/>
    <w:rsid w:val="65D025CA"/>
    <w:rsid w:val="65D05E90"/>
    <w:rsid w:val="65DA6FA5"/>
    <w:rsid w:val="65DF6369"/>
    <w:rsid w:val="65DF7DB2"/>
    <w:rsid w:val="65F066F2"/>
    <w:rsid w:val="65F1206D"/>
    <w:rsid w:val="65FA782F"/>
    <w:rsid w:val="65FF751E"/>
    <w:rsid w:val="66035103"/>
    <w:rsid w:val="660548CC"/>
    <w:rsid w:val="66060CEC"/>
    <w:rsid w:val="66070875"/>
    <w:rsid w:val="660B53B0"/>
    <w:rsid w:val="660D684C"/>
    <w:rsid w:val="6611694F"/>
    <w:rsid w:val="661B1E28"/>
    <w:rsid w:val="661C19EE"/>
    <w:rsid w:val="661C2166"/>
    <w:rsid w:val="661F1ADC"/>
    <w:rsid w:val="66213FC7"/>
    <w:rsid w:val="662170ED"/>
    <w:rsid w:val="66224BC6"/>
    <w:rsid w:val="66272102"/>
    <w:rsid w:val="66285F62"/>
    <w:rsid w:val="66287D10"/>
    <w:rsid w:val="662F5543"/>
    <w:rsid w:val="662F6008"/>
    <w:rsid w:val="66305B05"/>
    <w:rsid w:val="66353A84"/>
    <w:rsid w:val="6639016F"/>
    <w:rsid w:val="66393C5C"/>
    <w:rsid w:val="6646288C"/>
    <w:rsid w:val="664A412A"/>
    <w:rsid w:val="664B32BF"/>
    <w:rsid w:val="66544FA9"/>
    <w:rsid w:val="66605E79"/>
    <w:rsid w:val="6661024C"/>
    <w:rsid w:val="666212E9"/>
    <w:rsid w:val="66641F21"/>
    <w:rsid w:val="666872B3"/>
    <w:rsid w:val="6669592F"/>
    <w:rsid w:val="666F1DE3"/>
    <w:rsid w:val="6672404B"/>
    <w:rsid w:val="667C005C"/>
    <w:rsid w:val="667F18FA"/>
    <w:rsid w:val="66807D79"/>
    <w:rsid w:val="66821DB5"/>
    <w:rsid w:val="668A1E1E"/>
    <w:rsid w:val="668B10BC"/>
    <w:rsid w:val="668C07CC"/>
    <w:rsid w:val="668C6D91"/>
    <w:rsid w:val="668D7DEB"/>
    <w:rsid w:val="669103A7"/>
    <w:rsid w:val="66935043"/>
    <w:rsid w:val="669435F8"/>
    <w:rsid w:val="669910B5"/>
    <w:rsid w:val="669C1655"/>
    <w:rsid w:val="669D3186"/>
    <w:rsid w:val="669F1BAF"/>
    <w:rsid w:val="66A03D4A"/>
    <w:rsid w:val="66A0453E"/>
    <w:rsid w:val="66A52349"/>
    <w:rsid w:val="66A650D9"/>
    <w:rsid w:val="66A870A3"/>
    <w:rsid w:val="66AB26EF"/>
    <w:rsid w:val="66B4376E"/>
    <w:rsid w:val="66B465F9"/>
    <w:rsid w:val="66B736A3"/>
    <w:rsid w:val="66C051D1"/>
    <w:rsid w:val="66C35C8B"/>
    <w:rsid w:val="66C64EC5"/>
    <w:rsid w:val="66C739CD"/>
    <w:rsid w:val="66CD13C5"/>
    <w:rsid w:val="66CF09E1"/>
    <w:rsid w:val="66D078E7"/>
    <w:rsid w:val="66D24120"/>
    <w:rsid w:val="66D32372"/>
    <w:rsid w:val="66DB2FD4"/>
    <w:rsid w:val="66E778EF"/>
    <w:rsid w:val="66EF562E"/>
    <w:rsid w:val="66EF77A5"/>
    <w:rsid w:val="66F04163"/>
    <w:rsid w:val="66FD47C4"/>
    <w:rsid w:val="66FD4A9E"/>
    <w:rsid w:val="6701637E"/>
    <w:rsid w:val="67041D17"/>
    <w:rsid w:val="670562A3"/>
    <w:rsid w:val="670637BD"/>
    <w:rsid w:val="670F2C7E"/>
    <w:rsid w:val="6712451C"/>
    <w:rsid w:val="67140294"/>
    <w:rsid w:val="67144F22"/>
    <w:rsid w:val="67153B65"/>
    <w:rsid w:val="67277AD9"/>
    <w:rsid w:val="67306A0A"/>
    <w:rsid w:val="67345932"/>
    <w:rsid w:val="6738046B"/>
    <w:rsid w:val="673D5067"/>
    <w:rsid w:val="673F6082"/>
    <w:rsid w:val="67466886"/>
    <w:rsid w:val="67476047"/>
    <w:rsid w:val="674B77C2"/>
    <w:rsid w:val="674E19F8"/>
    <w:rsid w:val="674E77D7"/>
    <w:rsid w:val="67513297"/>
    <w:rsid w:val="67516B73"/>
    <w:rsid w:val="67536AF0"/>
    <w:rsid w:val="67623AEB"/>
    <w:rsid w:val="67631D02"/>
    <w:rsid w:val="67641510"/>
    <w:rsid w:val="6766599C"/>
    <w:rsid w:val="676C5425"/>
    <w:rsid w:val="676C64D4"/>
    <w:rsid w:val="67711348"/>
    <w:rsid w:val="67713939"/>
    <w:rsid w:val="6777497D"/>
    <w:rsid w:val="67786EC0"/>
    <w:rsid w:val="677B22E1"/>
    <w:rsid w:val="677B627A"/>
    <w:rsid w:val="677D5E3A"/>
    <w:rsid w:val="6781199A"/>
    <w:rsid w:val="67844217"/>
    <w:rsid w:val="678840E2"/>
    <w:rsid w:val="678D3ACB"/>
    <w:rsid w:val="678F56B4"/>
    <w:rsid w:val="67913423"/>
    <w:rsid w:val="67973680"/>
    <w:rsid w:val="67980EC5"/>
    <w:rsid w:val="67987117"/>
    <w:rsid w:val="679A358E"/>
    <w:rsid w:val="679B2208"/>
    <w:rsid w:val="679D4F1B"/>
    <w:rsid w:val="679F0BFD"/>
    <w:rsid w:val="67A4621A"/>
    <w:rsid w:val="67A63AE4"/>
    <w:rsid w:val="67A66E07"/>
    <w:rsid w:val="67AB0BF9"/>
    <w:rsid w:val="67AB3431"/>
    <w:rsid w:val="67B3696E"/>
    <w:rsid w:val="67BC207D"/>
    <w:rsid w:val="67C452A6"/>
    <w:rsid w:val="67CB2F8D"/>
    <w:rsid w:val="67CC0B6F"/>
    <w:rsid w:val="67CD17BB"/>
    <w:rsid w:val="67D56997"/>
    <w:rsid w:val="67DA7D1C"/>
    <w:rsid w:val="67DC22F4"/>
    <w:rsid w:val="67DF6AF4"/>
    <w:rsid w:val="67E03379"/>
    <w:rsid w:val="67E1134F"/>
    <w:rsid w:val="67E4410B"/>
    <w:rsid w:val="67E63CFA"/>
    <w:rsid w:val="67E67E83"/>
    <w:rsid w:val="67F307F2"/>
    <w:rsid w:val="67F65BEC"/>
    <w:rsid w:val="67FA2A32"/>
    <w:rsid w:val="67FA2FB4"/>
    <w:rsid w:val="67FD51CC"/>
    <w:rsid w:val="67FF30C6"/>
    <w:rsid w:val="6801000D"/>
    <w:rsid w:val="6801708B"/>
    <w:rsid w:val="680817DC"/>
    <w:rsid w:val="68083E11"/>
    <w:rsid w:val="680B5B3B"/>
    <w:rsid w:val="681520A7"/>
    <w:rsid w:val="68153AD4"/>
    <w:rsid w:val="68212C69"/>
    <w:rsid w:val="682D627F"/>
    <w:rsid w:val="68306723"/>
    <w:rsid w:val="68362F55"/>
    <w:rsid w:val="68377282"/>
    <w:rsid w:val="68381492"/>
    <w:rsid w:val="68394457"/>
    <w:rsid w:val="683A1F7D"/>
    <w:rsid w:val="683A7D85"/>
    <w:rsid w:val="683C7AA3"/>
    <w:rsid w:val="685179D9"/>
    <w:rsid w:val="68582852"/>
    <w:rsid w:val="68601616"/>
    <w:rsid w:val="68602AED"/>
    <w:rsid w:val="686240C1"/>
    <w:rsid w:val="686248EE"/>
    <w:rsid w:val="68653BFC"/>
    <w:rsid w:val="686D2566"/>
    <w:rsid w:val="687436E1"/>
    <w:rsid w:val="6876601A"/>
    <w:rsid w:val="68777E04"/>
    <w:rsid w:val="687F3E33"/>
    <w:rsid w:val="68805CD1"/>
    <w:rsid w:val="68831B76"/>
    <w:rsid w:val="68912A03"/>
    <w:rsid w:val="6894168D"/>
    <w:rsid w:val="68945B31"/>
    <w:rsid w:val="68A406E2"/>
    <w:rsid w:val="68A46C56"/>
    <w:rsid w:val="68A52377"/>
    <w:rsid w:val="68A66728"/>
    <w:rsid w:val="68AC6B43"/>
    <w:rsid w:val="68AD3D93"/>
    <w:rsid w:val="68AF64C7"/>
    <w:rsid w:val="68B06FC6"/>
    <w:rsid w:val="68B24209"/>
    <w:rsid w:val="68B5161C"/>
    <w:rsid w:val="68BE6225"/>
    <w:rsid w:val="68C65B7A"/>
    <w:rsid w:val="68D5605B"/>
    <w:rsid w:val="68D85D45"/>
    <w:rsid w:val="68D876F7"/>
    <w:rsid w:val="68D979E8"/>
    <w:rsid w:val="68DE4FFE"/>
    <w:rsid w:val="68E23015"/>
    <w:rsid w:val="68E24AEE"/>
    <w:rsid w:val="68E50A4F"/>
    <w:rsid w:val="68EA1E14"/>
    <w:rsid w:val="68EC1250"/>
    <w:rsid w:val="68ED1D5A"/>
    <w:rsid w:val="68F3424F"/>
    <w:rsid w:val="68F6059A"/>
    <w:rsid w:val="68F640F6"/>
    <w:rsid w:val="68F670A0"/>
    <w:rsid w:val="68F70A52"/>
    <w:rsid w:val="68F87CA2"/>
    <w:rsid w:val="68F94605"/>
    <w:rsid w:val="68FB3AAD"/>
    <w:rsid w:val="68FC57E1"/>
    <w:rsid w:val="690031C6"/>
    <w:rsid w:val="69031159"/>
    <w:rsid w:val="69034A64"/>
    <w:rsid w:val="6904783A"/>
    <w:rsid w:val="6905258B"/>
    <w:rsid w:val="690802CD"/>
    <w:rsid w:val="6912401A"/>
    <w:rsid w:val="691A020B"/>
    <w:rsid w:val="691F24D2"/>
    <w:rsid w:val="691F5548"/>
    <w:rsid w:val="69204E40"/>
    <w:rsid w:val="692B183E"/>
    <w:rsid w:val="692F1D56"/>
    <w:rsid w:val="692F544D"/>
    <w:rsid w:val="692F653B"/>
    <w:rsid w:val="69323D82"/>
    <w:rsid w:val="69344C1E"/>
    <w:rsid w:val="69345DBA"/>
    <w:rsid w:val="69362744"/>
    <w:rsid w:val="69386EA4"/>
    <w:rsid w:val="693B125C"/>
    <w:rsid w:val="693C1F7E"/>
    <w:rsid w:val="693C3AD3"/>
    <w:rsid w:val="693E30FD"/>
    <w:rsid w:val="693E6759"/>
    <w:rsid w:val="69435287"/>
    <w:rsid w:val="69473EC2"/>
    <w:rsid w:val="694758DD"/>
    <w:rsid w:val="694B2B30"/>
    <w:rsid w:val="694C1F68"/>
    <w:rsid w:val="694C640B"/>
    <w:rsid w:val="694E05DD"/>
    <w:rsid w:val="6950257F"/>
    <w:rsid w:val="69525121"/>
    <w:rsid w:val="69584481"/>
    <w:rsid w:val="69642619"/>
    <w:rsid w:val="69650396"/>
    <w:rsid w:val="69653029"/>
    <w:rsid w:val="696B3FA3"/>
    <w:rsid w:val="696B458C"/>
    <w:rsid w:val="696C6E37"/>
    <w:rsid w:val="696E0130"/>
    <w:rsid w:val="697119CE"/>
    <w:rsid w:val="69731F35"/>
    <w:rsid w:val="697E348F"/>
    <w:rsid w:val="69844254"/>
    <w:rsid w:val="698B7532"/>
    <w:rsid w:val="698E506D"/>
    <w:rsid w:val="698F2561"/>
    <w:rsid w:val="69914106"/>
    <w:rsid w:val="699423A3"/>
    <w:rsid w:val="69943374"/>
    <w:rsid w:val="69972937"/>
    <w:rsid w:val="699973FB"/>
    <w:rsid w:val="699B5E41"/>
    <w:rsid w:val="699E03F6"/>
    <w:rsid w:val="699F653B"/>
    <w:rsid w:val="699F65AB"/>
    <w:rsid w:val="69A00505"/>
    <w:rsid w:val="69A973BA"/>
    <w:rsid w:val="69AB7C3B"/>
    <w:rsid w:val="69AC2A06"/>
    <w:rsid w:val="69B24867"/>
    <w:rsid w:val="69B7205A"/>
    <w:rsid w:val="69B7484A"/>
    <w:rsid w:val="69BA629D"/>
    <w:rsid w:val="69C22638"/>
    <w:rsid w:val="69C45FA2"/>
    <w:rsid w:val="69C97A5C"/>
    <w:rsid w:val="69D300D4"/>
    <w:rsid w:val="69D4275B"/>
    <w:rsid w:val="69DB4F4A"/>
    <w:rsid w:val="69DD3507"/>
    <w:rsid w:val="69DD52B6"/>
    <w:rsid w:val="69DD5B0C"/>
    <w:rsid w:val="69E06B54"/>
    <w:rsid w:val="69E44896"/>
    <w:rsid w:val="69E46644"/>
    <w:rsid w:val="69E57B7C"/>
    <w:rsid w:val="69E71C90"/>
    <w:rsid w:val="69F01E98"/>
    <w:rsid w:val="69F4724C"/>
    <w:rsid w:val="69F80651"/>
    <w:rsid w:val="69F853FA"/>
    <w:rsid w:val="69FD7706"/>
    <w:rsid w:val="6A06480C"/>
    <w:rsid w:val="6A066CB2"/>
    <w:rsid w:val="6A0740E0"/>
    <w:rsid w:val="6A0B1E23"/>
    <w:rsid w:val="6A0F6283"/>
    <w:rsid w:val="6A132632"/>
    <w:rsid w:val="6A152B8A"/>
    <w:rsid w:val="6A1E2B6C"/>
    <w:rsid w:val="6A1E7E4D"/>
    <w:rsid w:val="6A2133F4"/>
    <w:rsid w:val="6A232FC3"/>
    <w:rsid w:val="6A2A0230"/>
    <w:rsid w:val="6A2A1F46"/>
    <w:rsid w:val="6A2E5B11"/>
    <w:rsid w:val="6A2F7112"/>
    <w:rsid w:val="6A31023E"/>
    <w:rsid w:val="6A40718A"/>
    <w:rsid w:val="6A464C09"/>
    <w:rsid w:val="6A470981"/>
    <w:rsid w:val="6A4964A7"/>
    <w:rsid w:val="6A4B221F"/>
    <w:rsid w:val="6A506D02"/>
    <w:rsid w:val="6A527A52"/>
    <w:rsid w:val="6A57510B"/>
    <w:rsid w:val="6A5F216E"/>
    <w:rsid w:val="6A6257BB"/>
    <w:rsid w:val="6A660692"/>
    <w:rsid w:val="6A6723E7"/>
    <w:rsid w:val="6A70612A"/>
    <w:rsid w:val="6A75194A"/>
    <w:rsid w:val="6A7A5AD1"/>
    <w:rsid w:val="6A7E0847"/>
    <w:rsid w:val="6A835E5D"/>
    <w:rsid w:val="6A840A28"/>
    <w:rsid w:val="6A8B2F63"/>
    <w:rsid w:val="6A8B4D12"/>
    <w:rsid w:val="6A9838BA"/>
    <w:rsid w:val="6A9A31A7"/>
    <w:rsid w:val="6A9E5C40"/>
    <w:rsid w:val="6A9E67F3"/>
    <w:rsid w:val="6AA1614B"/>
    <w:rsid w:val="6AA3205B"/>
    <w:rsid w:val="6AA47514"/>
    <w:rsid w:val="6AA579BA"/>
    <w:rsid w:val="6AA84736"/>
    <w:rsid w:val="6AA94937"/>
    <w:rsid w:val="6AB45DD2"/>
    <w:rsid w:val="6AB46016"/>
    <w:rsid w:val="6AB642B2"/>
    <w:rsid w:val="6AB8035E"/>
    <w:rsid w:val="6ABC311D"/>
    <w:rsid w:val="6AC0728C"/>
    <w:rsid w:val="6AC2701D"/>
    <w:rsid w:val="6AC62F8D"/>
    <w:rsid w:val="6AC86F25"/>
    <w:rsid w:val="6ACE36BE"/>
    <w:rsid w:val="6AD246EE"/>
    <w:rsid w:val="6AD53753"/>
    <w:rsid w:val="6AD64CAF"/>
    <w:rsid w:val="6AD901F5"/>
    <w:rsid w:val="6ADB12F4"/>
    <w:rsid w:val="6ADD1CBD"/>
    <w:rsid w:val="6ADE5F03"/>
    <w:rsid w:val="6ADF6E0B"/>
    <w:rsid w:val="6AEF0543"/>
    <w:rsid w:val="6AFD6FBF"/>
    <w:rsid w:val="6AFF24B8"/>
    <w:rsid w:val="6AFF53B9"/>
    <w:rsid w:val="6B0038A4"/>
    <w:rsid w:val="6B013226"/>
    <w:rsid w:val="6B032121"/>
    <w:rsid w:val="6B07083C"/>
    <w:rsid w:val="6B097C28"/>
    <w:rsid w:val="6B0E3426"/>
    <w:rsid w:val="6B1442EC"/>
    <w:rsid w:val="6B166CD6"/>
    <w:rsid w:val="6B19231D"/>
    <w:rsid w:val="6B1940CB"/>
    <w:rsid w:val="6B1A6307"/>
    <w:rsid w:val="6B222127"/>
    <w:rsid w:val="6B23159F"/>
    <w:rsid w:val="6B250CC2"/>
    <w:rsid w:val="6B2953BA"/>
    <w:rsid w:val="6B2A277C"/>
    <w:rsid w:val="6B302233"/>
    <w:rsid w:val="6B372F76"/>
    <w:rsid w:val="6B39651C"/>
    <w:rsid w:val="6B3C3345"/>
    <w:rsid w:val="6B3E1D84"/>
    <w:rsid w:val="6B3F2074"/>
    <w:rsid w:val="6B3F23EF"/>
    <w:rsid w:val="6B3F248D"/>
    <w:rsid w:val="6B4100DD"/>
    <w:rsid w:val="6B427A17"/>
    <w:rsid w:val="6B457AED"/>
    <w:rsid w:val="6B496B34"/>
    <w:rsid w:val="6B4B01F3"/>
    <w:rsid w:val="6B4F16A2"/>
    <w:rsid w:val="6B5102BF"/>
    <w:rsid w:val="6B534390"/>
    <w:rsid w:val="6B574BF4"/>
    <w:rsid w:val="6B5A05AD"/>
    <w:rsid w:val="6B5C0CD4"/>
    <w:rsid w:val="6B5D7FAC"/>
    <w:rsid w:val="6B5E6F80"/>
    <w:rsid w:val="6B621F16"/>
    <w:rsid w:val="6B625A72"/>
    <w:rsid w:val="6B6301E4"/>
    <w:rsid w:val="6B641A39"/>
    <w:rsid w:val="6B673089"/>
    <w:rsid w:val="6B680BAF"/>
    <w:rsid w:val="6B721853"/>
    <w:rsid w:val="6B7802BF"/>
    <w:rsid w:val="6B7842D7"/>
    <w:rsid w:val="6B7E03D2"/>
    <w:rsid w:val="6B7E10BB"/>
    <w:rsid w:val="6B80414A"/>
    <w:rsid w:val="6B825FC3"/>
    <w:rsid w:val="6B841E8D"/>
    <w:rsid w:val="6B8D1AF6"/>
    <w:rsid w:val="6B910106"/>
    <w:rsid w:val="6B915026"/>
    <w:rsid w:val="6B9455D4"/>
    <w:rsid w:val="6B9602FD"/>
    <w:rsid w:val="6B960955"/>
    <w:rsid w:val="6B9F2286"/>
    <w:rsid w:val="6BAA689B"/>
    <w:rsid w:val="6BB82F96"/>
    <w:rsid w:val="6BC172F1"/>
    <w:rsid w:val="6BC23033"/>
    <w:rsid w:val="6BC524A5"/>
    <w:rsid w:val="6BC7600B"/>
    <w:rsid w:val="6BCD2AA1"/>
    <w:rsid w:val="6BCE3063"/>
    <w:rsid w:val="6BD9385B"/>
    <w:rsid w:val="6BE21B95"/>
    <w:rsid w:val="6BE26BB3"/>
    <w:rsid w:val="6BE96194"/>
    <w:rsid w:val="6BEC1C41"/>
    <w:rsid w:val="6BF07522"/>
    <w:rsid w:val="6BF9053F"/>
    <w:rsid w:val="6C00528B"/>
    <w:rsid w:val="6C026E68"/>
    <w:rsid w:val="6C04105E"/>
    <w:rsid w:val="6C0505CD"/>
    <w:rsid w:val="6C055EC0"/>
    <w:rsid w:val="6C0703C8"/>
    <w:rsid w:val="6C077F1B"/>
    <w:rsid w:val="6C0906FA"/>
    <w:rsid w:val="6C0C439B"/>
    <w:rsid w:val="6C112364"/>
    <w:rsid w:val="6C142BAB"/>
    <w:rsid w:val="6C184F6C"/>
    <w:rsid w:val="6C1E6970"/>
    <w:rsid w:val="6C28667B"/>
    <w:rsid w:val="6C295436"/>
    <w:rsid w:val="6C3B7D31"/>
    <w:rsid w:val="6C3F71AA"/>
    <w:rsid w:val="6C403C62"/>
    <w:rsid w:val="6C411B2C"/>
    <w:rsid w:val="6C440CDC"/>
    <w:rsid w:val="6C44786E"/>
    <w:rsid w:val="6C450EF0"/>
    <w:rsid w:val="6C477830"/>
    <w:rsid w:val="6C4B1410"/>
    <w:rsid w:val="6C4E5FF7"/>
    <w:rsid w:val="6C5005BE"/>
    <w:rsid w:val="6C537F1F"/>
    <w:rsid w:val="6C56268E"/>
    <w:rsid w:val="6C564CB8"/>
    <w:rsid w:val="6C5844A2"/>
    <w:rsid w:val="6C592348"/>
    <w:rsid w:val="6C5C44C2"/>
    <w:rsid w:val="6C6153A4"/>
    <w:rsid w:val="6C6365B1"/>
    <w:rsid w:val="6C677F80"/>
    <w:rsid w:val="6C68355C"/>
    <w:rsid w:val="6C686F9F"/>
    <w:rsid w:val="6C6B753A"/>
    <w:rsid w:val="6C710784"/>
    <w:rsid w:val="6C781DBF"/>
    <w:rsid w:val="6C80228D"/>
    <w:rsid w:val="6C84316E"/>
    <w:rsid w:val="6C855670"/>
    <w:rsid w:val="6C9216E8"/>
    <w:rsid w:val="6C921765"/>
    <w:rsid w:val="6C930A19"/>
    <w:rsid w:val="6C943B49"/>
    <w:rsid w:val="6C944351"/>
    <w:rsid w:val="6C953C26"/>
    <w:rsid w:val="6C9C4FB4"/>
    <w:rsid w:val="6CA54598"/>
    <w:rsid w:val="6CA713E9"/>
    <w:rsid w:val="6CA95923"/>
    <w:rsid w:val="6CAD5413"/>
    <w:rsid w:val="6CAF4BF5"/>
    <w:rsid w:val="6CB550B8"/>
    <w:rsid w:val="6CB611D0"/>
    <w:rsid w:val="6CB73B9C"/>
    <w:rsid w:val="6CBA18DE"/>
    <w:rsid w:val="6CBC5656"/>
    <w:rsid w:val="6CC4275D"/>
    <w:rsid w:val="6CCA7D73"/>
    <w:rsid w:val="6CCB3B97"/>
    <w:rsid w:val="6CCB5899"/>
    <w:rsid w:val="6CD01102"/>
    <w:rsid w:val="6CD209D6"/>
    <w:rsid w:val="6CD3474E"/>
    <w:rsid w:val="6CD350C1"/>
    <w:rsid w:val="6CD53938"/>
    <w:rsid w:val="6CDA7B56"/>
    <w:rsid w:val="6CDC3602"/>
    <w:rsid w:val="6CDC7AA6"/>
    <w:rsid w:val="6CE04896"/>
    <w:rsid w:val="6CE258F4"/>
    <w:rsid w:val="6CE4695B"/>
    <w:rsid w:val="6CE51AC7"/>
    <w:rsid w:val="6CE70BDA"/>
    <w:rsid w:val="6CEB733C"/>
    <w:rsid w:val="6CEC6FD0"/>
    <w:rsid w:val="6CEF77DA"/>
    <w:rsid w:val="6CF53B73"/>
    <w:rsid w:val="6CF941B4"/>
    <w:rsid w:val="6CFB45E6"/>
    <w:rsid w:val="6CFD759D"/>
    <w:rsid w:val="6CFF0FC4"/>
    <w:rsid w:val="6CFF5543"/>
    <w:rsid w:val="6D0112BB"/>
    <w:rsid w:val="6D0134D3"/>
    <w:rsid w:val="6D015248"/>
    <w:rsid w:val="6D050300"/>
    <w:rsid w:val="6D0D688F"/>
    <w:rsid w:val="6D0D7C60"/>
    <w:rsid w:val="6D1152FE"/>
    <w:rsid w:val="6D136B21"/>
    <w:rsid w:val="6D162FB8"/>
    <w:rsid w:val="6D1852E5"/>
    <w:rsid w:val="6D194950"/>
    <w:rsid w:val="6D1A3698"/>
    <w:rsid w:val="6D217BCB"/>
    <w:rsid w:val="6D243F05"/>
    <w:rsid w:val="6D2A0812"/>
    <w:rsid w:val="6D2A2465"/>
    <w:rsid w:val="6D2B2E41"/>
    <w:rsid w:val="6D372F2F"/>
    <w:rsid w:val="6D3970D0"/>
    <w:rsid w:val="6D3C1B2C"/>
    <w:rsid w:val="6D3D6040"/>
    <w:rsid w:val="6D400035"/>
    <w:rsid w:val="6D43128E"/>
    <w:rsid w:val="6D4318D3"/>
    <w:rsid w:val="6D45389E"/>
    <w:rsid w:val="6D4B0788"/>
    <w:rsid w:val="6D4C1F47"/>
    <w:rsid w:val="6D550310"/>
    <w:rsid w:val="6D554F46"/>
    <w:rsid w:val="6D57537F"/>
    <w:rsid w:val="6D592EA5"/>
    <w:rsid w:val="6D5B4AC4"/>
    <w:rsid w:val="6D5E495F"/>
    <w:rsid w:val="6D5E5BB4"/>
    <w:rsid w:val="6D6305C0"/>
    <w:rsid w:val="6D65184A"/>
    <w:rsid w:val="6D6737D6"/>
    <w:rsid w:val="6D7266F3"/>
    <w:rsid w:val="6D7406ED"/>
    <w:rsid w:val="6D781A8E"/>
    <w:rsid w:val="6D793A91"/>
    <w:rsid w:val="6D7E0B5E"/>
    <w:rsid w:val="6D8343C6"/>
    <w:rsid w:val="6D87162C"/>
    <w:rsid w:val="6D883D15"/>
    <w:rsid w:val="6D8E548F"/>
    <w:rsid w:val="6D905BD7"/>
    <w:rsid w:val="6D924FC2"/>
    <w:rsid w:val="6D93565B"/>
    <w:rsid w:val="6D94212F"/>
    <w:rsid w:val="6D9659F5"/>
    <w:rsid w:val="6D98732C"/>
    <w:rsid w:val="6DA2335B"/>
    <w:rsid w:val="6DA40288"/>
    <w:rsid w:val="6DA43B91"/>
    <w:rsid w:val="6DA47153"/>
    <w:rsid w:val="6DA77511"/>
    <w:rsid w:val="6DAB3230"/>
    <w:rsid w:val="6DAF3773"/>
    <w:rsid w:val="6DAF51BB"/>
    <w:rsid w:val="6DB7321F"/>
    <w:rsid w:val="6DBE71AC"/>
    <w:rsid w:val="6DC15E29"/>
    <w:rsid w:val="6DC27F8C"/>
    <w:rsid w:val="6DCE3893"/>
    <w:rsid w:val="6DD30DEC"/>
    <w:rsid w:val="6DD45B8C"/>
    <w:rsid w:val="6DD55D5A"/>
    <w:rsid w:val="6DD563BF"/>
    <w:rsid w:val="6DD608C0"/>
    <w:rsid w:val="6DD644F6"/>
    <w:rsid w:val="6DD976A7"/>
    <w:rsid w:val="6DDA3575"/>
    <w:rsid w:val="6DDD44FB"/>
    <w:rsid w:val="6DE346B8"/>
    <w:rsid w:val="6DE76703"/>
    <w:rsid w:val="6DE9265A"/>
    <w:rsid w:val="6DEE0B28"/>
    <w:rsid w:val="6DEE52B0"/>
    <w:rsid w:val="6DF55434"/>
    <w:rsid w:val="6DF66946"/>
    <w:rsid w:val="6DF77042"/>
    <w:rsid w:val="6DFF1C9E"/>
    <w:rsid w:val="6DFF5000"/>
    <w:rsid w:val="6E017DC8"/>
    <w:rsid w:val="6E02353D"/>
    <w:rsid w:val="6E0267EE"/>
    <w:rsid w:val="6E076DA5"/>
    <w:rsid w:val="6E08790A"/>
    <w:rsid w:val="6E08796D"/>
    <w:rsid w:val="6E0C43BB"/>
    <w:rsid w:val="6E0E5A3E"/>
    <w:rsid w:val="6E116E64"/>
    <w:rsid w:val="6E125634"/>
    <w:rsid w:val="6E13574A"/>
    <w:rsid w:val="6E15009B"/>
    <w:rsid w:val="6E155FF1"/>
    <w:rsid w:val="6E160D96"/>
    <w:rsid w:val="6E236729"/>
    <w:rsid w:val="6E240789"/>
    <w:rsid w:val="6E3000AA"/>
    <w:rsid w:val="6E313E22"/>
    <w:rsid w:val="6E3D3A29"/>
    <w:rsid w:val="6E3D4575"/>
    <w:rsid w:val="6E3F5FBB"/>
    <w:rsid w:val="6E40459D"/>
    <w:rsid w:val="6E423939"/>
    <w:rsid w:val="6E443B55"/>
    <w:rsid w:val="6E464524"/>
    <w:rsid w:val="6E492F1A"/>
    <w:rsid w:val="6E4B0B42"/>
    <w:rsid w:val="6E4E22DE"/>
    <w:rsid w:val="6E58315D"/>
    <w:rsid w:val="6E5B2C4D"/>
    <w:rsid w:val="6E64063A"/>
    <w:rsid w:val="6E6472D6"/>
    <w:rsid w:val="6E657628"/>
    <w:rsid w:val="6E6E1A43"/>
    <w:rsid w:val="6E704FA0"/>
    <w:rsid w:val="6E777A87"/>
    <w:rsid w:val="6E7879FF"/>
    <w:rsid w:val="6E7A6ECF"/>
    <w:rsid w:val="6E7C34F6"/>
    <w:rsid w:val="6E7F4B8D"/>
    <w:rsid w:val="6E83027E"/>
    <w:rsid w:val="6E8757F0"/>
    <w:rsid w:val="6E8B1784"/>
    <w:rsid w:val="6E8E72F2"/>
    <w:rsid w:val="6E91666F"/>
    <w:rsid w:val="6E9547BF"/>
    <w:rsid w:val="6E9871B5"/>
    <w:rsid w:val="6E9C203C"/>
    <w:rsid w:val="6E9C74ED"/>
    <w:rsid w:val="6EA0193F"/>
    <w:rsid w:val="6EA3511B"/>
    <w:rsid w:val="6EA4112D"/>
    <w:rsid w:val="6EA543CB"/>
    <w:rsid w:val="6EA6036C"/>
    <w:rsid w:val="6EA630C8"/>
    <w:rsid w:val="6EA77C40"/>
    <w:rsid w:val="6EA939B8"/>
    <w:rsid w:val="6EAB384D"/>
    <w:rsid w:val="6EAC0ACA"/>
    <w:rsid w:val="6EB02FF0"/>
    <w:rsid w:val="6EB619AF"/>
    <w:rsid w:val="6EBC193D"/>
    <w:rsid w:val="6EBE79FD"/>
    <w:rsid w:val="6EC425A0"/>
    <w:rsid w:val="6EC62505"/>
    <w:rsid w:val="6EC72090"/>
    <w:rsid w:val="6EC74D85"/>
    <w:rsid w:val="6ECC4A6D"/>
    <w:rsid w:val="6ED00F45"/>
    <w:rsid w:val="6EDF763D"/>
    <w:rsid w:val="6EE03FD2"/>
    <w:rsid w:val="6EE113A4"/>
    <w:rsid w:val="6EE51555"/>
    <w:rsid w:val="6EE72F89"/>
    <w:rsid w:val="6EE95460"/>
    <w:rsid w:val="6EEF30FE"/>
    <w:rsid w:val="6EF91F70"/>
    <w:rsid w:val="6EFA2466"/>
    <w:rsid w:val="6EFC4430"/>
    <w:rsid w:val="6F036C53"/>
    <w:rsid w:val="6F056AFE"/>
    <w:rsid w:val="6F0D3F47"/>
    <w:rsid w:val="6F0E1645"/>
    <w:rsid w:val="6F1322AD"/>
    <w:rsid w:val="6F170363"/>
    <w:rsid w:val="6F190D54"/>
    <w:rsid w:val="6F1C3929"/>
    <w:rsid w:val="6F1F3C7A"/>
    <w:rsid w:val="6F1F75B5"/>
    <w:rsid w:val="6F21021B"/>
    <w:rsid w:val="6F21325B"/>
    <w:rsid w:val="6F245C89"/>
    <w:rsid w:val="6F26273D"/>
    <w:rsid w:val="6F271CC2"/>
    <w:rsid w:val="6F2D5E42"/>
    <w:rsid w:val="6F2E14B5"/>
    <w:rsid w:val="6F2F65B3"/>
    <w:rsid w:val="6F3327F9"/>
    <w:rsid w:val="6F346684"/>
    <w:rsid w:val="6F35349E"/>
    <w:rsid w:val="6F387CE2"/>
    <w:rsid w:val="6F404C9E"/>
    <w:rsid w:val="6F411E43"/>
    <w:rsid w:val="6F433E0D"/>
    <w:rsid w:val="6F4831D1"/>
    <w:rsid w:val="6F4C1D9B"/>
    <w:rsid w:val="6F4F1CBA"/>
    <w:rsid w:val="6F571666"/>
    <w:rsid w:val="6F5C4ECE"/>
    <w:rsid w:val="6F63625D"/>
    <w:rsid w:val="6F6605B4"/>
    <w:rsid w:val="6F6A3147"/>
    <w:rsid w:val="6F6A4B90"/>
    <w:rsid w:val="6F6B5112"/>
    <w:rsid w:val="6F701859"/>
    <w:rsid w:val="6F734921"/>
    <w:rsid w:val="6F736C05"/>
    <w:rsid w:val="6F7F7F45"/>
    <w:rsid w:val="6F805AED"/>
    <w:rsid w:val="6F820C12"/>
    <w:rsid w:val="6F8226B4"/>
    <w:rsid w:val="6F8412B8"/>
    <w:rsid w:val="6F853F55"/>
    <w:rsid w:val="6F88733D"/>
    <w:rsid w:val="6F8A5598"/>
    <w:rsid w:val="6F8F7052"/>
    <w:rsid w:val="6F9D668C"/>
    <w:rsid w:val="6F9E54E7"/>
    <w:rsid w:val="6FA30636"/>
    <w:rsid w:val="6FA42D74"/>
    <w:rsid w:val="6FA77428"/>
    <w:rsid w:val="6FA87ADE"/>
    <w:rsid w:val="6FAC63C3"/>
    <w:rsid w:val="6FAE5B0F"/>
    <w:rsid w:val="6FAF3250"/>
    <w:rsid w:val="6FB1127A"/>
    <w:rsid w:val="6FB17606"/>
    <w:rsid w:val="6FB2689C"/>
    <w:rsid w:val="6FB374EF"/>
    <w:rsid w:val="6FB751EF"/>
    <w:rsid w:val="6FBA079E"/>
    <w:rsid w:val="6FBB642A"/>
    <w:rsid w:val="6FBC74E2"/>
    <w:rsid w:val="6FC12436"/>
    <w:rsid w:val="6FC557DF"/>
    <w:rsid w:val="6FC60A59"/>
    <w:rsid w:val="6FC870BB"/>
    <w:rsid w:val="6FCD4FCA"/>
    <w:rsid w:val="6FD26F3F"/>
    <w:rsid w:val="6FD453E9"/>
    <w:rsid w:val="6FD74555"/>
    <w:rsid w:val="6FDD1A11"/>
    <w:rsid w:val="6FDE7692"/>
    <w:rsid w:val="6FE3671F"/>
    <w:rsid w:val="6FE37FA6"/>
    <w:rsid w:val="6FE85F9F"/>
    <w:rsid w:val="6FE95790"/>
    <w:rsid w:val="6FEF7AF1"/>
    <w:rsid w:val="6FF84BF7"/>
    <w:rsid w:val="6FFB6495"/>
    <w:rsid w:val="6FFD33FC"/>
    <w:rsid w:val="6FFD35F7"/>
    <w:rsid w:val="6FFE2E66"/>
    <w:rsid w:val="700314D3"/>
    <w:rsid w:val="700413CC"/>
    <w:rsid w:val="700417EE"/>
    <w:rsid w:val="700731B0"/>
    <w:rsid w:val="700A5B3C"/>
    <w:rsid w:val="700C2451"/>
    <w:rsid w:val="700D756C"/>
    <w:rsid w:val="7011017F"/>
    <w:rsid w:val="7012074C"/>
    <w:rsid w:val="7014277D"/>
    <w:rsid w:val="70157679"/>
    <w:rsid w:val="701644C8"/>
    <w:rsid w:val="701751B2"/>
    <w:rsid w:val="701B3F42"/>
    <w:rsid w:val="701E2404"/>
    <w:rsid w:val="70202881"/>
    <w:rsid w:val="702178FA"/>
    <w:rsid w:val="7025273F"/>
    <w:rsid w:val="70256F6E"/>
    <w:rsid w:val="70260D35"/>
    <w:rsid w:val="7027728A"/>
    <w:rsid w:val="702843D8"/>
    <w:rsid w:val="7029146E"/>
    <w:rsid w:val="70295A8D"/>
    <w:rsid w:val="702B1403"/>
    <w:rsid w:val="702B2634"/>
    <w:rsid w:val="7034215D"/>
    <w:rsid w:val="7035766C"/>
    <w:rsid w:val="70362D28"/>
    <w:rsid w:val="70375FC5"/>
    <w:rsid w:val="7037619D"/>
    <w:rsid w:val="70384DA5"/>
    <w:rsid w:val="70410CDE"/>
    <w:rsid w:val="70451219"/>
    <w:rsid w:val="704A2F79"/>
    <w:rsid w:val="7053007F"/>
    <w:rsid w:val="705362D1"/>
    <w:rsid w:val="705A698D"/>
    <w:rsid w:val="705B3D2D"/>
    <w:rsid w:val="7060787D"/>
    <w:rsid w:val="70621B28"/>
    <w:rsid w:val="70671D7D"/>
    <w:rsid w:val="706A1B7B"/>
    <w:rsid w:val="706B41C8"/>
    <w:rsid w:val="706C0462"/>
    <w:rsid w:val="706F478E"/>
    <w:rsid w:val="70710506"/>
    <w:rsid w:val="70733D44"/>
    <w:rsid w:val="70811E51"/>
    <w:rsid w:val="708250BF"/>
    <w:rsid w:val="7084648B"/>
    <w:rsid w:val="708E2933"/>
    <w:rsid w:val="70910BA8"/>
    <w:rsid w:val="70953EA0"/>
    <w:rsid w:val="70955A26"/>
    <w:rsid w:val="709B37D5"/>
    <w:rsid w:val="709C434E"/>
    <w:rsid w:val="709C4DEE"/>
    <w:rsid w:val="709F1517"/>
    <w:rsid w:val="70A16D1B"/>
    <w:rsid w:val="70A408DB"/>
    <w:rsid w:val="70A46B2D"/>
    <w:rsid w:val="70A77CBB"/>
    <w:rsid w:val="70AC688E"/>
    <w:rsid w:val="70AE3508"/>
    <w:rsid w:val="70B07F11"/>
    <w:rsid w:val="70B17B11"/>
    <w:rsid w:val="70B8012E"/>
    <w:rsid w:val="70BA2074"/>
    <w:rsid w:val="70BC6555"/>
    <w:rsid w:val="70C9205F"/>
    <w:rsid w:val="70CA03E7"/>
    <w:rsid w:val="70CB5E68"/>
    <w:rsid w:val="70CD3B42"/>
    <w:rsid w:val="70CF7077"/>
    <w:rsid w:val="70D10A82"/>
    <w:rsid w:val="70D61D6D"/>
    <w:rsid w:val="70D72A5F"/>
    <w:rsid w:val="70D867D7"/>
    <w:rsid w:val="70DA12FB"/>
    <w:rsid w:val="70DC1E23"/>
    <w:rsid w:val="70DC4D90"/>
    <w:rsid w:val="70DF36C1"/>
    <w:rsid w:val="70E02159"/>
    <w:rsid w:val="70E138DD"/>
    <w:rsid w:val="70E1502C"/>
    <w:rsid w:val="70E231B1"/>
    <w:rsid w:val="70E42896"/>
    <w:rsid w:val="70ED562F"/>
    <w:rsid w:val="70F1585F"/>
    <w:rsid w:val="7104137A"/>
    <w:rsid w:val="71096990"/>
    <w:rsid w:val="710B44B6"/>
    <w:rsid w:val="711468A9"/>
    <w:rsid w:val="711517D9"/>
    <w:rsid w:val="71155335"/>
    <w:rsid w:val="711772FF"/>
    <w:rsid w:val="711C27C6"/>
    <w:rsid w:val="71211CA2"/>
    <w:rsid w:val="71211F2C"/>
    <w:rsid w:val="71217069"/>
    <w:rsid w:val="71270195"/>
    <w:rsid w:val="712921FA"/>
    <w:rsid w:val="712956D8"/>
    <w:rsid w:val="71321D1D"/>
    <w:rsid w:val="71324139"/>
    <w:rsid w:val="713535C2"/>
    <w:rsid w:val="71381023"/>
    <w:rsid w:val="713E488C"/>
    <w:rsid w:val="714125CE"/>
    <w:rsid w:val="7149168E"/>
    <w:rsid w:val="71520337"/>
    <w:rsid w:val="71576EB1"/>
    <w:rsid w:val="715E5B43"/>
    <w:rsid w:val="715E5F17"/>
    <w:rsid w:val="71617440"/>
    <w:rsid w:val="71624C11"/>
    <w:rsid w:val="71637D3D"/>
    <w:rsid w:val="716911E9"/>
    <w:rsid w:val="716C028B"/>
    <w:rsid w:val="717034D7"/>
    <w:rsid w:val="71705D79"/>
    <w:rsid w:val="71710959"/>
    <w:rsid w:val="717464B1"/>
    <w:rsid w:val="71755DD4"/>
    <w:rsid w:val="717777F6"/>
    <w:rsid w:val="717F2F25"/>
    <w:rsid w:val="71816E6E"/>
    <w:rsid w:val="718A62D9"/>
    <w:rsid w:val="718B092D"/>
    <w:rsid w:val="71930C5C"/>
    <w:rsid w:val="71950224"/>
    <w:rsid w:val="71990B42"/>
    <w:rsid w:val="719D5D55"/>
    <w:rsid w:val="71A17DD1"/>
    <w:rsid w:val="71A46B79"/>
    <w:rsid w:val="71A540B0"/>
    <w:rsid w:val="71A60683"/>
    <w:rsid w:val="71A85EEA"/>
    <w:rsid w:val="71A90749"/>
    <w:rsid w:val="71B44B4E"/>
    <w:rsid w:val="71B9058B"/>
    <w:rsid w:val="71B96BD5"/>
    <w:rsid w:val="71BB3899"/>
    <w:rsid w:val="71BE39DC"/>
    <w:rsid w:val="71BE59CD"/>
    <w:rsid w:val="71C805F9"/>
    <w:rsid w:val="71CA25C3"/>
    <w:rsid w:val="71CD02D5"/>
    <w:rsid w:val="71CD3E62"/>
    <w:rsid w:val="71D43012"/>
    <w:rsid w:val="71D80849"/>
    <w:rsid w:val="71DC5E53"/>
    <w:rsid w:val="71DE7E1D"/>
    <w:rsid w:val="71E60A7F"/>
    <w:rsid w:val="71EB55CA"/>
    <w:rsid w:val="71EF507F"/>
    <w:rsid w:val="71F001AB"/>
    <w:rsid w:val="71F70601"/>
    <w:rsid w:val="71F816D6"/>
    <w:rsid w:val="71F91BBE"/>
    <w:rsid w:val="71FB09CF"/>
    <w:rsid w:val="71FB277D"/>
    <w:rsid w:val="72050DA7"/>
    <w:rsid w:val="720C1362"/>
    <w:rsid w:val="720F7FD6"/>
    <w:rsid w:val="72164FE5"/>
    <w:rsid w:val="721C20E8"/>
    <w:rsid w:val="721F0A6E"/>
    <w:rsid w:val="721F290F"/>
    <w:rsid w:val="721F4FB6"/>
    <w:rsid w:val="722112DB"/>
    <w:rsid w:val="72247F25"/>
    <w:rsid w:val="72264492"/>
    <w:rsid w:val="722872EA"/>
    <w:rsid w:val="722A0102"/>
    <w:rsid w:val="722A12B4"/>
    <w:rsid w:val="722C70A1"/>
    <w:rsid w:val="7234212F"/>
    <w:rsid w:val="72393BBE"/>
    <w:rsid w:val="72393DE0"/>
    <w:rsid w:val="723A29C6"/>
    <w:rsid w:val="723A4369"/>
    <w:rsid w:val="723C40E0"/>
    <w:rsid w:val="723F6B0D"/>
    <w:rsid w:val="724834E8"/>
    <w:rsid w:val="72490818"/>
    <w:rsid w:val="7249173A"/>
    <w:rsid w:val="7249798C"/>
    <w:rsid w:val="724A0CC2"/>
    <w:rsid w:val="724D48E3"/>
    <w:rsid w:val="724E7AE1"/>
    <w:rsid w:val="72592E4B"/>
    <w:rsid w:val="725956F5"/>
    <w:rsid w:val="725974A3"/>
    <w:rsid w:val="725B76BF"/>
    <w:rsid w:val="725C0080"/>
    <w:rsid w:val="72600832"/>
    <w:rsid w:val="7261662D"/>
    <w:rsid w:val="72665794"/>
    <w:rsid w:val="72671BC0"/>
    <w:rsid w:val="72676064"/>
    <w:rsid w:val="726B5B54"/>
    <w:rsid w:val="727009F2"/>
    <w:rsid w:val="72712A3F"/>
    <w:rsid w:val="72717361"/>
    <w:rsid w:val="72722977"/>
    <w:rsid w:val="727350F7"/>
    <w:rsid w:val="727367B7"/>
    <w:rsid w:val="72741AE8"/>
    <w:rsid w:val="7278768F"/>
    <w:rsid w:val="727918F3"/>
    <w:rsid w:val="727B3A2F"/>
    <w:rsid w:val="727D13E4"/>
    <w:rsid w:val="72810C77"/>
    <w:rsid w:val="72846646"/>
    <w:rsid w:val="728E2562"/>
    <w:rsid w:val="72977D38"/>
    <w:rsid w:val="729A2C96"/>
    <w:rsid w:val="729C0A7E"/>
    <w:rsid w:val="729F0316"/>
    <w:rsid w:val="72A03324"/>
    <w:rsid w:val="72A72905"/>
    <w:rsid w:val="72A93F87"/>
    <w:rsid w:val="72AE3136"/>
    <w:rsid w:val="72AE77EF"/>
    <w:rsid w:val="72B1598A"/>
    <w:rsid w:val="72B312A9"/>
    <w:rsid w:val="72BD5C84"/>
    <w:rsid w:val="72C13B8F"/>
    <w:rsid w:val="72C22DDF"/>
    <w:rsid w:val="72C31FD6"/>
    <w:rsid w:val="72C411F0"/>
    <w:rsid w:val="72C925B1"/>
    <w:rsid w:val="72CA4E5F"/>
    <w:rsid w:val="72CC4119"/>
    <w:rsid w:val="72CD4D24"/>
    <w:rsid w:val="72D27F56"/>
    <w:rsid w:val="72D77686"/>
    <w:rsid w:val="72D80F89"/>
    <w:rsid w:val="72D831DA"/>
    <w:rsid w:val="72D90034"/>
    <w:rsid w:val="72E2050D"/>
    <w:rsid w:val="72E375D1"/>
    <w:rsid w:val="72E42045"/>
    <w:rsid w:val="72E50FEA"/>
    <w:rsid w:val="72EB27F1"/>
    <w:rsid w:val="72EE408F"/>
    <w:rsid w:val="72F321EB"/>
    <w:rsid w:val="72F676F1"/>
    <w:rsid w:val="72FC67AC"/>
    <w:rsid w:val="73010267"/>
    <w:rsid w:val="730B2E93"/>
    <w:rsid w:val="730F5D47"/>
    <w:rsid w:val="73107D52"/>
    <w:rsid w:val="73163332"/>
    <w:rsid w:val="731735E6"/>
    <w:rsid w:val="73222205"/>
    <w:rsid w:val="73285BB5"/>
    <w:rsid w:val="732D3A6B"/>
    <w:rsid w:val="73320420"/>
    <w:rsid w:val="733221CE"/>
    <w:rsid w:val="73334198"/>
    <w:rsid w:val="733C5B29"/>
    <w:rsid w:val="733F48EB"/>
    <w:rsid w:val="73487977"/>
    <w:rsid w:val="734A7982"/>
    <w:rsid w:val="73506552"/>
    <w:rsid w:val="73513DDB"/>
    <w:rsid w:val="73522870"/>
    <w:rsid w:val="735959CD"/>
    <w:rsid w:val="735E1215"/>
    <w:rsid w:val="73614861"/>
    <w:rsid w:val="73637E23"/>
    <w:rsid w:val="73683B43"/>
    <w:rsid w:val="73685BF0"/>
    <w:rsid w:val="7375030D"/>
    <w:rsid w:val="737517D2"/>
    <w:rsid w:val="7375655F"/>
    <w:rsid w:val="737C78ED"/>
    <w:rsid w:val="737F0DCB"/>
    <w:rsid w:val="73851FDD"/>
    <w:rsid w:val="738537D7"/>
    <w:rsid w:val="7386251A"/>
    <w:rsid w:val="73867ABC"/>
    <w:rsid w:val="738F5872"/>
    <w:rsid w:val="73906677"/>
    <w:rsid w:val="739509AF"/>
    <w:rsid w:val="7398172D"/>
    <w:rsid w:val="739831A9"/>
    <w:rsid w:val="739B4217"/>
    <w:rsid w:val="73A678A7"/>
    <w:rsid w:val="73AC566B"/>
    <w:rsid w:val="73AD3F4B"/>
    <w:rsid w:val="73B057E9"/>
    <w:rsid w:val="73B1705D"/>
    <w:rsid w:val="73B54BAD"/>
    <w:rsid w:val="73B763B9"/>
    <w:rsid w:val="73B9469D"/>
    <w:rsid w:val="73BC045C"/>
    <w:rsid w:val="73C10328"/>
    <w:rsid w:val="73C3376E"/>
    <w:rsid w:val="73C372CA"/>
    <w:rsid w:val="73C63994"/>
    <w:rsid w:val="73CA2E53"/>
    <w:rsid w:val="73CC2623"/>
    <w:rsid w:val="73CF4796"/>
    <w:rsid w:val="73D82D99"/>
    <w:rsid w:val="73D9089C"/>
    <w:rsid w:val="73DD4830"/>
    <w:rsid w:val="73DE7D7A"/>
    <w:rsid w:val="73E154C7"/>
    <w:rsid w:val="73EA4857"/>
    <w:rsid w:val="73EB0DE5"/>
    <w:rsid w:val="73EC1D5D"/>
    <w:rsid w:val="73FA3B19"/>
    <w:rsid w:val="73FC27DC"/>
    <w:rsid w:val="74053EA7"/>
    <w:rsid w:val="740578E3"/>
    <w:rsid w:val="740C23CA"/>
    <w:rsid w:val="74126533"/>
    <w:rsid w:val="74141576"/>
    <w:rsid w:val="7419513C"/>
    <w:rsid w:val="741967AD"/>
    <w:rsid w:val="741C054E"/>
    <w:rsid w:val="741E3E8D"/>
    <w:rsid w:val="74220495"/>
    <w:rsid w:val="74251D33"/>
    <w:rsid w:val="7429466C"/>
    <w:rsid w:val="742C1313"/>
    <w:rsid w:val="742F4960"/>
    <w:rsid w:val="7431519B"/>
    <w:rsid w:val="74323B18"/>
    <w:rsid w:val="74332E04"/>
    <w:rsid w:val="743C0E2B"/>
    <w:rsid w:val="743C2B21"/>
    <w:rsid w:val="74404DBF"/>
    <w:rsid w:val="7441106C"/>
    <w:rsid w:val="744664D4"/>
    <w:rsid w:val="74485A21"/>
    <w:rsid w:val="744955DD"/>
    <w:rsid w:val="744C43E8"/>
    <w:rsid w:val="744C7497"/>
    <w:rsid w:val="744D5339"/>
    <w:rsid w:val="744E128A"/>
    <w:rsid w:val="745C0794"/>
    <w:rsid w:val="745C7D3E"/>
    <w:rsid w:val="745D14CD"/>
    <w:rsid w:val="745F6040"/>
    <w:rsid w:val="74622424"/>
    <w:rsid w:val="74640AAD"/>
    <w:rsid w:val="74647C26"/>
    <w:rsid w:val="7465118D"/>
    <w:rsid w:val="746A3BEA"/>
    <w:rsid w:val="746B2BED"/>
    <w:rsid w:val="746F78EA"/>
    <w:rsid w:val="74736F42"/>
    <w:rsid w:val="74793E2D"/>
    <w:rsid w:val="747C2020"/>
    <w:rsid w:val="747D1B4C"/>
    <w:rsid w:val="747D6732"/>
    <w:rsid w:val="74815D0B"/>
    <w:rsid w:val="7482522B"/>
    <w:rsid w:val="748E6FC0"/>
    <w:rsid w:val="749173C8"/>
    <w:rsid w:val="74917DE0"/>
    <w:rsid w:val="749A29F5"/>
    <w:rsid w:val="749D5D6D"/>
    <w:rsid w:val="749E1485"/>
    <w:rsid w:val="74A23570"/>
    <w:rsid w:val="74A25405"/>
    <w:rsid w:val="74A338E2"/>
    <w:rsid w:val="74AB2123"/>
    <w:rsid w:val="74AE3880"/>
    <w:rsid w:val="74B200FC"/>
    <w:rsid w:val="74B91862"/>
    <w:rsid w:val="74C07CAE"/>
    <w:rsid w:val="74C17EDB"/>
    <w:rsid w:val="74C46742"/>
    <w:rsid w:val="74C51A8A"/>
    <w:rsid w:val="74CA3CC5"/>
    <w:rsid w:val="74CB0FCA"/>
    <w:rsid w:val="74D12156"/>
    <w:rsid w:val="74D31530"/>
    <w:rsid w:val="74D62C03"/>
    <w:rsid w:val="74D91DB1"/>
    <w:rsid w:val="74DB3B0D"/>
    <w:rsid w:val="74DD43BC"/>
    <w:rsid w:val="74E03A67"/>
    <w:rsid w:val="74E67714"/>
    <w:rsid w:val="74E80C34"/>
    <w:rsid w:val="74EB6AD9"/>
    <w:rsid w:val="74EC225D"/>
    <w:rsid w:val="74ED5C11"/>
    <w:rsid w:val="74EE5D91"/>
    <w:rsid w:val="74F049DD"/>
    <w:rsid w:val="74F161BC"/>
    <w:rsid w:val="74F502A3"/>
    <w:rsid w:val="74FB2A94"/>
    <w:rsid w:val="74FB5B08"/>
    <w:rsid w:val="74FC5CF4"/>
    <w:rsid w:val="74FF07D6"/>
    <w:rsid w:val="750324EF"/>
    <w:rsid w:val="75093196"/>
    <w:rsid w:val="751866FE"/>
    <w:rsid w:val="751A3220"/>
    <w:rsid w:val="751C53CA"/>
    <w:rsid w:val="751E169F"/>
    <w:rsid w:val="751F6782"/>
    <w:rsid w:val="75232307"/>
    <w:rsid w:val="752503BF"/>
    <w:rsid w:val="75270A0C"/>
    <w:rsid w:val="75272BC5"/>
    <w:rsid w:val="752A0AA3"/>
    <w:rsid w:val="752E7064"/>
    <w:rsid w:val="7530273D"/>
    <w:rsid w:val="75387B34"/>
    <w:rsid w:val="7539077F"/>
    <w:rsid w:val="75396151"/>
    <w:rsid w:val="753966B7"/>
    <w:rsid w:val="753A6DE6"/>
    <w:rsid w:val="753D7440"/>
    <w:rsid w:val="75402C0D"/>
    <w:rsid w:val="75465823"/>
    <w:rsid w:val="75491A51"/>
    <w:rsid w:val="75526B58"/>
    <w:rsid w:val="755723C0"/>
    <w:rsid w:val="755C67F4"/>
    <w:rsid w:val="755C6BD6"/>
    <w:rsid w:val="755F74C6"/>
    <w:rsid w:val="756102C5"/>
    <w:rsid w:val="75653498"/>
    <w:rsid w:val="75676B1B"/>
    <w:rsid w:val="7569432F"/>
    <w:rsid w:val="756D1BE3"/>
    <w:rsid w:val="756F0E97"/>
    <w:rsid w:val="75707F6A"/>
    <w:rsid w:val="757121B0"/>
    <w:rsid w:val="75752846"/>
    <w:rsid w:val="7579219A"/>
    <w:rsid w:val="757C79B7"/>
    <w:rsid w:val="757E039D"/>
    <w:rsid w:val="758331B5"/>
    <w:rsid w:val="75846F2D"/>
    <w:rsid w:val="75861849"/>
    <w:rsid w:val="75862B47"/>
    <w:rsid w:val="758B206A"/>
    <w:rsid w:val="758B35F8"/>
    <w:rsid w:val="75907680"/>
    <w:rsid w:val="7593173F"/>
    <w:rsid w:val="759E1500"/>
    <w:rsid w:val="75A442DC"/>
    <w:rsid w:val="75AB3F0F"/>
    <w:rsid w:val="75AB7EB9"/>
    <w:rsid w:val="75AD31CB"/>
    <w:rsid w:val="75AD3381"/>
    <w:rsid w:val="75B629B6"/>
    <w:rsid w:val="75B72E5F"/>
    <w:rsid w:val="75BA3E91"/>
    <w:rsid w:val="75BF3AC1"/>
    <w:rsid w:val="75C3440F"/>
    <w:rsid w:val="75C37A55"/>
    <w:rsid w:val="75C71C12"/>
    <w:rsid w:val="75CD61DE"/>
    <w:rsid w:val="75CF47EB"/>
    <w:rsid w:val="75D37070"/>
    <w:rsid w:val="75D80300"/>
    <w:rsid w:val="75D81444"/>
    <w:rsid w:val="75DD79CE"/>
    <w:rsid w:val="75DF5D0E"/>
    <w:rsid w:val="75E60783"/>
    <w:rsid w:val="75E86991"/>
    <w:rsid w:val="75EC36DC"/>
    <w:rsid w:val="75F01742"/>
    <w:rsid w:val="75F220E9"/>
    <w:rsid w:val="75F45E61"/>
    <w:rsid w:val="75F61BD9"/>
    <w:rsid w:val="75F85F1E"/>
    <w:rsid w:val="760230D3"/>
    <w:rsid w:val="76030247"/>
    <w:rsid w:val="76032986"/>
    <w:rsid w:val="76091039"/>
    <w:rsid w:val="760B4F58"/>
    <w:rsid w:val="760C146D"/>
    <w:rsid w:val="760D038C"/>
    <w:rsid w:val="760E68F4"/>
    <w:rsid w:val="760F16E4"/>
    <w:rsid w:val="76102542"/>
    <w:rsid w:val="76193636"/>
    <w:rsid w:val="76224B19"/>
    <w:rsid w:val="76236C93"/>
    <w:rsid w:val="76292A2E"/>
    <w:rsid w:val="762A51D1"/>
    <w:rsid w:val="762D1373"/>
    <w:rsid w:val="762F4303"/>
    <w:rsid w:val="76363CE0"/>
    <w:rsid w:val="763B3A90"/>
    <w:rsid w:val="763C5112"/>
    <w:rsid w:val="764D5571"/>
    <w:rsid w:val="764E6B00"/>
    <w:rsid w:val="765074F5"/>
    <w:rsid w:val="76521F47"/>
    <w:rsid w:val="765325D4"/>
    <w:rsid w:val="765357DC"/>
    <w:rsid w:val="76536657"/>
    <w:rsid w:val="76593B7A"/>
    <w:rsid w:val="7664602C"/>
    <w:rsid w:val="766C40D6"/>
    <w:rsid w:val="766D79C1"/>
    <w:rsid w:val="7671618F"/>
    <w:rsid w:val="76726D86"/>
    <w:rsid w:val="76735394"/>
    <w:rsid w:val="76757461"/>
    <w:rsid w:val="7676325F"/>
    <w:rsid w:val="767A147A"/>
    <w:rsid w:val="767A5C8A"/>
    <w:rsid w:val="76826682"/>
    <w:rsid w:val="76854D0B"/>
    <w:rsid w:val="768877E2"/>
    <w:rsid w:val="768A2321"/>
    <w:rsid w:val="768E47C0"/>
    <w:rsid w:val="769537AB"/>
    <w:rsid w:val="7697475B"/>
    <w:rsid w:val="76981EB4"/>
    <w:rsid w:val="769B601F"/>
    <w:rsid w:val="769F7133"/>
    <w:rsid w:val="76A13866"/>
    <w:rsid w:val="76A258BD"/>
    <w:rsid w:val="76A35191"/>
    <w:rsid w:val="76A9729A"/>
    <w:rsid w:val="76AE16F7"/>
    <w:rsid w:val="76B613E7"/>
    <w:rsid w:val="76B95612"/>
    <w:rsid w:val="76BA34B5"/>
    <w:rsid w:val="76C00504"/>
    <w:rsid w:val="76CC46E8"/>
    <w:rsid w:val="76CD2860"/>
    <w:rsid w:val="76CD4155"/>
    <w:rsid w:val="76CE0460"/>
    <w:rsid w:val="76CF27E5"/>
    <w:rsid w:val="76CF41D8"/>
    <w:rsid w:val="76D43382"/>
    <w:rsid w:val="76D51494"/>
    <w:rsid w:val="76D72599"/>
    <w:rsid w:val="76DA32A9"/>
    <w:rsid w:val="76DA5057"/>
    <w:rsid w:val="76DD57AD"/>
    <w:rsid w:val="76E00193"/>
    <w:rsid w:val="76E25CB9"/>
    <w:rsid w:val="76EA5EAE"/>
    <w:rsid w:val="76EC4D8A"/>
    <w:rsid w:val="76EC6B38"/>
    <w:rsid w:val="76EF6628"/>
    <w:rsid w:val="76F25D79"/>
    <w:rsid w:val="76F53C3E"/>
    <w:rsid w:val="76FC6B25"/>
    <w:rsid w:val="76FD0D45"/>
    <w:rsid w:val="77005B8E"/>
    <w:rsid w:val="77016DC1"/>
    <w:rsid w:val="7705320B"/>
    <w:rsid w:val="770840FB"/>
    <w:rsid w:val="77097305"/>
    <w:rsid w:val="770976EA"/>
    <w:rsid w:val="770E4D00"/>
    <w:rsid w:val="7712411A"/>
    <w:rsid w:val="771340C5"/>
    <w:rsid w:val="77161BBC"/>
    <w:rsid w:val="77170059"/>
    <w:rsid w:val="771B719B"/>
    <w:rsid w:val="771C566F"/>
    <w:rsid w:val="772207AC"/>
    <w:rsid w:val="7722255A"/>
    <w:rsid w:val="77261633"/>
    <w:rsid w:val="77264DD6"/>
    <w:rsid w:val="772938E8"/>
    <w:rsid w:val="772B4781"/>
    <w:rsid w:val="772C0A0E"/>
    <w:rsid w:val="772C33D8"/>
    <w:rsid w:val="772E7150"/>
    <w:rsid w:val="77325546"/>
    <w:rsid w:val="77381D7D"/>
    <w:rsid w:val="7739023A"/>
    <w:rsid w:val="773D7CB5"/>
    <w:rsid w:val="77403FF5"/>
    <w:rsid w:val="77471FC0"/>
    <w:rsid w:val="77497F31"/>
    <w:rsid w:val="774A0810"/>
    <w:rsid w:val="774B1AB0"/>
    <w:rsid w:val="775143D7"/>
    <w:rsid w:val="77592D69"/>
    <w:rsid w:val="77597409"/>
    <w:rsid w:val="775C6348"/>
    <w:rsid w:val="776B4DF5"/>
    <w:rsid w:val="776C1A27"/>
    <w:rsid w:val="776F2C5C"/>
    <w:rsid w:val="77713587"/>
    <w:rsid w:val="77756B2D"/>
    <w:rsid w:val="7780030F"/>
    <w:rsid w:val="77857E1E"/>
    <w:rsid w:val="778E2414"/>
    <w:rsid w:val="77926E25"/>
    <w:rsid w:val="77950D9B"/>
    <w:rsid w:val="779673BA"/>
    <w:rsid w:val="779829C8"/>
    <w:rsid w:val="779D0349"/>
    <w:rsid w:val="779F6A87"/>
    <w:rsid w:val="77A22450"/>
    <w:rsid w:val="77A72849"/>
    <w:rsid w:val="77A96605"/>
    <w:rsid w:val="77AA4396"/>
    <w:rsid w:val="77AE4D2B"/>
    <w:rsid w:val="77B460C0"/>
    <w:rsid w:val="77BB3E72"/>
    <w:rsid w:val="77BD058B"/>
    <w:rsid w:val="77C33D3D"/>
    <w:rsid w:val="77C96155"/>
    <w:rsid w:val="77C973B5"/>
    <w:rsid w:val="77CE63BC"/>
    <w:rsid w:val="77CF3806"/>
    <w:rsid w:val="77D06F42"/>
    <w:rsid w:val="77D17BF4"/>
    <w:rsid w:val="77D30025"/>
    <w:rsid w:val="77D341BD"/>
    <w:rsid w:val="77D45F4A"/>
    <w:rsid w:val="77DA1086"/>
    <w:rsid w:val="77DC6847"/>
    <w:rsid w:val="77E029D6"/>
    <w:rsid w:val="77E15F71"/>
    <w:rsid w:val="77EC6D3E"/>
    <w:rsid w:val="77EE5C81"/>
    <w:rsid w:val="77EF67AD"/>
    <w:rsid w:val="77F05083"/>
    <w:rsid w:val="77F47B3E"/>
    <w:rsid w:val="77F67AC8"/>
    <w:rsid w:val="77FA34D6"/>
    <w:rsid w:val="77FB1755"/>
    <w:rsid w:val="77FD6ABA"/>
    <w:rsid w:val="77FE6991"/>
    <w:rsid w:val="77FF1415"/>
    <w:rsid w:val="78034139"/>
    <w:rsid w:val="7804209D"/>
    <w:rsid w:val="780D05A5"/>
    <w:rsid w:val="780D320A"/>
    <w:rsid w:val="781246A1"/>
    <w:rsid w:val="7813197D"/>
    <w:rsid w:val="781B5CC9"/>
    <w:rsid w:val="781D0C8A"/>
    <w:rsid w:val="781D72B5"/>
    <w:rsid w:val="781E0F73"/>
    <w:rsid w:val="78235C79"/>
    <w:rsid w:val="782621EC"/>
    <w:rsid w:val="7827423E"/>
    <w:rsid w:val="782A1BEA"/>
    <w:rsid w:val="783110E0"/>
    <w:rsid w:val="78337909"/>
    <w:rsid w:val="78340796"/>
    <w:rsid w:val="783B7D77"/>
    <w:rsid w:val="78431BEE"/>
    <w:rsid w:val="7847671C"/>
    <w:rsid w:val="784F55D0"/>
    <w:rsid w:val="7850392C"/>
    <w:rsid w:val="78532FC3"/>
    <w:rsid w:val="7853479D"/>
    <w:rsid w:val="78562320"/>
    <w:rsid w:val="785D5F3F"/>
    <w:rsid w:val="7872306D"/>
    <w:rsid w:val="78726EC6"/>
    <w:rsid w:val="78760F2E"/>
    <w:rsid w:val="78761619"/>
    <w:rsid w:val="787A2553"/>
    <w:rsid w:val="787B4617"/>
    <w:rsid w:val="7883527A"/>
    <w:rsid w:val="78850FF2"/>
    <w:rsid w:val="788672E2"/>
    <w:rsid w:val="788A6608"/>
    <w:rsid w:val="788B412F"/>
    <w:rsid w:val="788C2381"/>
    <w:rsid w:val="788E48D8"/>
    <w:rsid w:val="788F4B3B"/>
    <w:rsid w:val="78905505"/>
    <w:rsid w:val="78925F0B"/>
    <w:rsid w:val="78947487"/>
    <w:rsid w:val="78973F87"/>
    <w:rsid w:val="789B0816"/>
    <w:rsid w:val="78A039B3"/>
    <w:rsid w:val="78A03B1B"/>
    <w:rsid w:val="78A047D3"/>
    <w:rsid w:val="78A71A14"/>
    <w:rsid w:val="78A7504E"/>
    <w:rsid w:val="78AA0A59"/>
    <w:rsid w:val="78AC7C52"/>
    <w:rsid w:val="78AD22F7"/>
    <w:rsid w:val="78AE630B"/>
    <w:rsid w:val="78B11DE7"/>
    <w:rsid w:val="78B13B95"/>
    <w:rsid w:val="78B165EE"/>
    <w:rsid w:val="78B638A1"/>
    <w:rsid w:val="78B865CD"/>
    <w:rsid w:val="78C935D5"/>
    <w:rsid w:val="78CB2770"/>
    <w:rsid w:val="78CE491F"/>
    <w:rsid w:val="78D01CE7"/>
    <w:rsid w:val="78D23F5A"/>
    <w:rsid w:val="78D86A5B"/>
    <w:rsid w:val="78DC0289"/>
    <w:rsid w:val="78DD2CEA"/>
    <w:rsid w:val="78DE0702"/>
    <w:rsid w:val="78E303ED"/>
    <w:rsid w:val="78E41DB7"/>
    <w:rsid w:val="78EA7678"/>
    <w:rsid w:val="78F56B7F"/>
    <w:rsid w:val="78F61EF0"/>
    <w:rsid w:val="79005D46"/>
    <w:rsid w:val="790068CB"/>
    <w:rsid w:val="79007BC7"/>
    <w:rsid w:val="79020895"/>
    <w:rsid w:val="790824C8"/>
    <w:rsid w:val="7908351A"/>
    <w:rsid w:val="790C5A09"/>
    <w:rsid w:val="790D398E"/>
    <w:rsid w:val="790F19B7"/>
    <w:rsid w:val="791505C8"/>
    <w:rsid w:val="79176078"/>
    <w:rsid w:val="791832DF"/>
    <w:rsid w:val="79186A86"/>
    <w:rsid w:val="791F3322"/>
    <w:rsid w:val="7923254F"/>
    <w:rsid w:val="79274CEB"/>
    <w:rsid w:val="79291C8F"/>
    <w:rsid w:val="792A57E6"/>
    <w:rsid w:val="792B4C8F"/>
    <w:rsid w:val="792C76C0"/>
    <w:rsid w:val="7931117A"/>
    <w:rsid w:val="7932096F"/>
    <w:rsid w:val="793331D2"/>
    <w:rsid w:val="793E7672"/>
    <w:rsid w:val="793F521E"/>
    <w:rsid w:val="79463482"/>
    <w:rsid w:val="79476224"/>
    <w:rsid w:val="794A5D98"/>
    <w:rsid w:val="794C1F6F"/>
    <w:rsid w:val="794C38BE"/>
    <w:rsid w:val="794E5888"/>
    <w:rsid w:val="79505710"/>
    <w:rsid w:val="7956298E"/>
    <w:rsid w:val="795749F8"/>
    <w:rsid w:val="79587DCA"/>
    <w:rsid w:val="79605F8B"/>
    <w:rsid w:val="7961360D"/>
    <w:rsid w:val="79633409"/>
    <w:rsid w:val="79666FF2"/>
    <w:rsid w:val="7966753B"/>
    <w:rsid w:val="7967695C"/>
    <w:rsid w:val="79694766"/>
    <w:rsid w:val="79725A1A"/>
    <w:rsid w:val="797B0413"/>
    <w:rsid w:val="797C23F5"/>
    <w:rsid w:val="797E49E8"/>
    <w:rsid w:val="79876FEC"/>
    <w:rsid w:val="7989471B"/>
    <w:rsid w:val="798C7B69"/>
    <w:rsid w:val="798E3947"/>
    <w:rsid w:val="79932464"/>
    <w:rsid w:val="799B65F3"/>
    <w:rsid w:val="79A02B3F"/>
    <w:rsid w:val="79A63698"/>
    <w:rsid w:val="79A854C4"/>
    <w:rsid w:val="79A967EF"/>
    <w:rsid w:val="79AB6A56"/>
    <w:rsid w:val="79B3449F"/>
    <w:rsid w:val="79B379B3"/>
    <w:rsid w:val="79B921AF"/>
    <w:rsid w:val="79BA0468"/>
    <w:rsid w:val="79BD2A0E"/>
    <w:rsid w:val="79C30C0F"/>
    <w:rsid w:val="79C86F6E"/>
    <w:rsid w:val="79CA6D03"/>
    <w:rsid w:val="79D11EE0"/>
    <w:rsid w:val="79D26757"/>
    <w:rsid w:val="79D55FA9"/>
    <w:rsid w:val="79DA536E"/>
    <w:rsid w:val="79E05E6B"/>
    <w:rsid w:val="79E955B1"/>
    <w:rsid w:val="79EA1A55"/>
    <w:rsid w:val="79ED0142"/>
    <w:rsid w:val="79ED6318"/>
    <w:rsid w:val="79EF706B"/>
    <w:rsid w:val="79F5133B"/>
    <w:rsid w:val="79F66B55"/>
    <w:rsid w:val="79F85634"/>
    <w:rsid w:val="79F95E23"/>
    <w:rsid w:val="79FA269B"/>
    <w:rsid w:val="79FB0956"/>
    <w:rsid w:val="79FB7FDE"/>
    <w:rsid w:val="79FC1788"/>
    <w:rsid w:val="79FC2DF2"/>
    <w:rsid w:val="79FE105C"/>
    <w:rsid w:val="7A0203F4"/>
    <w:rsid w:val="7A08012D"/>
    <w:rsid w:val="7A081EDB"/>
    <w:rsid w:val="7A095935"/>
    <w:rsid w:val="7A0A4CC1"/>
    <w:rsid w:val="7A0B19CB"/>
    <w:rsid w:val="7A0E5017"/>
    <w:rsid w:val="7A1268B5"/>
    <w:rsid w:val="7A15269A"/>
    <w:rsid w:val="7A1D6462"/>
    <w:rsid w:val="7A230AC3"/>
    <w:rsid w:val="7A243C4D"/>
    <w:rsid w:val="7A2465E9"/>
    <w:rsid w:val="7A277E63"/>
    <w:rsid w:val="7A2B2D65"/>
    <w:rsid w:val="7A35395D"/>
    <w:rsid w:val="7A36422D"/>
    <w:rsid w:val="7A377B77"/>
    <w:rsid w:val="7A3E3D45"/>
    <w:rsid w:val="7A41363F"/>
    <w:rsid w:val="7A484035"/>
    <w:rsid w:val="7A4A24F3"/>
    <w:rsid w:val="7A4D1FE3"/>
    <w:rsid w:val="7A4F29FE"/>
    <w:rsid w:val="7A5800B9"/>
    <w:rsid w:val="7A5A26AD"/>
    <w:rsid w:val="7A5A6FCC"/>
    <w:rsid w:val="7A5C0C27"/>
    <w:rsid w:val="7A5C2A75"/>
    <w:rsid w:val="7A613790"/>
    <w:rsid w:val="7A6624BD"/>
    <w:rsid w:val="7A682979"/>
    <w:rsid w:val="7A682DB4"/>
    <w:rsid w:val="7A6927C6"/>
    <w:rsid w:val="7A6A66F1"/>
    <w:rsid w:val="7A6D6805"/>
    <w:rsid w:val="7A6D7F90"/>
    <w:rsid w:val="7A70364E"/>
    <w:rsid w:val="7A745532"/>
    <w:rsid w:val="7A754682"/>
    <w:rsid w:val="7A770E0E"/>
    <w:rsid w:val="7A77695B"/>
    <w:rsid w:val="7A7837F0"/>
    <w:rsid w:val="7A7933A2"/>
    <w:rsid w:val="7A7B5A45"/>
    <w:rsid w:val="7A7D1BEA"/>
    <w:rsid w:val="7A7E7886"/>
    <w:rsid w:val="7A83359C"/>
    <w:rsid w:val="7A871508"/>
    <w:rsid w:val="7A881CEA"/>
    <w:rsid w:val="7A884DCA"/>
    <w:rsid w:val="7A914B1F"/>
    <w:rsid w:val="7A93603A"/>
    <w:rsid w:val="7A9C70E6"/>
    <w:rsid w:val="7A9E38DC"/>
    <w:rsid w:val="7AA65209"/>
    <w:rsid w:val="7AB03FD0"/>
    <w:rsid w:val="7AB12572"/>
    <w:rsid w:val="7AB770D4"/>
    <w:rsid w:val="7AB94F83"/>
    <w:rsid w:val="7ABA3647"/>
    <w:rsid w:val="7ABA7D9C"/>
    <w:rsid w:val="7AC202DC"/>
    <w:rsid w:val="7AC53928"/>
    <w:rsid w:val="7AC56DCA"/>
    <w:rsid w:val="7ACF0C4A"/>
    <w:rsid w:val="7AD149C3"/>
    <w:rsid w:val="7AD17A6E"/>
    <w:rsid w:val="7AD848DD"/>
    <w:rsid w:val="7AE067D4"/>
    <w:rsid w:val="7AE174B8"/>
    <w:rsid w:val="7AE472C7"/>
    <w:rsid w:val="7AE62963"/>
    <w:rsid w:val="7AE71AF0"/>
    <w:rsid w:val="7AEC7106"/>
    <w:rsid w:val="7AED4AD2"/>
    <w:rsid w:val="7AF105F5"/>
    <w:rsid w:val="7AFF621C"/>
    <w:rsid w:val="7B046B46"/>
    <w:rsid w:val="7B047623"/>
    <w:rsid w:val="7B087CB8"/>
    <w:rsid w:val="7B0909A1"/>
    <w:rsid w:val="7B0A4D4A"/>
    <w:rsid w:val="7B0F1A1F"/>
    <w:rsid w:val="7B0F1D3E"/>
    <w:rsid w:val="7B0F5251"/>
    <w:rsid w:val="7B130F00"/>
    <w:rsid w:val="7B134592"/>
    <w:rsid w:val="7B18614D"/>
    <w:rsid w:val="7B25313A"/>
    <w:rsid w:val="7B261FC1"/>
    <w:rsid w:val="7B2965AD"/>
    <w:rsid w:val="7B2A5E81"/>
    <w:rsid w:val="7B2B5778"/>
    <w:rsid w:val="7B2C7E4B"/>
    <w:rsid w:val="7B2F09B3"/>
    <w:rsid w:val="7B3512A9"/>
    <w:rsid w:val="7B3A4316"/>
    <w:rsid w:val="7B3E55FD"/>
    <w:rsid w:val="7B3F609F"/>
    <w:rsid w:val="7B407F1D"/>
    <w:rsid w:val="7B424F78"/>
    <w:rsid w:val="7B446F42"/>
    <w:rsid w:val="7B461F6F"/>
    <w:rsid w:val="7B47023A"/>
    <w:rsid w:val="7B474C85"/>
    <w:rsid w:val="7B4E269C"/>
    <w:rsid w:val="7B511F9F"/>
    <w:rsid w:val="7B526B45"/>
    <w:rsid w:val="7B560A24"/>
    <w:rsid w:val="7B564EC8"/>
    <w:rsid w:val="7B58269F"/>
    <w:rsid w:val="7B582ED0"/>
    <w:rsid w:val="7B5C31C8"/>
    <w:rsid w:val="7B5D6B4B"/>
    <w:rsid w:val="7B635687"/>
    <w:rsid w:val="7B6A585B"/>
    <w:rsid w:val="7B6B14B1"/>
    <w:rsid w:val="7B711D02"/>
    <w:rsid w:val="7B714EE8"/>
    <w:rsid w:val="7B735A7A"/>
    <w:rsid w:val="7B7610C6"/>
    <w:rsid w:val="7B777CE4"/>
    <w:rsid w:val="7B803CF3"/>
    <w:rsid w:val="7B851309"/>
    <w:rsid w:val="7B8730E0"/>
    <w:rsid w:val="7B875081"/>
    <w:rsid w:val="7B8A18F6"/>
    <w:rsid w:val="7B8A41DD"/>
    <w:rsid w:val="7B9003DA"/>
    <w:rsid w:val="7B923238"/>
    <w:rsid w:val="7B981B7B"/>
    <w:rsid w:val="7B9924F3"/>
    <w:rsid w:val="7BA008F3"/>
    <w:rsid w:val="7BA300D0"/>
    <w:rsid w:val="7BA3010F"/>
    <w:rsid w:val="7BA364DE"/>
    <w:rsid w:val="7BB21B83"/>
    <w:rsid w:val="7BB34719"/>
    <w:rsid w:val="7BB63CEF"/>
    <w:rsid w:val="7BB70E94"/>
    <w:rsid w:val="7BB90CF7"/>
    <w:rsid w:val="7BBA1276"/>
    <w:rsid w:val="7BBE6535"/>
    <w:rsid w:val="7BBE7CB7"/>
    <w:rsid w:val="7BC558CD"/>
    <w:rsid w:val="7BC747F6"/>
    <w:rsid w:val="7BCE3C3B"/>
    <w:rsid w:val="7BD32074"/>
    <w:rsid w:val="7BD52290"/>
    <w:rsid w:val="7BDA78A7"/>
    <w:rsid w:val="7BE67FFA"/>
    <w:rsid w:val="7BE72198"/>
    <w:rsid w:val="7BE73D72"/>
    <w:rsid w:val="7BED75DA"/>
    <w:rsid w:val="7BF905C9"/>
    <w:rsid w:val="7BFC5A6F"/>
    <w:rsid w:val="7BFE6CF4"/>
    <w:rsid w:val="7C004DF3"/>
    <w:rsid w:val="7C010899"/>
    <w:rsid w:val="7C0E08F1"/>
    <w:rsid w:val="7C0E508A"/>
    <w:rsid w:val="7C0E7550"/>
    <w:rsid w:val="7C110220"/>
    <w:rsid w:val="7C153FCC"/>
    <w:rsid w:val="7C172AB8"/>
    <w:rsid w:val="7C1A4147"/>
    <w:rsid w:val="7C1B430A"/>
    <w:rsid w:val="7C1D7794"/>
    <w:rsid w:val="7C1F52BA"/>
    <w:rsid w:val="7C2242CC"/>
    <w:rsid w:val="7C275138"/>
    <w:rsid w:val="7C2E7A5D"/>
    <w:rsid w:val="7C352D2F"/>
    <w:rsid w:val="7C37538D"/>
    <w:rsid w:val="7C3A0345"/>
    <w:rsid w:val="7C3F4279"/>
    <w:rsid w:val="7C4262AB"/>
    <w:rsid w:val="7C442F72"/>
    <w:rsid w:val="7C444D20"/>
    <w:rsid w:val="7C464F3C"/>
    <w:rsid w:val="7C520379"/>
    <w:rsid w:val="7C541407"/>
    <w:rsid w:val="7C5668EE"/>
    <w:rsid w:val="7C5C650E"/>
    <w:rsid w:val="7C6233C7"/>
    <w:rsid w:val="7C660835"/>
    <w:rsid w:val="7C66112D"/>
    <w:rsid w:val="7C66312F"/>
    <w:rsid w:val="7C690892"/>
    <w:rsid w:val="7C696E2A"/>
    <w:rsid w:val="7C696F46"/>
    <w:rsid w:val="7C6D1C61"/>
    <w:rsid w:val="7C720BAD"/>
    <w:rsid w:val="7C7B2E38"/>
    <w:rsid w:val="7C7C0F44"/>
    <w:rsid w:val="7C7C44BA"/>
    <w:rsid w:val="7C7E6FA2"/>
    <w:rsid w:val="7C83695C"/>
    <w:rsid w:val="7C851B76"/>
    <w:rsid w:val="7C87189A"/>
    <w:rsid w:val="7C8D42CE"/>
    <w:rsid w:val="7C97051E"/>
    <w:rsid w:val="7C9712F4"/>
    <w:rsid w:val="7C9D69E3"/>
    <w:rsid w:val="7C9F1A60"/>
    <w:rsid w:val="7CA71C8A"/>
    <w:rsid w:val="7CAE09D7"/>
    <w:rsid w:val="7CAF12B5"/>
    <w:rsid w:val="7CAF165D"/>
    <w:rsid w:val="7CAF2AE1"/>
    <w:rsid w:val="7CB07A9B"/>
    <w:rsid w:val="7CB36620"/>
    <w:rsid w:val="7CB73744"/>
    <w:rsid w:val="7CB94DF8"/>
    <w:rsid w:val="7CB974BC"/>
    <w:rsid w:val="7CBB1EFA"/>
    <w:rsid w:val="7CBD553E"/>
    <w:rsid w:val="7CC55E61"/>
    <w:rsid w:val="7CCA01BD"/>
    <w:rsid w:val="7CD10142"/>
    <w:rsid w:val="7CD24A22"/>
    <w:rsid w:val="7CD50349"/>
    <w:rsid w:val="7CD73DE6"/>
    <w:rsid w:val="7CD800FE"/>
    <w:rsid w:val="7CE236A6"/>
    <w:rsid w:val="7CE65DD7"/>
    <w:rsid w:val="7CE74A60"/>
    <w:rsid w:val="7CE908E5"/>
    <w:rsid w:val="7CEC4E5E"/>
    <w:rsid w:val="7CEC7892"/>
    <w:rsid w:val="7CEF74D7"/>
    <w:rsid w:val="7CF32787"/>
    <w:rsid w:val="7CF60150"/>
    <w:rsid w:val="7CF70F53"/>
    <w:rsid w:val="7CFA7C7F"/>
    <w:rsid w:val="7CFC4110"/>
    <w:rsid w:val="7D012C11"/>
    <w:rsid w:val="7D0D57C0"/>
    <w:rsid w:val="7D1022A8"/>
    <w:rsid w:val="7D14172F"/>
    <w:rsid w:val="7D16490F"/>
    <w:rsid w:val="7D1A72EC"/>
    <w:rsid w:val="7D1C7A4B"/>
    <w:rsid w:val="7D1D5C9D"/>
    <w:rsid w:val="7D2012E9"/>
    <w:rsid w:val="7D230DDA"/>
    <w:rsid w:val="7D272678"/>
    <w:rsid w:val="7D2F025D"/>
    <w:rsid w:val="7D3B5672"/>
    <w:rsid w:val="7D3C18DA"/>
    <w:rsid w:val="7D3D36DA"/>
    <w:rsid w:val="7D3E3E65"/>
    <w:rsid w:val="7D424C27"/>
    <w:rsid w:val="7D425704"/>
    <w:rsid w:val="7D4337A5"/>
    <w:rsid w:val="7D444FF6"/>
    <w:rsid w:val="7D4A2EF2"/>
    <w:rsid w:val="7D4E20F3"/>
    <w:rsid w:val="7D4F527F"/>
    <w:rsid w:val="7D5176F5"/>
    <w:rsid w:val="7D526360"/>
    <w:rsid w:val="7D5753DB"/>
    <w:rsid w:val="7D5D79ED"/>
    <w:rsid w:val="7D60360F"/>
    <w:rsid w:val="7D61546F"/>
    <w:rsid w:val="7D6E474B"/>
    <w:rsid w:val="7D7437FF"/>
    <w:rsid w:val="7D755AD9"/>
    <w:rsid w:val="7D785ABB"/>
    <w:rsid w:val="7D786FE3"/>
    <w:rsid w:val="7D7D2BE0"/>
    <w:rsid w:val="7D7E6017"/>
    <w:rsid w:val="7D802BC8"/>
    <w:rsid w:val="7D807E38"/>
    <w:rsid w:val="7D811615"/>
    <w:rsid w:val="7D871401"/>
    <w:rsid w:val="7D8D3882"/>
    <w:rsid w:val="7D8F19F3"/>
    <w:rsid w:val="7D9E3CE2"/>
    <w:rsid w:val="7D9F3F24"/>
    <w:rsid w:val="7DAB0A2F"/>
    <w:rsid w:val="7DAE2D99"/>
    <w:rsid w:val="7DBD122E"/>
    <w:rsid w:val="7DC67870"/>
    <w:rsid w:val="7DCC321F"/>
    <w:rsid w:val="7DD02D0F"/>
    <w:rsid w:val="7DD22424"/>
    <w:rsid w:val="7DD547CA"/>
    <w:rsid w:val="7DD56578"/>
    <w:rsid w:val="7DDC1A88"/>
    <w:rsid w:val="7DE1316F"/>
    <w:rsid w:val="7DE3187C"/>
    <w:rsid w:val="7DE70B9F"/>
    <w:rsid w:val="7DE812E6"/>
    <w:rsid w:val="7DE95B7F"/>
    <w:rsid w:val="7DEB2856"/>
    <w:rsid w:val="7DED4796"/>
    <w:rsid w:val="7DF273CF"/>
    <w:rsid w:val="7DF53B9E"/>
    <w:rsid w:val="7DF54FB0"/>
    <w:rsid w:val="7DF6334E"/>
    <w:rsid w:val="7DFD100E"/>
    <w:rsid w:val="7DFE12D3"/>
    <w:rsid w:val="7DFF3537"/>
    <w:rsid w:val="7E026C41"/>
    <w:rsid w:val="7E0277CA"/>
    <w:rsid w:val="7E03418C"/>
    <w:rsid w:val="7E0637F0"/>
    <w:rsid w:val="7E0677FC"/>
    <w:rsid w:val="7E123328"/>
    <w:rsid w:val="7E14669E"/>
    <w:rsid w:val="7E17093E"/>
    <w:rsid w:val="7E1A21DD"/>
    <w:rsid w:val="7E1A7C56"/>
    <w:rsid w:val="7E1B7CF7"/>
    <w:rsid w:val="7E201F34"/>
    <w:rsid w:val="7E286DA7"/>
    <w:rsid w:val="7E2A6CC6"/>
    <w:rsid w:val="7E2E2378"/>
    <w:rsid w:val="7E346A8B"/>
    <w:rsid w:val="7E370FE0"/>
    <w:rsid w:val="7E3C65F7"/>
    <w:rsid w:val="7E3E2227"/>
    <w:rsid w:val="7E413C8D"/>
    <w:rsid w:val="7E44486A"/>
    <w:rsid w:val="7E461362"/>
    <w:rsid w:val="7E467D4A"/>
    <w:rsid w:val="7E484F9C"/>
    <w:rsid w:val="7E4E1067"/>
    <w:rsid w:val="7E5316BF"/>
    <w:rsid w:val="7E54007A"/>
    <w:rsid w:val="7E5D031B"/>
    <w:rsid w:val="7E60197F"/>
    <w:rsid w:val="7E657A38"/>
    <w:rsid w:val="7E6730AD"/>
    <w:rsid w:val="7E6E510A"/>
    <w:rsid w:val="7E766273"/>
    <w:rsid w:val="7E7741B6"/>
    <w:rsid w:val="7E784471"/>
    <w:rsid w:val="7E7C4BF3"/>
    <w:rsid w:val="7E803C94"/>
    <w:rsid w:val="7E877704"/>
    <w:rsid w:val="7E8B3E88"/>
    <w:rsid w:val="7E8B4E88"/>
    <w:rsid w:val="7E8D0C00"/>
    <w:rsid w:val="7E8D514D"/>
    <w:rsid w:val="7E924F08"/>
    <w:rsid w:val="7E995061"/>
    <w:rsid w:val="7E9957F7"/>
    <w:rsid w:val="7E9975A5"/>
    <w:rsid w:val="7E9C1995"/>
    <w:rsid w:val="7EA07091"/>
    <w:rsid w:val="7EA1452D"/>
    <w:rsid w:val="7EA45F4A"/>
    <w:rsid w:val="7EA6506C"/>
    <w:rsid w:val="7EAA3F88"/>
    <w:rsid w:val="7EAA65BE"/>
    <w:rsid w:val="7EAD3051"/>
    <w:rsid w:val="7EAE66D4"/>
    <w:rsid w:val="7EB0669D"/>
    <w:rsid w:val="7EB23856"/>
    <w:rsid w:val="7EB26F09"/>
    <w:rsid w:val="7EB61DEE"/>
    <w:rsid w:val="7EB95FD8"/>
    <w:rsid w:val="7EBC14E6"/>
    <w:rsid w:val="7EBE6553"/>
    <w:rsid w:val="7EC2469B"/>
    <w:rsid w:val="7EC619D2"/>
    <w:rsid w:val="7EC63CEF"/>
    <w:rsid w:val="7ECA7599"/>
    <w:rsid w:val="7ECD6610"/>
    <w:rsid w:val="7ECE6D78"/>
    <w:rsid w:val="7ECF746B"/>
    <w:rsid w:val="7ED36902"/>
    <w:rsid w:val="7ED42824"/>
    <w:rsid w:val="7EE04E09"/>
    <w:rsid w:val="7EE30651"/>
    <w:rsid w:val="7EEA7D5A"/>
    <w:rsid w:val="7EED035E"/>
    <w:rsid w:val="7EED78F1"/>
    <w:rsid w:val="7EEE30AF"/>
    <w:rsid w:val="7EEF60D9"/>
    <w:rsid w:val="7EF17119"/>
    <w:rsid w:val="7EF42A2E"/>
    <w:rsid w:val="7EF90044"/>
    <w:rsid w:val="7EF96296"/>
    <w:rsid w:val="7EFC0DAC"/>
    <w:rsid w:val="7EFE61B9"/>
    <w:rsid w:val="7F054C3B"/>
    <w:rsid w:val="7F0724F9"/>
    <w:rsid w:val="7F0A6F92"/>
    <w:rsid w:val="7F0D3E80"/>
    <w:rsid w:val="7F0E241C"/>
    <w:rsid w:val="7F0E2E89"/>
    <w:rsid w:val="7F111115"/>
    <w:rsid w:val="7F1430D0"/>
    <w:rsid w:val="7F1B26B0"/>
    <w:rsid w:val="7F1D36B6"/>
    <w:rsid w:val="7F1E7B3F"/>
    <w:rsid w:val="7F201A75"/>
    <w:rsid w:val="7F201A88"/>
    <w:rsid w:val="7F213CF9"/>
    <w:rsid w:val="7F2552DD"/>
    <w:rsid w:val="7F2918F1"/>
    <w:rsid w:val="7F2D4191"/>
    <w:rsid w:val="7F2F7A26"/>
    <w:rsid w:val="7F34107C"/>
    <w:rsid w:val="7F35420B"/>
    <w:rsid w:val="7F363046"/>
    <w:rsid w:val="7F394C9B"/>
    <w:rsid w:val="7F3A5E08"/>
    <w:rsid w:val="7F3E639F"/>
    <w:rsid w:val="7F462105"/>
    <w:rsid w:val="7F472ABA"/>
    <w:rsid w:val="7F4E76B2"/>
    <w:rsid w:val="7F50176F"/>
    <w:rsid w:val="7F511C2E"/>
    <w:rsid w:val="7F513325"/>
    <w:rsid w:val="7F5536C8"/>
    <w:rsid w:val="7F57468E"/>
    <w:rsid w:val="7F5B36B3"/>
    <w:rsid w:val="7F606FA5"/>
    <w:rsid w:val="7F61232F"/>
    <w:rsid w:val="7F614E6B"/>
    <w:rsid w:val="7F645E05"/>
    <w:rsid w:val="7F6C208A"/>
    <w:rsid w:val="7F6D64D8"/>
    <w:rsid w:val="7F6F30BA"/>
    <w:rsid w:val="7F727894"/>
    <w:rsid w:val="7F737DF6"/>
    <w:rsid w:val="7F7B6CAB"/>
    <w:rsid w:val="7F7C687D"/>
    <w:rsid w:val="7F814C2B"/>
    <w:rsid w:val="7F896798"/>
    <w:rsid w:val="7F8F09A8"/>
    <w:rsid w:val="7F921283"/>
    <w:rsid w:val="7F932247"/>
    <w:rsid w:val="7F963AE5"/>
    <w:rsid w:val="7F9D38C9"/>
    <w:rsid w:val="7FA31BB4"/>
    <w:rsid w:val="7FA47551"/>
    <w:rsid w:val="7FA84192"/>
    <w:rsid w:val="7FA86245"/>
    <w:rsid w:val="7FAB25D2"/>
    <w:rsid w:val="7FAC3308"/>
    <w:rsid w:val="7FAE5EBD"/>
    <w:rsid w:val="7FAF1FB0"/>
    <w:rsid w:val="7FB846CC"/>
    <w:rsid w:val="7FB92A39"/>
    <w:rsid w:val="7FBB1547"/>
    <w:rsid w:val="7FBE3D47"/>
    <w:rsid w:val="7FC40652"/>
    <w:rsid w:val="7FC5261C"/>
    <w:rsid w:val="7FCA378E"/>
    <w:rsid w:val="7FCC7507"/>
    <w:rsid w:val="7FCE47F9"/>
    <w:rsid w:val="7FD331D4"/>
    <w:rsid w:val="7FD5285F"/>
    <w:rsid w:val="7FD60385"/>
    <w:rsid w:val="7FE01204"/>
    <w:rsid w:val="7FE07CAB"/>
    <w:rsid w:val="7FE46F84"/>
    <w:rsid w:val="7FE5681A"/>
    <w:rsid w:val="7FE662BA"/>
    <w:rsid w:val="7FE760BD"/>
    <w:rsid w:val="7FF16F6D"/>
    <w:rsid w:val="7FF7309A"/>
    <w:rsid w:val="7FF7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70" w:lineRule="exact"/>
      <w:ind w:firstLine="420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99"/>
    <w:pPr>
      <w:keepNext/>
      <w:keepLines/>
      <w:spacing w:line="678" w:lineRule="exact"/>
      <w:ind w:firstLine="0" w:firstLineChars="0"/>
      <w:outlineLvl w:val="0"/>
    </w:pPr>
    <w:rPr>
      <w:rFonts w:eastAsia="方正小标宋简体"/>
      <w:kern w:val="44"/>
      <w:sz w:val="44"/>
    </w:rPr>
  </w:style>
  <w:style w:type="paragraph" w:styleId="4">
    <w:name w:val="heading 2"/>
    <w:basedOn w:val="5"/>
    <w:next w:val="5"/>
    <w:link w:val="12"/>
    <w:qFormat/>
    <w:uiPriority w:val="99"/>
    <w:pPr>
      <w:keepNext/>
      <w:keepLines/>
      <w:tabs>
        <w:tab w:val="center" w:pos="4153"/>
        <w:tab w:val="right" w:pos="8306"/>
      </w:tabs>
      <w:outlineLvl w:val="1"/>
    </w:pPr>
    <w:rPr>
      <w:rFonts w:ascii="Arial" w:hAnsi="Arial"/>
      <w:b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qFormat/>
    <w:uiPriority w:val="99"/>
    <w:pPr>
      <w:spacing w:line="240" w:lineRule="auto"/>
      <w:ind w:firstLine="627"/>
    </w:pPr>
    <w:rPr>
      <w:rFonts w:eastAsia="仿宋_GB2312"/>
      <w:szCs w:val="20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pacing w:line="240" w:lineRule="auto"/>
      <w:ind w:firstLine="0" w:firstLineChars="0"/>
      <w:jc w:val="left"/>
    </w:pPr>
    <w:rPr>
      <w:rFonts w:ascii="宋体" w:hAnsi="宋体" w:eastAsia="宋体"/>
      <w:sz w:val="28"/>
    </w:rPr>
  </w:style>
  <w:style w:type="paragraph" w:styleId="6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ing 1 Char"/>
    <w:basedOn w:val="10"/>
    <w:link w:val="3"/>
    <w:qFormat/>
    <w:locked/>
    <w:uiPriority w:val="99"/>
    <w:rPr>
      <w:rFonts w:eastAsia="仿宋" w:cs="Times New Roman"/>
      <w:b/>
      <w:bCs/>
      <w:kern w:val="44"/>
      <w:sz w:val="44"/>
      <w:szCs w:val="44"/>
    </w:rPr>
  </w:style>
  <w:style w:type="character" w:customStyle="1" w:styleId="12">
    <w:name w:val="Heading 2 Char"/>
    <w:basedOn w:val="10"/>
    <w:link w:val="4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3">
    <w:name w:val="Footer Char"/>
    <w:basedOn w:val="10"/>
    <w:link w:val="5"/>
    <w:semiHidden/>
    <w:qFormat/>
    <w:locked/>
    <w:uiPriority w:val="99"/>
    <w:rPr>
      <w:rFonts w:eastAsia="仿宋" w:cs="Times New Roman"/>
      <w:sz w:val="18"/>
      <w:szCs w:val="18"/>
    </w:rPr>
  </w:style>
  <w:style w:type="character" w:customStyle="1" w:styleId="14">
    <w:name w:val="Body Text Indent Char"/>
    <w:basedOn w:val="10"/>
    <w:link w:val="2"/>
    <w:semiHidden/>
    <w:qFormat/>
    <w:locked/>
    <w:uiPriority w:val="99"/>
    <w:rPr>
      <w:rFonts w:eastAsia="仿宋" w:cs="Times New Roman"/>
      <w:sz w:val="24"/>
      <w:szCs w:val="24"/>
    </w:rPr>
  </w:style>
  <w:style w:type="character" w:customStyle="1" w:styleId="15">
    <w:name w:val="Header Char"/>
    <w:basedOn w:val="10"/>
    <w:link w:val="6"/>
    <w:semiHidden/>
    <w:qFormat/>
    <w:locked/>
    <w:uiPriority w:val="99"/>
    <w:rPr>
      <w:rFonts w:eastAsia="仿宋" w:cs="Times New Roman"/>
      <w:sz w:val="18"/>
      <w:szCs w:val="18"/>
    </w:rPr>
  </w:style>
  <w:style w:type="paragraph" w:customStyle="1" w:styleId="16">
    <w:name w:val="样式1"/>
    <w:basedOn w:val="1"/>
    <w:qFormat/>
    <w:uiPriority w:val="99"/>
    <w:pPr>
      <w:spacing w:line="678" w:lineRule="exact"/>
      <w:ind w:firstLine="0" w:firstLineChars="0"/>
      <w:jc w:val="center"/>
    </w:pPr>
    <w:rPr>
      <w:rFonts w:eastAsia="方正小标宋简体"/>
      <w:sz w:val="44"/>
    </w:rPr>
  </w:style>
  <w:style w:type="character" w:customStyle="1" w:styleId="17">
    <w:name w:val="font01"/>
    <w:basedOn w:val="10"/>
    <w:qFormat/>
    <w:uiPriority w:val="99"/>
    <w:rPr>
      <w:rFonts w:ascii="宋体" w:hAnsi="宋体" w:eastAsia="宋体" w:cs="Times New Roman"/>
      <w:color w:val="000000"/>
      <w:sz w:val="22"/>
      <w:szCs w:val="22"/>
      <w:u w:val="none"/>
    </w:rPr>
  </w:style>
  <w:style w:type="character" w:customStyle="1" w:styleId="18">
    <w:name w:val="font61"/>
    <w:basedOn w:val="10"/>
    <w:qFormat/>
    <w:uiPriority w:val="99"/>
    <w:rPr>
      <w:rFonts w:ascii="Times New Roman" w:hAnsi="Times New Roman" w:cs="Times New Roman"/>
      <w:color w:val="000000"/>
      <w:sz w:val="44"/>
      <w:szCs w:val="44"/>
      <w:u w:val="none"/>
    </w:rPr>
  </w:style>
  <w:style w:type="character" w:customStyle="1" w:styleId="19">
    <w:name w:val="font161"/>
    <w:basedOn w:val="10"/>
    <w:qFormat/>
    <w:uiPriority w:val="99"/>
    <w:rPr>
      <w:rFonts w:ascii="黑体" w:hAnsi="宋体" w:eastAsia="黑体" w:cs="黑体"/>
      <w:color w:val="000000"/>
      <w:sz w:val="44"/>
      <w:szCs w:val="44"/>
      <w:u w:val="none"/>
    </w:rPr>
  </w:style>
  <w:style w:type="character" w:customStyle="1" w:styleId="20">
    <w:name w:val="font71"/>
    <w:basedOn w:val="10"/>
    <w:qFormat/>
    <w:uiPriority w:val="99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31"/>
    <w:basedOn w:val="10"/>
    <w:qFormat/>
    <w:uiPriority w:val="99"/>
    <w:rPr>
      <w:rFonts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31</Pages>
  <Words>3692</Words>
  <Characters>4239</Characters>
  <Lines>0</Lines>
  <Paragraphs>0</Paragraphs>
  <TotalTime>8</TotalTime>
  <ScaleCrop>false</ScaleCrop>
  <LinksUpToDate>false</LinksUpToDate>
  <CharactersWithSpaces>6405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2020-07-28T01:08:00Z</dcterms:created>
  <dc:creator>思雅美眉</dc:creator>
  <cp:lastModifiedBy>Administrator</cp:lastModifiedBy>
  <cp:lastPrinted>2023-03-11T05:48:23Z</cp:lastPrinted>
  <dcterms:modified xsi:type="dcterms:W3CDTF">2023-03-11T05:48:59Z</dcterms:modified>
  <cp:revision>201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346527DCE26F487D90563281EBB26E83</vt:lpwstr>
  </property>
</Properties>
</file>