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惠安县市政建筑工程公司临时工作人员</w:t>
      </w:r>
      <w:bookmarkStart w:id="0" w:name="_GoBack"/>
      <w:r>
        <w:rPr>
          <w:rFonts w:hint="eastAsia" w:ascii="方正大标宋简体" w:eastAsia="方正大标宋简体"/>
          <w:sz w:val="36"/>
          <w:szCs w:val="36"/>
        </w:rPr>
        <w:t>报名表</w:t>
      </w:r>
      <w:bookmarkEnd w:id="0"/>
    </w:p>
    <w:p/>
    <w:p/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WI2NDZlNjhhNjBkZTA0ZGU5MGMxNDQ2ZmZkMGEifQ=="/>
  </w:docVars>
  <w:rsids>
    <w:rsidRoot w:val="67983771"/>
    <w:rsid w:val="04336F95"/>
    <w:rsid w:val="10FE4B5A"/>
    <w:rsid w:val="17B933D1"/>
    <w:rsid w:val="36EA5445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167</Words>
  <Characters>170</Characters>
  <Lines>0</Lines>
  <Paragraphs>0</Paragraphs>
  <TotalTime>9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2023-03-10T07:41:52Z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3C25A6B5106B43899D8365BC3D528F9A</vt:lpwstr>
  </property>
</Properties>
</file>