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default" w:ascii="黑体" w:hAnsi="黑体" w:eastAsia="黑体" w:cs="黑体"/>
          <w:spacing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pacing w:val="0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pacing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pacing w:val="0"/>
          <w:sz w:val="44"/>
          <w:szCs w:val="44"/>
          <w:lang w:eastAsia="zh-CN"/>
        </w:rPr>
        <w:t>招聘</w:t>
      </w:r>
      <w:r>
        <w:rPr>
          <w:rFonts w:hint="eastAsia" w:ascii="方正小标宋_GBK" w:hAnsi="方正小标宋_GBK" w:eastAsia="方正小标宋_GBK" w:cs="方正小标宋_GBK"/>
          <w:spacing w:val="0"/>
          <w:sz w:val="44"/>
          <w:szCs w:val="44"/>
        </w:rPr>
        <w:t>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right="0" w:rightChars="0"/>
        <w:textAlignment w:val="auto"/>
        <w:outlineLvl w:val="9"/>
        <w:rPr>
          <w:rFonts w:ascii="仿宋_GB2312" w:hAnsi="仿宋_GB2312" w:eastAsia="仿宋_GB2312" w:cs="仿宋_GB2312"/>
          <w:bCs/>
          <w:szCs w:val="21"/>
        </w:rPr>
      </w:pPr>
    </w:p>
    <w:tbl>
      <w:tblPr>
        <w:tblStyle w:val="5"/>
        <w:tblW w:w="982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5"/>
        <w:gridCol w:w="522"/>
        <w:gridCol w:w="33"/>
        <w:gridCol w:w="660"/>
        <w:gridCol w:w="608"/>
        <w:gridCol w:w="421"/>
        <w:gridCol w:w="186"/>
        <w:gridCol w:w="537"/>
        <w:gridCol w:w="28"/>
        <w:gridCol w:w="650"/>
        <w:gridCol w:w="523"/>
        <w:gridCol w:w="206"/>
        <w:gridCol w:w="733"/>
        <w:gridCol w:w="234"/>
        <w:gridCol w:w="309"/>
        <w:gridCol w:w="864"/>
        <w:gridCol w:w="436"/>
        <w:gridCol w:w="737"/>
        <w:gridCol w:w="11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20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应聘岗位</w:t>
            </w:r>
          </w:p>
        </w:tc>
        <w:tc>
          <w:tcPr>
            <w:tcW w:w="6395" w:type="dxa"/>
            <w:gridSpan w:val="1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910" w:type="dxa"/>
            <w:gridSpan w:val="2"/>
            <w:vMerge w:val="restart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近期彩色</w:t>
            </w:r>
          </w:p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免冠正面照片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1520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  名</w:t>
            </w:r>
          </w:p>
        </w:tc>
        <w:tc>
          <w:tcPr>
            <w:tcW w:w="126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44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  别</w:t>
            </w:r>
          </w:p>
        </w:tc>
        <w:tc>
          <w:tcPr>
            <w:tcW w:w="140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民  族</w:t>
            </w:r>
          </w:p>
        </w:tc>
        <w:tc>
          <w:tcPr>
            <w:tcW w:w="13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X族</w:t>
            </w:r>
          </w:p>
        </w:tc>
        <w:tc>
          <w:tcPr>
            <w:tcW w:w="1910" w:type="dxa"/>
            <w:gridSpan w:val="2"/>
            <w:vMerge w:val="continue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520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 生</w:t>
            </w:r>
          </w:p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 月</w:t>
            </w:r>
          </w:p>
        </w:tc>
        <w:tc>
          <w:tcPr>
            <w:tcW w:w="126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XXXX年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X月</w:t>
            </w:r>
          </w:p>
        </w:tc>
        <w:tc>
          <w:tcPr>
            <w:tcW w:w="1144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龄</w:t>
            </w:r>
          </w:p>
        </w:tc>
        <w:tc>
          <w:tcPr>
            <w:tcW w:w="140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XX岁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籍  贯</w:t>
            </w:r>
          </w:p>
        </w:tc>
        <w:tc>
          <w:tcPr>
            <w:tcW w:w="13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910" w:type="dxa"/>
            <w:gridSpan w:val="2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520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政治面貌</w:t>
            </w:r>
          </w:p>
        </w:tc>
        <w:tc>
          <w:tcPr>
            <w:tcW w:w="126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44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参加工</w:t>
            </w:r>
          </w:p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作时间</w:t>
            </w:r>
          </w:p>
        </w:tc>
        <w:tc>
          <w:tcPr>
            <w:tcW w:w="140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XXXX年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X月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婚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姻</w:t>
            </w:r>
          </w:p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状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况</w:t>
            </w:r>
          </w:p>
        </w:tc>
        <w:tc>
          <w:tcPr>
            <w:tcW w:w="13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910" w:type="dxa"/>
            <w:gridSpan w:val="2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520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4"/>
                <w:szCs w:val="24"/>
              </w:rPr>
              <w:t>外语语种</w:t>
            </w:r>
          </w:p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4"/>
                <w:szCs w:val="24"/>
              </w:rPr>
              <w:t>及水平</w:t>
            </w:r>
          </w:p>
        </w:tc>
        <w:tc>
          <w:tcPr>
            <w:tcW w:w="2412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07" w:type="dxa"/>
            <w:gridSpan w:val="4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专业技术</w:t>
            </w:r>
          </w:p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资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格</w:t>
            </w:r>
          </w:p>
        </w:tc>
        <w:tc>
          <w:tcPr>
            <w:tcW w:w="4486" w:type="dxa"/>
            <w:gridSpan w:val="7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520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健康状况</w:t>
            </w:r>
          </w:p>
        </w:tc>
        <w:tc>
          <w:tcPr>
            <w:tcW w:w="2412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07" w:type="dxa"/>
            <w:gridSpan w:val="4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专业特长</w:t>
            </w:r>
          </w:p>
        </w:tc>
        <w:tc>
          <w:tcPr>
            <w:tcW w:w="4486" w:type="dxa"/>
            <w:gridSpan w:val="7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8" w:hRule="atLeast"/>
          <w:jc w:val="center"/>
        </w:trPr>
        <w:tc>
          <w:tcPr>
            <w:tcW w:w="1520" w:type="dxa"/>
            <w:gridSpan w:val="3"/>
            <w:vMerge w:val="restart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  历</w:t>
            </w:r>
          </w:p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  位</w:t>
            </w:r>
          </w:p>
        </w:tc>
        <w:tc>
          <w:tcPr>
            <w:tcW w:w="126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教  育</w:t>
            </w:r>
          </w:p>
        </w:tc>
        <w:tc>
          <w:tcPr>
            <w:tcW w:w="2551" w:type="dxa"/>
            <w:gridSpan w:val="7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大学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工学学士（示例）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毕业院校</w:t>
            </w:r>
          </w:p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系及专业</w:t>
            </w:r>
          </w:p>
        </w:tc>
        <w:tc>
          <w:tcPr>
            <w:tcW w:w="321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20" w:type="dxa"/>
            <w:gridSpan w:val="3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68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在  职</w:t>
            </w:r>
          </w:p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教  育</w:t>
            </w:r>
          </w:p>
        </w:tc>
        <w:tc>
          <w:tcPr>
            <w:tcW w:w="2551" w:type="dxa"/>
            <w:gridSpan w:val="7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研究生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工学硕士（示例）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毕业院校</w:t>
            </w:r>
          </w:p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系及专业</w:t>
            </w:r>
          </w:p>
        </w:tc>
        <w:tc>
          <w:tcPr>
            <w:tcW w:w="321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1520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手机号码</w:t>
            </w:r>
          </w:p>
        </w:tc>
        <w:tc>
          <w:tcPr>
            <w:tcW w:w="3819" w:type="dxa"/>
            <w:gridSpan w:val="9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电子邮箱</w:t>
            </w:r>
          </w:p>
        </w:tc>
        <w:tc>
          <w:tcPr>
            <w:tcW w:w="3210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2788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现任职务</w:t>
            </w:r>
          </w:p>
        </w:tc>
        <w:tc>
          <w:tcPr>
            <w:tcW w:w="7037" w:type="dxa"/>
            <w:gridSpan w:val="1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4" w:hRule="atLeast"/>
          <w:jc w:val="center"/>
        </w:trPr>
        <w:tc>
          <w:tcPr>
            <w:tcW w:w="2788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职级情况</w:t>
            </w:r>
          </w:p>
        </w:tc>
        <w:tc>
          <w:tcPr>
            <w:tcW w:w="7037" w:type="dxa"/>
            <w:gridSpan w:val="14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□ 目前为</w:t>
            </w: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  <w:t>三级正职级</w:t>
            </w: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，在</w:t>
            </w:r>
            <w:r>
              <w:rPr>
                <w:rFonts w:ascii="仿宋_GB2312" w:hAnsi="仿宋_GB2312" w:eastAsia="仿宋_GB2312" w:cs="仿宋_GB2312"/>
                <w:sz w:val="24"/>
                <w:highlight w:val="none"/>
              </w:rPr>
              <w:t>本职级工作</w:t>
            </w: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u w:val="single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年</w:t>
            </w:r>
          </w:p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□ 目前为三级</w:t>
            </w: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  <w:t>副职级</w:t>
            </w: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，在</w:t>
            </w:r>
            <w:r>
              <w:rPr>
                <w:rFonts w:ascii="仿宋_GB2312" w:hAnsi="仿宋_GB2312" w:eastAsia="仿宋_GB2312" w:cs="仿宋_GB2312"/>
                <w:sz w:val="24"/>
                <w:highlight w:val="none"/>
              </w:rPr>
              <w:t>本职级工作</w:t>
            </w: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u w:val="single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在</w:t>
            </w: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  <w:t>三级副和四级正</w:t>
            </w: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岗位</w:t>
            </w: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  <w:t>上累计</w:t>
            </w: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工作</w:t>
            </w: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u w:val="single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2788" w:type="dxa"/>
            <w:gridSpan w:val="5"/>
            <w:vMerge w:val="restart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近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年度考核结果</w:t>
            </w:r>
          </w:p>
        </w:tc>
        <w:tc>
          <w:tcPr>
            <w:tcW w:w="1172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20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18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年</w:t>
            </w:r>
          </w:p>
        </w:tc>
        <w:tc>
          <w:tcPr>
            <w:tcW w:w="117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73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20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19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年</w:t>
            </w:r>
          </w:p>
        </w:tc>
        <w:tc>
          <w:tcPr>
            <w:tcW w:w="117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7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20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20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年</w:t>
            </w:r>
          </w:p>
        </w:tc>
        <w:tc>
          <w:tcPr>
            <w:tcW w:w="1173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2788" w:type="dxa"/>
            <w:gridSpan w:val="5"/>
            <w:vMerge w:val="continue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1172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2021年</w:t>
            </w:r>
          </w:p>
        </w:tc>
        <w:tc>
          <w:tcPr>
            <w:tcW w:w="1173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73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2022年</w:t>
            </w:r>
          </w:p>
        </w:tc>
        <w:tc>
          <w:tcPr>
            <w:tcW w:w="1173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346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17780</wp:posOffset>
                      </wp:positionV>
                      <wp:extent cx="1474470" cy="410845"/>
                      <wp:effectExtent l="1270" t="4445" r="10160" b="22860"/>
                      <wp:wrapNone/>
                      <wp:docPr id="2" name="直接连接符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414010" y="7809865"/>
                                <a:ext cx="1474470" cy="41084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4.3pt;margin-top:1.4pt;height:32.35pt;width:116.1pt;z-index:251659264;mso-width-relative:page;mso-height-relative:page;" filled="f" stroked="t" coordsize="21600,21600" o:gfxdata="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C91hFQ1QAAAAcBAAAPAAAAAAAAAAEA&#10;IAAAACIAAABkcnMvZG93bnJldi54bWxQSwECFAAUAAAACACHTuJAChJvQNkBAAB0AwAADgAAAAAA&#10;AAABACAAAAAkAQAAZHJzL2Uyb0RvYy54bWxQSwUGAAAAAAYABgBZAQAAbwUAAAAA&#10;">
                      <v:fill on="f" focussize="0,0"/>
                      <v:stroke weight="0.5pt" color="#000000 [3213]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  <w:jc w:val="center"/>
        </w:trPr>
        <w:tc>
          <w:tcPr>
            <w:tcW w:w="7915" w:type="dxa"/>
            <w:gridSpan w:val="17"/>
            <w:vAlign w:val="center"/>
          </w:tcPr>
          <w:p>
            <w:pPr>
              <w:snapToGrid w:val="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有无与本人有夫妻关系、直系血亲关系、三代以内旁系血亲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或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近姻亲关系的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亲属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在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南网科研</w:t>
            </w: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  <w:t>院</w:t>
            </w: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工作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（有/无）</w:t>
            </w:r>
          </w:p>
        </w:tc>
        <w:tc>
          <w:tcPr>
            <w:tcW w:w="1910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  <w:jc w:val="center"/>
        </w:trPr>
        <w:tc>
          <w:tcPr>
            <w:tcW w:w="7915" w:type="dxa"/>
            <w:gridSpan w:val="17"/>
            <w:vAlign w:val="center"/>
          </w:tcPr>
          <w:p>
            <w:pPr>
              <w:snapToGrid w:val="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是否存在配偶移居国(境)外或者没有配偶但子女均已移居国(境)外的情况（是/否）</w:t>
            </w:r>
          </w:p>
        </w:tc>
        <w:tc>
          <w:tcPr>
            <w:tcW w:w="1910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  <w:jc w:val="center"/>
        </w:trPr>
        <w:tc>
          <w:tcPr>
            <w:tcW w:w="7915" w:type="dxa"/>
            <w:gridSpan w:val="17"/>
            <w:vAlign w:val="center"/>
          </w:tcPr>
          <w:p>
            <w:pPr>
              <w:snapToGrid w:val="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是否存在违反政治纪律和政治规矩的问题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是否有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受到诫勉、组织处理或者党纪政纪处分等影响期未满或期满影响使用的情况（是/否）</w:t>
            </w:r>
          </w:p>
        </w:tc>
        <w:tc>
          <w:tcPr>
            <w:tcW w:w="1910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25" w:type="dxa"/>
            <w:gridSpan w:val="19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主 要 学 习 经 历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  <w:t>（</w:t>
            </w:r>
            <w:r>
              <w:rPr>
                <w:rFonts w:ascii="仿宋_GB2312" w:hAnsi="仿宋_GB2312" w:eastAsia="仿宋_GB2312" w:cs="仿宋_GB2312"/>
                <w:b w:val="0"/>
                <w:bCs w:val="0"/>
                <w:sz w:val="24"/>
              </w:rPr>
              <w:t>大学本科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  <w:t>及以上）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2788" w:type="dxa"/>
            <w:gridSpan w:val="5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起止时间</w:t>
            </w:r>
          </w:p>
        </w:tc>
        <w:tc>
          <w:tcPr>
            <w:tcW w:w="3284" w:type="dxa"/>
            <w:gridSpan w:val="8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毕业院校</w:t>
            </w:r>
          </w:p>
        </w:tc>
        <w:tc>
          <w:tcPr>
            <w:tcW w:w="1843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专  业</w:t>
            </w:r>
          </w:p>
        </w:tc>
        <w:tc>
          <w:tcPr>
            <w:tcW w:w="1910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是否全日制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788" w:type="dxa"/>
            <w:gridSpan w:val="5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XXXX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X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月-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XXXX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X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月</w:t>
            </w:r>
          </w:p>
        </w:tc>
        <w:tc>
          <w:tcPr>
            <w:tcW w:w="3284" w:type="dxa"/>
            <w:gridSpan w:val="8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843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910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788" w:type="dxa"/>
            <w:gridSpan w:val="5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284" w:type="dxa"/>
            <w:gridSpan w:val="8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843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910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788" w:type="dxa"/>
            <w:gridSpan w:val="5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284" w:type="dxa"/>
            <w:gridSpan w:val="8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843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910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825" w:type="dxa"/>
            <w:gridSpan w:val="19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主 要 工 作 经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788" w:type="dxa"/>
            <w:gridSpan w:val="5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起止时间</w:t>
            </w:r>
          </w:p>
        </w:tc>
        <w:tc>
          <w:tcPr>
            <w:tcW w:w="5127" w:type="dxa"/>
            <w:gridSpan w:val="1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工作单位及部门</w:t>
            </w:r>
          </w:p>
        </w:tc>
        <w:tc>
          <w:tcPr>
            <w:tcW w:w="1910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职务（岗位）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788" w:type="dxa"/>
            <w:gridSpan w:val="5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XXXX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X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月-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XXXX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X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月</w:t>
            </w:r>
          </w:p>
        </w:tc>
        <w:tc>
          <w:tcPr>
            <w:tcW w:w="5127" w:type="dxa"/>
            <w:gridSpan w:val="1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910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788" w:type="dxa"/>
            <w:gridSpan w:val="5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5127" w:type="dxa"/>
            <w:gridSpan w:val="1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910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788" w:type="dxa"/>
            <w:gridSpan w:val="5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5127" w:type="dxa"/>
            <w:gridSpan w:val="1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910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788" w:type="dxa"/>
            <w:gridSpan w:val="5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5127" w:type="dxa"/>
            <w:gridSpan w:val="1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910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788" w:type="dxa"/>
            <w:gridSpan w:val="5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5127" w:type="dxa"/>
            <w:gridSpan w:val="1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910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4" w:hRule="atLeast"/>
          <w:jc w:val="center"/>
        </w:trPr>
        <w:tc>
          <w:tcPr>
            <w:tcW w:w="9825" w:type="dxa"/>
            <w:gridSpan w:val="19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获 奖 情 况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（须为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lang w:eastAsia="zh-CN"/>
              </w:rPr>
              <w:t>个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highlight w:val="none"/>
                <w:lang w:eastAsia="zh-CN"/>
              </w:rPr>
              <w:t>人获得的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highlight w:val="none"/>
                <w:lang w:val="en-US" w:eastAsia="zh-CN"/>
              </w:rPr>
              <w:t>所在单位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highlight w:val="none"/>
              </w:rPr>
              <w:t>综合荣誉或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highlight w:val="none"/>
                <w:lang w:val="en-US" w:eastAsia="zh-CN"/>
              </w:rPr>
              <w:t>南方电网公司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highlight w:val="none"/>
              </w:rPr>
              <w:t>级以上荣誉，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highlight w:val="none"/>
                <w:lang w:eastAsia="zh-CN"/>
              </w:rPr>
              <w:t>科技进步奖请注明个人排名，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highlight w:val="none"/>
              </w:rPr>
              <w:t>按授予单位层级由高到低填写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highlight w:val="none"/>
                <w:lang w:eastAsia="zh-CN"/>
              </w:rPr>
              <w:t>，相应证书电子版请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lang w:eastAsia="zh-CN"/>
              </w:rPr>
              <w:t>一并报送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788" w:type="dxa"/>
            <w:gridSpan w:val="5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时  间</w:t>
            </w:r>
          </w:p>
        </w:tc>
        <w:tc>
          <w:tcPr>
            <w:tcW w:w="5127" w:type="dxa"/>
            <w:gridSpan w:val="1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奖励情况</w:t>
            </w:r>
          </w:p>
        </w:tc>
        <w:tc>
          <w:tcPr>
            <w:tcW w:w="1910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奖励单位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788" w:type="dxa"/>
            <w:gridSpan w:val="5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XXXX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X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月-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XXXX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X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月</w:t>
            </w:r>
          </w:p>
        </w:tc>
        <w:tc>
          <w:tcPr>
            <w:tcW w:w="5127" w:type="dxa"/>
            <w:gridSpan w:val="1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910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788" w:type="dxa"/>
            <w:gridSpan w:val="5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5127" w:type="dxa"/>
            <w:gridSpan w:val="1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910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788" w:type="dxa"/>
            <w:gridSpan w:val="5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5127" w:type="dxa"/>
            <w:gridSpan w:val="1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910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788" w:type="dxa"/>
            <w:gridSpan w:val="5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5127" w:type="dxa"/>
            <w:gridSpan w:val="1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910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825" w:type="dxa"/>
            <w:gridSpan w:val="19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个 人 受 惩 处 情 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1487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时  间</w:t>
            </w:r>
          </w:p>
        </w:tc>
        <w:tc>
          <w:tcPr>
            <w:tcW w:w="1722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惩处种类</w:t>
            </w:r>
          </w:p>
        </w:tc>
        <w:tc>
          <w:tcPr>
            <w:tcW w:w="6616" w:type="dxa"/>
            <w:gridSpan w:val="1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简要原因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87" w:type="dxa"/>
            <w:gridSpan w:val="2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XXXX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X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月</w:t>
            </w:r>
          </w:p>
        </w:tc>
        <w:tc>
          <w:tcPr>
            <w:tcW w:w="1722" w:type="dxa"/>
            <w:gridSpan w:val="4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6616" w:type="dxa"/>
            <w:gridSpan w:val="13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87" w:type="dxa"/>
            <w:gridSpan w:val="2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722" w:type="dxa"/>
            <w:gridSpan w:val="4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6616" w:type="dxa"/>
            <w:gridSpan w:val="13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825" w:type="dxa"/>
            <w:gridSpan w:val="19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家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庭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主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要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成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员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及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重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要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社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会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关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称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谓</w:t>
            </w:r>
          </w:p>
        </w:tc>
        <w:tc>
          <w:tcPr>
            <w:tcW w:w="1215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名</w:t>
            </w:r>
          </w:p>
        </w:tc>
        <w:tc>
          <w:tcPr>
            <w:tcW w:w="1215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出生年月</w:t>
            </w:r>
          </w:p>
        </w:tc>
        <w:tc>
          <w:tcPr>
            <w:tcW w:w="1215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政治面貌</w:t>
            </w:r>
          </w:p>
        </w:tc>
        <w:tc>
          <w:tcPr>
            <w:tcW w:w="5215" w:type="dxa"/>
            <w:gridSpan w:val="9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15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15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15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5215" w:type="dxa"/>
            <w:gridSpan w:val="9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15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15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15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5215" w:type="dxa"/>
            <w:gridSpan w:val="9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15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15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15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5215" w:type="dxa"/>
            <w:gridSpan w:val="9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15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15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15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5215" w:type="dxa"/>
            <w:gridSpan w:val="9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15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15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15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5215" w:type="dxa"/>
            <w:gridSpan w:val="9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825" w:type="dxa"/>
            <w:gridSpan w:val="19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近 三 年 主 要 工 作 业 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3" w:hRule="atLeast"/>
          <w:jc w:val="center"/>
        </w:trPr>
        <w:tc>
          <w:tcPr>
            <w:tcW w:w="9825" w:type="dxa"/>
            <w:gridSpan w:val="1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outlineLvl w:val="9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（600字以内）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825" w:type="dxa"/>
            <w:gridSpan w:val="19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lang w:eastAsia="zh-CN"/>
              </w:rPr>
              <w:t>胜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lang w:eastAsia="zh-CN"/>
              </w:rPr>
              <w:t>任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lang w:eastAsia="zh-CN"/>
              </w:rPr>
              <w:t>竞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lang w:eastAsia="zh-CN"/>
              </w:rPr>
              <w:t>聘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lang w:eastAsia="zh-CN"/>
              </w:rPr>
              <w:t>岗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lang w:eastAsia="zh-CN"/>
              </w:rPr>
              <w:t>位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lang w:eastAsia="zh-CN"/>
              </w:rPr>
              <w:t>的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lang w:val="en-US" w:eastAsia="zh-CN"/>
              </w:rPr>
              <w:t xml:space="preserve"> 主 要 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lang w:eastAsia="zh-CN"/>
              </w:rPr>
              <w:t>优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lang w:eastAsia="zh-CN"/>
              </w:rPr>
              <w:t>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4" w:hRule="atLeast"/>
          <w:jc w:val="center"/>
        </w:trPr>
        <w:tc>
          <w:tcPr>
            <w:tcW w:w="9825" w:type="dxa"/>
            <w:gridSpan w:val="1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outlineLvl w:val="9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（不超过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3点，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300字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以内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825" w:type="dxa"/>
            <w:gridSpan w:val="1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  <w:t>存 在 的 主 要 不 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2" w:hRule="atLeast"/>
          <w:jc w:val="center"/>
        </w:trPr>
        <w:tc>
          <w:tcPr>
            <w:tcW w:w="9825" w:type="dxa"/>
            <w:gridSpan w:val="1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  <w:jc w:val="center"/>
        </w:trPr>
        <w:tc>
          <w:tcPr>
            <w:tcW w:w="9825" w:type="dxa"/>
            <w:gridSpan w:val="19"/>
            <w:vAlign w:val="center"/>
          </w:tcPr>
          <w:p>
            <w:pPr>
              <w:snapToGrid w:val="0"/>
              <w:spacing w:before="156" w:beforeLines="50" w:line="240" w:lineRule="atLeast"/>
              <w:ind w:firstLine="482" w:firstLineChars="20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本人承诺：以上所填写的个人信息和相关证明材料均真实、准确、有效。对因提供有关信息、材料不实或违反有关规定造成的后果，责任自负。</w:t>
            </w:r>
          </w:p>
          <w:p>
            <w:pPr>
              <w:snapToGrid w:val="0"/>
              <w:spacing w:before="156" w:beforeLines="50" w:line="240" w:lineRule="atLeast"/>
              <w:ind w:right="960" w:firstLine="480" w:firstLineChars="20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                                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承诺人（签名）：</w:t>
            </w:r>
          </w:p>
          <w:p>
            <w:pPr>
              <w:snapToGrid w:val="0"/>
              <w:spacing w:before="156" w:beforeLines="50" w:line="240" w:lineRule="atLeast"/>
              <w:ind w:right="960" w:firstLine="480" w:firstLineChars="200"/>
              <w:jc w:val="righ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202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3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年    月    日                                                                                     </w:t>
            </w:r>
          </w:p>
        </w:tc>
      </w:tr>
    </w:tbl>
    <w:p>
      <w:pPr>
        <w:adjustRightInd w:val="0"/>
        <w:snapToGrid w:val="0"/>
        <w:spacing w:line="20" w:lineRule="exact"/>
        <w:jc w:val="left"/>
        <w:rPr>
          <w:rFonts w:ascii="仿宋" w:hAnsi="仿宋" w:eastAsia="仿宋"/>
          <w:szCs w:val="32"/>
        </w:rPr>
      </w:pPr>
    </w:p>
    <w:sectPr>
      <w:footerReference r:id="rId3" w:type="default"/>
      <w:footerReference r:id="rId4" w:type="even"/>
      <w:pgSz w:w="11906" w:h="16838"/>
      <w:pgMar w:top="1565" w:right="1701" w:bottom="1701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7"/>
      </w:rPr>
    </w:pPr>
  </w:p>
  <w:p>
    <w:pPr>
      <w:pStyle w:val="3"/>
      <w:jc w:val="center"/>
      <w:rPr>
        <w:rFonts w:hint="eastAsia" w:ascii="黑体" w:hAnsi="黑体" w:eastAsia="黑体" w:cs="黑体"/>
        <w:b w:val="0"/>
        <w:bCs w:val="0"/>
      </w:rPr>
    </w:pPr>
    <w:r>
      <w:rPr>
        <w:rStyle w:val="7"/>
        <w:rFonts w:hint="eastAsia" w:ascii="黑体" w:hAnsi="黑体" w:eastAsia="黑体" w:cs="黑体"/>
        <w:b w:val="0"/>
        <w:bCs w:val="0"/>
        <w:sz w:val="21"/>
      </w:rPr>
      <w:t>第</w:t>
    </w:r>
    <w:r>
      <w:rPr>
        <w:rFonts w:hint="eastAsia" w:ascii="黑体" w:hAnsi="黑体" w:eastAsia="黑体" w:cs="黑体"/>
        <w:b w:val="0"/>
        <w:bCs w:val="0"/>
        <w:sz w:val="21"/>
      </w:rPr>
      <w:fldChar w:fldCharType="begin"/>
    </w:r>
    <w:r>
      <w:rPr>
        <w:rStyle w:val="7"/>
        <w:rFonts w:hint="eastAsia" w:ascii="黑体" w:hAnsi="黑体" w:eastAsia="黑体" w:cs="黑体"/>
        <w:b w:val="0"/>
        <w:bCs w:val="0"/>
        <w:sz w:val="21"/>
      </w:rPr>
      <w:instrText xml:space="preserve">PAGE  </w:instrText>
    </w:r>
    <w:r>
      <w:rPr>
        <w:rFonts w:hint="eastAsia" w:ascii="黑体" w:hAnsi="黑体" w:eastAsia="黑体" w:cs="黑体"/>
        <w:b w:val="0"/>
        <w:bCs w:val="0"/>
        <w:sz w:val="21"/>
      </w:rPr>
      <w:fldChar w:fldCharType="separate"/>
    </w:r>
    <w:r>
      <w:rPr>
        <w:rStyle w:val="7"/>
        <w:rFonts w:hint="eastAsia" w:ascii="黑体" w:hAnsi="黑体" w:eastAsia="黑体" w:cs="黑体"/>
        <w:b w:val="0"/>
        <w:bCs w:val="0"/>
        <w:sz w:val="21"/>
      </w:rPr>
      <w:t>3</w:t>
    </w:r>
    <w:r>
      <w:rPr>
        <w:rFonts w:hint="eastAsia" w:ascii="黑体" w:hAnsi="黑体" w:eastAsia="黑体" w:cs="黑体"/>
        <w:b w:val="0"/>
        <w:bCs w:val="0"/>
        <w:sz w:val="21"/>
      </w:rPr>
      <w:fldChar w:fldCharType="end"/>
    </w:r>
    <w:r>
      <w:rPr>
        <w:rStyle w:val="7"/>
        <w:rFonts w:hint="eastAsia" w:ascii="黑体" w:hAnsi="黑体" w:eastAsia="黑体" w:cs="黑体"/>
        <w:b w:val="0"/>
        <w:bCs w:val="0"/>
        <w:sz w:val="21"/>
      </w:rPr>
      <w:t>页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attachedTemplate r:id="rId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4A0D57"/>
    <w:rsid w:val="00006E9C"/>
    <w:rsid w:val="00027F27"/>
    <w:rsid w:val="00030D99"/>
    <w:rsid w:val="0003645E"/>
    <w:rsid w:val="00042A48"/>
    <w:rsid w:val="000431A3"/>
    <w:rsid w:val="00043502"/>
    <w:rsid w:val="0006747C"/>
    <w:rsid w:val="000A03F1"/>
    <w:rsid w:val="000A70C2"/>
    <w:rsid w:val="000B0B2E"/>
    <w:rsid w:val="000B3955"/>
    <w:rsid w:val="000C0920"/>
    <w:rsid w:val="000C3794"/>
    <w:rsid w:val="000C50DD"/>
    <w:rsid w:val="00100182"/>
    <w:rsid w:val="001027CB"/>
    <w:rsid w:val="0012612D"/>
    <w:rsid w:val="001306A1"/>
    <w:rsid w:val="001310D4"/>
    <w:rsid w:val="001518D6"/>
    <w:rsid w:val="00182E6E"/>
    <w:rsid w:val="0018732D"/>
    <w:rsid w:val="00191300"/>
    <w:rsid w:val="00196C40"/>
    <w:rsid w:val="001C64C4"/>
    <w:rsid w:val="001C6BE7"/>
    <w:rsid w:val="001E6B06"/>
    <w:rsid w:val="002016B7"/>
    <w:rsid w:val="00201E65"/>
    <w:rsid w:val="002863C7"/>
    <w:rsid w:val="00286933"/>
    <w:rsid w:val="002B3D18"/>
    <w:rsid w:val="002B58F1"/>
    <w:rsid w:val="002C1D8A"/>
    <w:rsid w:val="002E3343"/>
    <w:rsid w:val="002F4CD7"/>
    <w:rsid w:val="002F5995"/>
    <w:rsid w:val="002F7138"/>
    <w:rsid w:val="00300489"/>
    <w:rsid w:val="003100A5"/>
    <w:rsid w:val="00313290"/>
    <w:rsid w:val="00313573"/>
    <w:rsid w:val="003136ED"/>
    <w:rsid w:val="00320640"/>
    <w:rsid w:val="00325BE2"/>
    <w:rsid w:val="0035021B"/>
    <w:rsid w:val="00367E81"/>
    <w:rsid w:val="00390C3A"/>
    <w:rsid w:val="003969D8"/>
    <w:rsid w:val="00396A75"/>
    <w:rsid w:val="003B1398"/>
    <w:rsid w:val="003C0B3B"/>
    <w:rsid w:val="003C12F8"/>
    <w:rsid w:val="003D0029"/>
    <w:rsid w:val="003D46F1"/>
    <w:rsid w:val="003E5162"/>
    <w:rsid w:val="003F0C80"/>
    <w:rsid w:val="0040118D"/>
    <w:rsid w:val="004013EA"/>
    <w:rsid w:val="00456CBF"/>
    <w:rsid w:val="00461E66"/>
    <w:rsid w:val="00465C27"/>
    <w:rsid w:val="004676CD"/>
    <w:rsid w:val="00476631"/>
    <w:rsid w:val="004911E1"/>
    <w:rsid w:val="004969DF"/>
    <w:rsid w:val="004B409A"/>
    <w:rsid w:val="004B54F5"/>
    <w:rsid w:val="004D4A0C"/>
    <w:rsid w:val="004F783B"/>
    <w:rsid w:val="0051009C"/>
    <w:rsid w:val="00522F33"/>
    <w:rsid w:val="00531BDB"/>
    <w:rsid w:val="0055187D"/>
    <w:rsid w:val="00556F20"/>
    <w:rsid w:val="00557B5D"/>
    <w:rsid w:val="00560F28"/>
    <w:rsid w:val="00564EE2"/>
    <w:rsid w:val="005C4FFA"/>
    <w:rsid w:val="00601299"/>
    <w:rsid w:val="0060136C"/>
    <w:rsid w:val="00612F24"/>
    <w:rsid w:val="00630A0E"/>
    <w:rsid w:val="006323C6"/>
    <w:rsid w:val="00643034"/>
    <w:rsid w:val="00651DD9"/>
    <w:rsid w:val="00653866"/>
    <w:rsid w:val="00654B72"/>
    <w:rsid w:val="006741E6"/>
    <w:rsid w:val="00681AB3"/>
    <w:rsid w:val="006A48B6"/>
    <w:rsid w:val="006B0E13"/>
    <w:rsid w:val="006B3218"/>
    <w:rsid w:val="006B3A4B"/>
    <w:rsid w:val="006B4209"/>
    <w:rsid w:val="006C7CF8"/>
    <w:rsid w:val="006E75B6"/>
    <w:rsid w:val="00712368"/>
    <w:rsid w:val="00726C72"/>
    <w:rsid w:val="00744063"/>
    <w:rsid w:val="007505E1"/>
    <w:rsid w:val="00751CEC"/>
    <w:rsid w:val="0075376B"/>
    <w:rsid w:val="00756780"/>
    <w:rsid w:val="00761047"/>
    <w:rsid w:val="0076572D"/>
    <w:rsid w:val="0078789B"/>
    <w:rsid w:val="007930F9"/>
    <w:rsid w:val="007A262A"/>
    <w:rsid w:val="007B185C"/>
    <w:rsid w:val="007D0892"/>
    <w:rsid w:val="007D156E"/>
    <w:rsid w:val="007D7BEF"/>
    <w:rsid w:val="007E0DB3"/>
    <w:rsid w:val="008211AD"/>
    <w:rsid w:val="00837096"/>
    <w:rsid w:val="008457F3"/>
    <w:rsid w:val="008A5882"/>
    <w:rsid w:val="008B7993"/>
    <w:rsid w:val="008C090F"/>
    <w:rsid w:val="008D0E23"/>
    <w:rsid w:val="008D66F9"/>
    <w:rsid w:val="00907F99"/>
    <w:rsid w:val="00942A71"/>
    <w:rsid w:val="00944DAE"/>
    <w:rsid w:val="00965988"/>
    <w:rsid w:val="00974551"/>
    <w:rsid w:val="009757B3"/>
    <w:rsid w:val="00982F7A"/>
    <w:rsid w:val="00990B46"/>
    <w:rsid w:val="009918A9"/>
    <w:rsid w:val="009D4EBD"/>
    <w:rsid w:val="009E3654"/>
    <w:rsid w:val="009E6346"/>
    <w:rsid w:val="009F3310"/>
    <w:rsid w:val="00A05416"/>
    <w:rsid w:val="00A218BD"/>
    <w:rsid w:val="00A46E22"/>
    <w:rsid w:val="00A51FA0"/>
    <w:rsid w:val="00A571DA"/>
    <w:rsid w:val="00A951B9"/>
    <w:rsid w:val="00AA1AFF"/>
    <w:rsid w:val="00AA404F"/>
    <w:rsid w:val="00AA7EBB"/>
    <w:rsid w:val="00AC11C9"/>
    <w:rsid w:val="00AC3DA7"/>
    <w:rsid w:val="00AD0448"/>
    <w:rsid w:val="00AD583E"/>
    <w:rsid w:val="00AD6985"/>
    <w:rsid w:val="00AF7181"/>
    <w:rsid w:val="00B06000"/>
    <w:rsid w:val="00B12E58"/>
    <w:rsid w:val="00B2584D"/>
    <w:rsid w:val="00B4084E"/>
    <w:rsid w:val="00B41C82"/>
    <w:rsid w:val="00B51CA4"/>
    <w:rsid w:val="00B66DD2"/>
    <w:rsid w:val="00B672C0"/>
    <w:rsid w:val="00B74099"/>
    <w:rsid w:val="00B82396"/>
    <w:rsid w:val="00BA7600"/>
    <w:rsid w:val="00BC744D"/>
    <w:rsid w:val="00BD2301"/>
    <w:rsid w:val="00BD4138"/>
    <w:rsid w:val="00BD4ED2"/>
    <w:rsid w:val="00BF2094"/>
    <w:rsid w:val="00BF2ED7"/>
    <w:rsid w:val="00C0522B"/>
    <w:rsid w:val="00C16620"/>
    <w:rsid w:val="00C31619"/>
    <w:rsid w:val="00C567DC"/>
    <w:rsid w:val="00C63DC1"/>
    <w:rsid w:val="00C8238A"/>
    <w:rsid w:val="00C823AB"/>
    <w:rsid w:val="00C95A80"/>
    <w:rsid w:val="00CB0B8B"/>
    <w:rsid w:val="00CC062C"/>
    <w:rsid w:val="00CF1C1C"/>
    <w:rsid w:val="00CF21E8"/>
    <w:rsid w:val="00D0241F"/>
    <w:rsid w:val="00D24B8E"/>
    <w:rsid w:val="00D353A9"/>
    <w:rsid w:val="00D36C68"/>
    <w:rsid w:val="00D40F4F"/>
    <w:rsid w:val="00D52300"/>
    <w:rsid w:val="00D7245E"/>
    <w:rsid w:val="00D730BA"/>
    <w:rsid w:val="00D76A67"/>
    <w:rsid w:val="00D813A6"/>
    <w:rsid w:val="00DA2D2E"/>
    <w:rsid w:val="00DB4B54"/>
    <w:rsid w:val="00DD76DB"/>
    <w:rsid w:val="00DE61C6"/>
    <w:rsid w:val="00E062BB"/>
    <w:rsid w:val="00E14DA9"/>
    <w:rsid w:val="00E36EEB"/>
    <w:rsid w:val="00E40FA3"/>
    <w:rsid w:val="00E513EE"/>
    <w:rsid w:val="00E54630"/>
    <w:rsid w:val="00E6042D"/>
    <w:rsid w:val="00E65549"/>
    <w:rsid w:val="00E828CE"/>
    <w:rsid w:val="00EA02CE"/>
    <w:rsid w:val="00EB1264"/>
    <w:rsid w:val="00EC0212"/>
    <w:rsid w:val="00EC2170"/>
    <w:rsid w:val="00EC6288"/>
    <w:rsid w:val="00F75C71"/>
    <w:rsid w:val="00F83630"/>
    <w:rsid w:val="00F841C3"/>
    <w:rsid w:val="00F85E6E"/>
    <w:rsid w:val="00FC650A"/>
    <w:rsid w:val="00FD2508"/>
    <w:rsid w:val="00FE3644"/>
    <w:rsid w:val="00FE5084"/>
    <w:rsid w:val="00FF7BFF"/>
    <w:rsid w:val="01D51D5C"/>
    <w:rsid w:val="029316C9"/>
    <w:rsid w:val="02B738C5"/>
    <w:rsid w:val="02C11BFE"/>
    <w:rsid w:val="03940538"/>
    <w:rsid w:val="03947A52"/>
    <w:rsid w:val="06A06C01"/>
    <w:rsid w:val="06BB00BE"/>
    <w:rsid w:val="074D4084"/>
    <w:rsid w:val="08186AA3"/>
    <w:rsid w:val="083E6C87"/>
    <w:rsid w:val="08BA0722"/>
    <w:rsid w:val="094C790A"/>
    <w:rsid w:val="0988651C"/>
    <w:rsid w:val="0A097384"/>
    <w:rsid w:val="0AB13F84"/>
    <w:rsid w:val="0AFB165B"/>
    <w:rsid w:val="0BC13A3C"/>
    <w:rsid w:val="0C243154"/>
    <w:rsid w:val="0F1064E6"/>
    <w:rsid w:val="0F1F39F6"/>
    <w:rsid w:val="0FA4498D"/>
    <w:rsid w:val="0FBB46CB"/>
    <w:rsid w:val="10602259"/>
    <w:rsid w:val="14F777FE"/>
    <w:rsid w:val="16551EDE"/>
    <w:rsid w:val="16D7431F"/>
    <w:rsid w:val="1857052B"/>
    <w:rsid w:val="18A3372C"/>
    <w:rsid w:val="192960A8"/>
    <w:rsid w:val="19836B8A"/>
    <w:rsid w:val="19FA3F4A"/>
    <w:rsid w:val="1ACF35FD"/>
    <w:rsid w:val="1B183106"/>
    <w:rsid w:val="1B9E6BE4"/>
    <w:rsid w:val="1CF95A8E"/>
    <w:rsid w:val="1DA45F76"/>
    <w:rsid w:val="1F273BD6"/>
    <w:rsid w:val="200141F0"/>
    <w:rsid w:val="21BF60EB"/>
    <w:rsid w:val="221E56F3"/>
    <w:rsid w:val="221F68AF"/>
    <w:rsid w:val="223D433E"/>
    <w:rsid w:val="22886ED3"/>
    <w:rsid w:val="25B866B3"/>
    <w:rsid w:val="25F9146D"/>
    <w:rsid w:val="26647AA2"/>
    <w:rsid w:val="26FE6A26"/>
    <w:rsid w:val="274E5C09"/>
    <w:rsid w:val="279A688A"/>
    <w:rsid w:val="27B65135"/>
    <w:rsid w:val="29A02676"/>
    <w:rsid w:val="2A175682"/>
    <w:rsid w:val="2A9F2E0A"/>
    <w:rsid w:val="2D9918FF"/>
    <w:rsid w:val="2DD25660"/>
    <w:rsid w:val="2E0B46FB"/>
    <w:rsid w:val="2E9004BF"/>
    <w:rsid w:val="2FCE75BE"/>
    <w:rsid w:val="30C930B9"/>
    <w:rsid w:val="327E02E4"/>
    <w:rsid w:val="33E618BD"/>
    <w:rsid w:val="349849FC"/>
    <w:rsid w:val="34F349DC"/>
    <w:rsid w:val="36C92D9C"/>
    <w:rsid w:val="377874AD"/>
    <w:rsid w:val="37A94B02"/>
    <w:rsid w:val="37B27E4E"/>
    <w:rsid w:val="38840E02"/>
    <w:rsid w:val="38A45D6F"/>
    <w:rsid w:val="3A8B13BC"/>
    <w:rsid w:val="3B853780"/>
    <w:rsid w:val="3BD94592"/>
    <w:rsid w:val="3C8B73B9"/>
    <w:rsid w:val="3CA70ECC"/>
    <w:rsid w:val="3DC52F93"/>
    <w:rsid w:val="3FEA64FD"/>
    <w:rsid w:val="40594D72"/>
    <w:rsid w:val="40D064BE"/>
    <w:rsid w:val="410412FF"/>
    <w:rsid w:val="417B75FF"/>
    <w:rsid w:val="41E97575"/>
    <w:rsid w:val="42963941"/>
    <w:rsid w:val="43A7589B"/>
    <w:rsid w:val="44554B44"/>
    <w:rsid w:val="45663ECD"/>
    <w:rsid w:val="46440A02"/>
    <w:rsid w:val="466E2D29"/>
    <w:rsid w:val="467C554B"/>
    <w:rsid w:val="46C910C1"/>
    <w:rsid w:val="471101D7"/>
    <w:rsid w:val="47257D32"/>
    <w:rsid w:val="477F6ADF"/>
    <w:rsid w:val="481A0585"/>
    <w:rsid w:val="484443F4"/>
    <w:rsid w:val="4847169D"/>
    <w:rsid w:val="486B2EF6"/>
    <w:rsid w:val="4A4B6BBC"/>
    <w:rsid w:val="4AB42609"/>
    <w:rsid w:val="4B6869EA"/>
    <w:rsid w:val="4DC823C2"/>
    <w:rsid w:val="4DCD09B6"/>
    <w:rsid w:val="4EAC4686"/>
    <w:rsid w:val="4F55307E"/>
    <w:rsid w:val="502326A0"/>
    <w:rsid w:val="515B59EB"/>
    <w:rsid w:val="529C7C86"/>
    <w:rsid w:val="52DD0552"/>
    <w:rsid w:val="53475114"/>
    <w:rsid w:val="5358283F"/>
    <w:rsid w:val="550C1958"/>
    <w:rsid w:val="56E6578F"/>
    <w:rsid w:val="57391162"/>
    <w:rsid w:val="573E5BF3"/>
    <w:rsid w:val="57D069A7"/>
    <w:rsid w:val="58A21E57"/>
    <w:rsid w:val="58BC79CC"/>
    <w:rsid w:val="5913602C"/>
    <w:rsid w:val="594A0D57"/>
    <w:rsid w:val="59766943"/>
    <w:rsid w:val="5BD5490A"/>
    <w:rsid w:val="5C79422F"/>
    <w:rsid w:val="5D0F0467"/>
    <w:rsid w:val="5D172011"/>
    <w:rsid w:val="5D9448E6"/>
    <w:rsid w:val="5E0A2F8B"/>
    <w:rsid w:val="5E6C5AAE"/>
    <w:rsid w:val="5E724173"/>
    <w:rsid w:val="60981AB5"/>
    <w:rsid w:val="615849EA"/>
    <w:rsid w:val="62433B67"/>
    <w:rsid w:val="62A451DA"/>
    <w:rsid w:val="633C3301"/>
    <w:rsid w:val="636A2851"/>
    <w:rsid w:val="64741608"/>
    <w:rsid w:val="65A54FD8"/>
    <w:rsid w:val="65AC4615"/>
    <w:rsid w:val="65AF4CCB"/>
    <w:rsid w:val="68A77611"/>
    <w:rsid w:val="695433E7"/>
    <w:rsid w:val="69A01EC1"/>
    <w:rsid w:val="6A2115FD"/>
    <w:rsid w:val="6BB47971"/>
    <w:rsid w:val="6BD63947"/>
    <w:rsid w:val="6C194501"/>
    <w:rsid w:val="6C7040B4"/>
    <w:rsid w:val="6CAA472A"/>
    <w:rsid w:val="6D535020"/>
    <w:rsid w:val="6DC33915"/>
    <w:rsid w:val="6E6D7602"/>
    <w:rsid w:val="6EC47E8E"/>
    <w:rsid w:val="6F180DEB"/>
    <w:rsid w:val="6F26418F"/>
    <w:rsid w:val="7009726E"/>
    <w:rsid w:val="707B392B"/>
    <w:rsid w:val="70973CE5"/>
    <w:rsid w:val="71177BE6"/>
    <w:rsid w:val="7140115D"/>
    <w:rsid w:val="71784837"/>
    <w:rsid w:val="71902500"/>
    <w:rsid w:val="71DD20D1"/>
    <w:rsid w:val="72A047AE"/>
    <w:rsid w:val="73AF6BCB"/>
    <w:rsid w:val="73CD667A"/>
    <w:rsid w:val="752F19FD"/>
    <w:rsid w:val="76035A11"/>
    <w:rsid w:val="76163356"/>
    <w:rsid w:val="76F97CE3"/>
    <w:rsid w:val="77311A78"/>
    <w:rsid w:val="77EF320B"/>
    <w:rsid w:val="79A37431"/>
    <w:rsid w:val="7BFF376F"/>
    <w:rsid w:val="7C4952A2"/>
    <w:rsid w:val="7C583418"/>
    <w:rsid w:val="7CA70618"/>
    <w:rsid w:val="7CB72A78"/>
    <w:rsid w:val="7CF15063"/>
    <w:rsid w:val="7D0F5AA7"/>
    <w:rsid w:val="7D107B47"/>
    <w:rsid w:val="7D210212"/>
    <w:rsid w:val="7E814D8A"/>
    <w:rsid w:val="7F0E54B7"/>
    <w:rsid w:val="7F783BAA"/>
    <w:rsid w:val="7FFE0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200" w:after="190" w:line="578" w:lineRule="auto"/>
      <w:outlineLvl w:val="0"/>
    </w:pPr>
    <w:rPr>
      <w:b/>
      <w:bCs/>
      <w:kern w:val="44"/>
      <w:sz w:val="32"/>
      <w:szCs w:val="32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character" w:customStyle="1" w:styleId="8">
    <w:name w:val="页眉 Char"/>
    <w:basedOn w:val="6"/>
    <w:link w:val="4"/>
    <w:qFormat/>
    <w:uiPriority w:val="0"/>
    <w:rPr>
      <w:kern w:val="2"/>
      <w:sz w:val="18"/>
      <w:szCs w:val="18"/>
    </w:rPr>
  </w:style>
  <w:style w:type="paragraph" w:customStyle="1" w:styleId="9">
    <w:name w:val="列出段落1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Company>Microsoft</Company>
  <Pages>3</Pages>
  <Words>157</Words>
  <Characters>895</Characters>
  <Lines>7</Lines>
  <Paragraphs>2</Paragraphs>
  <TotalTime>1</TotalTime>
  <ScaleCrop>false</ScaleCrop>
  <LinksUpToDate>false</LinksUpToDate>
  <CharactersWithSpaces>1050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2018-05-22T09:56:00Z</dcterms:created>
  <dc:creator>shuqin</dc:creator>
  <cp:lastModifiedBy>石镇</cp:lastModifiedBy>
  <cp:lastPrinted>2021-05-17T03:28:00Z</cp:lastPrinted>
  <dcterms:modified xsi:type="dcterms:W3CDTF">2023-03-09T00:23:55Z</dcterms:modified>
  <cp:revision>232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BEB6D9E7E857468E963EE14216C24A39</vt:lpwstr>
  </property>
</Properties>
</file>