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C9" w:rsidRDefault="00BE05C9">
      <w:pPr>
        <w:spacing w:line="580" w:lineRule="exact"/>
        <w:jc w:val="left"/>
        <w:rPr>
          <w:rFonts w:ascii="方正公文小标宋" w:eastAsia="黑体" w:hAnsi="方正公文小标宋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E05C9" w:rsidRDefault="00BE05C9">
      <w:pPr>
        <w:pStyle w:val="BodyText"/>
        <w:spacing w:after="0" w:line="5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BE05C9" w:rsidRDefault="00BE05C9">
      <w:pPr>
        <w:pStyle w:val="BodyText"/>
        <w:spacing w:after="0" w:line="5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个人健康承诺书</w:t>
      </w:r>
    </w:p>
    <w:p w:rsidR="00BE05C9" w:rsidRDefault="00BE05C9">
      <w:pPr>
        <w:spacing w:line="500" w:lineRule="exact"/>
        <w:rPr>
          <w:rFonts w:ascii="方正仿宋_GBK" w:eastAsia="方正仿宋_GBK" w:hAnsi="方正仿宋_GBK"/>
          <w:b/>
          <w:bCs/>
          <w:spacing w:val="6"/>
          <w:sz w:val="28"/>
          <w:szCs w:val="28"/>
        </w:rPr>
      </w:pP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本人（姓名：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身份号：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）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是参加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2023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年汕头市公安局公开招聘警务辅助人员的考生，本人承诺如下：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、本人在考前不属于疫情防控要求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天强制隔离期、医学观察期或自我隔离期内的人群。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、本人在考前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天内自行测量体温，自我监测健康状况，保证体温低于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℃、个人健康情况正常。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、如在入场前和考试中有发烧（超过</w:t>
      </w: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℃）或咳嗽等呼吸道症状，愿意听从考试工作人员安排，配合相关部门进行综合研判和处理。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/>
          <w:spacing w:val="6"/>
          <w:kern w:val="2"/>
          <w:sz w:val="28"/>
          <w:szCs w:val="28"/>
        </w:rPr>
        <w:t>4</w:t>
      </w: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、本人自查身体健康状态正常，能参加本次考试。</w:t>
      </w:r>
    </w:p>
    <w:p w:rsidR="00BE05C9" w:rsidRDefault="00BE05C9">
      <w:pPr>
        <w:pStyle w:val="NormalWeb"/>
        <w:widowControl/>
        <w:spacing w:line="450" w:lineRule="atLeast"/>
        <w:ind w:firstLineChars="200" w:firstLine="584"/>
        <w:rPr>
          <w:rFonts w:ascii="方正仿宋_GBK" w:eastAsia="方正仿宋_GBK" w:hAnsi="方正仿宋_GBK"/>
          <w:spacing w:val="6"/>
          <w:kern w:val="2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kern w:val="2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 w:rsidR="00BE05C9" w:rsidRDefault="00BE05C9">
      <w:pPr>
        <w:spacing w:line="500" w:lineRule="exact"/>
        <w:rPr>
          <w:rFonts w:ascii="方正仿宋_GBK" w:eastAsia="方正仿宋_GBK" w:hAnsi="方正仿宋_GBK"/>
          <w:spacing w:val="6"/>
          <w:sz w:val="28"/>
          <w:szCs w:val="28"/>
        </w:rPr>
      </w:pPr>
    </w:p>
    <w:p w:rsidR="00BE05C9" w:rsidRDefault="00BE05C9">
      <w:pPr>
        <w:spacing w:line="500" w:lineRule="exact"/>
        <w:ind w:firstLineChars="2050" w:firstLine="5986"/>
        <w:rPr>
          <w:rFonts w:ascii="方正仿宋_GBK" w:eastAsia="方正仿宋_GBK" w:hAnsi="方正仿宋_GBK" w:cs="方正仿宋_GBK"/>
          <w:spacing w:val="6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承诺人：</w:t>
      </w:r>
      <w:r>
        <w:rPr>
          <w:rFonts w:ascii="方正仿宋_GBK" w:eastAsia="方正仿宋_GBK" w:hAnsi="方正仿宋_GBK" w:cs="方正仿宋_GBK"/>
          <w:spacing w:val="6"/>
          <w:sz w:val="28"/>
          <w:szCs w:val="28"/>
        </w:rPr>
        <w:t xml:space="preserve">                </w:t>
      </w:r>
    </w:p>
    <w:p w:rsidR="00BE05C9" w:rsidRDefault="00BE05C9">
      <w:pPr>
        <w:spacing w:line="500" w:lineRule="exact"/>
        <w:ind w:firstLineChars="1800" w:firstLine="5256"/>
      </w:pP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时间：</w:t>
      </w:r>
      <w:r>
        <w:rPr>
          <w:rFonts w:ascii="方正仿宋_GBK" w:eastAsia="方正仿宋_GBK" w:hAnsi="方正仿宋_GBK" w:cs="方正仿宋_GBK"/>
          <w:spacing w:val="6"/>
          <w:sz w:val="28"/>
          <w:szCs w:val="28"/>
        </w:rPr>
        <w:t>2023</w:t>
      </w: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年</w:t>
      </w:r>
      <w:r>
        <w:rPr>
          <w:rFonts w:ascii="方正仿宋_GBK" w:eastAsia="方正仿宋_GBK" w:hAnsi="方正仿宋_GBK" w:cs="方正仿宋_GBK"/>
          <w:spacing w:val="6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月</w:t>
      </w:r>
      <w:r>
        <w:rPr>
          <w:rFonts w:ascii="方正仿宋_GBK" w:eastAsia="方正仿宋_GBK" w:hAnsi="方正仿宋_GBK" w:cs="方正仿宋_GBK"/>
          <w:spacing w:val="6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pacing w:val="6"/>
          <w:sz w:val="28"/>
          <w:szCs w:val="28"/>
        </w:rPr>
        <w:t>日</w:t>
      </w:r>
    </w:p>
    <w:sectPr w:rsidR="00BE05C9" w:rsidSect="00755B8C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C9" w:rsidRDefault="00BE05C9">
      <w:r>
        <w:separator/>
      </w:r>
    </w:p>
  </w:endnote>
  <w:endnote w:type="continuationSeparator" w:id="0">
    <w:p w:rsidR="00BE05C9" w:rsidRDefault="00BE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C9" w:rsidRDefault="00BE05C9">
      <w:r>
        <w:separator/>
      </w:r>
    </w:p>
  </w:footnote>
  <w:footnote w:type="continuationSeparator" w:id="0">
    <w:p w:rsidR="00BE05C9" w:rsidRDefault="00BE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gyNTUzZTk1Y2JmYjUyMDNmZGNmMjBhM2ZkMTFlMWEifQ=="/>
    <w:docVar w:name="KSO_WPS_MARK_KEY" w:val="897ab4a1-f30e-41a7-bc52-1a40c87abe83"/>
  </w:docVars>
  <w:rsids>
    <w:rsidRoot w:val="00621FFF"/>
    <w:rsid w:val="00024D34"/>
    <w:rsid w:val="000E2028"/>
    <w:rsid w:val="001361F6"/>
    <w:rsid w:val="00144BE3"/>
    <w:rsid w:val="001A3C8D"/>
    <w:rsid w:val="001A3C96"/>
    <w:rsid w:val="001C0266"/>
    <w:rsid w:val="001F3903"/>
    <w:rsid w:val="002217AC"/>
    <w:rsid w:val="00223299"/>
    <w:rsid w:val="002A71E0"/>
    <w:rsid w:val="002D2AEA"/>
    <w:rsid w:val="00300F32"/>
    <w:rsid w:val="00357370"/>
    <w:rsid w:val="003E225D"/>
    <w:rsid w:val="004049A4"/>
    <w:rsid w:val="00412894"/>
    <w:rsid w:val="004214E4"/>
    <w:rsid w:val="004633AF"/>
    <w:rsid w:val="00494D83"/>
    <w:rsid w:val="004C4ED5"/>
    <w:rsid w:val="005329C4"/>
    <w:rsid w:val="005608D6"/>
    <w:rsid w:val="00562E46"/>
    <w:rsid w:val="005D6D5F"/>
    <w:rsid w:val="00621FFF"/>
    <w:rsid w:val="00755B8C"/>
    <w:rsid w:val="00780383"/>
    <w:rsid w:val="007C0B22"/>
    <w:rsid w:val="00857FCF"/>
    <w:rsid w:val="0087457B"/>
    <w:rsid w:val="00883A13"/>
    <w:rsid w:val="008936C5"/>
    <w:rsid w:val="008A16E7"/>
    <w:rsid w:val="00A01896"/>
    <w:rsid w:val="00B83EE9"/>
    <w:rsid w:val="00BA410B"/>
    <w:rsid w:val="00BE05C9"/>
    <w:rsid w:val="00CB0A9D"/>
    <w:rsid w:val="00D15208"/>
    <w:rsid w:val="00EC54F2"/>
    <w:rsid w:val="00F8595A"/>
    <w:rsid w:val="22342923"/>
    <w:rsid w:val="28B9323B"/>
    <w:rsid w:val="34EF2E56"/>
    <w:rsid w:val="4F1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755B8C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B8C"/>
    <w:pPr>
      <w:keepNext/>
      <w:keepLines/>
      <w:spacing w:line="415" w:lineRule="auto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5B8C"/>
    <w:rPr>
      <w:rFonts w:ascii="Times New Roman" w:eastAsia="宋体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55B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55B8C"/>
    <w:rPr>
      <w:rFonts w:ascii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755B8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B8C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55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B8C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755B8C"/>
    <w:pPr>
      <w:jc w:val="left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5B8C"/>
    <w:pPr>
      <w:spacing w:before="20" w:after="20" w:line="413" w:lineRule="auto"/>
      <w:jc w:val="left"/>
      <w:outlineLvl w:val="0"/>
    </w:pPr>
    <w:rPr>
      <w:rFonts w:ascii="Cambria" w:hAnsi="Cambria" w:cs="Cambri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55B8C"/>
    <w:rPr>
      <w:rFonts w:ascii="Cambria" w:eastAsia="宋体" w:hAnsi="Cambria" w:cs="Cambria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755B8C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755B8C"/>
    <w:rPr>
      <w:color w:val="auto"/>
      <w:sz w:val="22"/>
      <w:szCs w:val="22"/>
      <w:u w:val="none"/>
    </w:rPr>
  </w:style>
  <w:style w:type="character" w:styleId="Emphasis">
    <w:name w:val="Emphasis"/>
    <w:basedOn w:val="DefaultParagraphFont"/>
    <w:uiPriority w:val="99"/>
    <w:qFormat/>
    <w:rsid w:val="00755B8C"/>
  </w:style>
  <w:style w:type="character" w:styleId="HTMLDefinition">
    <w:name w:val="HTML Definition"/>
    <w:basedOn w:val="DefaultParagraphFont"/>
    <w:uiPriority w:val="99"/>
    <w:semiHidden/>
    <w:rsid w:val="00755B8C"/>
  </w:style>
  <w:style w:type="character" w:styleId="HTMLVariable">
    <w:name w:val="HTML Variable"/>
    <w:basedOn w:val="DefaultParagraphFont"/>
    <w:uiPriority w:val="99"/>
    <w:semiHidden/>
    <w:rsid w:val="00755B8C"/>
  </w:style>
  <w:style w:type="character" w:styleId="Hyperlink">
    <w:name w:val="Hyperlink"/>
    <w:basedOn w:val="DefaultParagraphFont"/>
    <w:uiPriority w:val="99"/>
    <w:semiHidden/>
    <w:rsid w:val="00755B8C"/>
    <w:rPr>
      <w:color w:val="auto"/>
      <w:sz w:val="22"/>
      <w:szCs w:val="22"/>
      <w:u w:val="none"/>
    </w:rPr>
  </w:style>
  <w:style w:type="character" w:styleId="HTMLCode">
    <w:name w:val="HTML Code"/>
    <w:basedOn w:val="DefaultParagraphFont"/>
    <w:uiPriority w:val="99"/>
    <w:semiHidden/>
    <w:rsid w:val="00755B8C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755B8C"/>
  </w:style>
  <w:style w:type="paragraph" w:customStyle="1" w:styleId="2">
    <w:name w:val="样式2"/>
    <w:basedOn w:val="Normal"/>
    <w:link w:val="2Char"/>
    <w:uiPriority w:val="99"/>
    <w:rsid w:val="00755B8C"/>
    <w:pPr>
      <w:ind w:firstLineChars="200" w:firstLine="200"/>
    </w:pPr>
    <w:rPr>
      <w:rFonts w:ascii="Calibri" w:hAnsi="Calibri" w:cs="Calibri"/>
    </w:rPr>
  </w:style>
  <w:style w:type="character" w:customStyle="1" w:styleId="2Char">
    <w:name w:val="样式2 Char"/>
    <w:basedOn w:val="DefaultParagraphFont"/>
    <w:link w:val="2"/>
    <w:uiPriority w:val="99"/>
    <w:locked/>
    <w:rsid w:val="00755B8C"/>
  </w:style>
  <w:style w:type="paragraph" w:customStyle="1" w:styleId="1">
    <w:name w:val="样式1"/>
    <w:basedOn w:val="Normal"/>
    <w:link w:val="1Char"/>
    <w:uiPriority w:val="99"/>
    <w:rsid w:val="00755B8C"/>
    <w:pPr>
      <w:spacing w:line="329" w:lineRule="auto"/>
    </w:pPr>
    <w:rPr>
      <w:rFonts w:ascii="宋体" w:hAnsi="宋体" w:cs="宋体"/>
      <w:b/>
      <w:bCs/>
      <w:sz w:val="24"/>
      <w:szCs w:val="24"/>
    </w:rPr>
  </w:style>
  <w:style w:type="character" w:customStyle="1" w:styleId="1Char">
    <w:name w:val="样式1 Char"/>
    <w:basedOn w:val="DefaultParagraphFont"/>
    <w:link w:val="1"/>
    <w:uiPriority w:val="99"/>
    <w:locked/>
    <w:rsid w:val="00755B8C"/>
    <w:rPr>
      <w:rFonts w:ascii="宋体" w:eastAsia="宋体" w:cs="宋体"/>
      <w:b/>
      <w:bCs/>
      <w:sz w:val="24"/>
      <w:szCs w:val="24"/>
    </w:rPr>
  </w:style>
  <w:style w:type="character" w:customStyle="1" w:styleId="hover">
    <w:name w:val="hover"/>
    <w:basedOn w:val="DefaultParagraphFont"/>
    <w:uiPriority w:val="99"/>
    <w:rsid w:val="00755B8C"/>
    <w:rPr>
      <w:color w:val="auto"/>
    </w:rPr>
  </w:style>
  <w:style w:type="character" w:customStyle="1" w:styleId="before">
    <w:name w:val="before"/>
    <w:basedOn w:val="DefaultParagraphFont"/>
    <w:uiPriority w:val="99"/>
    <w:rsid w:val="00755B8C"/>
    <w:rPr>
      <w:bdr w:val="single" w:sz="48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303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USER-</dc:creator>
  <cp:keywords/>
  <dc:description/>
  <cp:lastModifiedBy>USER-</cp:lastModifiedBy>
  <cp:revision>2</cp:revision>
  <cp:lastPrinted>2023-03-06T07:01:00Z</cp:lastPrinted>
  <dcterms:created xsi:type="dcterms:W3CDTF">2023-03-07T07:48:00Z</dcterms:created>
  <dcterms:modified xsi:type="dcterms:W3CDTF">2023-03-07T07:48:00Z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C8D7572CD3554B45954453F852DB2EC6</vt:lpwstr>
  </property>
</Properties>
</file>