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4472C4" w:themeColor="accent5"/>
          <w:sz w:val="48"/>
          <w14:textFill>
            <w14:solidFill>
              <w14:schemeClr w14:val="accent5"/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168910</wp:posOffset>
                </wp:positionV>
                <wp:extent cx="3648075" cy="610235"/>
                <wp:effectExtent l="0" t="0" r="0" b="0"/>
                <wp:wrapNone/>
                <wp:docPr id="54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648263" cy="610235"/>
                          <a:chOff x="3305" y="1143"/>
                          <a:chExt cx="5875" cy="96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305" y="1143"/>
                            <a:ext cx="1909" cy="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汉仪君黑-45简" w:hAnsi="汉仪君黑-45简" w:eastAsia="汉仪君黑-45简" w:cs="汉仪君黑-45简"/>
                                  <w:b/>
                                  <w:color w:val="4472C4" w:themeColor="accent5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君黑-45简" w:hAnsi="汉仪君黑-45简" w:eastAsia="汉仪君黑-45简" w:cs="汉仪君黑-45简"/>
                                  <w:b/>
                                  <w:color w:val="4472C4" w:themeColor="accent5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6277" y="1175"/>
                            <a:ext cx="2903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汉仪君黑-45简" w:hAnsi="汉仪君黑-45简" w:eastAsia="汉仪君黑-45简" w:cs="汉仪君黑-45简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君黑-45简" w:hAnsi="汉仪君黑-45简" w:eastAsia="汉仪君黑-45简" w:cs="汉仪君黑-45简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性    别：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9.2pt;margin-top:13.3pt;height:48.05pt;width:287.25pt;z-index:251665408;mso-width-relative:page;mso-height-relative:page;" coordorigin="3305,1143" coordsize="5875,961" o:gfxdata="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7iOHCtkAAAAJAQAADwAAAAAAAAABACAAAAAiAAAA&#10;ZHJzL2Rvd25yZXYueG1sUEsBAhQAFAAAAAgAh07iQNVoljnqAgAAIQgAAA4AAAAAAAAAAQAgAAAA&#10;KAEAAGRycy9lMm9Eb2MueG1sUEsFBgAAAAAGAAYAWQEAAIQGAAAAAA==&#10;">
                <o:lock v:ext="edit" aspectratio="f"/>
                <v:shape id="_x0000_s1026" o:spid="_x0000_s1026" o:spt="202" type="#_x0000_t202" style="position:absolute;left:3305;top:1143;height:961;width:1909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default" w:ascii="汉仪君黑-45简" w:hAnsi="汉仪君黑-45简" w:eastAsia="汉仪君黑-45简" w:cs="汉仪君黑-45简"/>
                            <w:b/>
                            <w:color w:val="4472C4" w:themeColor="accent5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君黑-45简" w:hAnsi="汉仪君黑-45简" w:eastAsia="汉仪君黑-45简" w:cs="汉仪君黑-45简"/>
                            <w:b/>
                            <w:color w:val="4472C4" w:themeColor="accent5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姓名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6277;top:1175;height:560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outlineLvl w:val="9"/>
                          <w:rPr>
                            <w:rFonts w:hint="default" w:ascii="汉仪君黑-45简" w:hAnsi="汉仪君黑-45简" w:eastAsia="汉仪君黑-45简" w:cs="汉仪君黑-45简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君黑-45简" w:hAnsi="汉仪君黑-45简" w:eastAsia="汉仪君黑-45简" w:cs="汉仪君黑-45简"/>
                            <w:b/>
                            <w:bCs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性    别：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-749935</wp:posOffset>
                </wp:positionV>
                <wp:extent cx="1092835" cy="44005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4pt;margin-top:-59.05pt;height:34.65pt;width:86.05pt;z-index:251673600;mso-width-relative:page;mso-height-relative:page;" filled="f" stroked="f" coordsize="21600,21600" o:gfxdata="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MqsrN0AAAAMAQAADwAAAAAAAAABACAAAAAiAAAA&#10;ZHJzL2Rvd25yZXYueG1sUEsBAhQAFAAAAAgAh07iQBOs2zI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-708660</wp:posOffset>
                </wp:positionV>
                <wp:extent cx="7738110" cy="361950"/>
                <wp:effectExtent l="13970" t="13970" r="2032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11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45pt;margin-top:-55.8pt;height:28.5pt;width:609.3pt;z-index:251666432;v-text-anchor:middle;mso-width-relative:page;mso-height-relative:page;" fillcolor="#4472C4" filled="t" stroked="t" coordsize="21600,21600" o:gfxdata="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KSkpU1wAAAA4BAAAPAAAAAAAAAAEAIAAAACIA&#10;AABkcnMvZG93bnJldi54bWxQSwECFAAUAAAACACHTuJAjB+oL3wCAAD/BAAADgAAAAAAAAABACAA&#10;AAAmAQAAZHJzL2Uyb0RvYy54bWxQSwUGAAAAAAYABgBZAQAAFAYAAAAA&#10;">
                <v:fill on="t" focussize="0,0"/>
                <v:stroke weight="2.25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隶书" w:hAnsi="宋体" w:eastAsia="隶书"/>
          <w:b/>
          <w:color w:val="4472C4" w:themeColor="accent5"/>
          <w:szCs w:val="21"/>
          <w14:textFill>
            <w14:solidFill>
              <w14:schemeClr w14:val="accent5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17780</wp:posOffset>
                </wp:positionV>
                <wp:extent cx="1894205" cy="388620"/>
                <wp:effectExtent l="0" t="0" r="0" b="0"/>
                <wp:wrapNone/>
                <wp:docPr id="9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出生生日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2001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 0.00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0.55pt;margin-top:1.4pt;height:30.6pt;width:149.15pt;z-index:251667456;mso-width-relative:page;mso-height-relative:page;" filled="f" stroked="f" coordsize="21600,21600" o:gfxdata="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sD5/zYAAAABwEAAA8AAAAAAAAAAQAgAAAA&#10;IgAAAGRycy9kb3ducmV2LnhtbFBLAQIUABQAAAAIAIdO4kBpjyKLRAIAAHY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出生生日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2001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 0.00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17780</wp:posOffset>
                </wp:positionV>
                <wp:extent cx="1978660" cy="349885"/>
                <wp:effectExtent l="0" t="0" r="0" b="0"/>
                <wp:wrapNone/>
                <wp:docPr id="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福州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55.8pt;margin-top:1.4pt;height:27.55pt;width:155.8pt;z-index:251681792;mso-width-relative:page;mso-height-relative:page;" filled="f" stroked="f" coordsize="21600,21600" o:gfxdata="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kKOuTaAAAACAEAAA8AAAAAAAAAAQAgAAAA&#10;IgAAAGRycy9kb3ducmV2LnhtbFBLAQIUABQAAAAIAIdO4kCz6or/QgIAAHU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福州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00"/>
        <w:rPr>
          <w:rFonts w:hint="eastAsia" w:ascii="微软雅黑" w:hAnsi="微软雅黑" w:eastAsia="微软雅黑" w:cs="微软雅黑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182880</wp:posOffset>
                </wp:positionV>
                <wp:extent cx="1978660" cy="349885"/>
                <wp:effectExtent l="0" t="0" r="0" b="0"/>
                <wp:wrapNone/>
                <wp:docPr id="3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共青团员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55.8pt;margin-top:14.4pt;height:27.55pt;width:155.8pt;z-index:251675648;mso-width-relative:page;mso-height-relative:page;" filled="f" stroked="f" coordsize="21600,21600" o:gfxdata="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+Mv8vaAAAACQEAAA8AAAAAAAAAAQAgAAAA&#10;IgAAAGRycy9kb3ducmV2LnhtbFBLAQIUABQAAAAIAIdO4kDts194QgIAAHY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共青团员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182880</wp:posOffset>
                </wp:positionV>
                <wp:extent cx="1770380" cy="388620"/>
                <wp:effectExtent l="0" t="0" r="0" b="0"/>
                <wp:wrapNone/>
                <wp:docPr id="2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现居地址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：福州鼓楼区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0.55pt;margin-top:14.4pt;height:30.6pt;width:139.4pt;z-index:251679744;mso-width-relative:page;mso-height-relative:page;" filled="f" stroked="f" coordsize="21600,21600" o:gfxdata="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P7IBdkAAAAIAQAADwAAAAAAAAABACAA&#10;AAAiAAAAZHJzL2Rvd25yZXYueG1sUEsBAhQAFAAAAAgAh07iQJqGYXhFAgAAdg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现居地址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：福州鼓楼区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 xml:space="preserve">                                                        电子两寸</w:t>
      </w:r>
    </w:p>
    <w:p>
      <w:pPr>
        <w:ind w:firstLine="7350" w:firstLineChars="3500"/>
        <w:rPr>
          <w:rFonts w:hint="default" w:ascii="微软雅黑" w:hAnsi="微软雅黑" w:eastAsia="微软雅黑" w:cs="微软雅黑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222250</wp:posOffset>
                </wp:positionV>
                <wp:extent cx="2616835" cy="349885"/>
                <wp:effectExtent l="0" t="0" r="0" b="0"/>
                <wp:wrapNone/>
                <wp:docPr id="2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55.8pt;margin-top:17.5pt;height:27.55pt;width:206.05pt;z-index:251668480;mso-width-relative:page;mso-height-relative:page;" filled="f" stroked="f" coordsize="21600,21600" o:gfxdata="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8mvLdoAAAAJAQAADwAAAAAAAAABACAA&#10;AAAiAAAAZHJzL2Rvd25yZXYueG1sUEsBAhQAFAAAAAgAh07iQPszdp9EAgAAdg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241300</wp:posOffset>
                </wp:positionV>
                <wp:extent cx="2265045" cy="349885"/>
                <wp:effectExtent l="0" t="0" r="0" b="0"/>
                <wp:wrapNone/>
                <wp:docPr id="32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手机号码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君黑-45简" w:hAnsi="汉仪君黑-45简" w:eastAsia="汉仪君黑-45简" w:cs="汉仪君黑-45简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汉仪君黑-45简" w:hAnsi="汉仪君黑-45简" w:eastAsia="汉仪君黑-45简" w:cs="汉仪君黑-45简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9.05pt;margin-top:19pt;height:27.55pt;width:178.35pt;z-index:251680768;mso-width-relative:page;mso-height-relative:page;" filled="f" stroked="f" coordsize="21600,21600" o:gfxdata="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pcAdb2QAAAAgBAAAPAAAAAAAAAAEAIAAA&#10;ACIAAABkcnMvZG93bnJldi54bWxQSwECFAAUAAAACACHTuJAB1I2okQCAAB2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手机号码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8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君黑-45简" w:hAnsi="汉仪君黑-45简" w:eastAsia="汉仪君黑-45简" w:cs="汉仪君黑-45简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汉仪君黑-45简" w:hAnsi="汉仪君黑-45简" w:eastAsia="汉仪君黑-45简" w:cs="汉仪君黑-45简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>照    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192405</wp:posOffset>
                </wp:positionV>
                <wp:extent cx="4580255" cy="475615"/>
                <wp:effectExtent l="0" t="0" r="0" b="0"/>
                <wp:wrapNone/>
                <wp:docPr id="3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教育背景  （如果前置学历为中专请体现）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1.5pt;margin-top:15.15pt;height:37.45pt;width:360.65pt;z-index:251674624;mso-width-relative:page;mso-height-relative:page;" filled="f" stroked="f" coordsize="21600,21600" o:gfxdata="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/ObV1wAAAAkBAAAPAAAAAAAAAAEAIAAAACIAAABkcnMvZG93&#10;bnJldi54bWxQSwECFAAUAAAACACHTuJAx+TbJ8gBAAB1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lang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教育背景  （如果前置学历为中专请体现）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269875</wp:posOffset>
                </wp:positionV>
                <wp:extent cx="5758815" cy="1974850"/>
                <wp:effectExtent l="0" t="0" r="0" b="0"/>
                <wp:wrapNone/>
                <wp:docPr id="20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2019年9月-2023年7月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XXXXX学院              护理/专科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汉仪君黑-45简" w:hAnsi="汉仪君黑-45简" w:eastAsia="汉仪君黑-45简" w:cs="汉仪君黑-45简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  <w:t>智育排名：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0.55pt;margin-top:21.25pt;height:155.5pt;width:453.45pt;z-index:251663360;mso-width-relative:page;mso-height-relative:page;" filled="f" stroked="f" coordsize="21600,21600" o:gfxdata="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nT9ydcAAAAJAQAADwAAAAAAAAABACAAAAAiAAAAZHJzL2Rv&#10;d25yZXYueG1sUEsBAhQAFAAAAAgAh07iQPaGJP3JAQAAdw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2019年9月-2023年7月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XXXXX学院              护理/专科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汉仪君黑-45简" w:hAnsi="汉仪君黑-45简" w:eastAsia="汉仪君黑-45简" w:cs="汉仪君黑-45简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  <w:t>智育排名：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eastAsia="zh-CN"/>
                        </w:rPr>
                        <w:t>主修课程：</w:t>
                      </w:r>
                      <w:r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8255</wp:posOffset>
                </wp:positionV>
                <wp:extent cx="346075" cy="280035"/>
                <wp:effectExtent l="0" t="0" r="5715" b="5715"/>
                <wp:wrapNone/>
                <wp:docPr id="76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46075" cy="280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0" b="0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5.1pt;margin-top:0.65pt;height:22.05pt;width:27.25pt;z-index:251676672;mso-width-relative:page;mso-height-relative:page;" fillcolor="#4472C4" filled="t" stroked="f" coordsize="228,185" o:gfxdata="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uo60UNYAAAAGAQAADwAAAAAAAAABACAAAAAiAAAAZHJzL2Rv&#10;d25yZXYueG1sUEsBAhQAFAAAAAgAh07iQOcMC5WTBQAA/R0AAA4AAAAAAAAAAQAgAAAAJQEAAGRy&#10;cy9lMm9Eb2MueG1sUEsFBgAAAAAGAAYAWQEAACoJ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textboxrect="0,0,228,185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color w:val="4472C4" w:themeColor="accent5"/>
          <w:sz w:val="24"/>
          <w14:textFill>
            <w14:solidFill>
              <w14:schemeClr w14:val="accent5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5669280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127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0.95pt;height:0.1pt;width:446.4pt;z-index:251661312;mso-width-relative:page;mso-height-relative:page;" filled="f" stroked="t" coordsize="21600,21600" o:gfxdata="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WtqS9MAAAAFAQAADwAAAAAAAAABACAA&#10;AAAiAAAAZHJzL2Rvd25yZXYueG1sUEsBAhQAFAAAAAgAh07iQFh7sqkSAgAAFQQAAA4AAAAAAAAA&#10;AQAgAAAAIgEAAGRycy9lMm9Eb2MueG1sUEsFBgAAAAAGAAYAWQEAAKYFAAAAAA=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             </w:t>
      </w:r>
    </w:p>
    <w:p>
      <w:pPr>
        <w:ind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ind w:firstLine="482" w:firstLineChars="200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/>
          <w:szCs w:val="21"/>
          <w:lang w:val="en-US" w:eastAsia="zh-CN"/>
        </w:rPr>
      </w:pPr>
    </w:p>
    <w:p>
      <w:pPr>
        <w:ind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ind w:firstLine="420" w:firstLineChars="200"/>
        <w:rPr>
          <w:rFonts w:hint="default" w:ascii="宋体" w:hAnsi="宋体" w:eastAsia="宋体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145415</wp:posOffset>
                </wp:positionV>
                <wp:extent cx="1932305" cy="494665"/>
                <wp:effectExtent l="0" t="0" r="0" b="0"/>
                <wp:wrapNone/>
                <wp:docPr id="1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荣誉奖项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1.5pt;margin-top:11.45pt;height:38.95pt;width:152.15pt;z-index:251664384;mso-width-relative:page;mso-height-relative:page;" filled="f" stroked="f" coordsize="21600,21600" o:gfxdata="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6mkQrWAAAACAEAAA8AAAAAAAAAAQAgAAAAIgAAAGRycy9kb3du&#10;cmV2LnhtbFBLAQIUABQAAAAIAIdO4kC0jEE4yAEAAHUDAAAOAAAAAAAAAAEAIAAAACU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lang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荣誉奖项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26670</wp:posOffset>
                </wp:positionV>
                <wp:extent cx="280035" cy="280035"/>
                <wp:effectExtent l="0" t="0" r="12065" b="12065"/>
                <wp:wrapNone/>
                <wp:docPr id="8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0" y="0"/>
                          <a:ext cx="280035" cy="280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9067" y="0"/>
                            </a:cxn>
                            <a:cxn ang="0">
                              <a:pos x="0" y="1009067"/>
                            </a:cxn>
                            <a:cxn ang="0">
                              <a:pos x="1009067" y="2018135"/>
                            </a:cxn>
                            <a:cxn ang="0">
                              <a:pos x="2018135" y="1009067"/>
                            </a:cxn>
                            <a:cxn ang="0">
                              <a:pos x="1009067" y="0"/>
                            </a:cxn>
                            <a:cxn ang="0">
                              <a:pos x="1607665" y="1282712"/>
                            </a:cxn>
                            <a:cxn ang="0">
                              <a:pos x="1402432" y="1487948"/>
                            </a:cxn>
                            <a:cxn ang="0">
                              <a:pos x="598597" y="1487948"/>
                            </a:cxn>
                            <a:cxn ang="0">
                              <a:pos x="410470" y="1282712"/>
                            </a:cxn>
                            <a:cxn ang="0">
                              <a:pos x="410470" y="752525"/>
                            </a:cxn>
                            <a:cxn ang="0">
                              <a:pos x="598597" y="547292"/>
                            </a:cxn>
                            <a:cxn ang="0">
                              <a:pos x="1402432" y="547292"/>
                            </a:cxn>
                            <a:cxn ang="0">
                              <a:pos x="1607665" y="752525"/>
                            </a:cxn>
                            <a:cxn ang="0">
                              <a:pos x="1607665" y="1282712"/>
                            </a:cxn>
                            <a:cxn ang="0">
                              <a:pos x="598597" y="1282712"/>
                            </a:cxn>
                            <a:cxn ang="0">
                              <a:pos x="872245" y="1111686"/>
                            </a:cxn>
                            <a:cxn ang="0">
                              <a:pos x="872245" y="1111686"/>
                            </a:cxn>
                            <a:cxn ang="0">
                              <a:pos x="957758" y="1197199"/>
                            </a:cxn>
                            <a:cxn ang="0">
                              <a:pos x="1009067" y="1214300"/>
                            </a:cxn>
                            <a:cxn ang="0">
                              <a:pos x="1060377" y="1197199"/>
                            </a:cxn>
                            <a:cxn ang="0">
                              <a:pos x="1060377" y="1197199"/>
                            </a:cxn>
                            <a:cxn ang="0">
                              <a:pos x="1145889" y="1111686"/>
                            </a:cxn>
                            <a:cxn ang="0">
                              <a:pos x="1402432" y="1282712"/>
                            </a:cxn>
                            <a:cxn ang="0">
                              <a:pos x="1231406" y="1009067"/>
                            </a:cxn>
                            <a:cxn ang="0">
                              <a:pos x="1402432" y="769627"/>
                            </a:cxn>
                            <a:cxn ang="0">
                              <a:pos x="1009067" y="1060377"/>
                            </a:cxn>
                            <a:cxn ang="0">
                              <a:pos x="615703" y="769627"/>
                            </a:cxn>
                            <a:cxn ang="0">
                              <a:pos x="769627" y="1009067"/>
                            </a:cxn>
                            <a:cxn ang="0">
                              <a:pos x="769627" y="1009067"/>
                            </a:cxn>
                            <a:cxn ang="0">
                              <a:pos x="598597" y="1282712"/>
                            </a:cxn>
                            <a:cxn ang="0">
                              <a:pos x="598597" y="1282712"/>
                            </a:cxn>
                            <a:cxn ang="0">
                              <a:pos x="598597" y="1282712"/>
                            </a:cxn>
                          </a:cxnLst>
                          <a:rect l="0" t="0" r="0" b="0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flip:x;margin-left:6.6pt;margin-top:2.1pt;height:22.05pt;width:22.05pt;z-index:251685888;mso-width-relative:page;mso-height-relative:page;" fillcolor="#4472C4" filled="t" stroked="f" coordsize="118,118" o:gfxdata="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textboxrect="0,0,118,118" o:connectlocs="1009067,0;0,1009067;1009067,2018135;2018135,1009067;1009067,0;1607665,1282712;1402432,1487948;598597,1487948;410470,1282712;410470,752525;598597,547292;1402432,547292;1607665,752525;1607665,1282712;598597,1282712;872245,1111686;872245,1111686;957758,1197199;1009067,1214300;1060377,1197199;1060377,1197199;1145889,1111686;1402432,1282712;1231406,1009067;1402432,769627;1009067,1060377;615703,769627;769627,1009067;769627,1009067;598597,1282712;598597,1282712;598597,1282712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160655</wp:posOffset>
                </wp:positionV>
                <wp:extent cx="566991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75pt;margin-top:12.65pt;height:0.05pt;width:446.45pt;z-index:251659264;mso-width-relative:page;mso-height-relative:page;" filled="f" stroked="t" coordsize="21600,21600" o:gfxdata="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OW/X0QAAAAMBAAAPAAAA&#10;AAAAAAEAIAAAACIAAABkcnMvZG93bnJldi54bWxQSwECFAAUAAAACACHTuJAIp2k9RwCAAAeBAAA&#10;DgAAAAAAAAABACAAAAAgAQAAZHJzL2Uyb0RvYy54bWxQSwUGAAAAAAYABgBZAQAArgUAAAAA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汉仪君黑-45简" w:hAnsi="汉仪君黑-45简" w:eastAsia="汉仪君黑-45简" w:cs="汉仪君黑-45简"/>
          <w:lang w:eastAsia="zh-CN"/>
        </w:rPr>
      </w:pPr>
      <w:r>
        <w:rPr>
          <w:rFonts w:hint="eastAsia" w:ascii="汉仪君黑-45简" w:hAnsi="汉仪君黑-45简" w:eastAsia="汉仪君黑-45简" w:cs="汉仪君黑-45简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162560</wp:posOffset>
                </wp:positionV>
                <wp:extent cx="1932305" cy="409575"/>
                <wp:effectExtent l="0" t="0" r="0" b="0"/>
                <wp:wrapNone/>
                <wp:docPr id="1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在校经历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3pt;margin-top:12.8pt;height:32.25pt;width:152.15pt;z-index:251684864;mso-width-relative:page;mso-height-relative:page;" filled="f" stroked="f" coordsize="21600,21600" o:gfxdata="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egVndYAAAAIAQAADwAAAAAAAAABACAAAAAiAAAAZHJzL2Rvd25y&#10;ZXYueG1sUEsBAhQAFAAAAAgAh07iQIfiLcTHAQAAdQMAAA4AAAAAAAAAAQAgAAAAJQ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lang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在校经历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58420</wp:posOffset>
                </wp:positionV>
                <wp:extent cx="280035" cy="280035"/>
                <wp:effectExtent l="0" t="0" r="12065" b="12065"/>
                <wp:wrapNone/>
                <wp:docPr id="9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0" y="0"/>
                          <a:ext cx="280035" cy="280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9067" y="0"/>
                            </a:cxn>
                            <a:cxn ang="0">
                              <a:pos x="0" y="1009067"/>
                            </a:cxn>
                            <a:cxn ang="0">
                              <a:pos x="1009067" y="2018135"/>
                            </a:cxn>
                            <a:cxn ang="0">
                              <a:pos x="2018135" y="1009067"/>
                            </a:cxn>
                            <a:cxn ang="0">
                              <a:pos x="1009067" y="0"/>
                            </a:cxn>
                            <a:cxn ang="0">
                              <a:pos x="1607665" y="1282712"/>
                            </a:cxn>
                            <a:cxn ang="0">
                              <a:pos x="1402432" y="1487948"/>
                            </a:cxn>
                            <a:cxn ang="0">
                              <a:pos x="598597" y="1487948"/>
                            </a:cxn>
                            <a:cxn ang="0">
                              <a:pos x="410470" y="1282712"/>
                            </a:cxn>
                            <a:cxn ang="0">
                              <a:pos x="410470" y="752525"/>
                            </a:cxn>
                            <a:cxn ang="0">
                              <a:pos x="598597" y="547292"/>
                            </a:cxn>
                            <a:cxn ang="0">
                              <a:pos x="1402432" y="547292"/>
                            </a:cxn>
                            <a:cxn ang="0">
                              <a:pos x="1607665" y="752525"/>
                            </a:cxn>
                            <a:cxn ang="0">
                              <a:pos x="1607665" y="1282712"/>
                            </a:cxn>
                            <a:cxn ang="0">
                              <a:pos x="598597" y="1282712"/>
                            </a:cxn>
                            <a:cxn ang="0">
                              <a:pos x="872245" y="1111686"/>
                            </a:cxn>
                            <a:cxn ang="0">
                              <a:pos x="872245" y="1111686"/>
                            </a:cxn>
                            <a:cxn ang="0">
                              <a:pos x="957758" y="1197199"/>
                            </a:cxn>
                            <a:cxn ang="0">
                              <a:pos x="1009067" y="1214300"/>
                            </a:cxn>
                            <a:cxn ang="0">
                              <a:pos x="1060377" y="1197199"/>
                            </a:cxn>
                            <a:cxn ang="0">
                              <a:pos x="1060377" y="1197199"/>
                            </a:cxn>
                            <a:cxn ang="0">
                              <a:pos x="1145889" y="1111686"/>
                            </a:cxn>
                            <a:cxn ang="0">
                              <a:pos x="1402432" y="1282712"/>
                            </a:cxn>
                            <a:cxn ang="0">
                              <a:pos x="1231406" y="1009067"/>
                            </a:cxn>
                            <a:cxn ang="0">
                              <a:pos x="1402432" y="769627"/>
                            </a:cxn>
                            <a:cxn ang="0">
                              <a:pos x="1009067" y="1060377"/>
                            </a:cxn>
                            <a:cxn ang="0">
                              <a:pos x="615703" y="769627"/>
                            </a:cxn>
                            <a:cxn ang="0">
                              <a:pos x="769627" y="1009067"/>
                            </a:cxn>
                            <a:cxn ang="0">
                              <a:pos x="769627" y="1009067"/>
                            </a:cxn>
                            <a:cxn ang="0">
                              <a:pos x="598597" y="1282712"/>
                            </a:cxn>
                            <a:cxn ang="0">
                              <a:pos x="598597" y="1282712"/>
                            </a:cxn>
                            <a:cxn ang="0">
                              <a:pos x="598597" y="1282712"/>
                            </a:cxn>
                          </a:cxnLst>
                          <a:rect l="0" t="0" r="0" b="0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flip:x;margin-left:9.85pt;margin-top:4.6pt;height:22.05pt;width:22.05pt;z-index:251682816;mso-width-relative:page;mso-height-relative:page;" fillcolor="#4472C4" filled="t" stroked="f" coordsize="118,118" o:gfxdata="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Phfg/tQAAAAGAQAADwAA&#10;AAAAAAABACAAAAAiAAAAZHJzL2Rvd25yZXYueG1sUEsBAhQAFAAAAAgAh07iQJ58JILGBAAA3RUA&#10;AA4AAAAAAAAAAQAgAAAAIwEAAGRycy9lMm9Eb2MueG1sUEsFBgAAAAAGAAYAWQEAAFsIAAAAAA=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textboxrect="0,0,118,118" o:connectlocs="1009067,0;0,1009067;1009067,2018135;2018135,1009067;1009067,0;1607665,1282712;1402432,1487948;598597,1487948;410470,1282712;410470,752525;598597,547292;1402432,547292;1607665,752525;1607665,1282712;598597,1282712;872245,1111686;872245,1111686;957758,1197199;1009067,1214300;1060377,1197199;1060377,1197199;1145889,1111686;1402432,1282712;1231406,1009067;1402432,769627;1009067,1060377;615703,769627;769627,1009067;769627,1009067;598597,1282712;598597,1282712;598597,1282712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150495</wp:posOffset>
                </wp:positionV>
                <wp:extent cx="5669915" cy="635"/>
                <wp:effectExtent l="0" t="6350" r="6985" b="120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.8pt;margin-top:11.85pt;height:0.05pt;width:446.45pt;z-index:251683840;mso-width-relative:page;mso-height-relative:page;" filled="f" stroked="t" coordsize="21600,21600" o:gfxdata="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GreItQAAAAHAQAA&#10;DwAAAAAAAAABACAAAAAiAAAAZHJzL2Rvd25yZXYueG1sUEsBAhQAFAAAAAgAh07iQH66j84dAgAA&#10;IAQAAA4AAAAAAAAAAQAgAAAAIwEAAGRycy9lMm9Eb2MueG1sUEsFBgAAAAAGAAYAWQEAALIFAAAA&#10;AA=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82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119380</wp:posOffset>
                </wp:positionV>
                <wp:extent cx="4446905" cy="466725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9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最近工作经历  （如果没有工作经历请写实习单位）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2.15pt;margin-top:9.4pt;height:36.75pt;width:350.15pt;z-index:251669504;mso-width-relative:page;mso-height-relative:page;" filled="f" stroked="f" coordsize="21600,21600" o:gfxdata="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5RJedYAAAAIAQAADwAAAAAAAAABACAAAAAiAAAAZHJzL2Rvd25y&#10;ZXYueG1sUEsBAhQAFAAAAAgAh07iQL47E5rHAQAAdQMAAA4AAAAAAAAAAQAgAAAAJQ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lang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最近工作经历  （如果没有工作经历请写实习单位）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19050</wp:posOffset>
                </wp:positionV>
                <wp:extent cx="280035" cy="280035"/>
                <wp:effectExtent l="0" t="0" r="5715" b="5715"/>
                <wp:wrapNone/>
                <wp:docPr id="73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80035" cy="280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rect l="0" t="0" r="0" b="0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.45pt;margin-top:1.5pt;height:22.05pt;width:22.05pt;z-index:251678720;mso-width-relative:page;mso-height-relative:page;" fillcolor="#4472C4" filled="t" stroked="f" coordsize="150,150" o:gfxdata="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textboxrect="0,0,150,150"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color w:val="4472C4" w:themeColor="accent5"/>
          <w:sz w:val="24"/>
          <w:lang w:eastAsia="zh-CN"/>
          <w14:textFill>
            <w14:solidFill>
              <w14:schemeClr w14:val="accent5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5758815" cy="1167130"/>
                <wp:effectExtent l="0" t="0" r="0" b="0"/>
                <wp:wrapNone/>
                <wp:docPr id="1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2022年12月-2023年2月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xxxxxxxx单位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420" w:firstLineChars="0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.25pt;margin-top:15.05pt;height:91.9pt;width:453.45pt;z-index:251670528;mso-width-relative:page;mso-height-relative:page;" filled="f" stroked="f" coordsize="21600,21600" o:gfxdata="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aQaj1QAAAAgBAAAPAAAAAAAAAAEAIAAAACIAAABkcnMvZG93&#10;bnJldi54bWxQSwECFAAUAAAACACHTuJAbX9WlMoBAAB2AwAADgAAAAAAAAABACAAAAAk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2022年12月-2023年2月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xxxxxxxx单位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420" w:firstLineChars="0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158115</wp:posOffset>
                </wp:positionV>
                <wp:extent cx="566991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12.45pt;height:0.05pt;width:446.45pt;z-index:251662336;mso-width-relative:page;mso-height-relative:page;" filled="f" stroked="t" coordsize="21600,21600" o:gfxdata="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ikfStQAAAAHAQAADwAAAAAAAAAB&#10;ACAAAAAiAAAAZHJzL2Rvd25yZXYueG1sUEsBAhQAFAAAAAgAh07iQCGRc4EUAgAAFAQAAA4AAAAA&#10;AAAAAQAgAAAAIwEAAGRycy9lMm9Eb2MueG1sUEsFBgAAAAAGAAYAWQEAAKkFAAAAAA=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0" w:firstLine="482" w:firstLineChars="200"/>
        <w:rPr>
          <w:rFonts w:hint="default" w:ascii="宋体" w:hAnsi="宋体" w:eastAsia="宋体" w:cs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color w:val="4472C4" w:themeColor="accent5"/>
          <w:sz w:val="24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Cs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266065</wp:posOffset>
                </wp:positionV>
                <wp:extent cx="3865245" cy="466725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君黑-45简" w:hAnsi="汉仪君黑-45简" w:eastAsia="汉仪君黑-45简" w:cs="汉仪君黑-45简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君黑-45简" w:hAnsi="汉仪君黑-45简" w:eastAsia="汉仪君黑-45简" w:cs="汉仪君黑-45简"/>
                                <w:b/>
                                <w:color w:val="4472C4" w:themeColor="accent5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技能 （如果已经获取护士资格证请体现）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2.15pt;margin-top:20.95pt;height:36.75pt;width:304.35pt;z-index:251672576;mso-width-relative:page;mso-height-relative:page;" filled="f" stroked="f" coordsize="21600,21600" o:gfxdata="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2yyB1wAAAAkBAAAPAAAAAAAAAAEAIAAAACIAAABkcnMvZG93&#10;bnJldi54bWxQSwECFAAUAAAACACHTuJAbKgcw8gBAAB1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君黑-45简" w:hAnsi="汉仪君黑-45简" w:eastAsia="汉仪君黑-45简" w:cs="汉仪君黑-45简"/>
                          <w:lang w:eastAsia="zh-CN"/>
                        </w:rPr>
                      </w:pPr>
                      <w:r>
                        <w:rPr>
                          <w:rFonts w:hint="eastAsia" w:ascii="汉仪君黑-45简" w:hAnsi="汉仪君黑-45简" w:eastAsia="汉仪君黑-45简" w:cs="汉仪君黑-45简"/>
                          <w:b/>
                          <w:color w:val="4472C4" w:themeColor="accent5"/>
                          <w:sz w:val="2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技能 （如果已经获取护士资格证请体现）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/>
          <w:b/>
          <w:sz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59690</wp:posOffset>
                </wp:positionV>
                <wp:extent cx="277495" cy="280035"/>
                <wp:effectExtent l="0" t="0" r="8255" b="5715"/>
                <wp:wrapNone/>
                <wp:docPr id="69" name="Freefor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77495" cy="280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8" y="0"/>
                            </a:cxn>
                            <a:cxn ang="0">
                              <a:pos x="95" y="0"/>
                            </a:cxn>
                            <a:cxn ang="0">
                              <a:pos x="0" y="98"/>
                            </a:cxn>
                            <a:cxn ang="0">
                              <a:pos x="0" y="342"/>
                            </a:cxn>
                            <a:cxn ang="0">
                              <a:pos x="95" y="441"/>
                            </a:cxn>
                            <a:cxn ang="0">
                              <a:pos x="338" y="441"/>
                            </a:cxn>
                            <a:cxn ang="0">
                              <a:pos x="437" y="342"/>
                            </a:cxn>
                            <a:cxn ang="0">
                              <a:pos x="437" y="98"/>
                            </a:cxn>
                            <a:cxn ang="0">
                              <a:pos x="338" y="0"/>
                            </a:cxn>
                            <a:cxn ang="0">
                              <a:pos x="85" y="362"/>
                            </a:cxn>
                            <a:cxn ang="0">
                              <a:pos x="92" y="315"/>
                            </a:cxn>
                            <a:cxn ang="0">
                              <a:pos x="147" y="289"/>
                            </a:cxn>
                            <a:cxn ang="0">
                              <a:pos x="184" y="259"/>
                            </a:cxn>
                            <a:cxn ang="0">
                              <a:pos x="184" y="240"/>
                            </a:cxn>
                            <a:cxn ang="0">
                              <a:pos x="161" y="210"/>
                            </a:cxn>
                            <a:cxn ang="0">
                              <a:pos x="147" y="194"/>
                            </a:cxn>
                            <a:cxn ang="0">
                              <a:pos x="154" y="167"/>
                            </a:cxn>
                            <a:cxn ang="0">
                              <a:pos x="157" y="161"/>
                            </a:cxn>
                            <a:cxn ang="0">
                              <a:pos x="157" y="121"/>
                            </a:cxn>
                            <a:cxn ang="0">
                              <a:pos x="180" y="88"/>
                            </a:cxn>
                            <a:cxn ang="0">
                              <a:pos x="193" y="88"/>
                            </a:cxn>
                            <a:cxn ang="0">
                              <a:pos x="207" y="85"/>
                            </a:cxn>
                            <a:cxn ang="0">
                              <a:pos x="226" y="78"/>
                            </a:cxn>
                            <a:cxn ang="0">
                              <a:pos x="246" y="95"/>
                            </a:cxn>
                            <a:cxn ang="0">
                              <a:pos x="262" y="95"/>
                            </a:cxn>
                            <a:cxn ang="0">
                              <a:pos x="276" y="125"/>
                            </a:cxn>
                            <a:cxn ang="0">
                              <a:pos x="276" y="161"/>
                            </a:cxn>
                            <a:cxn ang="0">
                              <a:pos x="279" y="167"/>
                            </a:cxn>
                            <a:cxn ang="0">
                              <a:pos x="285" y="197"/>
                            </a:cxn>
                            <a:cxn ang="0">
                              <a:pos x="269" y="210"/>
                            </a:cxn>
                            <a:cxn ang="0">
                              <a:pos x="249" y="240"/>
                            </a:cxn>
                            <a:cxn ang="0">
                              <a:pos x="249" y="259"/>
                            </a:cxn>
                            <a:cxn ang="0">
                              <a:pos x="282" y="289"/>
                            </a:cxn>
                            <a:cxn ang="0">
                              <a:pos x="341" y="315"/>
                            </a:cxn>
                            <a:cxn ang="0">
                              <a:pos x="351" y="362"/>
                            </a:cxn>
                            <a:cxn ang="0">
                              <a:pos x="85" y="362"/>
                            </a:cxn>
                            <a:cxn ang="0">
                              <a:pos x="85" y="362"/>
                            </a:cxn>
                            <a:cxn ang="0">
                              <a:pos x="85" y="362"/>
                            </a:cxn>
                          </a:cxnLst>
                          <a:rect l="0" t="0" r="0" b="0"/>
                          <a:pathLst>
                            <a:path w="133" h="134">
                              <a:moveTo>
                                <a:pt x="103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30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21"/>
                                <a:pt x="13" y="134"/>
                                <a:pt x="29" y="134"/>
                              </a:cubicBezTo>
                              <a:cubicBezTo>
                                <a:pt x="103" y="134"/>
                                <a:pt x="103" y="134"/>
                                <a:pt x="103" y="134"/>
                              </a:cubicBezTo>
                              <a:cubicBezTo>
                                <a:pt x="120" y="134"/>
                                <a:pt x="133" y="121"/>
                                <a:pt x="133" y="104"/>
                              </a:cubicBezTo>
                              <a:cubicBezTo>
                                <a:pt x="133" y="30"/>
                                <a:pt x="133" y="30"/>
                                <a:pt x="133" y="30"/>
                              </a:cubicBezTo>
                              <a:cubicBezTo>
                                <a:pt x="133" y="13"/>
                                <a:pt x="120" y="0"/>
                                <a:pt x="103" y="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99"/>
                                <a:pt x="28" y="96"/>
                              </a:cubicBezTo>
                              <a:cubicBezTo>
                                <a:pt x="30" y="94"/>
                                <a:pt x="33" y="90"/>
                                <a:pt x="45" y="88"/>
                              </a:cubicBezTo>
                              <a:cubicBezTo>
                                <a:pt x="58" y="86"/>
                                <a:pt x="56" y="79"/>
                                <a:pt x="56" y="79"/>
                              </a:cubicBezTo>
                              <a:cubicBezTo>
                                <a:pt x="56" y="76"/>
                                <a:pt x="56" y="73"/>
                                <a:pt x="56" y="73"/>
                              </a:cubicBezTo>
                              <a:cubicBezTo>
                                <a:pt x="56" y="73"/>
                                <a:pt x="51" y="70"/>
                                <a:pt x="49" y="64"/>
                              </a:cubicBezTo>
                              <a:cubicBezTo>
                                <a:pt x="45" y="63"/>
                                <a:pt x="46" y="61"/>
                                <a:pt x="45" y="59"/>
                              </a:cubicBezTo>
                              <a:cubicBezTo>
                                <a:pt x="45" y="59"/>
                                <a:pt x="44" y="50"/>
                                <a:pt x="47" y="51"/>
                              </a:cubicBezTo>
                              <a:cubicBezTo>
                                <a:pt x="47" y="51"/>
                                <a:pt x="48" y="51"/>
                                <a:pt x="48" y="49"/>
                              </a:cubicBezTo>
                              <a:cubicBezTo>
                                <a:pt x="48" y="45"/>
                                <a:pt x="48" y="39"/>
                                <a:pt x="48" y="37"/>
                              </a:cubicBezTo>
                              <a:cubicBezTo>
                                <a:pt x="48" y="34"/>
                                <a:pt x="50" y="28"/>
                                <a:pt x="55" y="27"/>
                              </a:cubicBezTo>
                              <a:cubicBezTo>
                                <a:pt x="59" y="26"/>
                                <a:pt x="57" y="27"/>
                                <a:pt x="59" y="27"/>
                              </a:cubicBezTo>
                              <a:cubicBezTo>
                                <a:pt x="60" y="27"/>
                                <a:pt x="60" y="26"/>
                                <a:pt x="63" y="26"/>
                              </a:cubicBezTo>
                              <a:cubicBezTo>
                                <a:pt x="69" y="24"/>
                                <a:pt x="69" y="24"/>
                                <a:pt x="69" y="24"/>
                              </a:cubicBezTo>
                              <a:cubicBezTo>
                                <a:pt x="71" y="24"/>
                                <a:pt x="73" y="28"/>
                                <a:pt x="75" y="29"/>
                              </a:cubicBezTo>
                              <a:cubicBezTo>
                                <a:pt x="76" y="29"/>
                                <a:pt x="77" y="28"/>
                                <a:pt x="80" y="29"/>
                              </a:cubicBezTo>
                              <a:cubicBezTo>
                                <a:pt x="84" y="30"/>
                                <a:pt x="84" y="36"/>
                                <a:pt x="84" y="38"/>
                              </a:cubicBezTo>
                              <a:cubicBezTo>
                                <a:pt x="84" y="41"/>
                                <a:pt x="85" y="47"/>
                                <a:pt x="84" y="49"/>
                              </a:cubicBezTo>
                              <a:cubicBezTo>
                                <a:pt x="84" y="51"/>
                                <a:pt x="85" y="51"/>
                                <a:pt x="85" y="51"/>
                              </a:cubicBezTo>
                              <a:cubicBezTo>
                                <a:pt x="88" y="51"/>
                                <a:pt x="87" y="60"/>
                                <a:pt x="87" y="60"/>
                              </a:cubicBezTo>
                              <a:cubicBezTo>
                                <a:pt x="87" y="62"/>
                                <a:pt x="85" y="62"/>
                                <a:pt x="82" y="64"/>
                              </a:cubicBezTo>
                              <a:cubicBezTo>
                                <a:pt x="80" y="70"/>
                                <a:pt x="76" y="73"/>
                                <a:pt x="76" y="73"/>
                              </a:cubicBezTo>
                              <a:cubicBezTo>
                                <a:pt x="76" y="73"/>
                                <a:pt x="76" y="78"/>
                                <a:pt x="76" y="79"/>
                              </a:cubicBezTo>
                              <a:cubicBezTo>
                                <a:pt x="76" y="79"/>
                                <a:pt x="74" y="86"/>
                                <a:pt x="86" y="88"/>
                              </a:cubicBezTo>
                              <a:cubicBezTo>
                                <a:pt x="99" y="90"/>
                                <a:pt x="102" y="94"/>
                                <a:pt x="104" y="96"/>
                              </a:cubicBezTo>
                              <a:cubicBezTo>
                                <a:pt x="106" y="99"/>
                                <a:pt x="107" y="110"/>
                                <a:pt x="107" y="110"/>
                              </a:cubicBez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5.1pt;margin-top:4.7pt;height:22.05pt;width:21.85pt;z-index:251677696;mso-width-relative:page;mso-height-relative:page;" fillcolor="#4472C4" filled="t" stroked="f" coordsize="133,134" o:gfxdata="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DDevvTXAAAABgEAAA8AAAAA&#10;AAAAAQAgAAAAIgAAAGRycy9kb3ducmV2LnhtbFBLAQIUABQAAAAIAIdO4kDhAkQXbAUAAGgYAAAO&#10;AAAAAAAAAAEAIAAAACYBAABkcnMvZTJvRG9jLnhtbFBLBQYAAAAABgAGAFkBAAAECQ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<v:path textboxrect="0,0,133,134" o:connectlocs="338,0;95,0;0,98;0,342;95,441;338,441;437,342;437,98;338,0;85,362;92,315;147,289;184,259;184,240;161,210;147,194;154,167;157,161;157,121;180,88;193,88;207,85;226,78;246,95;262,95;276,125;276,161;279,167;285,197;269,210;249,240;249,259;282,289;341,315;351,362;85,362;85,362;85,362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Cs w:val="21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203835</wp:posOffset>
                </wp:positionV>
                <wp:extent cx="5758815" cy="803275"/>
                <wp:effectExtent l="0" t="0" r="0" b="0"/>
                <wp:wrapNone/>
                <wp:docPr id="18" name="文本框 37" descr="7b0a20202020227461726765744d6f64756c65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sz w:val="22"/>
                                <w:szCs w:val="22"/>
                                <w:lang w:val="en-US" w:eastAsia="zh-CN"/>
                              </w:rPr>
                              <w:t>护士资格证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alt="7b0a20202020227461726765744d6f64756c65223a202270726f636573734f6e6c696e65466f6e7473220a7d0a" type="#_x0000_t202" style="position:absolute;left:0pt;margin-left:9.25pt;margin-top:16.05pt;height:63.25pt;width:453.45pt;z-index:251671552;mso-width-relative:page;mso-height-relative:page;" filled="f" stroked="f" coordsize="21600,21600" o:gfxdata="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qmwm1gAAAAkBAAAPAAAAAAAAAAEAIAAAACIA&#10;AABkcnMvZG93bnJldi54bWxQSwECFAAUAAAACACHTuJAYhTIMQsCAADYAwAADgAAAAAAAAABACAA&#10;AAAl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sz w:val="22"/>
                          <w:szCs w:val="22"/>
                          <w:lang w:val="en-US" w:eastAsia="zh-CN"/>
                        </w:rPr>
                        <w:t>护士资格证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166370</wp:posOffset>
                </wp:positionV>
                <wp:extent cx="566991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3.1pt;height:0.05pt;width:446.45pt;z-index:251660288;mso-width-relative:page;mso-height-relative:page;" filled="f" stroked="t" coordsize="21600,21600" o:gfxdata="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m3gmDVAAAABwEAAA8AAAAAAAAA&#10;AQAgAAAAIgAAAGRycy9kb3ducmV2LnhtbFBLAQIUABQAAAAIAIdO4kDS4+ltFAIAABQEAAAOAAAA&#10;AAAAAAEAIAAAACQBAABkcnMvZTJvRG9jLnhtbFBLBQYAAAAABgAGAFkBAACqBQAAAAA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pgSz w:w="11906" w:h="16838"/>
      <w:pgMar w:top="703" w:right="1486" w:bottom="93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F4390261-B2D0-4479-8720-BAA2686A6612}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  <w:embedRegular r:id="rId2" w:fontKey="{718291B5-20DF-4DCE-820A-76DE93330601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3" w:fontKey="{6CF98811-D6BF-4182-B3AF-A27F328BD96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6C8FE1E1-A5FF-4277-B15C-1CBF60E819A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87E21"/>
    <w:multiLevelType w:val="singleLevel"/>
    <w:tmpl w:val="BC887E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gsImhkaWQiOiI0OWNjMmU3MjZhMWJlZGJmNGI0ZTYxZjc3N2Q3YjNhNiIsInVzZXJDb3VudCI6MTF9"/>
  </w:docVars>
  <w:rsids>
    <w:rsidRoot w:val="54E96637"/>
    <w:rsid w:val="00D43619"/>
    <w:rsid w:val="042F2C49"/>
    <w:rsid w:val="047702EF"/>
    <w:rsid w:val="059B1B2E"/>
    <w:rsid w:val="06840B3B"/>
    <w:rsid w:val="06E329B1"/>
    <w:rsid w:val="07AB186F"/>
    <w:rsid w:val="08ED5D2A"/>
    <w:rsid w:val="08F057F5"/>
    <w:rsid w:val="096133B5"/>
    <w:rsid w:val="0A851CAE"/>
    <w:rsid w:val="0AF34D34"/>
    <w:rsid w:val="0CCE0D62"/>
    <w:rsid w:val="0DAF7821"/>
    <w:rsid w:val="0F9242C9"/>
    <w:rsid w:val="0FAA1A81"/>
    <w:rsid w:val="107E4699"/>
    <w:rsid w:val="108B5275"/>
    <w:rsid w:val="11BA77E3"/>
    <w:rsid w:val="12BF56FF"/>
    <w:rsid w:val="12FE20C5"/>
    <w:rsid w:val="1573515B"/>
    <w:rsid w:val="15B07AE5"/>
    <w:rsid w:val="164B3696"/>
    <w:rsid w:val="16A20B69"/>
    <w:rsid w:val="181F315D"/>
    <w:rsid w:val="18755CC0"/>
    <w:rsid w:val="1904592D"/>
    <w:rsid w:val="196A6C8C"/>
    <w:rsid w:val="1CED15A7"/>
    <w:rsid w:val="1D2912B5"/>
    <w:rsid w:val="1D474A33"/>
    <w:rsid w:val="1EDB183D"/>
    <w:rsid w:val="1F271888"/>
    <w:rsid w:val="1FA82427"/>
    <w:rsid w:val="21AD2B8D"/>
    <w:rsid w:val="22963CB9"/>
    <w:rsid w:val="24CB2E85"/>
    <w:rsid w:val="24FF3AEE"/>
    <w:rsid w:val="25042A60"/>
    <w:rsid w:val="250E1C40"/>
    <w:rsid w:val="258F5828"/>
    <w:rsid w:val="25A87A1B"/>
    <w:rsid w:val="26923CF1"/>
    <w:rsid w:val="271D5CC1"/>
    <w:rsid w:val="29DA6B40"/>
    <w:rsid w:val="29F7316E"/>
    <w:rsid w:val="2AEC1627"/>
    <w:rsid w:val="2BFE7021"/>
    <w:rsid w:val="2C133683"/>
    <w:rsid w:val="2C796B0D"/>
    <w:rsid w:val="2C9C03B7"/>
    <w:rsid w:val="2DC16AE6"/>
    <w:rsid w:val="2F012F66"/>
    <w:rsid w:val="2FE91AFB"/>
    <w:rsid w:val="309468A3"/>
    <w:rsid w:val="31517980"/>
    <w:rsid w:val="33260700"/>
    <w:rsid w:val="33991C9D"/>
    <w:rsid w:val="34C65C57"/>
    <w:rsid w:val="35856D73"/>
    <w:rsid w:val="35CA142D"/>
    <w:rsid w:val="361A45D7"/>
    <w:rsid w:val="362178A5"/>
    <w:rsid w:val="36D25CBF"/>
    <w:rsid w:val="36FD670E"/>
    <w:rsid w:val="37EC5912"/>
    <w:rsid w:val="37F803D5"/>
    <w:rsid w:val="39AB195F"/>
    <w:rsid w:val="3AD76784"/>
    <w:rsid w:val="3B436FC7"/>
    <w:rsid w:val="3C4165AB"/>
    <w:rsid w:val="3CB76DF3"/>
    <w:rsid w:val="3D3909D0"/>
    <w:rsid w:val="3F006A0B"/>
    <w:rsid w:val="3F6E04A0"/>
    <w:rsid w:val="403D2D54"/>
    <w:rsid w:val="40713C8B"/>
    <w:rsid w:val="40C94DC1"/>
    <w:rsid w:val="414F3185"/>
    <w:rsid w:val="431531AF"/>
    <w:rsid w:val="47495769"/>
    <w:rsid w:val="47C44B7E"/>
    <w:rsid w:val="48812671"/>
    <w:rsid w:val="488A4D4E"/>
    <w:rsid w:val="48E120D3"/>
    <w:rsid w:val="4A313BB2"/>
    <w:rsid w:val="4A570C2E"/>
    <w:rsid w:val="4A787163"/>
    <w:rsid w:val="4A9C6C05"/>
    <w:rsid w:val="4C14088A"/>
    <w:rsid w:val="4C152E18"/>
    <w:rsid w:val="4C67673C"/>
    <w:rsid w:val="4CA45D01"/>
    <w:rsid w:val="4CF67BFB"/>
    <w:rsid w:val="4D5819A6"/>
    <w:rsid w:val="4E157897"/>
    <w:rsid w:val="4E3219EF"/>
    <w:rsid w:val="4F372ABB"/>
    <w:rsid w:val="4F6177A2"/>
    <w:rsid w:val="4FF04118"/>
    <w:rsid w:val="50E17F3F"/>
    <w:rsid w:val="51090A7A"/>
    <w:rsid w:val="51455890"/>
    <w:rsid w:val="51840FBC"/>
    <w:rsid w:val="51C44542"/>
    <w:rsid w:val="52B47EF4"/>
    <w:rsid w:val="534F0914"/>
    <w:rsid w:val="54815C87"/>
    <w:rsid w:val="54E96637"/>
    <w:rsid w:val="54F37905"/>
    <w:rsid w:val="55D01C98"/>
    <w:rsid w:val="55FF6E63"/>
    <w:rsid w:val="5626180E"/>
    <w:rsid w:val="56AC3BE1"/>
    <w:rsid w:val="582C651D"/>
    <w:rsid w:val="585A69C8"/>
    <w:rsid w:val="59011F62"/>
    <w:rsid w:val="59F757D6"/>
    <w:rsid w:val="5A1023FA"/>
    <w:rsid w:val="5E68756F"/>
    <w:rsid w:val="5EBA0137"/>
    <w:rsid w:val="5F483AFC"/>
    <w:rsid w:val="60B054C7"/>
    <w:rsid w:val="60B63B4B"/>
    <w:rsid w:val="60D6228D"/>
    <w:rsid w:val="62A54190"/>
    <w:rsid w:val="645C12D8"/>
    <w:rsid w:val="676E77E6"/>
    <w:rsid w:val="67F219E3"/>
    <w:rsid w:val="6804200F"/>
    <w:rsid w:val="682B591F"/>
    <w:rsid w:val="686E4424"/>
    <w:rsid w:val="689048BD"/>
    <w:rsid w:val="68B44D13"/>
    <w:rsid w:val="696C5C33"/>
    <w:rsid w:val="69F70238"/>
    <w:rsid w:val="6A2B64FB"/>
    <w:rsid w:val="6A5673AD"/>
    <w:rsid w:val="6AB143EE"/>
    <w:rsid w:val="6C3C2989"/>
    <w:rsid w:val="6CF6227B"/>
    <w:rsid w:val="6D3715F0"/>
    <w:rsid w:val="6D7A1DD7"/>
    <w:rsid w:val="6DBF3F22"/>
    <w:rsid w:val="6DCE3ACB"/>
    <w:rsid w:val="6E9D4C4D"/>
    <w:rsid w:val="6F6A2650"/>
    <w:rsid w:val="6FB91C64"/>
    <w:rsid w:val="70763DF7"/>
    <w:rsid w:val="70C03AB4"/>
    <w:rsid w:val="70EB4E46"/>
    <w:rsid w:val="715731B9"/>
    <w:rsid w:val="71822E6D"/>
    <w:rsid w:val="71845981"/>
    <w:rsid w:val="72677E12"/>
    <w:rsid w:val="73383907"/>
    <w:rsid w:val="73E9236F"/>
    <w:rsid w:val="75BE6FB7"/>
    <w:rsid w:val="75DC1E8C"/>
    <w:rsid w:val="763D21DE"/>
    <w:rsid w:val="77CB1AE7"/>
    <w:rsid w:val="77FA6D93"/>
    <w:rsid w:val="793622EC"/>
    <w:rsid w:val="79F142F7"/>
    <w:rsid w:val="7AD01D99"/>
    <w:rsid w:val="7B4B5014"/>
    <w:rsid w:val="7BD5467C"/>
    <w:rsid w:val="7C392EAF"/>
    <w:rsid w:val="7C54614A"/>
    <w:rsid w:val="7E8B792F"/>
    <w:rsid w:val="7ED53F39"/>
    <w:rsid w:val="7EFE5E07"/>
    <w:rsid w:val="7F961320"/>
    <w:rsid w:val="7FB062EF"/>
    <w:rsid w:val="7F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e65794f2-5165-460e-b90a-70afbc49c90b\&#31616;&#32422;&#36130;&#21153;&#20027;&#3164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简约财务主管求职简历.docx</Template>
  <Pages>1</Pages>
  <Words>6</Words>
  <Characters>6</Characters>
  <Lines>0</Lines>
  <Paragraphs>0</Paragraphs>
  <TotalTime>3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2023-01-19T06:47:00Z</dcterms:created>
  <dc:creator>小茜</dc:creator>
  <cp:lastModifiedBy>Administrator</cp:lastModifiedBy>
  <dcterms:modified xsi:type="dcterms:W3CDTF">2023-03-07T02:34:58Z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B70107B2F0184161A542E9473EFF0CDD</vt:lpwstr>
  </property>
  <property fmtid="{D5CDD505-2E9C-101B-9397-08002B2CF9AE}" pid="4" name="KSOTemplateUUID">
    <vt:lpwstr>v1.0_mb_GIVZ402EeF6mGOlUqQfttw==</vt:lpwstr>
  </property>
</Properties>
</file>