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</w:t>
      </w:r>
      <w:r w:rsidR="000813EA">
        <w:rPr>
          <w:rFonts w:ascii="方正小标宋简体" w:eastAsia="方正小标宋简体" w:hint="eastAsia"/>
          <w:b/>
          <w:sz w:val="44"/>
        </w:rPr>
        <w:t>2</w:t>
      </w:r>
      <w:r w:rsidR="00BD1318">
        <w:rPr>
          <w:rFonts w:ascii="方正小标宋简体" w:eastAsia="方正小标宋简体" w:hint="eastAsia"/>
          <w:b/>
          <w:sz w:val="44"/>
        </w:rPr>
        <w:t>3</w:t>
      </w:r>
      <w:r>
        <w:rPr>
          <w:rFonts w:ascii="方正小标宋简体" w:eastAsia="方正小标宋简体" w:hint="eastAsia"/>
          <w:b/>
          <w:sz w:val="44"/>
        </w:rPr>
        <w:t>年</w:t>
      </w:r>
      <w:r w:rsidR="00854D25" w:rsidRPr="00854D25">
        <w:rPr>
          <w:rFonts w:ascii="方正小标宋简体" w:eastAsia="方正小标宋简体" w:hint="eastAsia"/>
          <w:b/>
          <w:sz w:val="44"/>
        </w:rPr>
        <w:t>公开招聘工作人员</w:t>
      </w:r>
      <w:r>
        <w:rPr>
          <w:rFonts w:ascii="方正小标宋简体" w:eastAsia="方正小标宋简体" w:hint="eastAsia"/>
          <w:b/>
          <w:sz w:val="44"/>
        </w:rPr>
        <w:t>报名表</w:t>
      </w:r>
      <w:bookmarkStart w:id="0" w:name="_GoBack"/>
      <w:bookmarkEnd w:id="0"/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613"/>
        <w:gridCol w:w="426"/>
        <w:gridCol w:w="861"/>
        <w:gridCol w:w="142"/>
        <w:gridCol w:w="709"/>
        <w:gridCol w:w="425"/>
        <w:gridCol w:w="992"/>
        <w:gridCol w:w="494"/>
        <w:gridCol w:w="62"/>
        <w:gridCol w:w="1157"/>
        <w:gridCol w:w="1759"/>
      </w:tblGrid>
      <w:tr w:rsidR="00A52B85" w:rsidRPr="00881DC2" w:rsidTr="00223D09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110ED3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110ED3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110ED3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110ED3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0ED3" w:rsidRPr="00881DC2" w:rsidTr="00110ED3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10ED3">
              <w:rPr>
                <w:rFonts w:ascii="宋体" w:hAnsi="宋体" w:hint="eastAsia"/>
                <w:b/>
                <w:szCs w:val="24"/>
              </w:rPr>
              <w:t>有无挂科记录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ED3" w:rsidRPr="00881DC2" w:rsidRDefault="00110ED3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</w:t>
            </w:r>
            <w:r w:rsidR="00C13A80">
              <w:rPr>
                <w:rFonts w:ascii="宋体" w:hAnsi="宋体" w:hint="eastAsia"/>
                <w:b/>
                <w:sz w:val="24"/>
                <w:szCs w:val="24"/>
              </w:rPr>
              <w:t>网络</w:t>
            </w: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安全</w:t>
            </w:r>
          </w:p>
          <w:p w:rsidR="00506F2D" w:rsidRPr="00662C89" w:rsidRDefault="00C13A80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  <w:r w:rsidR="00506F2D" w:rsidRPr="00662C89">
              <w:rPr>
                <w:rFonts w:ascii="宋体" w:hAnsi="宋体" w:hint="eastAsia"/>
                <w:b/>
                <w:sz w:val="24"/>
                <w:szCs w:val="24"/>
              </w:rPr>
              <w:t>的理解</w:t>
            </w:r>
          </w:p>
        </w:tc>
        <w:tc>
          <w:tcPr>
            <w:tcW w:w="764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C13A80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F7" w:rsidRDefault="00096FF7" w:rsidP="00884B8E">
      <w:r>
        <w:separator/>
      </w:r>
    </w:p>
  </w:endnote>
  <w:endnote w:type="continuationSeparator" w:id="1">
    <w:p w:rsidR="00096FF7" w:rsidRDefault="00096FF7" w:rsidP="008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F7" w:rsidRDefault="00096FF7" w:rsidP="00884B8E">
      <w:r>
        <w:separator/>
      </w:r>
    </w:p>
  </w:footnote>
  <w:footnote w:type="continuationSeparator" w:id="1">
    <w:p w:rsidR="00096FF7" w:rsidRDefault="00096FF7" w:rsidP="00884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0813EA"/>
    <w:rsid w:val="00096FF7"/>
    <w:rsid w:val="000D4F19"/>
    <w:rsid w:val="00110ED3"/>
    <w:rsid w:val="002B4D8C"/>
    <w:rsid w:val="002B72AB"/>
    <w:rsid w:val="00315D36"/>
    <w:rsid w:val="0034398C"/>
    <w:rsid w:val="00497FB4"/>
    <w:rsid w:val="00506F2D"/>
    <w:rsid w:val="005B078C"/>
    <w:rsid w:val="00682FB5"/>
    <w:rsid w:val="00854D25"/>
    <w:rsid w:val="00884B8E"/>
    <w:rsid w:val="008A39F2"/>
    <w:rsid w:val="009058BD"/>
    <w:rsid w:val="00A52B85"/>
    <w:rsid w:val="00A6649E"/>
    <w:rsid w:val="00BC6F98"/>
    <w:rsid w:val="00BD1318"/>
    <w:rsid w:val="00C13A80"/>
    <w:rsid w:val="00D33146"/>
    <w:rsid w:val="00E00280"/>
    <w:rsid w:val="00E56A2C"/>
    <w:rsid w:val="00E63AB4"/>
    <w:rsid w:val="00F14842"/>
    <w:rsid w:val="00FC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B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B8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D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D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2017公开招聘报名表.dot</Template>
  <TotalTime>10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admin</cp:lastModifiedBy>
  <cp:revision>9</cp:revision>
  <cp:lastPrinted>2022-02-18T02:01:00Z</cp:lastPrinted>
  <dcterms:created xsi:type="dcterms:W3CDTF">2016-10-19T07:10:00Z</dcterms:created>
  <dcterms:modified xsi:type="dcterms:W3CDTF">2023-02-08T04:10:00Z</dcterms:modified>
</cp:coreProperties>
</file>