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曲沃县党群、政府系统所属事业单位2022年公开招聘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工作考试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曲沃县事业单位招聘工作领导组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曲沃县党群、政府系统所属事业单位2022年公开招聘工作考试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g4ZDk5NzQ2NmYzMDFiZGU4Njk3ZWMxZTUyZjY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76076D1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185</Words>
  <Characters>199</Characters>
  <Lines>0</Lines>
  <Paragraphs>0</Paragraphs>
  <TotalTime>1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安之若素</cp:lastModifiedBy>
  <cp:lastPrinted>2021-08-03T09:32:00Z</cp:lastPrinted>
  <dcterms:modified xsi:type="dcterms:W3CDTF">2023-03-09T04:23:38Z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F270E84862894707BACD73CBE07D34D1</vt:lpwstr>
  </property>
</Properties>
</file>