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附件3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诚信报考承诺书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朔州市大医院2023年公开招聘合同制护理人员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MDc4M2MwZGI2NTlmY2Y0ZDViMDUzYmJjOGE3NjMifQ=="/>
  </w:docVars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736E93"/>
    <w:rsid w:val="02E25C9F"/>
    <w:rsid w:val="040863B0"/>
    <w:rsid w:val="0B950C6E"/>
    <w:rsid w:val="1737505B"/>
    <w:rsid w:val="2165111C"/>
    <w:rsid w:val="256E52FD"/>
    <w:rsid w:val="29251F44"/>
    <w:rsid w:val="2D3D2B85"/>
    <w:rsid w:val="318F68C0"/>
    <w:rsid w:val="35E4765A"/>
    <w:rsid w:val="3867503C"/>
    <w:rsid w:val="3DE34237"/>
    <w:rsid w:val="42A56FD0"/>
    <w:rsid w:val="4A267B0A"/>
    <w:rsid w:val="4EAB3B60"/>
    <w:rsid w:val="52D25188"/>
    <w:rsid w:val="5AF140C2"/>
    <w:rsid w:val="67FF4AC8"/>
    <w:rsid w:val="6A554799"/>
    <w:rsid w:val="6F4161FF"/>
    <w:rsid w:val="751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92</Words>
  <Characters>95</Characters>
  <Lines>0</Lines>
  <Paragraphs>0</Paragraphs>
  <TotalTime>4</TotalTime>
  <ScaleCrop>false</ScaleCrop>
  <LinksUpToDate>false</LinksUpToDate>
  <CharactersWithSpaces>109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御风</cp:lastModifiedBy>
  <dcterms:modified xsi:type="dcterms:W3CDTF">2023-03-04T01:54:28Z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B2FE8B15172548B6AC38C6D40116C16C</vt:lpwstr>
  </property>
</Properties>
</file>