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附件1</w:t>
      </w:r>
    </w:p>
    <w:tbl>
      <w:tblPr>
        <w:tblStyle w:val="4"/>
        <w:tblpPr w:leftFromText="180" w:rightFromText="180" w:vertAnchor="text" w:horzAnchor="page" w:tblpX="655" w:tblpY="790"/>
        <w:tblOverlap w:val="never"/>
        <w:tblW w:w="106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79"/>
        <w:gridCol w:w="1606"/>
        <w:gridCol w:w="825"/>
        <w:gridCol w:w="660"/>
        <w:gridCol w:w="1380"/>
        <w:gridCol w:w="835"/>
        <w:gridCol w:w="832"/>
        <w:gridCol w:w="960"/>
        <w:gridCol w:w="636"/>
        <w:gridCol w:w="14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600" w:type="dxa"/>
            <w:gridSpan w:val="1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bookmarkStart w:id="0" w:name="_GoBack"/>
            <w:r>
              <w:rPr>
                <w:rFonts w:hint="eastAsia" w:ascii="宋体" w:hAnsi="宋体" w:eastAsia="宋体" w:cs="宋体"/>
                <w:i w:val="0"/>
                <w:iCs w:val="0"/>
                <w:color w:val="000000"/>
                <w:kern w:val="0"/>
                <w:sz w:val="28"/>
                <w:szCs w:val="28"/>
                <w:u w:val="none"/>
                <w:lang w:val="en-US" w:eastAsia="zh-CN" w:bidi="ar"/>
              </w:rPr>
              <w:t>2022年下半年温州市瓯海区卫健系统公开招聘工作人员入围资格复审人员名单</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7" w:hRule="atLeast"/>
        </w:trPr>
        <w:tc>
          <w:tcPr>
            <w:tcW w:w="13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报考单位</w:t>
            </w:r>
          </w:p>
        </w:tc>
        <w:tc>
          <w:tcPr>
            <w:tcW w:w="1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报考岗位</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姓名</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性别</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准考证号</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医学基础知识</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专业</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知识</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笔试</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总成绩</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排名</w:t>
            </w:r>
          </w:p>
        </w:tc>
        <w:tc>
          <w:tcPr>
            <w:tcW w:w="1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1"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Calibri" w:hAnsi="Calibri" w:eastAsia="宋体" w:cs="Calibri"/>
                <w:i w:val="0"/>
                <w:iCs w:val="0"/>
                <w:color w:val="000000"/>
                <w:sz w:val="20"/>
                <w:szCs w:val="20"/>
                <w:u w:val="none"/>
              </w:rPr>
            </w:pPr>
            <w:r>
              <w:rPr>
                <w:rStyle w:val="13"/>
                <w:rFonts w:eastAsia="宋体"/>
                <w:lang w:val="en-US" w:eastAsia="zh-CN" w:bidi="ar"/>
              </w:rPr>
              <w:t xml:space="preserve">0102. </w:t>
            </w:r>
            <w:r>
              <w:rPr>
                <w:rFonts w:hint="eastAsia" w:ascii="宋体" w:hAnsi="宋体" w:eastAsia="宋体" w:cs="宋体"/>
                <w:i w:val="0"/>
                <w:iCs w:val="0"/>
                <w:color w:val="000000"/>
                <w:kern w:val="0"/>
                <w:sz w:val="20"/>
                <w:szCs w:val="20"/>
                <w:u w:val="none"/>
                <w:lang w:val="en-US" w:eastAsia="zh-CN" w:bidi="ar"/>
              </w:rPr>
              <w:t>医学影像医师</w:t>
            </w:r>
            <w:r>
              <w:rPr>
                <w:rStyle w:val="13"/>
                <w:rFonts w:eastAsia="宋体"/>
                <w:lang w:val="en-US" w:eastAsia="zh-CN" w:bidi="ar"/>
              </w:rPr>
              <w:t>2</w:t>
            </w:r>
            <w:r>
              <w:rPr>
                <w:rFonts w:hint="eastAsia" w:ascii="宋体" w:hAnsi="宋体" w:eastAsia="宋体" w:cs="宋体"/>
                <w:i w:val="0"/>
                <w:iCs w:val="0"/>
                <w:color w:val="000000"/>
                <w:kern w:val="0"/>
                <w:sz w:val="20"/>
                <w:szCs w:val="20"/>
                <w:u w:val="none"/>
                <w:lang w:val="en-US" w:eastAsia="zh-CN" w:bidi="ar"/>
              </w:rPr>
              <w:t>（放射）</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杨晓娥</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32023011022</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60.75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1"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0102. </w:t>
            </w:r>
            <w:r>
              <w:rPr>
                <w:rFonts w:hint="eastAsia" w:ascii="宋体" w:hAnsi="宋体" w:eastAsia="宋体" w:cs="宋体"/>
                <w:i w:val="0"/>
                <w:iCs w:val="0"/>
                <w:color w:val="000000"/>
                <w:kern w:val="0"/>
                <w:sz w:val="20"/>
                <w:szCs w:val="20"/>
                <w:u w:val="none"/>
                <w:lang w:val="en-US" w:eastAsia="zh-CN" w:bidi="ar"/>
              </w:rPr>
              <w:t>医学影像医师</w:t>
            </w:r>
            <w:r>
              <w:rPr>
                <w:rStyle w:val="13"/>
                <w:rFonts w:eastAsia="宋体"/>
                <w:lang w:val="en-US" w:eastAsia="zh-CN" w:bidi="ar"/>
              </w:rPr>
              <w:t>2</w:t>
            </w:r>
            <w:r>
              <w:rPr>
                <w:rFonts w:hint="eastAsia" w:ascii="宋体" w:hAnsi="宋体" w:eastAsia="宋体" w:cs="宋体"/>
                <w:i w:val="0"/>
                <w:iCs w:val="0"/>
                <w:color w:val="000000"/>
                <w:kern w:val="0"/>
                <w:sz w:val="20"/>
                <w:szCs w:val="20"/>
                <w:u w:val="none"/>
                <w:lang w:val="en-US" w:eastAsia="zh-CN" w:bidi="ar"/>
              </w:rPr>
              <w:t>（放射）</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陈思怡</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32023011024</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65.75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1"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0102. </w:t>
            </w:r>
            <w:r>
              <w:rPr>
                <w:rFonts w:hint="eastAsia" w:ascii="宋体" w:hAnsi="宋体" w:eastAsia="宋体" w:cs="宋体"/>
                <w:i w:val="0"/>
                <w:iCs w:val="0"/>
                <w:color w:val="000000"/>
                <w:kern w:val="0"/>
                <w:sz w:val="20"/>
                <w:szCs w:val="20"/>
                <w:u w:val="none"/>
                <w:lang w:val="en-US" w:eastAsia="zh-CN" w:bidi="ar"/>
              </w:rPr>
              <w:t>医学影像医师</w:t>
            </w:r>
            <w:r>
              <w:rPr>
                <w:rStyle w:val="13"/>
                <w:rFonts w:eastAsia="宋体"/>
                <w:lang w:val="en-US" w:eastAsia="zh-CN" w:bidi="ar"/>
              </w:rPr>
              <w:t>2</w:t>
            </w:r>
            <w:r>
              <w:rPr>
                <w:rFonts w:hint="eastAsia" w:ascii="宋体" w:hAnsi="宋体" w:eastAsia="宋体" w:cs="宋体"/>
                <w:i w:val="0"/>
                <w:iCs w:val="0"/>
                <w:color w:val="000000"/>
                <w:kern w:val="0"/>
                <w:sz w:val="20"/>
                <w:szCs w:val="20"/>
                <w:u w:val="none"/>
                <w:lang w:val="en-US" w:eastAsia="zh-CN" w:bidi="ar"/>
              </w:rPr>
              <w:t>（放射）</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蔡煜煌</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32023011025</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113.75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0103. </w:t>
            </w:r>
            <w:r>
              <w:rPr>
                <w:rFonts w:hint="eastAsia" w:ascii="宋体" w:hAnsi="宋体" w:eastAsia="宋体" w:cs="宋体"/>
                <w:i w:val="0"/>
                <w:iCs w:val="0"/>
                <w:color w:val="000000"/>
                <w:kern w:val="0"/>
                <w:sz w:val="20"/>
                <w:szCs w:val="20"/>
                <w:u w:val="none"/>
                <w:lang w:val="en-US" w:eastAsia="zh-CN" w:bidi="ar"/>
              </w:rPr>
              <w:t>麻醉医师</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徐煊量</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32023011527</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141.25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0103. </w:t>
            </w:r>
            <w:r>
              <w:rPr>
                <w:rFonts w:hint="eastAsia" w:ascii="宋体" w:hAnsi="宋体" w:eastAsia="宋体" w:cs="宋体"/>
                <w:i w:val="0"/>
                <w:iCs w:val="0"/>
                <w:color w:val="000000"/>
                <w:kern w:val="0"/>
                <w:sz w:val="20"/>
                <w:szCs w:val="20"/>
                <w:u w:val="none"/>
                <w:lang w:val="en-US" w:eastAsia="zh-CN" w:bidi="ar"/>
              </w:rPr>
              <w:t>麻醉医师</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张小萍</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32023011528</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13"/>
                <w:rFonts w:eastAsia="宋体"/>
                <w:lang w:val="en-US" w:eastAsia="zh-CN" w:bidi="ar"/>
              </w:rPr>
              <w:t xml:space="preserve">0103. </w:t>
            </w:r>
            <w:r>
              <w:rPr>
                <w:rFonts w:hint="eastAsia" w:ascii="宋体" w:hAnsi="宋体" w:eastAsia="宋体" w:cs="宋体"/>
                <w:i w:val="0"/>
                <w:iCs w:val="0"/>
                <w:color w:val="000000"/>
                <w:kern w:val="0"/>
                <w:sz w:val="20"/>
                <w:szCs w:val="20"/>
                <w:u w:val="none"/>
                <w:lang w:val="en-US" w:eastAsia="zh-CN" w:bidi="ar"/>
              </w:rPr>
              <w:t>麻醉医师</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余开拓</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32023011530</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61.75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0105. </w:t>
            </w:r>
            <w:r>
              <w:rPr>
                <w:rFonts w:hint="eastAsia" w:ascii="宋体" w:hAnsi="宋体" w:eastAsia="宋体" w:cs="宋体"/>
                <w:i w:val="0"/>
                <w:iCs w:val="0"/>
                <w:color w:val="000000"/>
                <w:kern w:val="0"/>
                <w:sz w:val="20"/>
                <w:szCs w:val="20"/>
                <w:u w:val="none"/>
                <w:lang w:val="en-US" w:eastAsia="zh-CN" w:bidi="ar"/>
              </w:rPr>
              <w:t>全科医师</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叶雅琪</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32023011612</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67.75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0105. </w:t>
            </w:r>
            <w:r>
              <w:rPr>
                <w:rFonts w:hint="eastAsia" w:ascii="宋体" w:hAnsi="宋体" w:eastAsia="宋体" w:cs="宋体"/>
                <w:i w:val="0"/>
                <w:iCs w:val="0"/>
                <w:color w:val="000000"/>
                <w:kern w:val="0"/>
                <w:sz w:val="20"/>
                <w:szCs w:val="20"/>
                <w:u w:val="none"/>
                <w:lang w:val="en-US" w:eastAsia="zh-CN" w:bidi="ar"/>
              </w:rPr>
              <w:t>全科医师</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郑炜</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32023011707</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67.25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130.25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0105. </w:t>
            </w:r>
            <w:r>
              <w:rPr>
                <w:rFonts w:hint="eastAsia" w:ascii="宋体" w:hAnsi="宋体" w:eastAsia="宋体" w:cs="宋体"/>
                <w:i w:val="0"/>
                <w:iCs w:val="0"/>
                <w:color w:val="000000"/>
                <w:kern w:val="0"/>
                <w:sz w:val="20"/>
                <w:szCs w:val="20"/>
                <w:u w:val="none"/>
                <w:lang w:val="en-US" w:eastAsia="zh-CN" w:bidi="ar"/>
              </w:rPr>
              <w:t>全科医师</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戚恩慈</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32023011605</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66.75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0107. </w:t>
            </w:r>
            <w:r>
              <w:rPr>
                <w:rFonts w:hint="eastAsia" w:ascii="宋体" w:hAnsi="宋体" w:eastAsia="宋体" w:cs="宋体"/>
                <w:i w:val="0"/>
                <w:iCs w:val="0"/>
                <w:color w:val="000000"/>
                <w:kern w:val="0"/>
                <w:sz w:val="20"/>
                <w:szCs w:val="20"/>
                <w:u w:val="none"/>
                <w:lang w:val="en-US" w:eastAsia="zh-CN" w:bidi="ar"/>
              </w:rPr>
              <w:t>内科医师</w:t>
            </w:r>
            <w:r>
              <w:rPr>
                <w:rStyle w:val="13"/>
                <w:rFonts w:eastAsia="宋体"/>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彭笑</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32023011628</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90.25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149.75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0107. </w:t>
            </w:r>
            <w:r>
              <w:rPr>
                <w:rFonts w:hint="eastAsia" w:ascii="宋体" w:hAnsi="宋体" w:eastAsia="宋体" w:cs="宋体"/>
                <w:i w:val="0"/>
                <w:iCs w:val="0"/>
                <w:color w:val="000000"/>
                <w:kern w:val="0"/>
                <w:sz w:val="20"/>
                <w:szCs w:val="20"/>
                <w:u w:val="none"/>
                <w:lang w:val="en-US" w:eastAsia="zh-CN" w:bidi="ar"/>
              </w:rPr>
              <w:t>内科医师</w:t>
            </w:r>
            <w:r>
              <w:rPr>
                <w:rStyle w:val="13"/>
                <w:rFonts w:eastAsia="宋体"/>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刘杰</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32023011627</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0109. </w:t>
            </w:r>
            <w:r>
              <w:rPr>
                <w:rFonts w:hint="eastAsia" w:ascii="宋体" w:hAnsi="宋体" w:eastAsia="宋体" w:cs="宋体"/>
                <w:i w:val="0"/>
                <w:iCs w:val="0"/>
                <w:color w:val="000000"/>
                <w:kern w:val="0"/>
                <w:sz w:val="20"/>
                <w:szCs w:val="20"/>
                <w:u w:val="none"/>
                <w:lang w:val="en-US" w:eastAsia="zh-CN" w:bidi="ar"/>
              </w:rPr>
              <w:t>康复医师</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杨青青</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32023011420</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0109. </w:t>
            </w:r>
            <w:r>
              <w:rPr>
                <w:rFonts w:hint="eastAsia" w:ascii="宋体" w:hAnsi="宋体" w:eastAsia="宋体" w:cs="宋体"/>
                <w:i w:val="0"/>
                <w:iCs w:val="0"/>
                <w:color w:val="000000"/>
                <w:kern w:val="0"/>
                <w:sz w:val="20"/>
                <w:szCs w:val="20"/>
                <w:u w:val="none"/>
                <w:lang w:val="en-US" w:eastAsia="zh-CN" w:bidi="ar"/>
              </w:rPr>
              <w:t>康复医师</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徐小涵</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32023011522</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0109. </w:t>
            </w:r>
            <w:r>
              <w:rPr>
                <w:rFonts w:hint="eastAsia" w:ascii="宋体" w:hAnsi="宋体" w:eastAsia="宋体" w:cs="宋体"/>
                <w:i w:val="0"/>
                <w:iCs w:val="0"/>
                <w:color w:val="000000"/>
                <w:kern w:val="0"/>
                <w:sz w:val="20"/>
                <w:szCs w:val="20"/>
                <w:u w:val="none"/>
                <w:lang w:val="en-US" w:eastAsia="zh-CN" w:bidi="ar"/>
              </w:rPr>
              <w:t>康复医师</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马槿锦</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32023011509</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0110. </w:t>
            </w:r>
            <w:r>
              <w:rPr>
                <w:rFonts w:hint="eastAsia" w:ascii="宋体" w:hAnsi="宋体" w:eastAsia="宋体" w:cs="宋体"/>
                <w:i w:val="0"/>
                <w:iCs w:val="0"/>
                <w:color w:val="000000"/>
                <w:kern w:val="0"/>
                <w:sz w:val="20"/>
                <w:szCs w:val="20"/>
                <w:u w:val="none"/>
                <w:lang w:val="en-US" w:eastAsia="zh-CN" w:bidi="ar"/>
              </w:rPr>
              <w:t>儿科医师</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罗书玲</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32023011101</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148.25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0111. </w:t>
            </w:r>
            <w:r>
              <w:rPr>
                <w:rFonts w:hint="eastAsia" w:ascii="宋体" w:hAnsi="宋体" w:eastAsia="宋体" w:cs="宋体"/>
                <w:i w:val="0"/>
                <w:iCs w:val="0"/>
                <w:color w:val="000000"/>
                <w:kern w:val="0"/>
                <w:sz w:val="20"/>
                <w:szCs w:val="20"/>
                <w:u w:val="none"/>
                <w:lang w:val="en-US" w:eastAsia="zh-CN" w:bidi="ar"/>
              </w:rPr>
              <w:t>中医师</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梅青青</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32023011713</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129.75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0111. </w:t>
            </w:r>
            <w:r>
              <w:rPr>
                <w:rFonts w:hint="eastAsia" w:ascii="宋体" w:hAnsi="宋体" w:eastAsia="宋体" w:cs="宋体"/>
                <w:i w:val="0"/>
                <w:iCs w:val="0"/>
                <w:color w:val="000000"/>
                <w:kern w:val="0"/>
                <w:sz w:val="20"/>
                <w:szCs w:val="20"/>
                <w:u w:val="none"/>
                <w:lang w:val="en-US" w:eastAsia="zh-CN" w:bidi="ar"/>
              </w:rPr>
              <w:t>中医师</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凌鑫隆</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32023011712</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0111. </w:t>
            </w:r>
            <w:r>
              <w:rPr>
                <w:rFonts w:hint="eastAsia" w:ascii="宋体" w:hAnsi="宋体" w:eastAsia="宋体" w:cs="宋体"/>
                <w:i w:val="0"/>
                <w:iCs w:val="0"/>
                <w:color w:val="000000"/>
                <w:kern w:val="0"/>
                <w:sz w:val="20"/>
                <w:szCs w:val="20"/>
                <w:u w:val="none"/>
                <w:lang w:val="en-US" w:eastAsia="zh-CN" w:bidi="ar"/>
              </w:rPr>
              <w:t>中医师</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周盈盈</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32023011711</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54.75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0112. </w:t>
            </w:r>
            <w:r>
              <w:rPr>
                <w:rFonts w:hint="eastAsia" w:ascii="宋体" w:hAnsi="宋体" w:eastAsia="宋体" w:cs="宋体"/>
                <w:i w:val="0"/>
                <w:iCs w:val="0"/>
                <w:color w:val="000000"/>
                <w:kern w:val="0"/>
                <w:sz w:val="20"/>
                <w:szCs w:val="20"/>
                <w:u w:val="none"/>
                <w:lang w:val="en-US" w:eastAsia="zh-CN" w:bidi="ar"/>
              </w:rPr>
              <w:t>医学影像技师</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钟汶轩</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32023011715</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0112. </w:t>
            </w:r>
            <w:r>
              <w:rPr>
                <w:rFonts w:hint="eastAsia" w:ascii="宋体" w:hAnsi="宋体" w:eastAsia="宋体" w:cs="宋体"/>
                <w:i w:val="0"/>
                <w:iCs w:val="0"/>
                <w:color w:val="000000"/>
                <w:kern w:val="0"/>
                <w:sz w:val="20"/>
                <w:szCs w:val="20"/>
                <w:u w:val="none"/>
                <w:lang w:val="en-US" w:eastAsia="zh-CN" w:bidi="ar"/>
              </w:rPr>
              <w:t>医学影像技师</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钟雪莹</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32023011714</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110.75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0112. </w:t>
            </w:r>
            <w:r>
              <w:rPr>
                <w:rFonts w:hint="eastAsia" w:ascii="宋体" w:hAnsi="宋体" w:eastAsia="宋体" w:cs="宋体"/>
                <w:i w:val="0"/>
                <w:iCs w:val="0"/>
                <w:color w:val="000000"/>
                <w:kern w:val="0"/>
                <w:sz w:val="20"/>
                <w:szCs w:val="20"/>
                <w:u w:val="none"/>
                <w:lang w:val="en-US" w:eastAsia="zh-CN" w:bidi="ar"/>
              </w:rPr>
              <w:t>医学影像技师</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张灵楚</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32023011719</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110.25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0113. </w:t>
            </w:r>
            <w:r>
              <w:rPr>
                <w:rFonts w:hint="eastAsia" w:ascii="宋体" w:hAnsi="宋体" w:eastAsia="宋体" w:cs="宋体"/>
                <w:i w:val="0"/>
                <w:iCs w:val="0"/>
                <w:color w:val="000000"/>
                <w:kern w:val="0"/>
                <w:sz w:val="20"/>
                <w:szCs w:val="20"/>
                <w:u w:val="none"/>
                <w:lang w:val="en-US" w:eastAsia="zh-CN" w:bidi="ar"/>
              </w:rPr>
              <w:t>康复技师</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姜月云</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32023011428</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0113. </w:t>
            </w:r>
            <w:r>
              <w:rPr>
                <w:rFonts w:hint="eastAsia" w:ascii="宋体" w:hAnsi="宋体" w:eastAsia="宋体" w:cs="宋体"/>
                <w:i w:val="0"/>
                <w:iCs w:val="0"/>
                <w:color w:val="000000"/>
                <w:kern w:val="0"/>
                <w:sz w:val="20"/>
                <w:szCs w:val="20"/>
                <w:u w:val="none"/>
                <w:lang w:val="en-US" w:eastAsia="zh-CN" w:bidi="ar"/>
              </w:rPr>
              <w:t>康复技师</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郑钰文</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32023011508</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0113. </w:t>
            </w:r>
            <w:r>
              <w:rPr>
                <w:rFonts w:hint="eastAsia" w:ascii="宋体" w:hAnsi="宋体" w:eastAsia="宋体" w:cs="宋体"/>
                <w:i w:val="0"/>
                <w:iCs w:val="0"/>
                <w:color w:val="000000"/>
                <w:kern w:val="0"/>
                <w:sz w:val="20"/>
                <w:szCs w:val="20"/>
                <w:u w:val="none"/>
                <w:lang w:val="en-US" w:eastAsia="zh-CN" w:bidi="ar"/>
              </w:rPr>
              <w:t>康复技师</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刘津津</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32023011516</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59.75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122.75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0114. </w:t>
            </w:r>
            <w:r>
              <w:rPr>
                <w:rFonts w:hint="eastAsia" w:ascii="宋体" w:hAnsi="宋体" w:eastAsia="宋体" w:cs="宋体"/>
                <w:i w:val="0"/>
                <w:iCs w:val="0"/>
                <w:color w:val="000000"/>
                <w:kern w:val="0"/>
                <w:sz w:val="20"/>
                <w:szCs w:val="20"/>
                <w:u w:val="none"/>
                <w:lang w:val="en-US" w:eastAsia="zh-CN" w:bidi="ar"/>
              </w:rPr>
              <w:t>护士</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林慧慧</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32023010101</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66.75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0114. </w:t>
            </w:r>
            <w:r>
              <w:rPr>
                <w:rFonts w:hint="eastAsia" w:ascii="宋体" w:hAnsi="宋体" w:eastAsia="宋体" w:cs="宋体"/>
                <w:i w:val="0"/>
                <w:iCs w:val="0"/>
                <w:color w:val="000000"/>
                <w:kern w:val="0"/>
                <w:sz w:val="20"/>
                <w:szCs w:val="20"/>
                <w:u w:val="none"/>
                <w:lang w:val="en-US" w:eastAsia="zh-CN" w:bidi="ar"/>
              </w:rPr>
              <w:t>护士</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陈玉燕</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32023010905</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68.25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0114. </w:t>
            </w:r>
            <w:r>
              <w:rPr>
                <w:rFonts w:hint="eastAsia" w:ascii="宋体" w:hAnsi="宋体" w:eastAsia="宋体" w:cs="宋体"/>
                <w:i w:val="0"/>
                <w:iCs w:val="0"/>
                <w:color w:val="000000"/>
                <w:kern w:val="0"/>
                <w:sz w:val="20"/>
                <w:szCs w:val="20"/>
                <w:u w:val="none"/>
                <w:lang w:val="en-US" w:eastAsia="zh-CN" w:bidi="ar"/>
              </w:rPr>
              <w:t>护士</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杨钰红</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32023010619</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68.75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瓯海区中西医结合医院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0201. </w:t>
            </w:r>
            <w:r>
              <w:rPr>
                <w:rFonts w:hint="eastAsia" w:ascii="宋体" w:hAnsi="宋体" w:eastAsia="宋体" w:cs="宋体"/>
                <w:i w:val="0"/>
                <w:iCs w:val="0"/>
                <w:color w:val="000000"/>
                <w:kern w:val="0"/>
                <w:sz w:val="20"/>
                <w:szCs w:val="20"/>
                <w:u w:val="none"/>
                <w:lang w:val="en-US" w:eastAsia="zh-CN" w:bidi="ar"/>
              </w:rPr>
              <w:t>口腔医师</w:t>
            </w:r>
            <w:r>
              <w:rPr>
                <w:rStyle w:val="13"/>
                <w:rFonts w:eastAsia="宋体"/>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丘凯旋</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32023011325</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瓯海区中西医结合医院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0201. </w:t>
            </w:r>
            <w:r>
              <w:rPr>
                <w:rFonts w:hint="eastAsia" w:ascii="宋体" w:hAnsi="宋体" w:eastAsia="宋体" w:cs="宋体"/>
                <w:i w:val="0"/>
                <w:iCs w:val="0"/>
                <w:color w:val="000000"/>
                <w:kern w:val="0"/>
                <w:sz w:val="20"/>
                <w:szCs w:val="20"/>
                <w:u w:val="none"/>
                <w:lang w:val="en-US" w:eastAsia="zh-CN" w:bidi="ar"/>
              </w:rPr>
              <w:t>口腔医师</w:t>
            </w:r>
            <w:r>
              <w:rPr>
                <w:rStyle w:val="13"/>
                <w:rFonts w:eastAsia="宋体"/>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黄益科</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32023011317</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瓯海区中西医结合医院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0201. </w:t>
            </w:r>
            <w:r>
              <w:rPr>
                <w:rFonts w:hint="eastAsia" w:ascii="宋体" w:hAnsi="宋体" w:eastAsia="宋体" w:cs="宋体"/>
                <w:i w:val="0"/>
                <w:iCs w:val="0"/>
                <w:color w:val="000000"/>
                <w:kern w:val="0"/>
                <w:sz w:val="20"/>
                <w:szCs w:val="20"/>
                <w:u w:val="none"/>
                <w:lang w:val="en-US" w:eastAsia="zh-CN" w:bidi="ar"/>
              </w:rPr>
              <w:t>口腔医师</w:t>
            </w:r>
            <w:r>
              <w:rPr>
                <w:rStyle w:val="13"/>
                <w:rFonts w:eastAsia="宋体"/>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吴永海</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32023011318</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瓯海区中西医结合医院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0203. </w:t>
            </w:r>
            <w:r>
              <w:rPr>
                <w:rFonts w:hint="eastAsia" w:ascii="宋体" w:hAnsi="宋体" w:eastAsia="宋体" w:cs="宋体"/>
                <w:i w:val="0"/>
                <w:iCs w:val="0"/>
                <w:color w:val="000000"/>
                <w:kern w:val="0"/>
                <w:sz w:val="20"/>
                <w:szCs w:val="20"/>
                <w:u w:val="none"/>
                <w:lang w:val="en-US" w:eastAsia="zh-CN" w:bidi="ar"/>
              </w:rPr>
              <w:t>口腔医师</w:t>
            </w:r>
            <w:r>
              <w:rPr>
                <w:rStyle w:val="13"/>
                <w:rFonts w:eastAsia="宋体"/>
                <w:lang w:val="en-US" w:eastAsia="zh-CN" w:bidi="ar"/>
              </w:rPr>
              <w:t>3</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徐春燕</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32023011327</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57.75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134.75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瓯海区中西医结合医院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0203. </w:t>
            </w:r>
            <w:r>
              <w:rPr>
                <w:rFonts w:hint="eastAsia" w:ascii="宋体" w:hAnsi="宋体" w:eastAsia="宋体" w:cs="宋体"/>
                <w:i w:val="0"/>
                <w:iCs w:val="0"/>
                <w:color w:val="000000"/>
                <w:kern w:val="0"/>
                <w:sz w:val="20"/>
                <w:szCs w:val="20"/>
                <w:u w:val="none"/>
                <w:lang w:val="en-US" w:eastAsia="zh-CN" w:bidi="ar"/>
              </w:rPr>
              <w:t>口腔医师</w:t>
            </w:r>
            <w:r>
              <w:rPr>
                <w:rStyle w:val="13"/>
                <w:rFonts w:eastAsia="宋体"/>
                <w:lang w:val="en-US" w:eastAsia="zh-CN" w:bidi="ar"/>
              </w:rPr>
              <w:t>3</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吴孙繁</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32023011326</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57.75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115.75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瓯海区中西医结合医院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0206. </w:t>
            </w:r>
            <w:r>
              <w:rPr>
                <w:rFonts w:hint="eastAsia" w:ascii="宋体" w:hAnsi="宋体" w:eastAsia="宋体" w:cs="宋体"/>
                <w:i w:val="0"/>
                <w:iCs w:val="0"/>
                <w:color w:val="000000"/>
                <w:kern w:val="0"/>
                <w:sz w:val="20"/>
                <w:szCs w:val="20"/>
                <w:u w:val="none"/>
                <w:lang w:val="en-US" w:eastAsia="zh-CN" w:bidi="ar"/>
              </w:rPr>
              <w:t>院前急救医师</w:t>
            </w:r>
            <w:r>
              <w:rPr>
                <w:rStyle w:val="13"/>
                <w:rFonts w:eastAsia="宋体"/>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刘志杰</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32023011601</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瓯海区中西医结合医院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0208. </w:t>
            </w:r>
            <w:r>
              <w:rPr>
                <w:rFonts w:hint="eastAsia" w:ascii="宋体" w:hAnsi="宋体" w:eastAsia="宋体" w:cs="宋体"/>
                <w:i w:val="0"/>
                <w:iCs w:val="0"/>
                <w:color w:val="000000"/>
                <w:kern w:val="0"/>
                <w:sz w:val="20"/>
                <w:szCs w:val="20"/>
                <w:u w:val="none"/>
                <w:lang w:val="en-US" w:eastAsia="zh-CN" w:bidi="ar"/>
              </w:rPr>
              <w:t>全科医师</w:t>
            </w:r>
            <w:r>
              <w:rPr>
                <w:rStyle w:val="13"/>
                <w:rFonts w:eastAsia="宋体"/>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李若男</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32023011604</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72.75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155.25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瓯海区中西医结合医院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0208. </w:t>
            </w:r>
            <w:r>
              <w:rPr>
                <w:rFonts w:hint="eastAsia" w:ascii="宋体" w:hAnsi="宋体" w:eastAsia="宋体" w:cs="宋体"/>
                <w:i w:val="0"/>
                <w:iCs w:val="0"/>
                <w:color w:val="000000"/>
                <w:kern w:val="0"/>
                <w:sz w:val="20"/>
                <w:szCs w:val="20"/>
                <w:u w:val="none"/>
                <w:lang w:val="en-US" w:eastAsia="zh-CN" w:bidi="ar"/>
              </w:rPr>
              <w:t>全科医师</w:t>
            </w:r>
            <w:r>
              <w:rPr>
                <w:rStyle w:val="13"/>
                <w:rFonts w:eastAsia="宋体"/>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伍嘉诚</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32023011625</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62.75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122.75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瓯海区中西医结合医院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0209. </w:t>
            </w:r>
            <w:r>
              <w:rPr>
                <w:rFonts w:hint="eastAsia" w:ascii="宋体" w:hAnsi="宋体" w:eastAsia="宋体" w:cs="宋体"/>
                <w:i w:val="0"/>
                <w:iCs w:val="0"/>
                <w:color w:val="000000"/>
                <w:kern w:val="0"/>
                <w:sz w:val="20"/>
                <w:szCs w:val="20"/>
                <w:u w:val="none"/>
                <w:lang w:val="en-US" w:eastAsia="zh-CN" w:bidi="ar"/>
              </w:rPr>
              <w:t>麻醉医师</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朱锦豪</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32023011529</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瓯海区中西医结合医院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0210. </w:t>
            </w:r>
            <w:r>
              <w:rPr>
                <w:rFonts w:hint="eastAsia" w:ascii="宋体" w:hAnsi="宋体" w:eastAsia="宋体" w:cs="宋体"/>
                <w:i w:val="0"/>
                <w:iCs w:val="0"/>
                <w:color w:val="000000"/>
                <w:kern w:val="0"/>
                <w:sz w:val="20"/>
                <w:szCs w:val="20"/>
                <w:u w:val="none"/>
                <w:lang w:val="en-US" w:eastAsia="zh-CN" w:bidi="ar"/>
              </w:rPr>
              <w:t>中医师</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吴杭</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32023011709</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58.75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瓯海区中西医结合医院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0211. </w:t>
            </w:r>
            <w:r>
              <w:rPr>
                <w:rFonts w:hint="eastAsia" w:ascii="宋体" w:hAnsi="宋体" w:eastAsia="宋体" w:cs="宋体"/>
                <w:i w:val="0"/>
                <w:iCs w:val="0"/>
                <w:color w:val="000000"/>
                <w:kern w:val="0"/>
                <w:sz w:val="20"/>
                <w:szCs w:val="20"/>
                <w:u w:val="none"/>
                <w:lang w:val="en-US" w:eastAsia="zh-CN" w:bidi="ar"/>
              </w:rPr>
              <w:t>药师</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尤敏捷</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32023011126</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133.75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瓯海区中西医结合医院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0211. </w:t>
            </w:r>
            <w:r>
              <w:rPr>
                <w:rFonts w:hint="eastAsia" w:ascii="宋体" w:hAnsi="宋体" w:eastAsia="宋体" w:cs="宋体"/>
                <w:i w:val="0"/>
                <w:iCs w:val="0"/>
                <w:color w:val="000000"/>
                <w:kern w:val="0"/>
                <w:sz w:val="20"/>
                <w:szCs w:val="20"/>
                <w:u w:val="none"/>
                <w:lang w:val="en-US" w:eastAsia="zh-CN" w:bidi="ar"/>
              </w:rPr>
              <w:t>药师</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林雅静</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32023011316</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65.25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131.75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瓯海区中西医结合医院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0211. </w:t>
            </w:r>
            <w:r>
              <w:rPr>
                <w:rFonts w:hint="eastAsia" w:ascii="宋体" w:hAnsi="宋体" w:eastAsia="宋体" w:cs="宋体"/>
                <w:i w:val="0"/>
                <w:iCs w:val="0"/>
                <w:color w:val="000000"/>
                <w:kern w:val="0"/>
                <w:sz w:val="20"/>
                <w:szCs w:val="20"/>
                <w:u w:val="none"/>
                <w:lang w:val="en-US" w:eastAsia="zh-CN" w:bidi="ar"/>
              </w:rPr>
              <w:t>药师</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郑小云</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32023011121</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63.75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125.75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瓯海区中西医结合医院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0212. </w:t>
            </w:r>
            <w:r>
              <w:rPr>
                <w:rFonts w:hint="eastAsia" w:ascii="宋体" w:hAnsi="宋体" w:eastAsia="宋体" w:cs="宋体"/>
                <w:i w:val="0"/>
                <w:iCs w:val="0"/>
                <w:color w:val="000000"/>
                <w:kern w:val="0"/>
                <w:sz w:val="20"/>
                <w:szCs w:val="20"/>
                <w:u w:val="none"/>
                <w:lang w:val="en-US" w:eastAsia="zh-CN" w:bidi="ar"/>
              </w:rPr>
              <w:t>医学影像技师</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叶筱恬</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32023011721</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58.75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119.25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瓯海区中西医结合医院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0212. </w:t>
            </w:r>
            <w:r>
              <w:rPr>
                <w:rFonts w:hint="eastAsia" w:ascii="宋体" w:hAnsi="宋体" w:eastAsia="宋体" w:cs="宋体"/>
                <w:i w:val="0"/>
                <w:iCs w:val="0"/>
                <w:color w:val="000000"/>
                <w:kern w:val="0"/>
                <w:sz w:val="20"/>
                <w:szCs w:val="20"/>
                <w:u w:val="none"/>
                <w:lang w:val="en-US" w:eastAsia="zh-CN" w:bidi="ar"/>
              </w:rPr>
              <w:t>医学影像技师</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孙永华</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32023011718</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55.25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108.25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瓯海区中西医结合医院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0212. </w:t>
            </w:r>
            <w:r>
              <w:rPr>
                <w:rFonts w:hint="eastAsia" w:ascii="宋体" w:hAnsi="宋体" w:eastAsia="宋体" w:cs="宋体"/>
                <w:i w:val="0"/>
                <w:iCs w:val="0"/>
                <w:color w:val="000000"/>
                <w:kern w:val="0"/>
                <w:sz w:val="20"/>
                <w:szCs w:val="20"/>
                <w:u w:val="none"/>
                <w:lang w:val="en-US" w:eastAsia="zh-CN" w:bidi="ar"/>
              </w:rPr>
              <w:t>医学影像技师</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廖清扬</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32023011720</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49.75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瓯海区中西医结合医院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0213. </w:t>
            </w:r>
            <w:r>
              <w:rPr>
                <w:rFonts w:hint="eastAsia" w:ascii="宋体" w:hAnsi="宋体" w:eastAsia="宋体" w:cs="宋体"/>
                <w:i w:val="0"/>
                <w:iCs w:val="0"/>
                <w:color w:val="000000"/>
                <w:kern w:val="0"/>
                <w:sz w:val="20"/>
                <w:szCs w:val="20"/>
                <w:u w:val="none"/>
                <w:lang w:val="en-US" w:eastAsia="zh-CN" w:bidi="ar"/>
              </w:rPr>
              <w:t>康复技师</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陈小飞</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32023011504</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62.75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138.25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瓯海区中西医结合医院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0213. </w:t>
            </w:r>
            <w:r>
              <w:rPr>
                <w:rFonts w:hint="eastAsia" w:ascii="宋体" w:hAnsi="宋体" w:eastAsia="宋体" w:cs="宋体"/>
                <w:i w:val="0"/>
                <w:iCs w:val="0"/>
                <w:color w:val="000000"/>
                <w:kern w:val="0"/>
                <w:sz w:val="20"/>
                <w:szCs w:val="20"/>
                <w:u w:val="none"/>
                <w:lang w:val="en-US" w:eastAsia="zh-CN" w:bidi="ar"/>
              </w:rPr>
              <w:t>康复技师</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应伟豪</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32023011507</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瓯海区中西医结合医院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0213. </w:t>
            </w:r>
            <w:r>
              <w:rPr>
                <w:rFonts w:hint="eastAsia" w:ascii="宋体" w:hAnsi="宋体" w:eastAsia="宋体" w:cs="宋体"/>
                <w:i w:val="0"/>
                <w:iCs w:val="0"/>
                <w:color w:val="000000"/>
                <w:kern w:val="0"/>
                <w:sz w:val="20"/>
                <w:szCs w:val="20"/>
                <w:u w:val="none"/>
                <w:lang w:val="en-US" w:eastAsia="zh-CN" w:bidi="ar"/>
              </w:rPr>
              <w:t>康复技师</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董增加</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32023011511</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瓯海区中西医结合医院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0214. </w:t>
            </w:r>
            <w:r>
              <w:rPr>
                <w:rFonts w:hint="eastAsia" w:ascii="宋体" w:hAnsi="宋体" w:eastAsia="宋体" w:cs="宋体"/>
                <w:i w:val="0"/>
                <w:iCs w:val="0"/>
                <w:color w:val="000000"/>
                <w:kern w:val="0"/>
                <w:sz w:val="20"/>
                <w:szCs w:val="20"/>
                <w:u w:val="none"/>
                <w:lang w:val="en-US" w:eastAsia="zh-CN" w:bidi="ar"/>
              </w:rPr>
              <w:t>护士</w:t>
            </w:r>
            <w:r>
              <w:rPr>
                <w:rStyle w:val="13"/>
                <w:rFonts w:eastAsia="宋体"/>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谢银松</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32023010628</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瓯海区中西医结合医院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0214. </w:t>
            </w:r>
            <w:r>
              <w:rPr>
                <w:rFonts w:hint="eastAsia" w:ascii="宋体" w:hAnsi="宋体" w:eastAsia="宋体" w:cs="宋体"/>
                <w:i w:val="0"/>
                <w:iCs w:val="0"/>
                <w:color w:val="000000"/>
                <w:kern w:val="0"/>
                <w:sz w:val="20"/>
                <w:szCs w:val="20"/>
                <w:u w:val="none"/>
                <w:lang w:val="en-US" w:eastAsia="zh-CN" w:bidi="ar"/>
              </w:rPr>
              <w:t>护士</w:t>
            </w:r>
            <w:r>
              <w:rPr>
                <w:rStyle w:val="13"/>
                <w:rFonts w:eastAsia="宋体"/>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叶瓯</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32023010411</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瓯海区中西医结合医院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0214. </w:t>
            </w:r>
            <w:r>
              <w:rPr>
                <w:rFonts w:hint="eastAsia" w:ascii="宋体" w:hAnsi="宋体" w:eastAsia="宋体" w:cs="宋体"/>
                <w:i w:val="0"/>
                <w:iCs w:val="0"/>
                <w:color w:val="000000"/>
                <w:kern w:val="0"/>
                <w:sz w:val="20"/>
                <w:szCs w:val="20"/>
                <w:u w:val="none"/>
                <w:lang w:val="en-US" w:eastAsia="zh-CN" w:bidi="ar"/>
              </w:rPr>
              <w:t>护士</w:t>
            </w:r>
            <w:r>
              <w:rPr>
                <w:rStyle w:val="13"/>
                <w:rFonts w:eastAsia="宋体"/>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陈晓珍</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32023010811</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133.75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瓯海区中西医结合医院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0215. </w:t>
            </w:r>
            <w:r>
              <w:rPr>
                <w:rFonts w:hint="eastAsia" w:ascii="宋体" w:hAnsi="宋体" w:eastAsia="宋体" w:cs="宋体"/>
                <w:i w:val="0"/>
                <w:iCs w:val="0"/>
                <w:color w:val="000000"/>
                <w:kern w:val="0"/>
                <w:sz w:val="20"/>
                <w:szCs w:val="20"/>
                <w:u w:val="none"/>
                <w:lang w:val="en-US" w:eastAsia="zh-CN" w:bidi="ar"/>
              </w:rPr>
              <w:t>护士</w:t>
            </w:r>
            <w:r>
              <w:rPr>
                <w:rStyle w:val="13"/>
                <w:rFonts w:eastAsia="宋体"/>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黄晨晨</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32023010828</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69.75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瓯海区中西医结合医院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0215. </w:t>
            </w:r>
            <w:r>
              <w:rPr>
                <w:rFonts w:hint="eastAsia" w:ascii="宋体" w:hAnsi="宋体" w:eastAsia="宋体" w:cs="宋体"/>
                <w:i w:val="0"/>
                <w:iCs w:val="0"/>
                <w:color w:val="000000"/>
                <w:kern w:val="0"/>
                <w:sz w:val="20"/>
                <w:szCs w:val="20"/>
                <w:u w:val="none"/>
                <w:lang w:val="en-US" w:eastAsia="zh-CN" w:bidi="ar"/>
              </w:rPr>
              <w:t>护士</w:t>
            </w:r>
            <w:r>
              <w:rPr>
                <w:rStyle w:val="13"/>
                <w:rFonts w:eastAsia="宋体"/>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章杨扬</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32023010519</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66.75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瓯海区中西医结合医院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0215. </w:t>
            </w:r>
            <w:r>
              <w:rPr>
                <w:rFonts w:hint="eastAsia" w:ascii="宋体" w:hAnsi="宋体" w:eastAsia="宋体" w:cs="宋体"/>
                <w:i w:val="0"/>
                <w:iCs w:val="0"/>
                <w:color w:val="000000"/>
                <w:kern w:val="0"/>
                <w:sz w:val="20"/>
                <w:szCs w:val="20"/>
                <w:u w:val="none"/>
                <w:lang w:val="en-US" w:eastAsia="zh-CN" w:bidi="ar"/>
              </w:rPr>
              <w:t>护士</w:t>
            </w:r>
            <w:r>
              <w:rPr>
                <w:rStyle w:val="13"/>
                <w:rFonts w:eastAsia="宋体"/>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金若冰</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32023010801</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134.25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瓯海区中西医结合医院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0216. </w:t>
            </w:r>
            <w:r>
              <w:rPr>
                <w:rFonts w:hint="eastAsia" w:ascii="宋体" w:hAnsi="宋体" w:eastAsia="宋体" w:cs="宋体"/>
                <w:i w:val="0"/>
                <w:iCs w:val="0"/>
                <w:color w:val="000000"/>
                <w:kern w:val="0"/>
                <w:sz w:val="20"/>
                <w:szCs w:val="20"/>
                <w:u w:val="none"/>
                <w:lang w:val="en-US" w:eastAsia="zh-CN" w:bidi="ar"/>
              </w:rPr>
              <w:t>护士</w:t>
            </w:r>
            <w:r>
              <w:rPr>
                <w:rStyle w:val="13"/>
                <w:rFonts w:eastAsia="宋体"/>
                <w:lang w:val="en-US" w:eastAsia="zh-CN" w:bidi="ar"/>
              </w:rPr>
              <w:t>3</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钱琼瑶</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32023010212</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157.25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瓯海区中西医结合医院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0216. </w:t>
            </w:r>
            <w:r>
              <w:rPr>
                <w:rFonts w:hint="eastAsia" w:ascii="宋体" w:hAnsi="宋体" w:eastAsia="宋体" w:cs="宋体"/>
                <w:i w:val="0"/>
                <w:iCs w:val="0"/>
                <w:color w:val="000000"/>
                <w:kern w:val="0"/>
                <w:sz w:val="20"/>
                <w:szCs w:val="20"/>
                <w:u w:val="none"/>
                <w:lang w:val="en-US" w:eastAsia="zh-CN" w:bidi="ar"/>
              </w:rPr>
              <w:t>护士</w:t>
            </w:r>
            <w:r>
              <w:rPr>
                <w:rStyle w:val="13"/>
                <w:rFonts w:eastAsia="宋体"/>
                <w:lang w:val="en-US" w:eastAsia="zh-CN" w:bidi="ar"/>
              </w:rPr>
              <w:t>3</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张小茶</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32023010430</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137.75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瓯海区中西医结合医院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0216. </w:t>
            </w:r>
            <w:r>
              <w:rPr>
                <w:rFonts w:hint="eastAsia" w:ascii="宋体" w:hAnsi="宋体" w:eastAsia="宋体" w:cs="宋体"/>
                <w:i w:val="0"/>
                <w:iCs w:val="0"/>
                <w:color w:val="000000"/>
                <w:kern w:val="0"/>
                <w:sz w:val="20"/>
                <w:szCs w:val="20"/>
                <w:u w:val="none"/>
                <w:lang w:val="en-US" w:eastAsia="zh-CN" w:bidi="ar"/>
              </w:rPr>
              <w:t>护士</w:t>
            </w:r>
            <w:r>
              <w:rPr>
                <w:rStyle w:val="13"/>
                <w:rFonts w:eastAsia="宋体"/>
                <w:lang w:val="en-US" w:eastAsia="zh-CN" w:bidi="ar"/>
              </w:rPr>
              <w:t>3</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项慧林</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32023010108</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71.75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瓯海区第三人民医院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0301. </w:t>
            </w:r>
            <w:r>
              <w:rPr>
                <w:rFonts w:hint="eastAsia" w:ascii="宋体" w:hAnsi="宋体" w:eastAsia="宋体" w:cs="宋体"/>
                <w:i w:val="0"/>
                <w:iCs w:val="0"/>
                <w:color w:val="000000"/>
                <w:kern w:val="0"/>
                <w:sz w:val="20"/>
                <w:szCs w:val="20"/>
                <w:u w:val="none"/>
                <w:lang w:val="en-US" w:eastAsia="zh-CN" w:bidi="ar"/>
              </w:rPr>
              <w:t>内科医师</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周喜</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32023011706</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69.25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134.75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瓯海区第三人民医院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0301. </w:t>
            </w:r>
            <w:r>
              <w:rPr>
                <w:rFonts w:hint="eastAsia" w:ascii="宋体" w:hAnsi="宋体" w:eastAsia="宋体" w:cs="宋体"/>
                <w:i w:val="0"/>
                <w:iCs w:val="0"/>
                <w:color w:val="000000"/>
                <w:kern w:val="0"/>
                <w:sz w:val="20"/>
                <w:szCs w:val="20"/>
                <w:u w:val="none"/>
                <w:lang w:val="en-US" w:eastAsia="zh-CN" w:bidi="ar"/>
              </w:rPr>
              <w:t>内科医师</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邵浩杰</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32023011702</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69.25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129.25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瓯海区第三人民医院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0301. </w:t>
            </w:r>
            <w:r>
              <w:rPr>
                <w:rFonts w:hint="eastAsia" w:ascii="宋体" w:hAnsi="宋体" w:eastAsia="宋体" w:cs="宋体"/>
                <w:i w:val="0"/>
                <w:iCs w:val="0"/>
                <w:color w:val="000000"/>
                <w:kern w:val="0"/>
                <w:sz w:val="20"/>
                <w:szCs w:val="20"/>
                <w:u w:val="none"/>
                <w:lang w:val="en-US" w:eastAsia="zh-CN" w:bidi="ar"/>
              </w:rPr>
              <w:t>内科医师</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倪晓洁</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32023011629</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59.25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瓯海区第三人民医院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0301. </w:t>
            </w:r>
            <w:r>
              <w:rPr>
                <w:rFonts w:hint="eastAsia" w:ascii="宋体" w:hAnsi="宋体" w:eastAsia="宋体" w:cs="宋体"/>
                <w:i w:val="0"/>
                <w:iCs w:val="0"/>
                <w:color w:val="000000"/>
                <w:kern w:val="0"/>
                <w:sz w:val="20"/>
                <w:szCs w:val="20"/>
                <w:u w:val="none"/>
                <w:lang w:val="en-US" w:eastAsia="zh-CN" w:bidi="ar"/>
              </w:rPr>
              <w:t>内科医师</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吴梦甜</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32023011701</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64.75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瓯海区第三人民医院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0301. </w:t>
            </w:r>
            <w:r>
              <w:rPr>
                <w:rFonts w:hint="eastAsia" w:ascii="宋体" w:hAnsi="宋体" w:eastAsia="宋体" w:cs="宋体"/>
                <w:i w:val="0"/>
                <w:iCs w:val="0"/>
                <w:color w:val="000000"/>
                <w:kern w:val="0"/>
                <w:sz w:val="20"/>
                <w:szCs w:val="20"/>
                <w:u w:val="none"/>
                <w:lang w:val="en-US" w:eastAsia="zh-CN" w:bidi="ar"/>
              </w:rPr>
              <w:t>内科医师</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黄光军</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32023011616</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65.25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123.75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瓯海区第三人民医院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0301. </w:t>
            </w:r>
            <w:r>
              <w:rPr>
                <w:rFonts w:hint="eastAsia" w:ascii="宋体" w:hAnsi="宋体" w:eastAsia="宋体" w:cs="宋体"/>
                <w:i w:val="0"/>
                <w:iCs w:val="0"/>
                <w:color w:val="000000"/>
                <w:kern w:val="0"/>
                <w:sz w:val="20"/>
                <w:szCs w:val="20"/>
                <w:u w:val="none"/>
                <w:lang w:val="en-US" w:eastAsia="zh-CN" w:bidi="ar"/>
              </w:rPr>
              <w:t>内科医师</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陈一统</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32023011624</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67.25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122.75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瓯海区第三人民医院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0304. </w:t>
            </w:r>
            <w:r>
              <w:rPr>
                <w:rFonts w:hint="eastAsia" w:ascii="宋体" w:hAnsi="宋体" w:eastAsia="宋体" w:cs="宋体"/>
                <w:i w:val="0"/>
                <w:iCs w:val="0"/>
                <w:color w:val="000000"/>
                <w:kern w:val="0"/>
                <w:sz w:val="20"/>
                <w:szCs w:val="20"/>
                <w:u w:val="none"/>
                <w:lang w:val="en-US" w:eastAsia="zh-CN" w:bidi="ar"/>
              </w:rPr>
              <w:t>皮肤整形医师</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白陈顺</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32023011614</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146.25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5"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瓯海区第三人民医院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0305. </w:t>
            </w:r>
            <w:r>
              <w:rPr>
                <w:rFonts w:hint="eastAsia" w:ascii="宋体" w:hAnsi="宋体" w:eastAsia="宋体" w:cs="宋体"/>
                <w:i w:val="0"/>
                <w:iCs w:val="0"/>
                <w:color w:val="000000"/>
                <w:kern w:val="0"/>
                <w:sz w:val="20"/>
                <w:szCs w:val="20"/>
                <w:u w:val="none"/>
                <w:lang w:val="en-US" w:eastAsia="zh-CN" w:bidi="ar"/>
              </w:rPr>
              <w:t>医学影像医师</w:t>
            </w:r>
            <w:r>
              <w:rPr>
                <w:rStyle w:val="13"/>
                <w:rFonts w:eastAsia="宋体"/>
                <w:lang w:val="en-US" w:eastAsia="zh-CN" w:bidi="ar"/>
              </w:rPr>
              <w:t>1</w:t>
            </w:r>
            <w:r>
              <w:rPr>
                <w:rFonts w:hint="eastAsia" w:ascii="宋体" w:hAnsi="宋体" w:eastAsia="宋体" w:cs="宋体"/>
                <w:i w:val="0"/>
                <w:iCs w:val="0"/>
                <w:color w:val="000000"/>
                <w:kern w:val="0"/>
                <w:sz w:val="20"/>
                <w:szCs w:val="20"/>
                <w:u w:val="none"/>
                <w:lang w:val="en-US" w:eastAsia="zh-CN" w:bidi="ar"/>
              </w:rPr>
              <w:t>（放射）</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倪新超</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32023011023</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4"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瓯海区第三人民医院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0305. </w:t>
            </w:r>
            <w:r>
              <w:rPr>
                <w:rFonts w:hint="eastAsia" w:ascii="宋体" w:hAnsi="宋体" w:eastAsia="宋体" w:cs="宋体"/>
                <w:i w:val="0"/>
                <w:iCs w:val="0"/>
                <w:color w:val="000000"/>
                <w:kern w:val="0"/>
                <w:sz w:val="20"/>
                <w:szCs w:val="20"/>
                <w:u w:val="none"/>
                <w:lang w:val="en-US" w:eastAsia="zh-CN" w:bidi="ar"/>
              </w:rPr>
              <w:t>医学影像医师</w:t>
            </w:r>
            <w:r>
              <w:rPr>
                <w:rStyle w:val="13"/>
                <w:rFonts w:eastAsia="宋体"/>
                <w:lang w:val="en-US" w:eastAsia="zh-CN" w:bidi="ar"/>
              </w:rPr>
              <w:t>1</w:t>
            </w:r>
            <w:r>
              <w:rPr>
                <w:rFonts w:hint="eastAsia" w:ascii="宋体" w:hAnsi="宋体" w:eastAsia="宋体" w:cs="宋体"/>
                <w:i w:val="0"/>
                <w:iCs w:val="0"/>
                <w:color w:val="000000"/>
                <w:kern w:val="0"/>
                <w:sz w:val="20"/>
                <w:szCs w:val="20"/>
                <w:u w:val="none"/>
                <w:lang w:val="en-US" w:eastAsia="zh-CN" w:bidi="ar"/>
              </w:rPr>
              <w:t>（放射）</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陈鑫鑫</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32023011027</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3"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瓯海区第三人民医院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0305. </w:t>
            </w:r>
            <w:r>
              <w:rPr>
                <w:rFonts w:hint="eastAsia" w:ascii="宋体" w:hAnsi="宋体" w:eastAsia="宋体" w:cs="宋体"/>
                <w:i w:val="0"/>
                <w:iCs w:val="0"/>
                <w:color w:val="000000"/>
                <w:kern w:val="0"/>
                <w:sz w:val="20"/>
                <w:szCs w:val="20"/>
                <w:u w:val="none"/>
                <w:lang w:val="en-US" w:eastAsia="zh-CN" w:bidi="ar"/>
              </w:rPr>
              <w:t>医学影像医师</w:t>
            </w:r>
            <w:r>
              <w:rPr>
                <w:rStyle w:val="13"/>
                <w:rFonts w:eastAsia="宋体"/>
                <w:lang w:val="en-US" w:eastAsia="zh-CN" w:bidi="ar"/>
              </w:rPr>
              <w:t>1</w:t>
            </w:r>
            <w:r>
              <w:rPr>
                <w:rFonts w:hint="eastAsia" w:ascii="宋体" w:hAnsi="宋体" w:eastAsia="宋体" w:cs="宋体"/>
                <w:i w:val="0"/>
                <w:iCs w:val="0"/>
                <w:color w:val="000000"/>
                <w:kern w:val="0"/>
                <w:sz w:val="20"/>
                <w:szCs w:val="20"/>
                <w:u w:val="none"/>
                <w:lang w:val="en-US" w:eastAsia="zh-CN" w:bidi="ar"/>
              </w:rPr>
              <w:t>（放射）</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黄玉叶</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32023011020</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115.75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瓯海区第三人民医院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0306. </w:t>
            </w:r>
            <w:r>
              <w:rPr>
                <w:rFonts w:hint="eastAsia" w:ascii="宋体" w:hAnsi="宋体" w:eastAsia="宋体" w:cs="宋体"/>
                <w:i w:val="0"/>
                <w:iCs w:val="0"/>
                <w:color w:val="000000"/>
                <w:kern w:val="0"/>
                <w:sz w:val="20"/>
                <w:szCs w:val="20"/>
                <w:u w:val="none"/>
                <w:lang w:val="en-US" w:eastAsia="zh-CN" w:bidi="ar"/>
              </w:rPr>
              <w:t>护士</w:t>
            </w:r>
            <w:r>
              <w:rPr>
                <w:rStyle w:val="13"/>
                <w:rFonts w:eastAsia="宋体"/>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吴姗姗</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32023010714</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71.75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瓯海区第三人民医院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0306. </w:t>
            </w:r>
            <w:r>
              <w:rPr>
                <w:rFonts w:hint="eastAsia" w:ascii="宋体" w:hAnsi="宋体" w:eastAsia="宋体" w:cs="宋体"/>
                <w:i w:val="0"/>
                <w:iCs w:val="0"/>
                <w:color w:val="000000"/>
                <w:kern w:val="0"/>
                <w:sz w:val="20"/>
                <w:szCs w:val="20"/>
                <w:u w:val="none"/>
                <w:lang w:val="en-US" w:eastAsia="zh-CN" w:bidi="ar"/>
              </w:rPr>
              <w:t>护士</w:t>
            </w:r>
            <w:r>
              <w:rPr>
                <w:rStyle w:val="13"/>
                <w:rFonts w:eastAsia="宋体"/>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吴晶晶</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32023010428</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瓯海区第三人民医院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0306. </w:t>
            </w:r>
            <w:r>
              <w:rPr>
                <w:rFonts w:hint="eastAsia" w:ascii="宋体" w:hAnsi="宋体" w:eastAsia="宋体" w:cs="宋体"/>
                <w:i w:val="0"/>
                <w:iCs w:val="0"/>
                <w:color w:val="000000"/>
                <w:kern w:val="0"/>
                <w:sz w:val="20"/>
                <w:szCs w:val="20"/>
                <w:u w:val="none"/>
                <w:lang w:val="en-US" w:eastAsia="zh-CN" w:bidi="ar"/>
              </w:rPr>
              <w:t>护士</w:t>
            </w:r>
            <w:r>
              <w:rPr>
                <w:rStyle w:val="13"/>
                <w:rFonts w:eastAsia="宋体"/>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邵聪聪</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32023010611</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68.75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133.25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瓯海区第三人民医院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0306. </w:t>
            </w:r>
            <w:r>
              <w:rPr>
                <w:rFonts w:hint="eastAsia" w:ascii="宋体" w:hAnsi="宋体" w:eastAsia="宋体" w:cs="宋体"/>
                <w:i w:val="0"/>
                <w:iCs w:val="0"/>
                <w:color w:val="000000"/>
                <w:kern w:val="0"/>
                <w:sz w:val="20"/>
                <w:szCs w:val="20"/>
                <w:u w:val="none"/>
                <w:lang w:val="en-US" w:eastAsia="zh-CN" w:bidi="ar"/>
              </w:rPr>
              <w:t>护士</w:t>
            </w:r>
            <w:r>
              <w:rPr>
                <w:rStyle w:val="13"/>
                <w:rFonts w:eastAsia="宋体"/>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彭锦莹</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32023010317</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69.25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瓯海区第三人民医院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0306. </w:t>
            </w:r>
            <w:r>
              <w:rPr>
                <w:rFonts w:hint="eastAsia" w:ascii="宋体" w:hAnsi="宋体" w:eastAsia="宋体" w:cs="宋体"/>
                <w:i w:val="0"/>
                <w:iCs w:val="0"/>
                <w:color w:val="000000"/>
                <w:kern w:val="0"/>
                <w:sz w:val="20"/>
                <w:szCs w:val="20"/>
                <w:u w:val="none"/>
                <w:lang w:val="en-US" w:eastAsia="zh-CN" w:bidi="ar"/>
              </w:rPr>
              <w:t>护士</w:t>
            </w:r>
            <w:r>
              <w:rPr>
                <w:rStyle w:val="13"/>
                <w:rFonts w:eastAsia="宋体"/>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林晴晴</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32023010522</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65.25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瓯海区第三人民医院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0306. </w:t>
            </w:r>
            <w:r>
              <w:rPr>
                <w:rFonts w:hint="eastAsia" w:ascii="宋体" w:hAnsi="宋体" w:eastAsia="宋体" w:cs="宋体"/>
                <w:i w:val="0"/>
                <w:iCs w:val="0"/>
                <w:color w:val="000000"/>
                <w:kern w:val="0"/>
                <w:sz w:val="20"/>
                <w:szCs w:val="20"/>
                <w:u w:val="none"/>
                <w:lang w:val="en-US" w:eastAsia="zh-CN" w:bidi="ar"/>
              </w:rPr>
              <w:t>护士</w:t>
            </w:r>
            <w:r>
              <w:rPr>
                <w:rStyle w:val="13"/>
                <w:rFonts w:eastAsia="宋体"/>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潘敏敏</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32023010508</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瓯海区第三人民医院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0307. </w:t>
            </w:r>
            <w:r>
              <w:rPr>
                <w:rFonts w:hint="eastAsia" w:ascii="宋体" w:hAnsi="宋体" w:eastAsia="宋体" w:cs="宋体"/>
                <w:i w:val="0"/>
                <w:iCs w:val="0"/>
                <w:color w:val="000000"/>
                <w:kern w:val="0"/>
                <w:sz w:val="20"/>
                <w:szCs w:val="20"/>
                <w:u w:val="none"/>
                <w:lang w:val="en-US" w:eastAsia="zh-CN" w:bidi="ar"/>
              </w:rPr>
              <w:t>护士</w:t>
            </w:r>
            <w:r>
              <w:rPr>
                <w:rStyle w:val="13"/>
                <w:rFonts w:eastAsia="宋体"/>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吴盈盈</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32023010202</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瓯海区第三人民医院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0307. </w:t>
            </w:r>
            <w:r>
              <w:rPr>
                <w:rFonts w:hint="eastAsia" w:ascii="宋体" w:hAnsi="宋体" w:eastAsia="宋体" w:cs="宋体"/>
                <w:i w:val="0"/>
                <w:iCs w:val="0"/>
                <w:color w:val="000000"/>
                <w:kern w:val="0"/>
                <w:sz w:val="20"/>
                <w:szCs w:val="20"/>
                <w:u w:val="none"/>
                <w:lang w:val="en-US" w:eastAsia="zh-CN" w:bidi="ar"/>
              </w:rPr>
              <w:t>护士</w:t>
            </w:r>
            <w:r>
              <w:rPr>
                <w:rStyle w:val="13"/>
                <w:rFonts w:eastAsia="宋体"/>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廖珍珍</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32023010316</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71.25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138.25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瓯海区第三人民医院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0307. </w:t>
            </w:r>
            <w:r>
              <w:rPr>
                <w:rFonts w:hint="eastAsia" w:ascii="宋体" w:hAnsi="宋体" w:eastAsia="宋体" w:cs="宋体"/>
                <w:i w:val="0"/>
                <w:iCs w:val="0"/>
                <w:color w:val="000000"/>
                <w:kern w:val="0"/>
                <w:sz w:val="20"/>
                <w:szCs w:val="20"/>
                <w:u w:val="none"/>
                <w:lang w:val="en-US" w:eastAsia="zh-CN" w:bidi="ar"/>
              </w:rPr>
              <w:t>护士</w:t>
            </w:r>
            <w:r>
              <w:rPr>
                <w:rStyle w:val="13"/>
                <w:rFonts w:eastAsia="宋体"/>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周彬彬</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32023010329</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64.25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瓯海区第三人民医院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0307. </w:t>
            </w:r>
            <w:r>
              <w:rPr>
                <w:rFonts w:hint="eastAsia" w:ascii="宋体" w:hAnsi="宋体" w:eastAsia="宋体" w:cs="宋体"/>
                <w:i w:val="0"/>
                <w:iCs w:val="0"/>
                <w:color w:val="000000"/>
                <w:kern w:val="0"/>
                <w:sz w:val="20"/>
                <w:szCs w:val="20"/>
                <w:u w:val="none"/>
                <w:lang w:val="en-US" w:eastAsia="zh-CN" w:bidi="ar"/>
              </w:rPr>
              <w:t>护士</w:t>
            </w:r>
            <w:r>
              <w:rPr>
                <w:rStyle w:val="13"/>
                <w:rFonts w:eastAsia="宋体"/>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丁谷蔚</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32023010323</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瓯海区第三人民医院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0307. </w:t>
            </w:r>
            <w:r>
              <w:rPr>
                <w:rFonts w:hint="eastAsia" w:ascii="宋体" w:hAnsi="宋体" w:eastAsia="宋体" w:cs="宋体"/>
                <w:i w:val="0"/>
                <w:iCs w:val="0"/>
                <w:color w:val="000000"/>
                <w:kern w:val="0"/>
                <w:sz w:val="20"/>
                <w:szCs w:val="20"/>
                <w:u w:val="none"/>
                <w:lang w:val="en-US" w:eastAsia="zh-CN" w:bidi="ar"/>
              </w:rPr>
              <w:t>护士</w:t>
            </w:r>
            <w:r>
              <w:rPr>
                <w:rStyle w:val="13"/>
                <w:rFonts w:eastAsia="宋体"/>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朱雪燕</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32023010308</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瓯海区第三人民医院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0307. </w:t>
            </w:r>
            <w:r>
              <w:rPr>
                <w:rFonts w:hint="eastAsia" w:ascii="宋体" w:hAnsi="宋体" w:eastAsia="宋体" w:cs="宋体"/>
                <w:i w:val="0"/>
                <w:iCs w:val="0"/>
                <w:color w:val="000000"/>
                <w:kern w:val="0"/>
                <w:sz w:val="20"/>
                <w:szCs w:val="20"/>
                <w:u w:val="none"/>
                <w:lang w:val="en-US" w:eastAsia="zh-CN" w:bidi="ar"/>
              </w:rPr>
              <w:t>护士</w:t>
            </w:r>
            <w:r>
              <w:rPr>
                <w:rStyle w:val="13"/>
                <w:rFonts w:eastAsia="宋体"/>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吴圣洁</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32023010507</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瓯海区第三人民医院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0308. </w:t>
            </w:r>
            <w:r>
              <w:rPr>
                <w:rFonts w:hint="eastAsia" w:ascii="宋体" w:hAnsi="宋体" w:eastAsia="宋体" w:cs="宋体"/>
                <w:i w:val="0"/>
                <w:iCs w:val="0"/>
                <w:color w:val="000000"/>
                <w:kern w:val="0"/>
                <w:sz w:val="20"/>
                <w:szCs w:val="20"/>
                <w:u w:val="none"/>
                <w:lang w:val="en-US" w:eastAsia="zh-CN" w:bidi="ar"/>
              </w:rPr>
              <w:t>护士</w:t>
            </w:r>
            <w:r>
              <w:rPr>
                <w:rStyle w:val="13"/>
                <w:rFonts w:eastAsia="宋体"/>
                <w:lang w:val="en-US" w:eastAsia="zh-CN" w:bidi="ar"/>
              </w:rPr>
              <w:t>3</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刘棉棉</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32023010429</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瓯海区第三人民医院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0308. </w:t>
            </w:r>
            <w:r>
              <w:rPr>
                <w:rFonts w:hint="eastAsia" w:ascii="宋体" w:hAnsi="宋体" w:eastAsia="宋体" w:cs="宋体"/>
                <w:i w:val="0"/>
                <w:iCs w:val="0"/>
                <w:color w:val="000000"/>
                <w:kern w:val="0"/>
                <w:sz w:val="20"/>
                <w:szCs w:val="20"/>
                <w:u w:val="none"/>
                <w:lang w:val="en-US" w:eastAsia="zh-CN" w:bidi="ar"/>
              </w:rPr>
              <w:t>护士</w:t>
            </w:r>
            <w:r>
              <w:rPr>
                <w:rStyle w:val="13"/>
                <w:rFonts w:eastAsia="宋体"/>
                <w:lang w:val="en-US" w:eastAsia="zh-CN" w:bidi="ar"/>
              </w:rPr>
              <w:t>3</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周凌寒</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32023010903</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65.25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133.75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瓯海区第三人民医院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0308. </w:t>
            </w:r>
            <w:r>
              <w:rPr>
                <w:rFonts w:hint="eastAsia" w:ascii="宋体" w:hAnsi="宋体" w:eastAsia="宋体" w:cs="宋体"/>
                <w:i w:val="0"/>
                <w:iCs w:val="0"/>
                <w:color w:val="000000"/>
                <w:kern w:val="0"/>
                <w:sz w:val="20"/>
                <w:szCs w:val="20"/>
                <w:u w:val="none"/>
                <w:lang w:val="en-US" w:eastAsia="zh-CN" w:bidi="ar"/>
              </w:rPr>
              <w:t>护士</w:t>
            </w:r>
            <w:r>
              <w:rPr>
                <w:rStyle w:val="13"/>
                <w:rFonts w:eastAsia="宋体"/>
                <w:lang w:val="en-US" w:eastAsia="zh-CN" w:bidi="ar"/>
              </w:rPr>
              <w:t>3</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蔡文洁</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32023010515</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61.75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瓯海区第三人民医院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0309. </w:t>
            </w:r>
            <w:r>
              <w:rPr>
                <w:rFonts w:hint="eastAsia" w:ascii="宋体" w:hAnsi="宋体" w:eastAsia="宋体" w:cs="宋体"/>
                <w:i w:val="0"/>
                <w:iCs w:val="0"/>
                <w:color w:val="000000"/>
                <w:kern w:val="0"/>
                <w:sz w:val="20"/>
                <w:szCs w:val="20"/>
                <w:u w:val="none"/>
                <w:lang w:val="en-US" w:eastAsia="zh-CN" w:bidi="ar"/>
              </w:rPr>
              <w:t>护士</w:t>
            </w:r>
            <w:r>
              <w:rPr>
                <w:rStyle w:val="13"/>
                <w:rFonts w:eastAsia="宋体"/>
                <w:lang w:val="en-US" w:eastAsia="zh-CN" w:bidi="ar"/>
              </w:rPr>
              <w:t>4</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邵纯琳</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32023010426</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瓯海区第三人民医院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0309. </w:t>
            </w:r>
            <w:r>
              <w:rPr>
                <w:rFonts w:hint="eastAsia" w:ascii="宋体" w:hAnsi="宋体" w:eastAsia="宋体" w:cs="宋体"/>
                <w:i w:val="0"/>
                <w:iCs w:val="0"/>
                <w:color w:val="000000"/>
                <w:kern w:val="0"/>
                <w:sz w:val="20"/>
                <w:szCs w:val="20"/>
                <w:u w:val="none"/>
                <w:lang w:val="en-US" w:eastAsia="zh-CN" w:bidi="ar"/>
              </w:rPr>
              <w:t>护士</w:t>
            </w:r>
            <w:r>
              <w:rPr>
                <w:rStyle w:val="13"/>
                <w:rFonts w:eastAsia="宋体"/>
                <w:lang w:val="en-US" w:eastAsia="zh-CN" w:bidi="ar"/>
              </w:rPr>
              <w:t>4</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黄一鸣</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32023010723</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65.75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134.75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瓯海区第三人民医院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0309. </w:t>
            </w:r>
            <w:r>
              <w:rPr>
                <w:rFonts w:hint="eastAsia" w:ascii="宋体" w:hAnsi="宋体" w:eastAsia="宋体" w:cs="宋体"/>
                <w:i w:val="0"/>
                <w:iCs w:val="0"/>
                <w:color w:val="000000"/>
                <w:kern w:val="0"/>
                <w:sz w:val="20"/>
                <w:szCs w:val="20"/>
                <w:u w:val="none"/>
                <w:lang w:val="en-US" w:eastAsia="zh-CN" w:bidi="ar"/>
              </w:rPr>
              <w:t>护士</w:t>
            </w:r>
            <w:r>
              <w:rPr>
                <w:rStyle w:val="13"/>
                <w:rFonts w:eastAsia="宋体"/>
                <w:lang w:val="en-US" w:eastAsia="zh-CN" w:bidi="ar"/>
              </w:rPr>
              <w:t>4</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诸乐怡</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32023010309</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63.25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129.25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瓯海区第三人民医院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0310. </w:t>
            </w:r>
            <w:r>
              <w:rPr>
                <w:rFonts w:hint="eastAsia" w:ascii="宋体" w:hAnsi="宋体" w:eastAsia="宋体" w:cs="宋体"/>
                <w:i w:val="0"/>
                <w:iCs w:val="0"/>
                <w:color w:val="000000"/>
                <w:kern w:val="0"/>
                <w:sz w:val="20"/>
                <w:szCs w:val="20"/>
                <w:u w:val="none"/>
                <w:lang w:val="en-US" w:eastAsia="zh-CN" w:bidi="ar"/>
              </w:rPr>
              <w:t>护士</w:t>
            </w:r>
            <w:r>
              <w:rPr>
                <w:rStyle w:val="13"/>
                <w:rFonts w:eastAsia="宋体"/>
                <w:lang w:val="en-US" w:eastAsia="zh-CN" w:bidi="ar"/>
              </w:rPr>
              <w:t>5</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瞿煜倩</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32023010527</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138.75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瓯海区第三人民医院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0310. </w:t>
            </w:r>
            <w:r>
              <w:rPr>
                <w:rFonts w:hint="eastAsia" w:ascii="宋体" w:hAnsi="宋体" w:eastAsia="宋体" w:cs="宋体"/>
                <w:i w:val="0"/>
                <w:iCs w:val="0"/>
                <w:color w:val="000000"/>
                <w:kern w:val="0"/>
                <w:sz w:val="20"/>
                <w:szCs w:val="20"/>
                <w:u w:val="none"/>
                <w:lang w:val="en-US" w:eastAsia="zh-CN" w:bidi="ar"/>
              </w:rPr>
              <w:t>护士</w:t>
            </w:r>
            <w:r>
              <w:rPr>
                <w:rStyle w:val="13"/>
                <w:rFonts w:eastAsia="宋体"/>
                <w:lang w:val="en-US" w:eastAsia="zh-CN" w:bidi="ar"/>
              </w:rPr>
              <w:t>5</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郑育文</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32023010408</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瓯海区第三人民医院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0310. </w:t>
            </w:r>
            <w:r>
              <w:rPr>
                <w:rFonts w:hint="eastAsia" w:ascii="宋体" w:hAnsi="宋体" w:eastAsia="宋体" w:cs="宋体"/>
                <w:i w:val="0"/>
                <w:iCs w:val="0"/>
                <w:color w:val="000000"/>
                <w:kern w:val="0"/>
                <w:sz w:val="20"/>
                <w:szCs w:val="20"/>
                <w:u w:val="none"/>
                <w:lang w:val="en-US" w:eastAsia="zh-CN" w:bidi="ar"/>
              </w:rPr>
              <w:t>护士</w:t>
            </w:r>
            <w:r>
              <w:rPr>
                <w:rStyle w:val="13"/>
                <w:rFonts w:eastAsia="宋体"/>
                <w:lang w:val="en-US" w:eastAsia="zh-CN" w:bidi="ar"/>
              </w:rPr>
              <w:t>5</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黄海网</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32023010908</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127.75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瓯海区第三人民医院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0311. </w:t>
            </w:r>
            <w:r>
              <w:rPr>
                <w:rFonts w:hint="eastAsia" w:ascii="宋体" w:hAnsi="宋体" w:eastAsia="宋体" w:cs="宋体"/>
                <w:i w:val="0"/>
                <w:iCs w:val="0"/>
                <w:color w:val="000000"/>
                <w:kern w:val="0"/>
                <w:sz w:val="20"/>
                <w:szCs w:val="20"/>
                <w:u w:val="none"/>
                <w:lang w:val="en-US" w:eastAsia="zh-CN" w:bidi="ar"/>
              </w:rPr>
              <w:t>护士</w:t>
            </w:r>
            <w:r>
              <w:rPr>
                <w:rStyle w:val="13"/>
                <w:rFonts w:eastAsia="宋体"/>
                <w:lang w:val="en-US" w:eastAsia="zh-CN" w:bidi="ar"/>
              </w:rPr>
              <w:t>6</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林莽莽</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32023010608</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151.75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瓯海区第三人民医院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0311. </w:t>
            </w:r>
            <w:r>
              <w:rPr>
                <w:rFonts w:hint="eastAsia" w:ascii="宋体" w:hAnsi="宋体" w:eastAsia="宋体" w:cs="宋体"/>
                <w:i w:val="0"/>
                <w:iCs w:val="0"/>
                <w:color w:val="000000"/>
                <w:kern w:val="0"/>
                <w:sz w:val="20"/>
                <w:szCs w:val="20"/>
                <w:u w:val="none"/>
                <w:lang w:val="en-US" w:eastAsia="zh-CN" w:bidi="ar"/>
              </w:rPr>
              <w:t>护士</w:t>
            </w:r>
            <w:r>
              <w:rPr>
                <w:rStyle w:val="13"/>
                <w:rFonts w:eastAsia="宋体"/>
                <w:lang w:val="en-US" w:eastAsia="zh-CN" w:bidi="ar"/>
              </w:rPr>
              <w:t>6</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戴胜男</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32023010402</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72.75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139.75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瓯海区第三人民医院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0311. </w:t>
            </w:r>
            <w:r>
              <w:rPr>
                <w:rFonts w:hint="eastAsia" w:ascii="宋体" w:hAnsi="宋体" w:eastAsia="宋体" w:cs="宋体"/>
                <w:i w:val="0"/>
                <w:iCs w:val="0"/>
                <w:color w:val="000000"/>
                <w:kern w:val="0"/>
                <w:sz w:val="20"/>
                <w:szCs w:val="20"/>
                <w:u w:val="none"/>
                <w:lang w:val="en-US" w:eastAsia="zh-CN" w:bidi="ar"/>
              </w:rPr>
              <w:t>护士</w:t>
            </w:r>
            <w:r>
              <w:rPr>
                <w:rStyle w:val="13"/>
                <w:rFonts w:eastAsia="宋体"/>
                <w:lang w:val="en-US" w:eastAsia="zh-CN" w:bidi="ar"/>
              </w:rPr>
              <w:t>6</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叶冰茹</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32023010409</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69.75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瓯海区第三人民医院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0312. </w:t>
            </w:r>
            <w:r>
              <w:rPr>
                <w:rFonts w:hint="eastAsia" w:ascii="宋体" w:hAnsi="宋体" w:eastAsia="宋体" w:cs="宋体"/>
                <w:i w:val="0"/>
                <w:iCs w:val="0"/>
                <w:color w:val="000000"/>
                <w:kern w:val="0"/>
                <w:sz w:val="20"/>
                <w:szCs w:val="20"/>
                <w:u w:val="none"/>
                <w:lang w:val="en-US" w:eastAsia="zh-CN" w:bidi="ar"/>
              </w:rPr>
              <w:t>全科医师</w:t>
            </w:r>
            <w:r>
              <w:rPr>
                <w:rStyle w:val="13"/>
                <w:rFonts w:eastAsia="宋体"/>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章晶晶</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32023011703</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瓯海区第三人民医院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0313. </w:t>
            </w:r>
            <w:r>
              <w:rPr>
                <w:rFonts w:hint="eastAsia" w:ascii="宋体" w:hAnsi="宋体" w:eastAsia="宋体" w:cs="宋体"/>
                <w:i w:val="0"/>
                <w:iCs w:val="0"/>
                <w:color w:val="000000"/>
                <w:kern w:val="0"/>
                <w:sz w:val="20"/>
                <w:szCs w:val="20"/>
                <w:u w:val="none"/>
                <w:lang w:val="en-US" w:eastAsia="zh-CN" w:bidi="ar"/>
              </w:rPr>
              <w:t>全科医师</w:t>
            </w:r>
            <w:r>
              <w:rPr>
                <w:rStyle w:val="13"/>
                <w:rFonts w:eastAsia="宋体"/>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潘金胜</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32023011618</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58.75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125.25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瓯海区第三人民医院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0314. </w:t>
            </w:r>
            <w:r>
              <w:rPr>
                <w:rFonts w:hint="eastAsia" w:ascii="宋体" w:hAnsi="宋体" w:eastAsia="宋体" w:cs="宋体"/>
                <w:i w:val="0"/>
                <w:iCs w:val="0"/>
                <w:color w:val="000000"/>
                <w:kern w:val="0"/>
                <w:sz w:val="20"/>
                <w:szCs w:val="20"/>
                <w:u w:val="none"/>
                <w:lang w:val="en-US" w:eastAsia="zh-CN" w:bidi="ar"/>
              </w:rPr>
              <w:t>全科医师</w:t>
            </w:r>
            <w:r>
              <w:rPr>
                <w:rStyle w:val="13"/>
                <w:rFonts w:eastAsia="宋体"/>
                <w:lang w:val="en-US" w:eastAsia="zh-CN" w:bidi="ar"/>
              </w:rPr>
              <w:t>3</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胡晓晓</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32023011606</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瓯海区第三人民医院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0314. </w:t>
            </w:r>
            <w:r>
              <w:rPr>
                <w:rFonts w:hint="eastAsia" w:ascii="宋体" w:hAnsi="宋体" w:eastAsia="宋体" w:cs="宋体"/>
                <w:i w:val="0"/>
                <w:iCs w:val="0"/>
                <w:color w:val="000000"/>
                <w:kern w:val="0"/>
                <w:sz w:val="20"/>
                <w:szCs w:val="20"/>
                <w:u w:val="none"/>
                <w:lang w:val="en-US" w:eastAsia="zh-CN" w:bidi="ar"/>
              </w:rPr>
              <w:t>全科医师</w:t>
            </w:r>
            <w:r>
              <w:rPr>
                <w:rStyle w:val="13"/>
                <w:rFonts w:eastAsia="宋体"/>
                <w:lang w:val="en-US" w:eastAsia="zh-CN" w:bidi="ar"/>
              </w:rPr>
              <w:t>3</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薛欢欢</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32023011617</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119.75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瓯海区第三人民医院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0314. </w:t>
            </w:r>
            <w:r>
              <w:rPr>
                <w:rFonts w:hint="eastAsia" w:ascii="宋体" w:hAnsi="宋体" w:eastAsia="宋体" w:cs="宋体"/>
                <w:i w:val="0"/>
                <w:iCs w:val="0"/>
                <w:color w:val="000000"/>
                <w:kern w:val="0"/>
                <w:sz w:val="20"/>
                <w:szCs w:val="20"/>
                <w:u w:val="none"/>
                <w:lang w:val="en-US" w:eastAsia="zh-CN" w:bidi="ar"/>
              </w:rPr>
              <w:t>全科医师</w:t>
            </w:r>
            <w:r>
              <w:rPr>
                <w:rStyle w:val="13"/>
                <w:rFonts w:eastAsia="宋体"/>
                <w:lang w:val="en-US" w:eastAsia="zh-CN" w:bidi="ar"/>
              </w:rPr>
              <w:t>3</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吴嘉豪</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32023011611</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52.75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瓯海区第三人民医院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0316. </w:t>
            </w:r>
            <w:r>
              <w:rPr>
                <w:rFonts w:hint="eastAsia" w:ascii="宋体" w:hAnsi="宋体" w:eastAsia="宋体" w:cs="宋体"/>
                <w:i w:val="0"/>
                <w:iCs w:val="0"/>
                <w:color w:val="000000"/>
                <w:kern w:val="0"/>
                <w:sz w:val="20"/>
                <w:szCs w:val="20"/>
                <w:u w:val="none"/>
                <w:lang w:val="en-US" w:eastAsia="zh-CN" w:bidi="ar"/>
              </w:rPr>
              <w:t>口腔医师</w:t>
            </w:r>
            <w:r>
              <w:rPr>
                <w:rStyle w:val="13"/>
                <w:rFonts w:eastAsia="宋体"/>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胡珍珍</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32023011321</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65.25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138.25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瓯海区第三人民医院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0316. </w:t>
            </w:r>
            <w:r>
              <w:rPr>
                <w:rFonts w:hint="eastAsia" w:ascii="宋体" w:hAnsi="宋体" w:eastAsia="宋体" w:cs="宋体"/>
                <w:i w:val="0"/>
                <w:iCs w:val="0"/>
                <w:color w:val="000000"/>
                <w:kern w:val="0"/>
                <w:sz w:val="20"/>
                <w:szCs w:val="20"/>
                <w:u w:val="none"/>
                <w:lang w:val="en-US" w:eastAsia="zh-CN" w:bidi="ar"/>
              </w:rPr>
              <w:t>口腔医师</w:t>
            </w:r>
            <w:r>
              <w:rPr>
                <w:rStyle w:val="13"/>
                <w:rFonts w:eastAsia="宋体"/>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邹彬隆</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32023011329</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46.25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116.25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瓯海区第三人民医院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0316. </w:t>
            </w:r>
            <w:r>
              <w:rPr>
                <w:rFonts w:hint="eastAsia" w:ascii="宋体" w:hAnsi="宋体" w:eastAsia="宋体" w:cs="宋体"/>
                <w:i w:val="0"/>
                <w:iCs w:val="0"/>
                <w:color w:val="000000"/>
                <w:kern w:val="0"/>
                <w:sz w:val="20"/>
                <w:szCs w:val="20"/>
                <w:u w:val="none"/>
                <w:lang w:val="en-US" w:eastAsia="zh-CN" w:bidi="ar"/>
              </w:rPr>
              <w:t>口腔医师</w:t>
            </w:r>
            <w:r>
              <w:rPr>
                <w:rStyle w:val="13"/>
                <w:rFonts w:eastAsia="宋体"/>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任伟伟</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32023011319</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瓯海区第三人民医院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0317. </w:t>
            </w:r>
            <w:r>
              <w:rPr>
                <w:rFonts w:hint="eastAsia" w:ascii="宋体" w:hAnsi="宋体" w:eastAsia="宋体" w:cs="宋体"/>
                <w:i w:val="0"/>
                <w:iCs w:val="0"/>
                <w:color w:val="000000"/>
                <w:kern w:val="0"/>
                <w:sz w:val="20"/>
                <w:szCs w:val="20"/>
                <w:u w:val="none"/>
                <w:lang w:val="en-US" w:eastAsia="zh-CN" w:bidi="ar"/>
              </w:rPr>
              <w:t>口腔医师</w:t>
            </w:r>
            <w:r>
              <w:rPr>
                <w:rStyle w:val="13"/>
                <w:rFonts w:eastAsia="宋体"/>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黄艺</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32023011328</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瓯海区第三人民医院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0317. </w:t>
            </w:r>
            <w:r>
              <w:rPr>
                <w:rFonts w:hint="eastAsia" w:ascii="宋体" w:hAnsi="宋体" w:eastAsia="宋体" w:cs="宋体"/>
                <w:i w:val="0"/>
                <w:iCs w:val="0"/>
                <w:color w:val="000000"/>
                <w:kern w:val="0"/>
                <w:sz w:val="20"/>
                <w:szCs w:val="20"/>
                <w:u w:val="none"/>
                <w:lang w:val="en-US" w:eastAsia="zh-CN" w:bidi="ar"/>
              </w:rPr>
              <w:t>口腔医师</w:t>
            </w:r>
            <w:r>
              <w:rPr>
                <w:rStyle w:val="13"/>
                <w:rFonts w:eastAsia="宋体"/>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徐周叶</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32023011324</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瓯海区第三人民医院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0317. </w:t>
            </w:r>
            <w:r>
              <w:rPr>
                <w:rFonts w:hint="eastAsia" w:ascii="宋体" w:hAnsi="宋体" w:eastAsia="宋体" w:cs="宋体"/>
                <w:i w:val="0"/>
                <w:iCs w:val="0"/>
                <w:color w:val="000000"/>
                <w:kern w:val="0"/>
                <w:sz w:val="20"/>
                <w:szCs w:val="20"/>
                <w:u w:val="none"/>
                <w:lang w:val="en-US" w:eastAsia="zh-CN" w:bidi="ar"/>
              </w:rPr>
              <w:t>口腔医师</w:t>
            </w:r>
            <w:r>
              <w:rPr>
                <w:rStyle w:val="13"/>
                <w:rFonts w:eastAsia="宋体"/>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董璐</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32023011320</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瓯海区第三人民医院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0320. </w:t>
            </w:r>
            <w:r>
              <w:rPr>
                <w:rFonts w:hint="eastAsia" w:ascii="宋体" w:hAnsi="宋体" w:eastAsia="宋体" w:cs="宋体"/>
                <w:i w:val="0"/>
                <w:iCs w:val="0"/>
                <w:color w:val="000000"/>
                <w:kern w:val="0"/>
                <w:sz w:val="20"/>
                <w:szCs w:val="20"/>
                <w:u w:val="none"/>
                <w:lang w:val="en-US" w:eastAsia="zh-CN" w:bidi="ar"/>
              </w:rPr>
              <w:t>医学影像医师</w:t>
            </w:r>
            <w:r>
              <w:rPr>
                <w:rStyle w:val="13"/>
                <w:rFonts w:eastAsia="宋体"/>
                <w:lang w:val="en-US" w:eastAsia="zh-CN" w:bidi="ar"/>
              </w:rPr>
              <w:t>4</w:t>
            </w:r>
            <w:r>
              <w:rPr>
                <w:rFonts w:hint="eastAsia" w:ascii="宋体" w:hAnsi="宋体" w:eastAsia="宋体" w:cs="宋体"/>
                <w:i w:val="0"/>
                <w:iCs w:val="0"/>
                <w:color w:val="000000"/>
                <w:kern w:val="0"/>
                <w:sz w:val="20"/>
                <w:szCs w:val="20"/>
                <w:u w:val="none"/>
                <w:lang w:val="en-US" w:eastAsia="zh-CN" w:bidi="ar"/>
              </w:rPr>
              <w:t>（放射）</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郑晓莉</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32023011021</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60.75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瓯海区第三人民医院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0321. </w:t>
            </w:r>
            <w:r>
              <w:rPr>
                <w:rFonts w:hint="eastAsia" w:ascii="宋体" w:hAnsi="宋体" w:eastAsia="宋体" w:cs="宋体"/>
                <w:i w:val="0"/>
                <w:iCs w:val="0"/>
                <w:color w:val="000000"/>
                <w:kern w:val="0"/>
                <w:sz w:val="20"/>
                <w:szCs w:val="20"/>
                <w:u w:val="none"/>
                <w:lang w:val="en-US" w:eastAsia="zh-CN" w:bidi="ar"/>
              </w:rPr>
              <w:t>药师</w:t>
            </w:r>
            <w:r>
              <w:rPr>
                <w:rStyle w:val="13"/>
                <w:rFonts w:eastAsia="宋体"/>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雷丹</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32023011219</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56.75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101.75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瓯海区第三人民医院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0322. </w:t>
            </w:r>
            <w:r>
              <w:rPr>
                <w:rFonts w:hint="eastAsia" w:ascii="宋体" w:hAnsi="宋体" w:eastAsia="宋体" w:cs="宋体"/>
                <w:i w:val="0"/>
                <w:iCs w:val="0"/>
                <w:color w:val="000000"/>
                <w:kern w:val="0"/>
                <w:sz w:val="20"/>
                <w:szCs w:val="20"/>
                <w:u w:val="none"/>
                <w:lang w:val="en-US" w:eastAsia="zh-CN" w:bidi="ar"/>
              </w:rPr>
              <w:t>药师</w:t>
            </w:r>
            <w:r>
              <w:rPr>
                <w:rStyle w:val="13"/>
                <w:rFonts w:eastAsia="宋体"/>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张自心</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32023011311</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65.25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129.25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瓯海区第三人民医院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0322. </w:t>
            </w:r>
            <w:r>
              <w:rPr>
                <w:rFonts w:hint="eastAsia" w:ascii="宋体" w:hAnsi="宋体" w:eastAsia="宋体" w:cs="宋体"/>
                <w:i w:val="0"/>
                <w:iCs w:val="0"/>
                <w:color w:val="000000"/>
                <w:kern w:val="0"/>
                <w:sz w:val="20"/>
                <w:szCs w:val="20"/>
                <w:u w:val="none"/>
                <w:lang w:val="en-US" w:eastAsia="zh-CN" w:bidi="ar"/>
              </w:rPr>
              <w:t>药师</w:t>
            </w:r>
            <w:r>
              <w:rPr>
                <w:rStyle w:val="13"/>
                <w:rFonts w:eastAsia="宋体"/>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曾咏仪</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32023011105</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59.75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124.75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瓯海区第三人民医院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0322. </w:t>
            </w:r>
            <w:r>
              <w:rPr>
                <w:rFonts w:hint="eastAsia" w:ascii="宋体" w:hAnsi="宋体" w:eastAsia="宋体" w:cs="宋体"/>
                <w:i w:val="0"/>
                <w:iCs w:val="0"/>
                <w:color w:val="000000"/>
                <w:kern w:val="0"/>
                <w:sz w:val="20"/>
                <w:szCs w:val="20"/>
                <w:u w:val="none"/>
                <w:lang w:val="en-US" w:eastAsia="zh-CN" w:bidi="ar"/>
              </w:rPr>
              <w:t>药师</w:t>
            </w:r>
            <w:r>
              <w:rPr>
                <w:rStyle w:val="13"/>
                <w:rFonts w:eastAsia="宋体"/>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林立雅</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32023011220</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65.75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瓯海区第三人民医院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0323. </w:t>
            </w:r>
            <w:r>
              <w:rPr>
                <w:rFonts w:hint="eastAsia" w:ascii="宋体" w:hAnsi="宋体" w:eastAsia="宋体" w:cs="宋体"/>
                <w:i w:val="0"/>
                <w:iCs w:val="0"/>
                <w:color w:val="000000"/>
                <w:kern w:val="0"/>
                <w:sz w:val="20"/>
                <w:szCs w:val="20"/>
                <w:u w:val="none"/>
                <w:lang w:val="en-US" w:eastAsia="zh-CN" w:bidi="ar"/>
              </w:rPr>
              <w:t>妇幼计生</w:t>
            </w:r>
            <w:r>
              <w:rPr>
                <w:rStyle w:val="13"/>
                <w:rFonts w:eastAsia="宋体"/>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潘素云</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32023011013</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64.75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133.25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瓯海区第三人民医院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0323. </w:t>
            </w:r>
            <w:r>
              <w:rPr>
                <w:rFonts w:hint="eastAsia" w:ascii="宋体" w:hAnsi="宋体" w:eastAsia="宋体" w:cs="宋体"/>
                <w:i w:val="0"/>
                <w:iCs w:val="0"/>
                <w:color w:val="000000"/>
                <w:kern w:val="0"/>
                <w:sz w:val="20"/>
                <w:szCs w:val="20"/>
                <w:u w:val="none"/>
                <w:lang w:val="en-US" w:eastAsia="zh-CN" w:bidi="ar"/>
              </w:rPr>
              <w:t>妇幼计生</w:t>
            </w:r>
            <w:r>
              <w:rPr>
                <w:rStyle w:val="13"/>
                <w:rFonts w:eastAsia="宋体"/>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季莹韩</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32023010922</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63.75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124.75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瓯海区第三人民医院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0323. </w:t>
            </w:r>
            <w:r>
              <w:rPr>
                <w:rFonts w:hint="eastAsia" w:ascii="宋体" w:hAnsi="宋体" w:eastAsia="宋体" w:cs="宋体"/>
                <w:i w:val="0"/>
                <w:iCs w:val="0"/>
                <w:color w:val="000000"/>
                <w:kern w:val="0"/>
                <w:sz w:val="20"/>
                <w:szCs w:val="20"/>
                <w:u w:val="none"/>
                <w:lang w:val="en-US" w:eastAsia="zh-CN" w:bidi="ar"/>
              </w:rPr>
              <w:t>妇幼计生</w:t>
            </w:r>
            <w:r>
              <w:rPr>
                <w:rStyle w:val="13"/>
                <w:rFonts w:eastAsia="宋体"/>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池珊珊</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32023010719</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67.25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瓯海区第三人民医院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0325. </w:t>
            </w:r>
            <w:r>
              <w:rPr>
                <w:rFonts w:hint="eastAsia" w:ascii="宋体" w:hAnsi="宋体" w:eastAsia="宋体" w:cs="宋体"/>
                <w:i w:val="0"/>
                <w:iCs w:val="0"/>
                <w:color w:val="000000"/>
                <w:kern w:val="0"/>
                <w:sz w:val="20"/>
                <w:szCs w:val="20"/>
                <w:u w:val="none"/>
                <w:lang w:val="en-US" w:eastAsia="zh-CN" w:bidi="ar"/>
              </w:rPr>
              <w:t>妇幼计生</w:t>
            </w:r>
            <w:r>
              <w:rPr>
                <w:rStyle w:val="13"/>
                <w:rFonts w:eastAsia="宋体"/>
                <w:lang w:val="en-US" w:eastAsia="zh-CN" w:bidi="ar"/>
              </w:rPr>
              <w:t>3</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陈蒙蒙</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32023011603</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68.75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131.25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瓯海区第三人民医院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0325. </w:t>
            </w:r>
            <w:r>
              <w:rPr>
                <w:rFonts w:hint="eastAsia" w:ascii="宋体" w:hAnsi="宋体" w:eastAsia="宋体" w:cs="宋体"/>
                <w:i w:val="0"/>
                <w:iCs w:val="0"/>
                <w:color w:val="000000"/>
                <w:kern w:val="0"/>
                <w:sz w:val="20"/>
                <w:szCs w:val="20"/>
                <w:u w:val="none"/>
                <w:lang w:val="en-US" w:eastAsia="zh-CN" w:bidi="ar"/>
              </w:rPr>
              <w:t>妇幼计生</w:t>
            </w:r>
            <w:r>
              <w:rPr>
                <w:rStyle w:val="13"/>
                <w:rFonts w:eastAsia="宋体"/>
                <w:lang w:val="en-US" w:eastAsia="zh-CN" w:bidi="ar"/>
              </w:rPr>
              <w:t>3</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潘余蕾</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32023011602</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122.75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泽雅镇中心卫生院</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0401. </w:t>
            </w:r>
            <w:r>
              <w:rPr>
                <w:rFonts w:hint="eastAsia" w:ascii="宋体" w:hAnsi="宋体" w:eastAsia="宋体" w:cs="宋体"/>
                <w:i w:val="0"/>
                <w:iCs w:val="0"/>
                <w:color w:val="000000"/>
                <w:kern w:val="0"/>
                <w:sz w:val="20"/>
                <w:szCs w:val="20"/>
                <w:u w:val="none"/>
                <w:lang w:val="en-US" w:eastAsia="zh-CN" w:bidi="ar"/>
              </w:rPr>
              <w:t>全科医师</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吴晨涵</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32023011705</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53.75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8"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瞿溪街道社区卫生服务中心</w:t>
            </w:r>
          </w:p>
        </w:tc>
        <w:tc>
          <w:tcPr>
            <w:tcW w:w="1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Style w:val="13"/>
                <w:rFonts w:eastAsia="宋体"/>
                <w:lang w:val="en-US" w:eastAsia="zh-CN" w:bidi="ar"/>
              </w:rPr>
              <w:t xml:space="preserve">0501. </w:t>
            </w:r>
            <w:r>
              <w:rPr>
                <w:rFonts w:hint="eastAsia" w:ascii="宋体" w:hAnsi="宋体" w:eastAsia="宋体" w:cs="宋体"/>
                <w:i w:val="0"/>
                <w:iCs w:val="0"/>
                <w:color w:val="000000"/>
                <w:kern w:val="0"/>
                <w:sz w:val="20"/>
                <w:szCs w:val="20"/>
                <w:u w:val="none"/>
                <w:lang w:val="en-US" w:eastAsia="zh-CN" w:bidi="ar"/>
              </w:rPr>
              <w:t>全科医师</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丁嘉仪</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32023011620</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101.75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入围资格复审</w:t>
            </w:r>
          </w:p>
        </w:tc>
      </w:tr>
    </w:tbl>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roid Sans Fallback">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zYjU0NTYxODk0MTUxYWRhY2Q3NTllNGY0ZWNmZTkifQ=="/>
  </w:docVars>
  <w:rsids>
    <w:rsidRoot w:val="185028C7"/>
    <w:rsid w:val="001315D9"/>
    <w:rsid w:val="00135135"/>
    <w:rsid w:val="00197DF1"/>
    <w:rsid w:val="001E1F12"/>
    <w:rsid w:val="003B643A"/>
    <w:rsid w:val="00BB6CEE"/>
    <w:rsid w:val="01232BC4"/>
    <w:rsid w:val="013924DC"/>
    <w:rsid w:val="015B4FDE"/>
    <w:rsid w:val="01635C49"/>
    <w:rsid w:val="016D1C08"/>
    <w:rsid w:val="01785588"/>
    <w:rsid w:val="01A050EF"/>
    <w:rsid w:val="01B16ECF"/>
    <w:rsid w:val="022F2180"/>
    <w:rsid w:val="025A7BF6"/>
    <w:rsid w:val="02695AC7"/>
    <w:rsid w:val="026B163E"/>
    <w:rsid w:val="02F40A35"/>
    <w:rsid w:val="031038C0"/>
    <w:rsid w:val="03444C87"/>
    <w:rsid w:val="035F33B3"/>
    <w:rsid w:val="0375508B"/>
    <w:rsid w:val="03A367D0"/>
    <w:rsid w:val="043C0B87"/>
    <w:rsid w:val="048B3E34"/>
    <w:rsid w:val="04E47987"/>
    <w:rsid w:val="04F93AC4"/>
    <w:rsid w:val="04FE41A1"/>
    <w:rsid w:val="052800AC"/>
    <w:rsid w:val="054B4AB7"/>
    <w:rsid w:val="05571F68"/>
    <w:rsid w:val="055C1A75"/>
    <w:rsid w:val="05944850"/>
    <w:rsid w:val="059E36F3"/>
    <w:rsid w:val="064777EE"/>
    <w:rsid w:val="0654681E"/>
    <w:rsid w:val="06627FDE"/>
    <w:rsid w:val="068F128E"/>
    <w:rsid w:val="0696086E"/>
    <w:rsid w:val="0728596A"/>
    <w:rsid w:val="07365001"/>
    <w:rsid w:val="073943D2"/>
    <w:rsid w:val="077B308C"/>
    <w:rsid w:val="07F8386E"/>
    <w:rsid w:val="07FB6BDB"/>
    <w:rsid w:val="08793FA4"/>
    <w:rsid w:val="08796CD8"/>
    <w:rsid w:val="089808CE"/>
    <w:rsid w:val="08CC67C9"/>
    <w:rsid w:val="08F16230"/>
    <w:rsid w:val="09012917"/>
    <w:rsid w:val="090E293E"/>
    <w:rsid w:val="092B36B7"/>
    <w:rsid w:val="093305F6"/>
    <w:rsid w:val="093C436C"/>
    <w:rsid w:val="095E038B"/>
    <w:rsid w:val="096E5CB1"/>
    <w:rsid w:val="09886B94"/>
    <w:rsid w:val="09AE1167"/>
    <w:rsid w:val="0A116B8A"/>
    <w:rsid w:val="0A5711FB"/>
    <w:rsid w:val="0ABD0ABF"/>
    <w:rsid w:val="0ADA2184"/>
    <w:rsid w:val="0B4A60CC"/>
    <w:rsid w:val="0B4D4C69"/>
    <w:rsid w:val="0B5D7BAD"/>
    <w:rsid w:val="0B6C4511"/>
    <w:rsid w:val="0B8044C0"/>
    <w:rsid w:val="0B882E7B"/>
    <w:rsid w:val="0B9E66AA"/>
    <w:rsid w:val="0BCB722A"/>
    <w:rsid w:val="0BE433D4"/>
    <w:rsid w:val="0BEC0EEF"/>
    <w:rsid w:val="0BEC1421"/>
    <w:rsid w:val="0C452B1A"/>
    <w:rsid w:val="0C4D5DD7"/>
    <w:rsid w:val="0CC3304A"/>
    <w:rsid w:val="0CDA3E30"/>
    <w:rsid w:val="0CDD71F7"/>
    <w:rsid w:val="0CE560AB"/>
    <w:rsid w:val="0CE630FF"/>
    <w:rsid w:val="0CF778ED"/>
    <w:rsid w:val="0D091E38"/>
    <w:rsid w:val="0D417786"/>
    <w:rsid w:val="0D47560F"/>
    <w:rsid w:val="0D554FDF"/>
    <w:rsid w:val="0D8A0F18"/>
    <w:rsid w:val="0D98311E"/>
    <w:rsid w:val="0DA25D4B"/>
    <w:rsid w:val="0DC11FD9"/>
    <w:rsid w:val="0DC606A8"/>
    <w:rsid w:val="0DE679CF"/>
    <w:rsid w:val="0E2449B2"/>
    <w:rsid w:val="0E7B6CC7"/>
    <w:rsid w:val="0EB55175"/>
    <w:rsid w:val="0EB71281"/>
    <w:rsid w:val="0EDF5D3F"/>
    <w:rsid w:val="0EEF54BB"/>
    <w:rsid w:val="0EF92611"/>
    <w:rsid w:val="0EFD750F"/>
    <w:rsid w:val="0F0614E4"/>
    <w:rsid w:val="0F2E13C9"/>
    <w:rsid w:val="0F4C0664"/>
    <w:rsid w:val="0FA97864"/>
    <w:rsid w:val="0FDC3796"/>
    <w:rsid w:val="10776330"/>
    <w:rsid w:val="10AC760C"/>
    <w:rsid w:val="10D12573"/>
    <w:rsid w:val="117C0410"/>
    <w:rsid w:val="118F65E6"/>
    <w:rsid w:val="119F44C6"/>
    <w:rsid w:val="11E701D0"/>
    <w:rsid w:val="11E903EC"/>
    <w:rsid w:val="1235718D"/>
    <w:rsid w:val="12393652"/>
    <w:rsid w:val="12590FBB"/>
    <w:rsid w:val="128A29CC"/>
    <w:rsid w:val="12986ECE"/>
    <w:rsid w:val="12A66759"/>
    <w:rsid w:val="12C446C0"/>
    <w:rsid w:val="12CC33FD"/>
    <w:rsid w:val="12EC6202"/>
    <w:rsid w:val="13355FD6"/>
    <w:rsid w:val="133B07D3"/>
    <w:rsid w:val="13813074"/>
    <w:rsid w:val="13C06F2A"/>
    <w:rsid w:val="13C65557"/>
    <w:rsid w:val="13ED4CE0"/>
    <w:rsid w:val="143C4803"/>
    <w:rsid w:val="145F75AC"/>
    <w:rsid w:val="146E7CF9"/>
    <w:rsid w:val="147B6132"/>
    <w:rsid w:val="14A67499"/>
    <w:rsid w:val="14BB6070"/>
    <w:rsid w:val="14CD36BC"/>
    <w:rsid w:val="14F63D87"/>
    <w:rsid w:val="14FA395F"/>
    <w:rsid w:val="14FE5F5C"/>
    <w:rsid w:val="155C2C83"/>
    <w:rsid w:val="15694281"/>
    <w:rsid w:val="156F29B6"/>
    <w:rsid w:val="158F4E06"/>
    <w:rsid w:val="15956B7F"/>
    <w:rsid w:val="15CE57C8"/>
    <w:rsid w:val="15D05B4B"/>
    <w:rsid w:val="16327F56"/>
    <w:rsid w:val="163321CA"/>
    <w:rsid w:val="16495791"/>
    <w:rsid w:val="164F1E9C"/>
    <w:rsid w:val="16565924"/>
    <w:rsid w:val="17361EC1"/>
    <w:rsid w:val="173C4B1A"/>
    <w:rsid w:val="17432DC1"/>
    <w:rsid w:val="17680005"/>
    <w:rsid w:val="178726F3"/>
    <w:rsid w:val="178E6BA6"/>
    <w:rsid w:val="17A73A06"/>
    <w:rsid w:val="17EB71B9"/>
    <w:rsid w:val="17F453F5"/>
    <w:rsid w:val="180513B0"/>
    <w:rsid w:val="1813401D"/>
    <w:rsid w:val="182F467F"/>
    <w:rsid w:val="185028C7"/>
    <w:rsid w:val="185365BF"/>
    <w:rsid w:val="18A057C3"/>
    <w:rsid w:val="18A706B9"/>
    <w:rsid w:val="191F5ECA"/>
    <w:rsid w:val="1980449B"/>
    <w:rsid w:val="19C67C06"/>
    <w:rsid w:val="1A07140F"/>
    <w:rsid w:val="1A0B2047"/>
    <w:rsid w:val="1A285718"/>
    <w:rsid w:val="1ACF3C66"/>
    <w:rsid w:val="1ADB5C3E"/>
    <w:rsid w:val="1AE14356"/>
    <w:rsid w:val="1B281F85"/>
    <w:rsid w:val="1B8D3B96"/>
    <w:rsid w:val="1BA62EAA"/>
    <w:rsid w:val="1BD01CD5"/>
    <w:rsid w:val="1C111462"/>
    <w:rsid w:val="1C18798C"/>
    <w:rsid w:val="1C27336B"/>
    <w:rsid w:val="1C293D13"/>
    <w:rsid w:val="1C3B4961"/>
    <w:rsid w:val="1C454471"/>
    <w:rsid w:val="1C485150"/>
    <w:rsid w:val="1C5446B4"/>
    <w:rsid w:val="1CB70554"/>
    <w:rsid w:val="1CF937BD"/>
    <w:rsid w:val="1D3D4FA9"/>
    <w:rsid w:val="1D74500E"/>
    <w:rsid w:val="1DAF24EA"/>
    <w:rsid w:val="1DE602C8"/>
    <w:rsid w:val="1E437312"/>
    <w:rsid w:val="1E440080"/>
    <w:rsid w:val="1E5B2EFF"/>
    <w:rsid w:val="1E97586A"/>
    <w:rsid w:val="1E9A4F60"/>
    <w:rsid w:val="1EB342A2"/>
    <w:rsid w:val="1ECD14D8"/>
    <w:rsid w:val="1EF320F5"/>
    <w:rsid w:val="1EFA7C5C"/>
    <w:rsid w:val="1F102AE1"/>
    <w:rsid w:val="1F106EAD"/>
    <w:rsid w:val="1F300E47"/>
    <w:rsid w:val="1F601BC3"/>
    <w:rsid w:val="1F6966C8"/>
    <w:rsid w:val="1FB90011"/>
    <w:rsid w:val="1FC10C4B"/>
    <w:rsid w:val="1FD955FC"/>
    <w:rsid w:val="1FF13588"/>
    <w:rsid w:val="20D3029D"/>
    <w:rsid w:val="20E57FD0"/>
    <w:rsid w:val="21556F04"/>
    <w:rsid w:val="216446DE"/>
    <w:rsid w:val="219A0DBB"/>
    <w:rsid w:val="219F0AC7"/>
    <w:rsid w:val="21B2231C"/>
    <w:rsid w:val="22055993"/>
    <w:rsid w:val="220D60DD"/>
    <w:rsid w:val="221E0BF5"/>
    <w:rsid w:val="222C4C65"/>
    <w:rsid w:val="22DE117B"/>
    <w:rsid w:val="22E06CA1"/>
    <w:rsid w:val="23395F0E"/>
    <w:rsid w:val="23415935"/>
    <w:rsid w:val="235462A9"/>
    <w:rsid w:val="23C04FA5"/>
    <w:rsid w:val="24231E0E"/>
    <w:rsid w:val="24372D0A"/>
    <w:rsid w:val="243E0123"/>
    <w:rsid w:val="244104D8"/>
    <w:rsid w:val="251A293E"/>
    <w:rsid w:val="251C03FA"/>
    <w:rsid w:val="25284303"/>
    <w:rsid w:val="2547125A"/>
    <w:rsid w:val="255F47F5"/>
    <w:rsid w:val="25604B99"/>
    <w:rsid w:val="25A20B86"/>
    <w:rsid w:val="261A4BC0"/>
    <w:rsid w:val="261E020C"/>
    <w:rsid w:val="261F3F85"/>
    <w:rsid w:val="26956133"/>
    <w:rsid w:val="269B0376"/>
    <w:rsid w:val="269C1516"/>
    <w:rsid w:val="26CB71DB"/>
    <w:rsid w:val="27017592"/>
    <w:rsid w:val="27172509"/>
    <w:rsid w:val="273432E8"/>
    <w:rsid w:val="27365308"/>
    <w:rsid w:val="27420A17"/>
    <w:rsid w:val="278D6CAE"/>
    <w:rsid w:val="27A125A3"/>
    <w:rsid w:val="27BF2BC4"/>
    <w:rsid w:val="27BF3329"/>
    <w:rsid w:val="27CC3C98"/>
    <w:rsid w:val="28072DCF"/>
    <w:rsid w:val="28074CD0"/>
    <w:rsid w:val="282232A5"/>
    <w:rsid w:val="282D6F6D"/>
    <w:rsid w:val="284903B3"/>
    <w:rsid w:val="2857763D"/>
    <w:rsid w:val="28615A48"/>
    <w:rsid w:val="28AB414F"/>
    <w:rsid w:val="28B704A4"/>
    <w:rsid w:val="28CA01D8"/>
    <w:rsid w:val="28E0221E"/>
    <w:rsid w:val="29051210"/>
    <w:rsid w:val="29240278"/>
    <w:rsid w:val="29750330"/>
    <w:rsid w:val="29797B80"/>
    <w:rsid w:val="29A94BAC"/>
    <w:rsid w:val="29D357B2"/>
    <w:rsid w:val="2A127486"/>
    <w:rsid w:val="2A4E29C4"/>
    <w:rsid w:val="2A5E5F97"/>
    <w:rsid w:val="2AA82658"/>
    <w:rsid w:val="2AAC762F"/>
    <w:rsid w:val="2B3C4DBD"/>
    <w:rsid w:val="2B5B35F1"/>
    <w:rsid w:val="2C140028"/>
    <w:rsid w:val="2C321FAA"/>
    <w:rsid w:val="2C815051"/>
    <w:rsid w:val="2CA37DD3"/>
    <w:rsid w:val="2D656721"/>
    <w:rsid w:val="2DA52FC1"/>
    <w:rsid w:val="2DEA4E78"/>
    <w:rsid w:val="2E4630C4"/>
    <w:rsid w:val="2E497FB3"/>
    <w:rsid w:val="2E5073D1"/>
    <w:rsid w:val="2E580034"/>
    <w:rsid w:val="2E7F700E"/>
    <w:rsid w:val="2F204FF5"/>
    <w:rsid w:val="2F34091D"/>
    <w:rsid w:val="2F3F645B"/>
    <w:rsid w:val="2F8856C9"/>
    <w:rsid w:val="2FB13736"/>
    <w:rsid w:val="2FB67708"/>
    <w:rsid w:val="2FCD0C85"/>
    <w:rsid w:val="30003827"/>
    <w:rsid w:val="302C4434"/>
    <w:rsid w:val="304F5466"/>
    <w:rsid w:val="305F7F23"/>
    <w:rsid w:val="306F547A"/>
    <w:rsid w:val="30910B88"/>
    <w:rsid w:val="30A252D3"/>
    <w:rsid w:val="30A47C40"/>
    <w:rsid w:val="31441677"/>
    <w:rsid w:val="319B4E07"/>
    <w:rsid w:val="31D945ED"/>
    <w:rsid w:val="32402223"/>
    <w:rsid w:val="32646BAF"/>
    <w:rsid w:val="32847649"/>
    <w:rsid w:val="329A10BC"/>
    <w:rsid w:val="334D3EDF"/>
    <w:rsid w:val="33A315C1"/>
    <w:rsid w:val="33CB12A8"/>
    <w:rsid w:val="33DE0FDB"/>
    <w:rsid w:val="33E1223D"/>
    <w:rsid w:val="34CF156E"/>
    <w:rsid w:val="34F82570"/>
    <w:rsid w:val="352257CF"/>
    <w:rsid w:val="35386E11"/>
    <w:rsid w:val="35612992"/>
    <w:rsid w:val="35F16C37"/>
    <w:rsid w:val="35F24BFF"/>
    <w:rsid w:val="36032F7B"/>
    <w:rsid w:val="36274EBB"/>
    <w:rsid w:val="362C24D2"/>
    <w:rsid w:val="36553E29"/>
    <w:rsid w:val="3690409C"/>
    <w:rsid w:val="37130B60"/>
    <w:rsid w:val="37270F86"/>
    <w:rsid w:val="37691503"/>
    <w:rsid w:val="37702892"/>
    <w:rsid w:val="378D69E6"/>
    <w:rsid w:val="378E4AC6"/>
    <w:rsid w:val="37925E5D"/>
    <w:rsid w:val="37D95447"/>
    <w:rsid w:val="37DA7D0B"/>
    <w:rsid w:val="37F32574"/>
    <w:rsid w:val="381C3E5F"/>
    <w:rsid w:val="3885411B"/>
    <w:rsid w:val="388560FB"/>
    <w:rsid w:val="38D330D8"/>
    <w:rsid w:val="390A4620"/>
    <w:rsid w:val="39363667"/>
    <w:rsid w:val="399978DD"/>
    <w:rsid w:val="39B76556"/>
    <w:rsid w:val="3A15327D"/>
    <w:rsid w:val="3A1F40FB"/>
    <w:rsid w:val="3B0532F1"/>
    <w:rsid w:val="3B581673"/>
    <w:rsid w:val="3B626996"/>
    <w:rsid w:val="3B9204C4"/>
    <w:rsid w:val="3BC52E7F"/>
    <w:rsid w:val="3BD86C58"/>
    <w:rsid w:val="3BF91309"/>
    <w:rsid w:val="3C061257"/>
    <w:rsid w:val="3C0E026C"/>
    <w:rsid w:val="3C124219"/>
    <w:rsid w:val="3D391B04"/>
    <w:rsid w:val="3E6677A0"/>
    <w:rsid w:val="3E886713"/>
    <w:rsid w:val="3EBD524B"/>
    <w:rsid w:val="3ED22D88"/>
    <w:rsid w:val="3F402B4A"/>
    <w:rsid w:val="3F5E2B9E"/>
    <w:rsid w:val="3FA5329C"/>
    <w:rsid w:val="3FD45AA7"/>
    <w:rsid w:val="40095632"/>
    <w:rsid w:val="401005E6"/>
    <w:rsid w:val="4012678B"/>
    <w:rsid w:val="40153FD6"/>
    <w:rsid w:val="405F3A55"/>
    <w:rsid w:val="40894937"/>
    <w:rsid w:val="40D914A8"/>
    <w:rsid w:val="40EB45AB"/>
    <w:rsid w:val="40F46837"/>
    <w:rsid w:val="415866D6"/>
    <w:rsid w:val="417E2FBD"/>
    <w:rsid w:val="41A63C78"/>
    <w:rsid w:val="41CF6407"/>
    <w:rsid w:val="41D63C39"/>
    <w:rsid w:val="41DD019B"/>
    <w:rsid w:val="41E023C2"/>
    <w:rsid w:val="421A40B2"/>
    <w:rsid w:val="422E5823"/>
    <w:rsid w:val="42D66FC0"/>
    <w:rsid w:val="42D90BBD"/>
    <w:rsid w:val="42F304FF"/>
    <w:rsid w:val="42FE376F"/>
    <w:rsid w:val="43912B79"/>
    <w:rsid w:val="44013125"/>
    <w:rsid w:val="441A4D8F"/>
    <w:rsid w:val="442B70CF"/>
    <w:rsid w:val="4436276D"/>
    <w:rsid w:val="44670B79"/>
    <w:rsid w:val="44714735"/>
    <w:rsid w:val="449555F0"/>
    <w:rsid w:val="449564A3"/>
    <w:rsid w:val="449D2DC3"/>
    <w:rsid w:val="449E646C"/>
    <w:rsid w:val="44EE3048"/>
    <w:rsid w:val="451745DA"/>
    <w:rsid w:val="454754CD"/>
    <w:rsid w:val="4607616F"/>
    <w:rsid w:val="460A7BE7"/>
    <w:rsid w:val="46645BA7"/>
    <w:rsid w:val="4669507C"/>
    <w:rsid w:val="46895FAC"/>
    <w:rsid w:val="46E821AC"/>
    <w:rsid w:val="47451645"/>
    <w:rsid w:val="478801E6"/>
    <w:rsid w:val="47925F0D"/>
    <w:rsid w:val="47CA38F8"/>
    <w:rsid w:val="482C45B3"/>
    <w:rsid w:val="48331DC8"/>
    <w:rsid w:val="486F624E"/>
    <w:rsid w:val="48743C61"/>
    <w:rsid w:val="48B07C28"/>
    <w:rsid w:val="48E24B00"/>
    <w:rsid w:val="49926698"/>
    <w:rsid w:val="49A34401"/>
    <w:rsid w:val="49CA4084"/>
    <w:rsid w:val="49EA06FA"/>
    <w:rsid w:val="49EB5DA8"/>
    <w:rsid w:val="4A176B9D"/>
    <w:rsid w:val="4A273EAE"/>
    <w:rsid w:val="4A287161"/>
    <w:rsid w:val="4A3B60EB"/>
    <w:rsid w:val="4A871F75"/>
    <w:rsid w:val="4AD625B4"/>
    <w:rsid w:val="4ADA20A4"/>
    <w:rsid w:val="4B4B2FA2"/>
    <w:rsid w:val="4B590DD2"/>
    <w:rsid w:val="4B72765A"/>
    <w:rsid w:val="4BB07A20"/>
    <w:rsid w:val="4BC0573E"/>
    <w:rsid w:val="4C2B70D1"/>
    <w:rsid w:val="4C59524B"/>
    <w:rsid w:val="4C8D37DC"/>
    <w:rsid w:val="4CB44558"/>
    <w:rsid w:val="4CB81013"/>
    <w:rsid w:val="4D2A6BE7"/>
    <w:rsid w:val="4D861145"/>
    <w:rsid w:val="4E0E1889"/>
    <w:rsid w:val="4E6753B5"/>
    <w:rsid w:val="4E685C19"/>
    <w:rsid w:val="4E93012F"/>
    <w:rsid w:val="4E9D4E50"/>
    <w:rsid w:val="4ED137BE"/>
    <w:rsid w:val="4EDA502E"/>
    <w:rsid w:val="4EE174C9"/>
    <w:rsid w:val="4F262900"/>
    <w:rsid w:val="4F3036D8"/>
    <w:rsid w:val="4F3F4BCC"/>
    <w:rsid w:val="4F9273F2"/>
    <w:rsid w:val="4FF736F9"/>
    <w:rsid w:val="502A546C"/>
    <w:rsid w:val="50685E2F"/>
    <w:rsid w:val="50A83614"/>
    <w:rsid w:val="50AD2009"/>
    <w:rsid w:val="50D931CA"/>
    <w:rsid w:val="50EA54E3"/>
    <w:rsid w:val="510C3FC3"/>
    <w:rsid w:val="51617659"/>
    <w:rsid w:val="517134EC"/>
    <w:rsid w:val="51A06C99"/>
    <w:rsid w:val="51B0256C"/>
    <w:rsid w:val="521F6F37"/>
    <w:rsid w:val="52412A09"/>
    <w:rsid w:val="52800027"/>
    <w:rsid w:val="52E3518D"/>
    <w:rsid w:val="52FB3500"/>
    <w:rsid w:val="532C5467"/>
    <w:rsid w:val="534F6F15"/>
    <w:rsid w:val="53BE673D"/>
    <w:rsid w:val="54782CAA"/>
    <w:rsid w:val="548B1D4A"/>
    <w:rsid w:val="54992FD0"/>
    <w:rsid w:val="54C820CF"/>
    <w:rsid w:val="54D67D81"/>
    <w:rsid w:val="54F94093"/>
    <w:rsid w:val="550309F8"/>
    <w:rsid w:val="55124B31"/>
    <w:rsid w:val="55393E6B"/>
    <w:rsid w:val="55536C95"/>
    <w:rsid w:val="55E0734F"/>
    <w:rsid w:val="562E0301"/>
    <w:rsid w:val="563576D7"/>
    <w:rsid w:val="565C0A72"/>
    <w:rsid w:val="56707D61"/>
    <w:rsid w:val="567E13A6"/>
    <w:rsid w:val="56A77E1D"/>
    <w:rsid w:val="56AD0A1F"/>
    <w:rsid w:val="572823EA"/>
    <w:rsid w:val="573963A5"/>
    <w:rsid w:val="574865E8"/>
    <w:rsid w:val="57684EDC"/>
    <w:rsid w:val="577036EA"/>
    <w:rsid w:val="57A203EE"/>
    <w:rsid w:val="57FF16DE"/>
    <w:rsid w:val="58043EBB"/>
    <w:rsid w:val="58735B5F"/>
    <w:rsid w:val="587A4EC7"/>
    <w:rsid w:val="58A373A5"/>
    <w:rsid w:val="58BD6B62"/>
    <w:rsid w:val="58E56E39"/>
    <w:rsid w:val="58E86CDB"/>
    <w:rsid w:val="59540339"/>
    <w:rsid w:val="59907EC2"/>
    <w:rsid w:val="59985837"/>
    <w:rsid w:val="59A21F78"/>
    <w:rsid w:val="59BD1CE4"/>
    <w:rsid w:val="59DE28A5"/>
    <w:rsid w:val="5A260BEE"/>
    <w:rsid w:val="5A421A14"/>
    <w:rsid w:val="5A5F39C2"/>
    <w:rsid w:val="5A642561"/>
    <w:rsid w:val="5A757C69"/>
    <w:rsid w:val="5ACD6B17"/>
    <w:rsid w:val="5B0E1D24"/>
    <w:rsid w:val="5B1B60C2"/>
    <w:rsid w:val="5B403C30"/>
    <w:rsid w:val="5BE13929"/>
    <w:rsid w:val="5BEF1728"/>
    <w:rsid w:val="5C1344E7"/>
    <w:rsid w:val="5C163C44"/>
    <w:rsid w:val="5C1F52E9"/>
    <w:rsid w:val="5C2D39DD"/>
    <w:rsid w:val="5C835BEE"/>
    <w:rsid w:val="5CAE73BB"/>
    <w:rsid w:val="5CD01BBE"/>
    <w:rsid w:val="5DBC09AD"/>
    <w:rsid w:val="5DEA03F9"/>
    <w:rsid w:val="5E060D43"/>
    <w:rsid w:val="5E0B1397"/>
    <w:rsid w:val="5E16575A"/>
    <w:rsid w:val="5E287173"/>
    <w:rsid w:val="5E290DED"/>
    <w:rsid w:val="5E9D3904"/>
    <w:rsid w:val="5EAF7582"/>
    <w:rsid w:val="5F060F86"/>
    <w:rsid w:val="5F0E45BB"/>
    <w:rsid w:val="5F1C022B"/>
    <w:rsid w:val="5F3202A9"/>
    <w:rsid w:val="5F520125"/>
    <w:rsid w:val="5F8F1EEE"/>
    <w:rsid w:val="5FD4310E"/>
    <w:rsid w:val="600F1B8F"/>
    <w:rsid w:val="606F2E37"/>
    <w:rsid w:val="60D818F3"/>
    <w:rsid w:val="61282C5B"/>
    <w:rsid w:val="61540753"/>
    <w:rsid w:val="61565DA5"/>
    <w:rsid w:val="61A31565"/>
    <w:rsid w:val="61BD46FD"/>
    <w:rsid w:val="621402DF"/>
    <w:rsid w:val="624D507B"/>
    <w:rsid w:val="62617FFB"/>
    <w:rsid w:val="62662018"/>
    <w:rsid w:val="62732C18"/>
    <w:rsid w:val="62C27B96"/>
    <w:rsid w:val="62C5731F"/>
    <w:rsid w:val="62FA7330"/>
    <w:rsid w:val="62FE04A2"/>
    <w:rsid w:val="63093D3E"/>
    <w:rsid w:val="632F68AE"/>
    <w:rsid w:val="638C5D9B"/>
    <w:rsid w:val="63952882"/>
    <w:rsid w:val="639A641D"/>
    <w:rsid w:val="63B42333"/>
    <w:rsid w:val="63CE38BB"/>
    <w:rsid w:val="63FB1785"/>
    <w:rsid w:val="644838F3"/>
    <w:rsid w:val="64587055"/>
    <w:rsid w:val="645C28DA"/>
    <w:rsid w:val="64AF7CA6"/>
    <w:rsid w:val="64CD0051"/>
    <w:rsid w:val="64CD637E"/>
    <w:rsid w:val="652C7DD2"/>
    <w:rsid w:val="659D1F0C"/>
    <w:rsid w:val="65D27082"/>
    <w:rsid w:val="65E84599"/>
    <w:rsid w:val="66014531"/>
    <w:rsid w:val="66061B48"/>
    <w:rsid w:val="661A2FA1"/>
    <w:rsid w:val="662409B6"/>
    <w:rsid w:val="66283FA5"/>
    <w:rsid w:val="663E3392"/>
    <w:rsid w:val="66664CDC"/>
    <w:rsid w:val="66A17AC3"/>
    <w:rsid w:val="66B45A48"/>
    <w:rsid w:val="66CE46F8"/>
    <w:rsid w:val="66E22AA3"/>
    <w:rsid w:val="672F39A6"/>
    <w:rsid w:val="677D408C"/>
    <w:rsid w:val="678C53BC"/>
    <w:rsid w:val="679B128E"/>
    <w:rsid w:val="67C1041C"/>
    <w:rsid w:val="67D63EDF"/>
    <w:rsid w:val="67EA548E"/>
    <w:rsid w:val="67FB16EC"/>
    <w:rsid w:val="68162CFD"/>
    <w:rsid w:val="68680898"/>
    <w:rsid w:val="68725BBA"/>
    <w:rsid w:val="688F391D"/>
    <w:rsid w:val="68925915"/>
    <w:rsid w:val="68D0468F"/>
    <w:rsid w:val="68D44CF7"/>
    <w:rsid w:val="69371A3B"/>
    <w:rsid w:val="693A564A"/>
    <w:rsid w:val="693F221E"/>
    <w:rsid w:val="69841588"/>
    <w:rsid w:val="698F3C9C"/>
    <w:rsid w:val="69FE7F6E"/>
    <w:rsid w:val="6A096A33"/>
    <w:rsid w:val="6A384805"/>
    <w:rsid w:val="6A793230"/>
    <w:rsid w:val="6A7D2ACA"/>
    <w:rsid w:val="6AB05AED"/>
    <w:rsid w:val="6AB85F54"/>
    <w:rsid w:val="6AC13D0F"/>
    <w:rsid w:val="6ADC37BF"/>
    <w:rsid w:val="6B0019CF"/>
    <w:rsid w:val="6B657311"/>
    <w:rsid w:val="6B824366"/>
    <w:rsid w:val="6B9B288F"/>
    <w:rsid w:val="6BF012D0"/>
    <w:rsid w:val="6C506213"/>
    <w:rsid w:val="6C5C49BB"/>
    <w:rsid w:val="6C607D0F"/>
    <w:rsid w:val="6C755A3F"/>
    <w:rsid w:val="6C9766DD"/>
    <w:rsid w:val="6CD9702F"/>
    <w:rsid w:val="6CE34991"/>
    <w:rsid w:val="6CE60925"/>
    <w:rsid w:val="6CEF77DA"/>
    <w:rsid w:val="6D2E198A"/>
    <w:rsid w:val="6D535020"/>
    <w:rsid w:val="6D5E48A5"/>
    <w:rsid w:val="6DB24A93"/>
    <w:rsid w:val="6DE54739"/>
    <w:rsid w:val="6E0F4DD7"/>
    <w:rsid w:val="6E297D4A"/>
    <w:rsid w:val="6E51705E"/>
    <w:rsid w:val="6E5673E4"/>
    <w:rsid w:val="6E91352E"/>
    <w:rsid w:val="6E93075B"/>
    <w:rsid w:val="6EAD794E"/>
    <w:rsid w:val="6EDD3662"/>
    <w:rsid w:val="6EEA46C6"/>
    <w:rsid w:val="6EFC4430"/>
    <w:rsid w:val="6F3622FD"/>
    <w:rsid w:val="6F395F3B"/>
    <w:rsid w:val="6F667391"/>
    <w:rsid w:val="6F7007EE"/>
    <w:rsid w:val="6F7EFE1A"/>
    <w:rsid w:val="6F92574A"/>
    <w:rsid w:val="6F9C52CB"/>
    <w:rsid w:val="6F9E1C33"/>
    <w:rsid w:val="6FFE5F86"/>
    <w:rsid w:val="70361925"/>
    <w:rsid w:val="70421EB5"/>
    <w:rsid w:val="708B430B"/>
    <w:rsid w:val="70BC68EC"/>
    <w:rsid w:val="71461992"/>
    <w:rsid w:val="718C518E"/>
    <w:rsid w:val="719F3396"/>
    <w:rsid w:val="71A44913"/>
    <w:rsid w:val="71D13BDC"/>
    <w:rsid w:val="72181581"/>
    <w:rsid w:val="72AA763C"/>
    <w:rsid w:val="72AB2B79"/>
    <w:rsid w:val="72CD13CC"/>
    <w:rsid w:val="72F14EE9"/>
    <w:rsid w:val="72FB331D"/>
    <w:rsid w:val="731E2BC7"/>
    <w:rsid w:val="738743C2"/>
    <w:rsid w:val="738A025C"/>
    <w:rsid w:val="73AD775B"/>
    <w:rsid w:val="73DB2866"/>
    <w:rsid w:val="73EE0980"/>
    <w:rsid w:val="74085625"/>
    <w:rsid w:val="74B06555"/>
    <w:rsid w:val="74C16DFE"/>
    <w:rsid w:val="74E07CE2"/>
    <w:rsid w:val="74F80894"/>
    <w:rsid w:val="75041948"/>
    <w:rsid w:val="75097F8D"/>
    <w:rsid w:val="75556648"/>
    <w:rsid w:val="75BF039E"/>
    <w:rsid w:val="75CF01A8"/>
    <w:rsid w:val="75DC14B7"/>
    <w:rsid w:val="760D17EA"/>
    <w:rsid w:val="761D102B"/>
    <w:rsid w:val="767E397C"/>
    <w:rsid w:val="768820AC"/>
    <w:rsid w:val="76D90BB3"/>
    <w:rsid w:val="76F61765"/>
    <w:rsid w:val="771C566F"/>
    <w:rsid w:val="772F137A"/>
    <w:rsid w:val="77366005"/>
    <w:rsid w:val="77AE0291"/>
    <w:rsid w:val="783D3501"/>
    <w:rsid w:val="787E6910"/>
    <w:rsid w:val="78A43B6E"/>
    <w:rsid w:val="78B13B95"/>
    <w:rsid w:val="78ED12E5"/>
    <w:rsid w:val="78F359B7"/>
    <w:rsid w:val="78F72BD4"/>
    <w:rsid w:val="78FA19E0"/>
    <w:rsid w:val="796655DE"/>
    <w:rsid w:val="79946758"/>
    <w:rsid w:val="79CE17F6"/>
    <w:rsid w:val="79D828C3"/>
    <w:rsid w:val="7A0643B5"/>
    <w:rsid w:val="7A1105B8"/>
    <w:rsid w:val="7A305DAE"/>
    <w:rsid w:val="7A344A7E"/>
    <w:rsid w:val="7A415EFD"/>
    <w:rsid w:val="7AAC0AB8"/>
    <w:rsid w:val="7B076A99"/>
    <w:rsid w:val="7B120991"/>
    <w:rsid w:val="7B283E02"/>
    <w:rsid w:val="7B3C75CE"/>
    <w:rsid w:val="7B7139D9"/>
    <w:rsid w:val="7B9222C5"/>
    <w:rsid w:val="7BBE1E11"/>
    <w:rsid w:val="7BC4151B"/>
    <w:rsid w:val="7BCB7664"/>
    <w:rsid w:val="7BFD5343"/>
    <w:rsid w:val="7C9712F4"/>
    <w:rsid w:val="7CA57EB5"/>
    <w:rsid w:val="7CBB175E"/>
    <w:rsid w:val="7CD50130"/>
    <w:rsid w:val="7CF91FAF"/>
    <w:rsid w:val="7D036F93"/>
    <w:rsid w:val="7D067B45"/>
    <w:rsid w:val="7D376633"/>
    <w:rsid w:val="7DA413C6"/>
    <w:rsid w:val="7DF64DA9"/>
    <w:rsid w:val="7EA128FE"/>
    <w:rsid w:val="7EB50406"/>
    <w:rsid w:val="7EEA4E48"/>
    <w:rsid w:val="7EF26CB5"/>
    <w:rsid w:val="7F271055"/>
    <w:rsid w:val="7F2C0419"/>
    <w:rsid w:val="7F2C25C7"/>
    <w:rsid w:val="7FA06711"/>
    <w:rsid w:val="7FA75CF2"/>
    <w:rsid w:val="7FD5153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 w:type="paragraph" w:customStyle="1" w:styleId="7">
    <w:name w:val="Normal"/>
    <w:qFormat/>
    <w:uiPriority w:val="0"/>
    <w:pPr>
      <w:jc w:val="both"/>
    </w:pPr>
    <w:rPr>
      <w:rFonts w:ascii="Times New Roman" w:hAnsi="Times New Roman" w:eastAsia="宋体" w:cs="Times New Roman"/>
      <w:kern w:val="2"/>
      <w:sz w:val="21"/>
      <w:szCs w:val="21"/>
      <w:lang w:val="en-US" w:eastAsia="zh-CN" w:bidi="ar-SA"/>
    </w:rPr>
  </w:style>
  <w:style w:type="character" w:customStyle="1" w:styleId="8">
    <w:name w:val="font41"/>
    <w:basedOn w:val="5"/>
    <w:qFormat/>
    <w:uiPriority w:val="0"/>
    <w:rPr>
      <w:rFonts w:hint="eastAsia" w:ascii="宋体" w:hAnsi="宋体" w:eastAsia="宋体" w:cs="宋体"/>
      <w:color w:val="404040"/>
      <w:sz w:val="18"/>
      <w:szCs w:val="18"/>
      <w:u w:val="none"/>
    </w:rPr>
  </w:style>
  <w:style w:type="character" w:customStyle="1" w:styleId="9">
    <w:name w:val="font31"/>
    <w:basedOn w:val="5"/>
    <w:qFormat/>
    <w:uiPriority w:val="0"/>
    <w:rPr>
      <w:rFonts w:hint="default" w:ascii="Calibri" w:hAnsi="Calibri" w:cs="Calibri"/>
      <w:color w:val="404040"/>
      <w:sz w:val="18"/>
      <w:szCs w:val="18"/>
      <w:u w:val="none"/>
    </w:rPr>
  </w:style>
  <w:style w:type="character" w:customStyle="1" w:styleId="10">
    <w:name w:val="font01"/>
    <w:basedOn w:val="5"/>
    <w:qFormat/>
    <w:uiPriority w:val="0"/>
    <w:rPr>
      <w:rFonts w:hint="default" w:ascii="Droid Sans Fallback" w:hAnsi="Droid Sans Fallback" w:eastAsia="Droid Sans Fallback" w:cs="Droid Sans Fallback"/>
      <w:color w:val="000000"/>
      <w:sz w:val="20"/>
      <w:szCs w:val="20"/>
      <w:u w:val="none"/>
    </w:rPr>
  </w:style>
  <w:style w:type="character" w:customStyle="1" w:styleId="11">
    <w:name w:val="font61"/>
    <w:basedOn w:val="5"/>
    <w:qFormat/>
    <w:uiPriority w:val="0"/>
    <w:rPr>
      <w:rFonts w:hint="default" w:ascii="Calibri" w:hAnsi="Calibri" w:cs="Calibri"/>
      <w:color w:val="000000"/>
      <w:sz w:val="20"/>
      <w:szCs w:val="20"/>
      <w:u w:val="none"/>
    </w:rPr>
  </w:style>
  <w:style w:type="character" w:customStyle="1" w:styleId="12">
    <w:name w:val="font11"/>
    <w:basedOn w:val="5"/>
    <w:qFormat/>
    <w:uiPriority w:val="0"/>
    <w:rPr>
      <w:rFonts w:hint="eastAsia" w:ascii="宋体" w:hAnsi="宋体" w:eastAsia="宋体" w:cs="宋体"/>
      <w:color w:val="000000"/>
      <w:sz w:val="20"/>
      <w:szCs w:val="20"/>
      <w:u w:val="none"/>
    </w:rPr>
  </w:style>
  <w:style w:type="character" w:customStyle="1" w:styleId="13">
    <w:name w:val="font71"/>
    <w:basedOn w:val="5"/>
    <w:qFormat/>
    <w:uiPriority w:val="0"/>
    <w:rPr>
      <w:rFonts w:hint="default" w:ascii="Calibri" w:hAnsi="Calibri" w:cs="Calibri"/>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weboffic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9</Pages>
  <Words>4144</Words>
  <Characters>6880</Characters>
  <Lines>0</Lines>
  <Paragraphs>0</Paragraphs>
  <TotalTime>28</TotalTime>
  <ScaleCrop>false</ScaleCrop>
  <LinksUpToDate>false</LinksUpToDate>
  <CharactersWithSpaces>7220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2018-06-28T09:32:00Z</dcterms:created>
  <dc:creator>Administrator</dc:creator>
  <cp:lastModifiedBy>鸡血呆</cp:lastModifiedBy>
  <cp:lastPrinted>2023-02-09T16:29:00Z</cp:lastPrinted>
  <dcterms:modified xsi:type="dcterms:W3CDTF">2023-03-07T02:03:27Z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921FB736A78040C78B3F43D6C124221B</vt:lpwstr>
  </property>
  <property fmtid="{D5CDD505-2E9C-101B-9397-08002B2CF9AE}" pid="4" name="woTemplateTypoMode" linkTarget="0">
    <vt:lpwstr>web</vt:lpwstr>
  </property>
  <property fmtid="{D5CDD505-2E9C-101B-9397-08002B2CF9AE}" pid="5" name="woTemplate" linkTarget="0">
    <vt:i4>1</vt:i4>
  </property>
</Properties>
</file>