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荔湾区石围塘街道公开招聘编外人员报名表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5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bookmarkStart w:id="0" w:name="_GoBack"/>
      <w:bookmarkEnd w:id="0"/>
    </w:p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1" w:fontKey="{5F6CA5EE-37DE-4EA4-8866-C0BB102BD333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ABA795C-669B-4F53-9C71-86C441D912F7}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YzI3OTkxYTNlMjg1MGM3YWI1NzE5ZmFiNjVmZmE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194203"/>
    <w:rsid w:val="0FFE6BE1"/>
    <w:rsid w:val="13F10504"/>
    <w:rsid w:val="14FB5A39"/>
    <w:rsid w:val="19AF7F51"/>
    <w:rsid w:val="19DC02DC"/>
    <w:rsid w:val="1B4065EC"/>
    <w:rsid w:val="1B813443"/>
    <w:rsid w:val="1E782E85"/>
    <w:rsid w:val="25AA7B1B"/>
    <w:rsid w:val="2943132B"/>
    <w:rsid w:val="2A931711"/>
    <w:rsid w:val="2BFA78B8"/>
    <w:rsid w:val="32343B5F"/>
    <w:rsid w:val="34A56D04"/>
    <w:rsid w:val="366910A0"/>
    <w:rsid w:val="369443BD"/>
    <w:rsid w:val="38B13162"/>
    <w:rsid w:val="3B4B0E3B"/>
    <w:rsid w:val="3DBE5E74"/>
    <w:rsid w:val="41F96066"/>
    <w:rsid w:val="4348594A"/>
    <w:rsid w:val="43B3719E"/>
    <w:rsid w:val="446C27E7"/>
    <w:rsid w:val="462726FE"/>
    <w:rsid w:val="46FD4F0E"/>
    <w:rsid w:val="4D075561"/>
    <w:rsid w:val="5049123A"/>
    <w:rsid w:val="5596306C"/>
    <w:rsid w:val="56076140"/>
    <w:rsid w:val="5B6873D8"/>
    <w:rsid w:val="5CB339BC"/>
    <w:rsid w:val="5CE9367D"/>
    <w:rsid w:val="5DD07002"/>
    <w:rsid w:val="603F3CC8"/>
    <w:rsid w:val="6781642A"/>
    <w:rsid w:val="6AE107EA"/>
    <w:rsid w:val="745107D6"/>
    <w:rsid w:val="749D7A5D"/>
    <w:rsid w:val="76435C95"/>
    <w:rsid w:val="775D2500"/>
    <w:rsid w:val="7CA604D8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0">
    <w:name w:val="页脚 Char"/>
    <w:basedOn w:val="7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10</Pages>
  <Words>3035</Words>
  <Characters>3208</Characters>
  <Lines>1</Lines>
  <Paragraphs>1</Paragraphs>
  <TotalTime>22</TotalTime>
  <ScaleCrop>false</ScaleCrop>
  <LinksUpToDate>false</LinksUpToDate>
  <CharactersWithSpaces>3249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宋苹果</cp:lastModifiedBy>
  <cp:lastPrinted>2023-02-20T09:28:00Z</cp:lastPrinted>
  <dcterms:modified xsi:type="dcterms:W3CDTF">2023-02-23T09:49:11Z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218074102E1D41C4820E1E19D94EC66E</vt:lpwstr>
  </property>
</Properties>
</file>