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3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TZlMTBhNTk4MjZkYzJiOTRhNjMyZGRmMTFjMjUifQ=="/>
  </w:docVars>
  <w:rsids>
    <w:rsidRoot w:val="00000000"/>
    <w:rsid w:val="028A72BE"/>
    <w:rsid w:val="03A964DC"/>
    <w:rsid w:val="042C0EBC"/>
    <w:rsid w:val="088F5575"/>
    <w:rsid w:val="0996241B"/>
    <w:rsid w:val="0A921D9B"/>
    <w:rsid w:val="0B2162DA"/>
    <w:rsid w:val="0E792F4F"/>
    <w:rsid w:val="0EEA5D60"/>
    <w:rsid w:val="114A0BD3"/>
    <w:rsid w:val="15DC20A1"/>
    <w:rsid w:val="1A8427D1"/>
    <w:rsid w:val="1AE80ECA"/>
    <w:rsid w:val="1DA924F5"/>
    <w:rsid w:val="1EDF546C"/>
    <w:rsid w:val="1FE77B68"/>
    <w:rsid w:val="2054250B"/>
    <w:rsid w:val="20BC25B4"/>
    <w:rsid w:val="232B0864"/>
    <w:rsid w:val="2A2B59AC"/>
    <w:rsid w:val="2B4D7AA7"/>
    <w:rsid w:val="2CDF2A57"/>
    <w:rsid w:val="2DF81343"/>
    <w:rsid w:val="2F503401"/>
    <w:rsid w:val="30373E36"/>
    <w:rsid w:val="32554084"/>
    <w:rsid w:val="32AC3044"/>
    <w:rsid w:val="3381002D"/>
    <w:rsid w:val="39167469"/>
    <w:rsid w:val="39DD2A5B"/>
    <w:rsid w:val="402A25EA"/>
    <w:rsid w:val="422E5823"/>
    <w:rsid w:val="43430FD3"/>
    <w:rsid w:val="45764C5E"/>
    <w:rsid w:val="48CE18CF"/>
    <w:rsid w:val="49596AFC"/>
    <w:rsid w:val="4AD40C24"/>
    <w:rsid w:val="4C787DC7"/>
    <w:rsid w:val="4CE865CF"/>
    <w:rsid w:val="51BC7AA6"/>
    <w:rsid w:val="51C97268"/>
    <w:rsid w:val="557A17E1"/>
    <w:rsid w:val="57E824CA"/>
    <w:rsid w:val="57FB7AFE"/>
    <w:rsid w:val="580E579D"/>
    <w:rsid w:val="593E1794"/>
    <w:rsid w:val="5B4A11F8"/>
    <w:rsid w:val="5D9C2D9E"/>
    <w:rsid w:val="60D32D02"/>
    <w:rsid w:val="63041F5D"/>
    <w:rsid w:val="64A5151D"/>
    <w:rsid w:val="66650FE6"/>
    <w:rsid w:val="68EF0FB9"/>
    <w:rsid w:val="70F133F4"/>
    <w:rsid w:val="71B70060"/>
    <w:rsid w:val="73097B9B"/>
    <w:rsid w:val="77ED0DBA"/>
    <w:rsid w:val="78431077"/>
    <w:rsid w:val="797846B3"/>
    <w:rsid w:val="7A5946ED"/>
    <w:rsid w:val="7E9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262</Words>
  <Characters>262</Characters>
  <Paragraphs>80</Paragraphs>
  <TotalTime>1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张洵</cp:lastModifiedBy>
  <cp:lastPrinted>2022-04-02T08:37:00Z</cp:lastPrinted>
  <dcterms:modified xsi:type="dcterms:W3CDTF">2023-03-06T09:32:06Z</dcterms:modified>
  <dc:title>2019年徽州区扶贫局购买服务岗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142055537A534A3E9A3D29E182DAF452</vt:lpwstr>
  </property>
</Properties>
</file>