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：莆田学院附属医院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2023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黑体"/>
          <w:bCs/>
          <w:sz w:val="32"/>
          <w:szCs w:val="32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</w:t>
      </w:r>
      <w:r>
        <w:rPr>
          <w:rFonts w:hint="eastAsia" w:eastAsia="黑体" w:cs="黑体"/>
          <w:bCs/>
          <w:sz w:val="24"/>
          <w:szCs w:val="30"/>
          <w:lang w:eastAsia="zh-CN"/>
        </w:rPr>
        <w:t>岗位</w:t>
      </w:r>
      <w:r>
        <w:rPr>
          <w:rFonts w:hint="eastAsia" w:eastAsia="黑体" w:cs="黑体"/>
          <w:bCs/>
          <w:sz w:val="24"/>
          <w:szCs w:val="30"/>
        </w:rPr>
        <w:t>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bookmarkStart w:id="0" w:name="_GoBack"/>
      <w:bookmarkEnd w:id="0"/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TgxM2E3YWIxYjg3NDM2MDM1ZmQyMzY5NTdiNzAifQ=="/>
  </w:docVars>
  <w:rsids>
    <w:rsidRoot w:val="26102DEC"/>
    <w:rsid w:val="066F1ED1"/>
    <w:rsid w:val="128F7DBF"/>
    <w:rsid w:val="13DE1B0F"/>
    <w:rsid w:val="1EE465E0"/>
    <w:rsid w:val="26102DEC"/>
    <w:rsid w:val="2AB569D9"/>
    <w:rsid w:val="4F256893"/>
    <w:rsid w:val="56ED34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235</Words>
  <Characters>238</Characters>
  <Lines>0</Lines>
  <Paragraphs>0</Paragraphs>
  <TotalTime>0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女丑</cp:lastModifiedBy>
  <cp:lastPrinted>2023-02-09T01:41:18Z</cp:lastPrinted>
  <dcterms:modified xsi:type="dcterms:W3CDTF">2023-02-09T01:41:23Z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434BC954A6A54CE991F9D299DDE4AA47</vt:lpwstr>
  </property>
</Properties>
</file>