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jc w:val="both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应聘事业单位工作人员诚信承诺书</w:t>
      </w: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一、本人自觉遵守十堰市政协办公室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所属事业单位</w:t>
      </w:r>
      <w:r>
        <w:rPr>
          <w:rFonts w:ascii="Times New Roman" w:hAnsi="Times New Roman" w:eastAsia="仿宋_GB2312" w:cs="Times New Roman"/>
          <w:sz w:val="32"/>
          <w:szCs w:val="32"/>
        </w:rPr>
        <w:t>引进高层次人才公告的各项规定，所提供的个人信息、证明材料、证件等均真实、准确，并严格落实居住地卫生防疫要求。</w:t>
      </w: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二、本人所填注册报名信息准确、有效，并对照公告与本人情况认真核对无误。凭本人相关证件参加考试，对因填写错误及缺失证件所造成的后果，本人自愿承担责任。</w:t>
      </w: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三、本人保证做到认真核对本人信息与报考要求一致，不符合要求的决不报考。</w:t>
      </w: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四、本人认真阅读了公告及附件等相关信息，理解其内容，不属于不符合公告报考情形的考生。</w:t>
      </w: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五、本人认真履行报考人员的义务，做到诚实守信、严守纪律。对因提供有关信息、证件不真实或违反有关纪律规定等所造成的不良后果，本人自愿承担相应的责任。</w:t>
      </w: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p>
      <w:pPr>
        <w:ind w:firstLine="6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8051165</wp:posOffset>
                </wp:positionV>
                <wp:extent cx="1828800" cy="72390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6.05pt;margin-top:633.95pt;height:57pt;width:144pt;z-index:251659264;mso-width-relative:page;mso-height-relative:page;" fillcolor="#FFFFFF" filled="t" stroked="f" coordsize="21600,21600" o:gfxdata="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4&#10;pKQy2gAAAA0BAAAPAAAAAAAAAAEAIAAAACIAAABkcnMvZG93bnJldi54bWxQSwECFAAUAAAACACH&#10;TuJAGsegGbABAABf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footerReference r:id="rId5" w:type="default"/>
      <w:footerReference r:id="rId6" w:type="even"/>
      <w:pgSz w:w="11906" w:h="16838"/>
      <w:pgMar w:top="1871" w:right="1304" w:bottom="1644" w:left="1531" w:header="851" w:footer="1418" w:gutter="0"/>
      <w:cols w:space="425" w:num="1"/>
      <w:docGrid w:type="linesAndChars" w:linePitch="31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 w:cs="Times New Roman"/>
      </w:rPr>
    </w:pPr>
    <w:r>
      <w:rPr>
        <w:rFonts w:ascii="Times New Roman" w:cs="Times New Roman"/>
        <w:kern w:val="0"/>
        <w:sz w:val="28"/>
        <w:szCs w:val="28"/>
      </w:rPr>
      <w:t>－</w:t>
    </w:r>
    <w:r>
      <w:rPr>
        <w:rFonts w:ascii="Times New Roman" w:hAnsi="Times New Roman" w:cs="Times New Roman"/>
        <w:kern w:val="0"/>
        <w:sz w:val="28"/>
        <w:szCs w:val="28"/>
      </w:rPr>
      <w:fldChar w:fldCharType="begin"/>
    </w:r>
    <w:r>
      <w:rPr>
        <w:rFonts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  <w:szCs w:val="28"/>
      </w:rPr>
      <w:fldChar w:fldCharType="separate"/>
    </w:r>
    <w:r>
      <w:rPr>
        <w:rFonts w:ascii="Times New Roman" w:hAnsi="Times New Roman" w:cs="Times New Roman"/>
        <w:kern w:val="0"/>
        <w:sz w:val="28"/>
        <w:szCs w:val="28"/>
      </w:rPr>
      <w:t>7</w:t>
    </w:r>
    <w:r>
      <w:rPr>
        <w:rFonts w:ascii="Times New Roman" w:hAnsi="Times New Roman" w:cs="Times New Roman"/>
        <w:kern w:val="0"/>
        <w:sz w:val="28"/>
        <w:szCs w:val="28"/>
      </w:rPr>
      <w:fldChar w:fldCharType="end"/>
    </w:r>
    <w:r>
      <w:rPr>
        <w:rFonts w:ascii="Times New Roman" w:cs="Times New Roman"/>
        <w:kern w:val="0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/>
      <w:rPr>
        <w:rFonts w:ascii="Times New Roman" w:hAnsi="Times New Roman" w:cs="Times New Roman"/>
      </w:rPr>
    </w:pPr>
    <w:r>
      <w:rPr>
        <w:rFonts w:ascii="Times New Roman" w:cs="Times New Roman"/>
        <w:kern w:val="0"/>
        <w:sz w:val="28"/>
        <w:szCs w:val="28"/>
      </w:rPr>
      <w:t>－</w:t>
    </w:r>
    <w:r>
      <w:rPr>
        <w:rFonts w:ascii="Times New Roman" w:hAnsi="Times New Roman" w:cs="Times New Roman"/>
        <w:kern w:val="0"/>
        <w:sz w:val="28"/>
        <w:szCs w:val="28"/>
      </w:rPr>
      <w:fldChar w:fldCharType="begin"/>
    </w:r>
    <w:r>
      <w:rPr>
        <w:rFonts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  <w:szCs w:val="28"/>
      </w:rPr>
      <w:fldChar w:fldCharType="separate"/>
    </w:r>
    <w:r>
      <w:rPr>
        <w:rFonts w:ascii="Times New Roman" w:hAnsi="Times New Roman" w:cs="Times New Roman"/>
        <w:kern w:val="0"/>
        <w:sz w:val="28"/>
        <w:szCs w:val="28"/>
      </w:rPr>
      <w:t>8</w:t>
    </w:r>
    <w:r>
      <w:rPr>
        <w:rFonts w:ascii="Times New Roman" w:hAnsi="Times New Roman" w:cs="Times New Roman"/>
        <w:kern w:val="0"/>
        <w:sz w:val="28"/>
        <w:szCs w:val="28"/>
      </w:rPr>
      <w:fldChar w:fldCharType="end"/>
    </w:r>
    <w:r>
      <w:rPr>
        <w:rFonts w:ascii="Times New Roman" w:cs="Times New Roman"/>
        <w:kern w:val="0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1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ZmM4NDU3MmE3OTQ0MjI5MjY3MDk5YjM5ODMxYzAifQ=="/>
  </w:docVars>
  <w:rsids>
    <w:rsidRoot w:val="00FB7933"/>
    <w:rsid w:val="0003110F"/>
    <w:rsid w:val="000361D8"/>
    <w:rsid w:val="000445AC"/>
    <w:rsid w:val="000833E2"/>
    <w:rsid w:val="001A519D"/>
    <w:rsid w:val="001A56EF"/>
    <w:rsid w:val="001D63B0"/>
    <w:rsid w:val="001F4FAB"/>
    <w:rsid w:val="00201C49"/>
    <w:rsid w:val="0020632F"/>
    <w:rsid w:val="00266660"/>
    <w:rsid w:val="00314C1A"/>
    <w:rsid w:val="00371F79"/>
    <w:rsid w:val="003A2DA1"/>
    <w:rsid w:val="003C3BE8"/>
    <w:rsid w:val="003D0A02"/>
    <w:rsid w:val="003F0143"/>
    <w:rsid w:val="00411E94"/>
    <w:rsid w:val="0043037D"/>
    <w:rsid w:val="00435C04"/>
    <w:rsid w:val="004C2E87"/>
    <w:rsid w:val="004F3C4F"/>
    <w:rsid w:val="00501A68"/>
    <w:rsid w:val="00566583"/>
    <w:rsid w:val="00581F81"/>
    <w:rsid w:val="00586DD3"/>
    <w:rsid w:val="005B5F80"/>
    <w:rsid w:val="0062135C"/>
    <w:rsid w:val="00630386"/>
    <w:rsid w:val="006403F6"/>
    <w:rsid w:val="006635D2"/>
    <w:rsid w:val="00695E9B"/>
    <w:rsid w:val="00697B09"/>
    <w:rsid w:val="006A4D18"/>
    <w:rsid w:val="006C2161"/>
    <w:rsid w:val="00742F54"/>
    <w:rsid w:val="0075060F"/>
    <w:rsid w:val="007979FF"/>
    <w:rsid w:val="007F78D9"/>
    <w:rsid w:val="00800DCA"/>
    <w:rsid w:val="00843ACD"/>
    <w:rsid w:val="008965FF"/>
    <w:rsid w:val="008D121A"/>
    <w:rsid w:val="008E2B8F"/>
    <w:rsid w:val="00917C54"/>
    <w:rsid w:val="00922C7D"/>
    <w:rsid w:val="009E33FE"/>
    <w:rsid w:val="00A36450"/>
    <w:rsid w:val="00AB003C"/>
    <w:rsid w:val="00AE3074"/>
    <w:rsid w:val="00B43536"/>
    <w:rsid w:val="00BD77EC"/>
    <w:rsid w:val="00C00ACF"/>
    <w:rsid w:val="00C05358"/>
    <w:rsid w:val="00C10A29"/>
    <w:rsid w:val="00C42A29"/>
    <w:rsid w:val="00C72276"/>
    <w:rsid w:val="00CC5611"/>
    <w:rsid w:val="00DB7CBC"/>
    <w:rsid w:val="00E06606"/>
    <w:rsid w:val="00E1404C"/>
    <w:rsid w:val="00E67187"/>
    <w:rsid w:val="00EF308B"/>
    <w:rsid w:val="00F3648B"/>
    <w:rsid w:val="00F40368"/>
    <w:rsid w:val="00F90715"/>
    <w:rsid w:val="00FB7933"/>
    <w:rsid w:val="0FFFA257"/>
    <w:rsid w:val="15602773"/>
    <w:rsid w:val="177F8124"/>
    <w:rsid w:val="18BFB358"/>
    <w:rsid w:val="197131A1"/>
    <w:rsid w:val="19FB7291"/>
    <w:rsid w:val="1E3D0FD9"/>
    <w:rsid w:val="1FFB5BAB"/>
    <w:rsid w:val="272D4BCC"/>
    <w:rsid w:val="2F330FDA"/>
    <w:rsid w:val="2FDE85F4"/>
    <w:rsid w:val="353D2A4F"/>
    <w:rsid w:val="369A0837"/>
    <w:rsid w:val="37EFF445"/>
    <w:rsid w:val="3ABB6E52"/>
    <w:rsid w:val="3B5F341C"/>
    <w:rsid w:val="3BD6D6DF"/>
    <w:rsid w:val="3DD80D95"/>
    <w:rsid w:val="3FCE6485"/>
    <w:rsid w:val="3FCF4917"/>
    <w:rsid w:val="3FF30EB2"/>
    <w:rsid w:val="3FFF59CD"/>
    <w:rsid w:val="4AEB4833"/>
    <w:rsid w:val="4FB6D888"/>
    <w:rsid w:val="54BF1DCC"/>
    <w:rsid w:val="5E7A79CF"/>
    <w:rsid w:val="5E7E7290"/>
    <w:rsid w:val="5EFC03DD"/>
    <w:rsid w:val="5EFF27CA"/>
    <w:rsid w:val="5FDFB199"/>
    <w:rsid w:val="5FF7AC5D"/>
    <w:rsid w:val="62CF49B0"/>
    <w:rsid w:val="6447737F"/>
    <w:rsid w:val="66456AB8"/>
    <w:rsid w:val="67FFDECC"/>
    <w:rsid w:val="69FF9066"/>
    <w:rsid w:val="6CFD9C37"/>
    <w:rsid w:val="6E3507F6"/>
    <w:rsid w:val="6FEB89C5"/>
    <w:rsid w:val="6FFB4297"/>
    <w:rsid w:val="6FFBCE53"/>
    <w:rsid w:val="72B9ACBF"/>
    <w:rsid w:val="72FFE550"/>
    <w:rsid w:val="73DFB060"/>
    <w:rsid w:val="7537068A"/>
    <w:rsid w:val="773EA188"/>
    <w:rsid w:val="776E2816"/>
    <w:rsid w:val="77DD7E0F"/>
    <w:rsid w:val="77EF3476"/>
    <w:rsid w:val="77FD02B7"/>
    <w:rsid w:val="77FECAC8"/>
    <w:rsid w:val="7A7E7F2E"/>
    <w:rsid w:val="7BCF9B88"/>
    <w:rsid w:val="7BD598EE"/>
    <w:rsid w:val="7BDF8CDC"/>
    <w:rsid w:val="7D97BA48"/>
    <w:rsid w:val="7DBBEE93"/>
    <w:rsid w:val="7DDACD6E"/>
    <w:rsid w:val="7DEE5303"/>
    <w:rsid w:val="7DF77364"/>
    <w:rsid w:val="7E7BB036"/>
    <w:rsid w:val="7EEB689F"/>
    <w:rsid w:val="7F3CF59F"/>
    <w:rsid w:val="7F5AA6C3"/>
    <w:rsid w:val="7F5F169F"/>
    <w:rsid w:val="7F7FF6C8"/>
    <w:rsid w:val="7FA640C1"/>
    <w:rsid w:val="7FD275CD"/>
    <w:rsid w:val="7FDF16C7"/>
    <w:rsid w:val="7FEF1869"/>
    <w:rsid w:val="7FF32A1F"/>
    <w:rsid w:val="7FFF7769"/>
    <w:rsid w:val="8DBF1425"/>
    <w:rsid w:val="8FFFEBC7"/>
    <w:rsid w:val="99DF44CD"/>
    <w:rsid w:val="9CD81616"/>
    <w:rsid w:val="9DFEB038"/>
    <w:rsid w:val="9FEC92C6"/>
    <w:rsid w:val="9FFF062D"/>
    <w:rsid w:val="ADEBA11E"/>
    <w:rsid w:val="AEFB272E"/>
    <w:rsid w:val="AFFE5403"/>
    <w:rsid w:val="B4BBB7BC"/>
    <w:rsid w:val="B5758284"/>
    <w:rsid w:val="B7CFB03E"/>
    <w:rsid w:val="B7F7FC93"/>
    <w:rsid w:val="B9FC29B3"/>
    <w:rsid w:val="BB3D3A0A"/>
    <w:rsid w:val="BB5E1051"/>
    <w:rsid w:val="BBF7052C"/>
    <w:rsid w:val="BD7AA0A9"/>
    <w:rsid w:val="BDEF0472"/>
    <w:rsid w:val="BEEBC01B"/>
    <w:rsid w:val="BEEF5E67"/>
    <w:rsid w:val="BF730D9D"/>
    <w:rsid w:val="BF7FBB16"/>
    <w:rsid w:val="BFDF5F3D"/>
    <w:rsid w:val="C6B36F43"/>
    <w:rsid w:val="CBDFF512"/>
    <w:rsid w:val="CBE7F107"/>
    <w:rsid w:val="CD7F185F"/>
    <w:rsid w:val="D87F5861"/>
    <w:rsid w:val="D8FE860F"/>
    <w:rsid w:val="D97F60FF"/>
    <w:rsid w:val="DA7FDAF7"/>
    <w:rsid w:val="DBDDF561"/>
    <w:rsid w:val="DBFE1587"/>
    <w:rsid w:val="DD5F7353"/>
    <w:rsid w:val="DE7BD3D2"/>
    <w:rsid w:val="DE96EEC1"/>
    <w:rsid w:val="DFAF82B2"/>
    <w:rsid w:val="DFBEDC8E"/>
    <w:rsid w:val="DFFB472A"/>
    <w:rsid w:val="DFFF9508"/>
    <w:rsid w:val="E5CED045"/>
    <w:rsid w:val="E7F49833"/>
    <w:rsid w:val="EA55B586"/>
    <w:rsid w:val="EC6F5F2A"/>
    <w:rsid w:val="EFF15E06"/>
    <w:rsid w:val="F1F91593"/>
    <w:rsid w:val="F3FB5077"/>
    <w:rsid w:val="F6F7ABF3"/>
    <w:rsid w:val="F6F94BEA"/>
    <w:rsid w:val="F6FE3804"/>
    <w:rsid w:val="F6FE6056"/>
    <w:rsid w:val="F6FF1F7D"/>
    <w:rsid w:val="F7B9BD81"/>
    <w:rsid w:val="F7DD30F4"/>
    <w:rsid w:val="F7DFF4D5"/>
    <w:rsid w:val="F7FFBC64"/>
    <w:rsid w:val="F98F7D22"/>
    <w:rsid w:val="F9D18FAC"/>
    <w:rsid w:val="F9EFAA34"/>
    <w:rsid w:val="F9FD04AE"/>
    <w:rsid w:val="FBFF0387"/>
    <w:rsid w:val="FCDFF93F"/>
    <w:rsid w:val="FDBFCDB5"/>
    <w:rsid w:val="FDEFCBE0"/>
    <w:rsid w:val="FDF05E7E"/>
    <w:rsid w:val="FE0F8B2C"/>
    <w:rsid w:val="FEF7CECC"/>
    <w:rsid w:val="FEFF39A6"/>
    <w:rsid w:val="FF67CAD2"/>
    <w:rsid w:val="FF7EBBF2"/>
    <w:rsid w:val="FFECA63E"/>
    <w:rsid w:val="FFF755C0"/>
    <w:rsid w:val="FFF7DA10"/>
    <w:rsid w:val="FFFF413B"/>
    <w:rsid w:val="FFFF63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C:\Users\admin\AppData\Roaming\Microsoft\Templates\A4&#65288;&#27169;&#26495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A4（模板）.dotx</Template>
  <Pages>8</Pages>
  <Words>467</Words>
  <Characters>2662</Characters>
  <Lines>22</Lines>
  <Paragraphs>6</Paragraphs>
  <TotalTime>42</TotalTime>
  <ScaleCrop>false</ScaleCrop>
  <LinksUpToDate>false</LinksUpToDate>
  <CharactersWithSpaces>3123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2023-02-28T17:57:00Z</dcterms:created>
  <dc:creator>admin</dc:creator>
  <cp:lastModifiedBy>肉多</cp:lastModifiedBy>
  <cp:lastPrinted>2023-03-02T12:20:00Z</cp:lastPrinted>
  <dcterms:modified xsi:type="dcterms:W3CDTF">2023-03-02T11:26:25Z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576D26395FA646C1A3DFB3CDAE9BC0CF</vt:lpwstr>
  </property>
</Properties>
</file>