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color w:val="auto"/>
          <w:szCs w:val="21"/>
        </w:rPr>
      </w:pPr>
      <w:r>
        <w:rPr>
          <w:rStyle w:val="14"/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Style w:val="14"/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spacing w:line="560" w:lineRule="exact"/>
        <w:ind w:left="-105" w:leftChars="-50" w:right="-185" w:rightChars="-88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青岛高新区实验小学（北京第二实验小学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青岛分校）公开选聘优秀教师诚信承诺书</w:t>
      </w:r>
    </w:p>
    <w:p>
      <w:pPr>
        <w:pStyle w:val="2"/>
        <w:spacing w:line="560" w:lineRule="exact"/>
        <w:ind w:firstLine="640" w:firstLineChars="200"/>
        <w:rPr>
          <w:rFonts w:hAnsi="仿宋"/>
          <w:sz w:val="32"/>
        </w:rPr>
      </w:pPr>
    </w:p>
    <w:p>
      <w:pPr>
        <w:spacing w:line="560" w:lineRule="exact"/>
        <w:ind w:left="-105" w:leftChars="-50" w:right="-185" w:rightChars="-88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我已仔细读过《青岛高新区实验小学（北京第二实验小学青岛分校）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YzQ1ODI3YTcyYTA2ZjFmZDNkMTgyYjhjOWZkZTI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026329BB"/>
    <w:rsid w:val="0F8A37C3"/>
    <w:rsid w:val="14CF2D75"/>
    <w:rsid w:val="25CB5171"/>
    <w:rsid w:val="35E129A9"/>
    <w:rsid w:val="3FD6298A"/>
    <w:rsid w:val="43074953"/>
    <w:rsid w:val="48F53066"/>
    <w:rsid w:val="50D310C9"/>
    <w:rsid w:val="625A1C2D"/>
    <w:rsid w:val="6CD1054F"/>
    <w:rsid w:val="6CD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258</Words>
  <Characters>258</Characters>
  <Lines>0</Lines>
  <Paragraphs>0</Paragraphs>
  <TotalTime>232</TotalTime>
  <ScaleCrop>false</ScaleCrop>
  <LinksUpToDate>false</LinksUpToDate>
  <CharactersWithSpaces>291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2022-05-13T02:24:00Z</cp:lastPrinted>
  <dcterms:modified xsi:type="dcterms:W3CDTF">2023-02-28T03:03:49Z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FD545CF8A76C44D29699616A0E026377</vt:lpwstr>
  </property>
</Properties>
</file>