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highlight w:val="none"/>
        </w:rPr>
      </w:pPr>
      <w:r>
        <w:rPr>
          <w:rFonts w:hint="eastAsia"/>
          <w:highlight w:val="none"/>
        </w:rPr>
        <w:t>附件1</w:t>
      </w:r>
    </w:p>
    <w:p>
      <w:pPr>
        <w:pStyle w:val="2"/>
        <w:rPr>
          <w:highlight w:val="none"/>
        </w:rPr>
      </w:pPr>
      <w:r>
        <w:rPr>
          <w:rFonts w:hint="eastAsia"/>
          <w:highlight w:val="none"/>
        </w:rPr>
        <w:t>赴陕西师范大学提前公开招聘普通高校优秀毕业生学科岗位计划表</w:t>
      </w:r>
    </w:p>
    <w:tbl>
      <w:tblPr>
        <w:tblStyle w:val="9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668"/>
        <w:gridCol w:w="1608"/>
        <w:gridCol w:w="810"/>
        <w:gridCol w:w="1601"/>
        <w:gridCol w:w="1608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9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920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岗位类别</w:t>
            </w:r>
          </w:p>
        </w:tc>
        <w:tc>
          <w:tcPr>
            <w:tcW w:w="886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学科类别</w:t>
            </w:r>
          </w:p>
        </w:tc>
        <w:tc>
          <w:tcPr>
            <w:tcW w:w="447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883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学历及年龄要求</w:t>
            </w:r>
          </w:p>
        </w:tc>
        <w:tc>
          <w:tcPr>
            <w:tcW w:w="887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685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黑体" w:hAnsi="黑体" w:eastAsia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高中岗位</w:t>
            </w: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高中语文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83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全日制普通高校本科生、硕士研究生1993年1月1日以后出生，博士研究生1988年1月1日以后出生</w:t>
            </w: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研究生学历的可以按照本科或研究生所学专业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高中物理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职高岗位</w:t>
            </w: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机械设计制造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电子商务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县城城区义务教育阶段学校岗位</w:t>
            </w: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初中英语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初中体育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初中社会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小学语文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小学数学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方正书宋简体" w:hAnsi="Times New Roman" w:eastAsia="方正书宋简体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非县城城区小学岗位、特殊教育岗位1名</w:t>
            </w:r>
          </w:p>
        </w:tc>
        <w:tc>
          <w:tcPr>
            <w:tcW w:w="886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初中英语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初中社会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9" w:type="pct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小学语文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3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专业对口</w:t>
            </w:r>
          </w:p>
        </w:tc>
        <w:tc>
          <w:tcPr>
            <w:tcW w:w="685" w:type="pct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96" w:type="pct"/>
            <w:gridSpan w:val="3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47" w:type="pct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883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887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685" w:type="pct"/>
            <w:vAlign w:val="center"/>
          </w:tcPr>
          <w:p>
            <w:pPr>
              <w:pStyle w:val="17"/>
              <w:jc w:val="center"/>
              <w:rPr>
                <w:sz w:val="22"/>
                <w:szCs w:val="22"/>
                <w:highlight w:val="none"/>
              </w:rPr>
            </w:pPr>
          </w:p>
        </w:tc>
      </w:tr>
    </w:tbl>
    <w:p>
      <w:pPr>
        <w:pStyle w:val="2"/>
        <w:rPr>
          <w:sz w:val="34"/>
          <w:szCs w:val="34"/>
          <w:highlight w:val="none"/>
        </w:rPr>
      </w:pPr>
      <w:r>
        <w:rPr>
          <w:rFonts w:hint="eastAsia"/>
          <w:sz w:val="34"/>
          <w:szCs w:val="34"/>
          <w:highlight w:val="none"/>
        </w:rPr>
        <w:t>赴陕西师范大学提前公开招聘普通高校优秀毕业生学校岗位计划表</w:t>
      </w:r>
    </w:p>
    <w:p>
      <w:pPr>
        <w:pStyle w:val="16"/>
        <w:jc w:val="center"/>
        <w:rPr>
          <w:highlight w:val="none"/>
        </w:rPr>
      </w:pPr>
      <w:r>
        <w:rPr>
          <w:rFonts w:hint="eastAsia"/>
          <w:highlight w:val="none"/>
        </w:rPr>
        <w:t>（高中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职高</w:t>
      </w:r>
      <w:r>
        <w:rPr>
          <w:rFonts w:hint="eastAsia"/>
          <w:highlight w:val="none"/>
        </w:rPr>
        <w:t>岗位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名）</w:t>
      </w:r>
    </w:p>
    <w:tbl>
      <w:tblPr>
        <w:tblStyle w:val="9"/>
        <w:tblW w:w="93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1396"/>
        <w:gridCol w:w="1396"/>
        <w:gridCol w:w="1660"/>
        <w:gridCol w:w="1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44" w:type="dxa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96" w:type="dxa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396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物理</w:t>
            </w:r>
          </w:p>
        </w:tc>
        <w:tc>
          <w:tcPr>
            <w:tcW w:w="1660" w:type="dxa"/>
            <w:vAlign w:val="center"/>
          </w:tcPr>
          <w:p>
            <w:pPr>
              <w:pStyle w:val="17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机械设计制造</w:t>
            </w:r>
          </w:p>
        </w:tc>
        <w:tc>
          <w:tcPr>
            <w:tcW w:w="1662" w:type="dxa"/>
            <w:vAlign w:val="center"/>
          </w:tcPr>
          <w:p>
            <w:pPr>
              <w:pStyle w:val="17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苍南中学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苍南县金乡高级中学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苍南县职业中等专业学校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苍南县金乡职业学校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16"/>
        <w:jc w:val="center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县城城区</w:t>
      </w:r>
      <w:r>
        <w:rPr>
          <w:rFonts w:hint="eastAsia"/>
          <w:highlight w:val="none"/>
        </w:rPr>
        <w:t>初中岗位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名）</w:t>
      </w:r>
    </w:p>
    <w:tbl>
      <w:tblPr>
        <w:tblStyle w:val="9"/>
        <w:tblW w:w="93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1650"/>
        <w:gridCol w:w="1404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43" w:type="dxa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650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1404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社会</w:t>
            </w:r>
          </w:p>
        </w:tc>
        <w:tc>
          <w:tcPr>
            <w:tcW w:w="1650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苍南县灵溪镇第一中学教育集团江滨校区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苍南县灵溪镇第二中学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苍南县江南实验中学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16"/>
        <w:jc w:val="center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县城城区小学</w:t>
      </w:r>
      <w:r>
        <w:rPr>
          <w:rFonts w:hint="eastAsia"/>
          <w:highlight w:val="none"/>
        </w:rPr>
        <w:t>岗位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名）</w:t>
      </w:r>
    </w:p>
    <w:tbl>
      <w:tblPr>
        <w:tblStyle w:val="9"/>
        <w:tblW w:w="9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7"/>
        <w:gridCol w:w="2277"/>
        <w:gridCol w:w="2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657" w:type="dxa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277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ascii="方正书宋简体" w:hAnsi="Times New Roman" w:eastAsia="方正书宋简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语文</w:t>
            </w:r>
          </w:p>
        </w:tc>
        <w:tc>
          <w:tcPr>
            <w:tcW w:w="2414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方正书宋简体" w:hAnsi="Times New Roman" w:eastAsia="方正书宋简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苍南县灵溪镇第一小学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苍南县灵溪镇第二小学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苍南县灵溪镇第四小学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苍南县灵溪镇第六小学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pStyle w:val="16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非县城城区初中</w:t>
      </w:r>
      <w:r>
        <w:rPr>
          <w:rFonts w:hint="eastAsia"/>
          <w:highlight w:val="none"/>
        </w:rPr>
        <w:t>岗位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名）</w:t>
      </w:r>
    </w:p>
    <w:tbl>
      <w:tblPr>
        <w:tblStyle w:val="9"/>
        <w:tblW w:w="93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2596"/>
        <w:gridCol w:w="2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43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596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英语</w:t>
            </w: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社会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6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苍南县宜山实验中学</w:t>
            </w:r>
          </w:p>
        </w:tc>
        <w:tc>
          <w:tcPr>
            <w:tcW w:w="2596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苍南县金乡镇第三中学</w:t>
            </w:r>
          </w:p>
        </w:tc>
        <w:tc>
          <w:tcPr>
            <w:tcW w:w="2596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pStyle w:val="16"/>
        <w:jc w:val="center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val="en-US" w:eastAsia="zh-CN"/>
        </w:rPr>
        <w:t>非县城城区小学</w:t>
      </w:r>
      <w:r>
        <w:rPr>
          <w:rFonts w:hint="eastAsia"/>
          <w:highlight w:val="none"/>
        </w:rPr>
        <w:t>岗位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特殊教育岗位1</w:t>
      </w:r>
      <w:r>
        <w:rPr>
          <w:rFonts w:hint="eastAsia"/>
          <w:highlight w:val="none"/>
        </w:rPr>
        <w:t>名）</w:t>
      </w:r>
    </w:p>
    <w:tbl>
      <w:tblPr>
        <w:tblStyle w:val="9"/>
        <w:tblW w:w="93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7"/>
        <w:gridCol w:w="2291"/>
        <w:gridCol w:w="2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57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291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2372" w:type="dxa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苍南县马站小学教育集团府前校区</w:t>
            </w:r>
          </w:p>
        </w:tc>
        <w:tc>
          <w:tcPr>
            <w:tcW w:w="2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7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</w:p>
    <w:p>
      <w:pPr>
        <w:ind w:firstLine="0" w:firstLineChars="0"/>
        <w:rPr>
          <w:highlight w:val="none"/>
        </w:rPr>
      </w:pPr>
      <w:r>
        <w:rPr>
          <w:rFonts w:hint="eastAsia"/>
          <w:highlight w:val="none"/>
        </w:rPr>
        <w:t>附件2</w:t>
      </w:r>
    </w:p>
    <w:p>
      <w:pPr>
        <w:pStyle w:val="2"/>
        <w:rPr>
          <w:sz w:val="38"/>
          <w:szCs w:val="38"/>
          <w:highlight w:val="none"/>
        </w:rPr>
      </w:pPr>
      <w:r>
        <w:rPr>
          <w:rFonts w:hint="eastAsia"/>
          <w:sz w:val="38"/>
          <w:szCs w:val="38"/>
          <w:highlight w:val="none"/>
        </w:rPr>
        <w:t>赴陕西师范大学提前公开招聘普通高校优秀毕业生报名登记表</w:t>
      </w:r>
    </w:p>
    <w:tbl>
      <w:tblPr>
        <w:tblStyle w:val="9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819"/>
        <w:gridCol w:w="743"/>
        <w:gridCol w:w="259"/>
        <w:gridCol w:w="10"/>
        <w:gridCol w:w="980"/>
        <w:gridCol w:w="666"/>
        <w:gridCol w:w="185"/>
        <w:gridCol w:w="436"/>
        <w:gridCol w:w="1226"/>
        <w:gridCol w:w="169"/>
        <w:gridCol w:w="1085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8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正面免冠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</w:t>
            </w:r>
            <w:r>
              <w:rPr>
                <w:rFonts w:hint="eastAsia"/>
                <w:sz w:val="20"/>
                <w:szCs w:val="20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户籍地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生源地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现学历及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现学位及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取得时间</w:t>
            </w:r>
          </w:p>
        </w:tc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本科就读学校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原入学批次及分数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个人特长</w:t>
            </w:r>
          </w:p>
        </w:tc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普通话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等级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英语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等级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教师资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居民身份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证号码</w:t>
            </w:r>
          </w:p>
        </w:tc>
        <w:tc>
          <w:tcPr>
            <w:tcW w:w="3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73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个人手机号码：                       紧急联系号码：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个人简历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（从高中起）</w:t>
            </w:r>
          </w:p>
        </w:tc>
        <w:tc>
          <w:tcPr>
            <w:tcW w:w="73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主要获奖情况（从大学本科起）</w:t>
            </w:r>
          </w:p>
        </w:tc>
        <w:tc>
          <w:tcPr>
            <w:tcW w:w="73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报名学科岗位</w:t>
            </w:r>
          </w:p>
        </w:tc>
        <w:tc>
          <w:tcPr>
            <w:tcW w:w="1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学科类别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报名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承诺签名及</w:t>
            </w:r>
          </w:p>
        </w:tc>
        <w:tc>
          <w:tcPr>
            <w:tcW w:w="73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我保证于202</w:t>
            </w:r>
            <w:r>
              <w:rPr>
                <w:rFonts w:hint="eastAsia"/>
                <w:sz w:val="20"/>
                <w:szCs w:val="20"/>
                <w:highlight w:val="none"/>
              </w:rPr>
              <w:t>3</w:t>
            </w:r>
            <w:r>
              <w:rPr>
                <w:sz w:val="20"/>
                <w:szCs w:val="20"/>
                <w:highlight w:val="none"/>
              </w:rPr>
              <w:t>年7月31日前取得学历学位证书</w:t>
            </w:r>
            <w:r>
              <w:rPr>
                <w:rFonts w:hint="eastAsia"/>
                <w:sz w:val="20"/>
                <w:szCs w:val="20"/>
                <w:highlight w:val="none"/>
              </w:rPr>
              <w:t>及教师资格证</w:t>
            </w:r>
            <w:r>
              <w:rPr>
                <w:sz w:val="20"/>
                <w:szCs w:val="20"/>
                <w:highlight w:val="none"/>
              </w:rPr>
              <w:t>，</w:t>
            </w:r>
            <w:r>
              <w:rPr>
                <w:rFonts w:hint="eastAsia"/>
                <w:sz w:val="20"/>
                <w:szCs w:val="20"/>
                <w:highlight w:val="none"/>
              </w:rPr>
              <w:t>个人所填表格信息及</w:t>
            </w:r>
            <w:r>
              <w:rPr>
                <w:sz w:val="20"/>
                <w:szCs w:val="20"/>
                <w:highlight w:val="none"/>
              </w:rPr>
              <w:t>所提供的</w:t>
            </w:r>
            <w:r>
              <w:rPr>
                <w:rFonts w:hint="eastAsia"/>
                <w:sz w:val="20"/>
                <w:szCs w:val="20"/>
                <w:highlight w:val="none"/>
              </w:rPr>
              <w:t>佐证</w:t>
            </w:r>
            <w:r>
              <w:rPr>
                <w:sz w:val="20"/>
                <w:szCs w:val="20"/>
                <w:highlight w:val="none"/>
              </w:rPr>
              <w:t>材料真实有效，否则一切后果自负。特此承诺。</w:t>
            </w:r>
          </w:p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毕业生签名：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                                                      </w:t>
            </w:r>
            <w:r>
              <w:rPr>
                <w:rFonts w:hint="eastAsia"/>
                <w:sz w:val="20"/>
                <w:szCs w:val="20"/>
                <w:highlight w:val="none"/>
              </w:rPr>
              <w:t xml:space="preserve">年   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 xml:space="preserve">月 </w:t>
            </w:r>
            <w:r>
              <w:rPr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szCs w:val="20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资格初审小组意见：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符合</w:t>
            </w:r>
            <w:r>
              <w:rPr>
                <w:rFonts w:hint="eastAsia"/>
                <w:sz w:val="20"/>
                <w:szCs w:val="20"/>
                <w:highlight w:val="none"/>
              </w:rPr>
              <w:t>第______</w:t>
            </w:r>
            <w:r>
              <w:rPr>
                <w:sz w:val="20"/>
                <w:szCs w:val="20"/>
                <w:highlight w:val="none"/>
              </w:rPr>
              <w:t>报考条件</w:t>
            </w:r>
            <w:r>
              <w:rPr>
                <w:rFonts w:hint="eastAsia"/>
                <w:sz w:val="20"/>
                <w:szCs w:val="20"/>
                <w:highlight w:val="none"/>
              </w:rPr>
              <w:t>，属于</w:t>
            </w:r>
            <w:r>
              <w:rPr>
                <w:rFonts w:hint="eastAsia"/>
                <w:sz w:val="20"/>
                <w:szCs w:val="20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  <w:highlight w:val="none"/>
              </w:rPr>
              <w:t xml:space="preserve"> __________签约对象。</w:t>
            </w:r>
          </w:p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审核人签名：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年    月   日</w:t>
            </w:r>
          </w:p>
        </w:tc>
        <w:tc>
          <w:tcPr>
            <w:tcW w:w="3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面谈小组意见：</w:t>
            </w: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面谈小组签名：</w:t>
            </w:r>
          </w:p>
          <w:p>
            <w:pPr>
              <w:pStyle w:val="17"/>
              <w:jc w:val="left"/>
              <w:rPr>
                <w:sz w:val="20"/>
                <w:szCs w:val="20"/>
                <w:highlight w:val="none"/>
              </w:rPr>
            </w:pPr>
          </w:p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3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sz w:val="20"/>
                <w:szCs w:val="20"/>
                <w:highlight w:val="none"/>
              </w:rPr>
            </w:pPr>
          </w:p>
        </w:tc>
      </w:tr>
    </w:tbl>
    <w:p>
      <w:pPr>
        <w:pStyle w:val="17"/>
        <w:spacing w:line="260" w:lineRule="exact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说明：1.“教师资格证类别”填具体资格证情况，例如填“高中语文、初中数学、小学英语等”； 2..“报考岗位”填具体岗位，分“高中、县城城区初中、非县城城区初中、县城城区小学、非县城城区小学、特殊教育”岗位，“学科”按岗位计划表所对应学科填。资格审核结果由招聘工作小组现场填写。</w:t>
      </w:r>
    </w:p>
    <w:p>
      <w:pPr>
        <w:ind w:firstLine="632"/>
        <w:rPr>
          <w:highlight w:val="none"/>
        </w:rPr>
      </w:pPr>
    </w:p>
    <w:p>
      <w:pPr>
        <w:ind w:firstLine="0" w:firstLineChars="0"/>
        <w:rPr>
          <w:highlight w:val="none"/>
        </w:rPr>
      </w:pPr>
      <w:r>
        <w:rPr>
          <w:rFonts w:hint="eastAsia"/>
          <w:highlight w:val="none"/>
        </w:rPr>
        <w:t xml:space="preserve">附件3： </w:t>
      </w:r>
    </w:p>
    <w:p>
      <w:pPr>
        <w:pStyle w:val="2"/>
        <w:rPr>
          <w:sz w:val="40"/>
          <w:szCs w:val="40"/>
          <w:highlight w:val="none"/>
        </w:rPr>
      </w:pPr>
      <w:r>
        <w:rPr>
          <w:rFonts w:hint="eastAsia"/>
          <w:sz w:val="40"/>
          <w:szCs w:val="40"/>
          <w:highlight w:val="none"/>
        </w:rPr>
        <w:t>世界大学排名榜前200名院校</w:t>
      </w:r>
    </w:p>
    <w:tbl>
      <w:tblPr>
        <w:tblStyle w:val="9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262"/>
        <w:gridCol w:w="4235"/>
        <w:gridCol w:w="1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ascii="黑体" w:hAnsi="黑体" w:eastAsia="黑体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/>
                <w:sz w:val="16"/>
                <w:szCs w:val="16"/>
                <w:highlight w:val="none"/>
              </w:rPr>
              <w:t>排名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ascii="黑体" w:hAnsi="黑体" w:eastAsia="黑体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/>
                <w:sz w:val="16"/>
                <w:szCs w:val="16"/>
                <w:highlight w:val="none"/>
              </w:rPr>
              <w:t>学校中文名称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ascii="黑体" w:hAnsi="黑体" w:eastAsia="黑体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/>
                <w:sz w:val="16"/>
                <w:szCs w:val="16"/>
                <w:highlight w:val="none"/>
              </w:rPr>
              <w:t>学校英文名称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ascii="黑体" w:hAnsi="黑体" w:eastAsia="黑体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/>
                <w:sz w:val="16"/>
                <w:szCs w:val="16"/>
                <w:highlight w:val="none"/>
              </w:rPr>
              <w:t>国家/地区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/>
                <w:b/>
                <w:bCs/>
                <w:sz w:val="16"/>
                <w:szCs w:val="16"/>
                <w:highlight w:val="none"/>
              </w:rPr>
              <w:t>1.2023年QS世界大学排名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麻省理工学院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Massachusetts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剑桥大学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Cambridge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斯坦福大学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Stanford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牛津大学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Oxford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哈佛大学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Harvard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California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帝国理工学院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Imperial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伦敦大学学院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苏黎世联邦理工大学（瑞士联邦理工学院）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ETH Zurich - Swiss Federal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芝加哥大学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Chicago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University of Singapore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Peking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Pennsylvania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清华大学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Tsinghua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爱丁堡大学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Edinburgh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洛桑联邦理工学院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Swiss federal Institute of Technology in Lausanne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普林斯顿大学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Princeton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耶鲁大学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Yale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南洋理工大学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Nanyang Technological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康奈尔大学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Cornell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Columbia University in the City of New York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Tokyo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约翰霍普金斯大学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Johns Hopkins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Michigan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巴黎科学艺术人文大学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Paris Sciences &amp; Lettres 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–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PSL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加州大学伯克利分校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Berkeley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曼彻斯特大学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Manchester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首尔国立大学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Seoul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Australian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麦吉尔大学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McGill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Northwestern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墨尔本大学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Melbourne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复旦大学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Fudan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多伦多大学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Toronto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京都大学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Kyoto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伦敦国王学院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King's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香港中文大学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Chinese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 York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Hong Kong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韩国科学技术研究所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Korea Advanced Institute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浙江大学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Zhejiang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加州大学洛杉矶分校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Los Angeles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新南威尔士大学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New South Wales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上海交通大学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Shanghai Jiao Tong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不列颠哥伦比亚大学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British Columbia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Institut Polytechnique de Paris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杜克大学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Duke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昆士兰大学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Queensland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卡内基梅隆大学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Carnegie Mellon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加州大学圣地亚哥分校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 Diego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香港城市大学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City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东京工业大学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Tokyo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伦敦政治经济学院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London School of Economics and Political Science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蒙纳士大学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Monash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阿姆斯特丹大学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Amsterdam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索邦大学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Sorbonne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代尔夫特理工大学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Delft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布里斯托大学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Bristol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Brown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Warwick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鲁普莱希特-卡尔斯-海德堡大学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Heidelberg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Hong Kong Polytechnic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布宜诺斯艾利斯大学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Buenos Aires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阿根廷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大阪大学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Osaka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巴黎萨克雷大学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Paris-Saclay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Malaya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浦项科技大学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Pohang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德克萨斯大学奥斯汀分校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Texas at Austin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延世大学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Yonsei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高丽大学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Korea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罗蒙诺索夫莫斯科国立大学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Lomonosov Moscow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俄罗斯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鲁汶大学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Leuven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台湾大学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Taiwan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中国台湾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南安普顿大学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Southampton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Tohoku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Washington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格拉斯哥大学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Glasgow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哥本哈根大学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Copenhagen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威斯康星大学麦迪逊分校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Wisconsin-Madison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Zurich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伊利诺伊大学香槟分校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Illinois at Urbana-Champaign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Leeds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奥克兰大学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Auckland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新西兰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佐治亚理工学院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Georgia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皇家理工学院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KTH Royal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Western Australia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伯明翰大学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Birmingham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杜伦大学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Durham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Pennsylvania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中国科学技术大学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Science and Technology of China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隆德大学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Lund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谢菲尔德大学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Sheffield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圣安德鲁斯大学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St Andrews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都柏林三一学院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Trinity College Dublin, The University of Dublin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爱尔兰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成均馆大学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Sungkyunkwan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Rice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奥斯陆大学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Oslo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挪威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加州大学戴维斯分校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Davis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北卡罗来纳大学教堂山分校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North Carolina at Chapel Hill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Denmark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墨西哥国立自治大学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Autonomous University of Mexico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墨西哥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阿卜杜勒·阿齐兹国王大学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 Abdulaziz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沙特阿拉伯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赫尔辛基大学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Helsinki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芬兰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波士顿大学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Boston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阿德莱德大学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Adelaide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阿尔伯塔大学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Alberta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里昂高等师范学院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Ecole Normale Supérieure de Lyon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名古屋大学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Nagoya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乌得勒支大学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Utrecht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诺丁汉大学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Nottingham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圣保罗大学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Universidade de São Paulo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阿尔托大学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Aalto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芬兰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蒙特利尔大学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de Montréal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柏林自由大学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Free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圣路易斯华盛顿大学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Washington University in St. Louis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伯尔尼大学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Bern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智利天主教大学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Pontifical Catholic University of Chile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智利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纽卡斯尔大学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Newcastle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马来西亚博特拉大学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Universiti Putra Malaysia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瓦赫宁根大学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Wageningen University &amp; Research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查尔姆斯理工大学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Chalmers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伦敦玛丽女王大学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Queen Mary University of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日内瓦大学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Geneva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乌普萨拉大学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Uppsala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Purdue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马来西亚国民大学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National University of Malaysia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柏林洪堡大学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Humboldt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Leiden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Nanjing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南加州大学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Southern California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九州大学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Kyushu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Basel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Technology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埃因霍芬理工大学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Eindhoven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米兰理工大学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Polytechnic University of Milan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俄亥俄州立大学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Ohio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北海道大学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Hokkaido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卡尔斯鲁厄理工学院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Karlsruhe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根特大学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Ghent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马来西亚理科大学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Science Malaysia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马来西亚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格罗宁根大学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Groningen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兰卡斯特大学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Lancaster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亚琛工业大学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RWTH Aachen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罗切斯特大学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Rochester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加州大学圣塔芭芭拉分校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Santa Barbara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哈拉克国立大学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Al-Farabi Kazakh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哈萨克斯坦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维也纳大学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Vienna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奥地利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麦克马斯特大学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McMaster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斯德哥尔摩大学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Stockholm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滑铁卢大学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Waterloo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埃默里大学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Emory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印度科学研究所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Indian Institute of Science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汉阳大学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Hanyang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Michigan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法赫德国王石油与矿物大学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 Fahd University of Petroleum &amp; Minerals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沙特阿拉伯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奥胡斯大学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Aarhus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约克大学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York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埃克塞特大学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Exeter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德州农工大学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Texas A&amp;M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马里兰大学帕克分校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Maryland, College Park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卡迪夫大学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Cardiff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博洛尼亚大学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Bologna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智利大学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Chile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智利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蒂宾根大学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Tübingen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蒙特雷科技大学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Monterrey Institute of Technology and Higher Education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墨西哥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Sapienza University of Rome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印度理工学院孟买分校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Indian Institute of Technology Bombay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韦仕敦大学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Western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国立路桥学校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Ecole des Ponts ParisTech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印度理工学院德里分校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Indian Institute of Technology Delhi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凯斯西储大学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Case Western Reserve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国立清华大学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Tsing Hua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中国台湾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巴塞罗那自治大学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Autonomous University of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维也纳技术大学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Vienna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奥地利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Bath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哈利法大学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Khalifa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阿联酋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都柏林大学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College Dublin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爱尔兰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匹兹堡大学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Pittsburgh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Gothenburg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明尼苏达大学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Minnesota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伍伦贡大学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Wollongong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佛罗里达大学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Florida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弗赖堡大学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Freiburg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皇家墨尔本理工大学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Royal Melbourne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利物浦大学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Liverpool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纽卡斯尔大学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Newcastle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Curtin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武汉大学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Wuhan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麦考瑞大学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Macquarie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天主教鲁汶大学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Catholic University of Louvain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庆应义塾大学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Keio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蔚山国立科学技术院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Ulsan National Institute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范德堡大学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Vanderbilt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200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德累斯顿工业大学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Dresden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b/>
                <w:bCs/>
                <w:sz w:val="16"/>
                <w:szCs w:val="16"/>
                <w:highlight w:val="none"/>
              </w:rPr>
            </w:pPr>
            <w:r>
              <w:rPr>
                <w:rFonts w:hint="eastAsia"/>
                <w:b/>
                <w:bCs/>
                <w:sz w:val="16"/>
                <w:szCs w:val="16"/>
                <w:highlight w:val="none"/>
              </w:rPr>
              <w:t>2.2022年THE世界大学排名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牛津大学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Oxford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California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哈佛大学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Harvard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斯坦福大学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Stanford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剑桥大学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Cambridge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麻省理工学院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Massachusetts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普林斯顿大学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Princeton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加州大学伯克利分校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Berkeley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耶鲁大学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Yale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芝加哥大学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Chicago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Columbia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帝国理工学院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Imperial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约翰霍普金斯大学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Johns Hopkins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Pennsylvania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苏黎世联邦理工学院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ETH Zurich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Peking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清华大学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Tsinghua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多伦多大学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Toronto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伦敦大学学院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UCL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加州大学洛杉矶分校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Los Angeles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University of Singapore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康奈尔大学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Cornell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杜克大学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Duke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密歇根大学安娜堡分校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Michigan-Ann Arbor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Northwestern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 York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伦敦政治经济学院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London School of Economics and Political Science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卡耐基梅隆大学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Carnegie Mellon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Washington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爱丁堡大学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Edinburgh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LMU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墨尔本大学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Melbourne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加州大学圣地亚哥分校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 Diego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伦敦国王学院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King’s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Tokyo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不列颠哥伦比亚大学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British Columbia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卡罗琳斯卡学院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Karolinska Institute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洛桑联邦理工学院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école Polytechnique Federale of Lausanne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巴黎文理研究大学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Paris Sciences et Lettres 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–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PSL Research University Paris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海德堡大学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Heidelberg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鲁汶大学（荷语）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KU Leuven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麦吉尔大学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McGill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佐治亚理工学院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Georgia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南洋理工大学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Nanyang Technological University, Singapore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德克萨斯大学奥斯汀分校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Texas at Austin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伊利诺伊大学厄巴纳-香槟分校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Illinois at Urbana-Champaign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香港中文大学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Chinese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曼彻斯特大学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Manchester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圣路易斯华盛顿大学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Washington University in St Louis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北卡罗来纳大学教堂山分校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North Carolina at Chapel Hill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瓦赫宁根大学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Wageningen University &amp; Research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Australian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昆士兰大学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Queensland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首尔大学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Seoul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莫纳什大学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Monash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威斯康星大学麦迪逊分校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Wisconsin-Madison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复旦大学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Fudan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京都大学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Kyoto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波士顿大学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Boston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南加州大学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Southern California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Brown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阿姆斯特丹大学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Amsterdam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Hong Kong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加州大学戴维斯分校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Davis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加州大学圣巴巴拉分校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Santa Barbara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乌得勒支大学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Utrecht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新南威尔士大学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UNSW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Leiden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伊拉斯姆斯大学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Erasmus University Rotterdam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柏林查理特医科大学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Charité - Universitätsmedizin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柏林洪堡大学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Humboldt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代尔夫特理工大学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Delft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浙江大学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Zhejiang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Zurich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图宾根大学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Tübingen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Warwick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格罗宁根大学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Groningen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麦克马斯特大学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McMaster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埃默里大学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Emory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柏林自由大学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Free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上海交通大学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Shanghai Jiao Tong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俄亥俄州立大学（主校区）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Ohio State University (Main campus)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格拉斯哥大学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Glasgow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明尼苏达大学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Minnesota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蒙特利尔大学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Montreal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中国科学技术大学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Science and Technology of China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索邦大学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Sorbonne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Hong Kong Polytechnic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布里斯托大学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Bristol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马里兰大学帕克分校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Maryland, College Park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Michigan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Institut Polytechnique de Paris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哥本哈根大学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Copenhagen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根特大学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Ghent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加州大学欧文分校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Irvine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达特茅斯学院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Dartmouth College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韩国科学技术院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Korea Advanced Institute of Science and Technology (KAIST)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伯尔尼大学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Bern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赫尔辛基大学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Helsinki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芬兰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Basel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奥胡斯大学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Aarhus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伯明翰大学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Birmingham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Nanjing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普渡大学西拉法叶分校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Purdue University West Lafayette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弗莱堡大学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Freiburg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亚琛工业大学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RWTH Aachen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谢菲尔德大学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Sheffield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阿德莱德大学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Adelaide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波恩大学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Bonn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台湾大学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Taiwan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中国台湾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范德堡大学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Vanderbilt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阿姆斯特丹自由大学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Vrije Universiteit Amsterdam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隆德大学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Lund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巴黎-萨克雷大学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Paris-Saclay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伦敦玛丽女王大学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Queen Mary University of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哥廷根大学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G?ttingen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奥斯陆大学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Oslo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挪威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宾夕法尼亚州立大学（主校区）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Penn State (Main campus)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兰卡斯特大学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Lancaster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成均馆大学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Sungkyunkwan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南安普敦大学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Southampton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阿尔伯塔大学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Alberta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凯斯西储大学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Case Western Reserve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Leeds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马斯特里赫特大学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Maastricht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弗吉尼亚大学（主校区）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Virginia (Main campus)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乔治城大学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Georgetown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乌普萨拉大学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Uppsala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亚利桑那州立大学（坦佩）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Arizona State University (Tempe)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汉堡大学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Hamburg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奈梅亨大学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Radboud University Nijmegen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Western Australia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Rice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奥克兰大学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Auckland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新西兰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维也纳大学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Vienna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奥地利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匹兹堡大学-匹兹堡校区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Pittsburgh-Pittsburgh campus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诺丁汉大学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Nottingham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罗切斯特大学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Rochester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安特卫普大学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Antwerp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埃克塞特大学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Exeter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Technology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曼海姆大学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Mannheim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纽卡斯尔大学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Newcastle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都柏林三一学院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Trinity College Dublin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爱尔兰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乌尔姆大学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Ulm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亚利桑那大学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Arizona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香港城市大学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City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萨塞克斯大学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Sussex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延世大学（首尔校区）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Yonsei University (Seoul campus)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佛罗里达大学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Florida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de Paris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庞培法布拉大学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Pompeu Fabra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武汉大学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Wuhan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阿伯丁大学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Aberdeen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科罗拉多大学博尔德分校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Colorado Boulder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莫斯科国立大学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Lomonosov Moscow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俄罗斯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鲁汶天主教大学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Catholique de Louvain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杜伦大学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Durham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渥太华大学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Ottawa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南方科技大学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Southern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维尔茨堡大学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Würzburg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比勒费尔德大学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Bielefeld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印第安纳大学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Indiana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Northeastern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约克大学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York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巴塞罗那自治大学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Autonomous University of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堪培拉大学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Canberra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博洛尼亚大学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Bologna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Cologne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德累斯顿工业大学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TU Dresden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塔夫茨大学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Tufts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Lausanne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斯德哥尔摩大学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Stockholm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利物浦大学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Liverpool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蔚山国立科学技术研究所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Ulsan National Institute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卡尔斯鲁厄理工学院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Karlsruhe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华中科技大学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Huazhong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东英吉利大学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East Anglia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开普敦大学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Cape Town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圣母大学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Notre Dame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Gothenburg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Leicester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浦项科技大学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Pohang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Denmark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卡迪夫大学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Cardiff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阿卜杜勒阿齐兹国王大学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 Abdulaziz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沙特阿拉伯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新泽西州立大学罗格斯分校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Rutgers, the State University of New Jersey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麦考瑞大学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Macquarie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昆士兰科技大学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Queensland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德克萨斯农工大学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Texas A&amp;M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格拉茨医科大学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Medical University of Graz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奥地利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埃尔兰根-纽伦堡大学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Erlangen-Nuremberg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日内瓦大学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Geneva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霍恩海姆大学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Hohenheim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Sapienza University of Rome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比萨高等师范学院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Scuola Normale Superiore di Pisa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3.2022年U.S.News世界大学排名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排名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学校名称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英文名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国家/地区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哈佛大学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Harvard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麻省理工学院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Massachusetts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斯坦福大学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Stanford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加州大学伯克利分校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Berkeley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牛津大学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Oxford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Columbia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Washington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剑桥大学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Cambridge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California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约翰霍普金斯大学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Johns Hopkins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加州大学旧金山分校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 Francisco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耶鲁大学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Yale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Pennsylvania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加州大学洛杉矶分校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Los Angeles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芝加哥大学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Chicago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伦敦大学学院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College London（UCL）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多伦多大学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Toronto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普林斯顿大学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Princeton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密歇根大学安娜堡分校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Michigan - Ann Arbor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帝国理工学院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Imperial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加州大学圣地亚哥分校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 Diego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康奈尔大学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Cornell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杜克大学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Duke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Northwestern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墨尔本大学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Melbourne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清华大学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Tsinghua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苏黎世联邦理工学院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ETH Zurich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29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University of Singapore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 York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圣路易斯华盛顿大学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Washington University in St Louis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爱丁堡大学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Edinburgh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南洋理工大学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Nanyang Technological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新加坡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伦敦国王学院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King’s College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不列颠哥伦比亚大学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British Columbia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昆士兰大学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Queensland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哥本哈根大学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Copenhagen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阿姆斯特丹大学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Amsterdam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39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北卡罗来纳大学教堂山分校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North Carolina at Chapel Hill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蒙纳士大学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Monash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新南威尔士大学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New South Wales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匹兹堡大学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Pittsburgh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德克萨斯州大学奥斯汀分校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Texas at Austin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阿卜杜勒阿齐兹国王大学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 Abdulaziz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沙特阿拉伯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Peking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LMU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索邦大学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Sorbonne Universite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卡罗林斯卡研究所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Karolinska Institute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天主教鲁汶大学（荷兰语区）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KU Leuven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乌特勒支大学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Utrecht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麦吉尔大学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McGill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俄亥俄州立大学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Ohio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威斯康星大学麦迪逊分校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Wisconsin - Madison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海德堡大学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Heidelberg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明尼苏达大学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Minnesota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Australian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西奈山伊坎医学院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Icahn School of Medicine at Mount Sinai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佐治亚理工学院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Georgia Institute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58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曼彻斯特大学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Manchester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巴黎萨克雷大学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Paris-Saclay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马里兰大学帕克分校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Maryland, College Park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科罗拉多大学-玻尔得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Colorado at Boulder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鹿特丹伊拉斯姆斯大学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Erasmus University Rotterdam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苏黎世大学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Zurich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波士顿大学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Boston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阿德莱德大学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Adelaide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de Paris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加州大学戴维斯分校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Davis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加州大学圣塔芭芭拉分校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Santa Barbara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南加州大学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Southern California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洛桑联邦理工学院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École Polytechnique Fédérale de Lausanne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伊利诺伊大学香槟分校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Illinois at Urbana-Champaign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范德堡大学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Vanderbilt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慕尼黑技术大学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Munich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埃默里大学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Emory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Tokyo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西澳大学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Western Australia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78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柏林洪堡大学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Humboldt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瓦赫宁根大学与研究院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Wageningen University &amp; Research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宾夕法尼亚州立大学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Penn State (Main campus)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Leiden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香港中文大学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Chinese University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格拉斯哥大学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Glasgow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阿姆斯特丹自由大学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Vrije Universiteit Amsterdam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加州大学欧文分校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Irvine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Universitat de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格罗宁根大学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Groningen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89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洛克菲勒大学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Rockefeller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奥斯陆大学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Oslo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挪威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伯明翰大学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Birmingham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布里斯托大学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Bristol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根特大学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Ghent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赫尔辛基大学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Helsinki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芬兰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柏林自由大学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Free University of Berlin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隆德大学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Lund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阿卜杜拉国王科技大学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King Abdullah University of Science &amp;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沙特阿拉伯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南安普顿大学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Southampton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佛罗里达大学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Florida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亚利桑那大学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Arizona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日内瓦大学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Geneva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卡内基梅隆大学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Carnegie Mellon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奥胡斯大学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Aarhus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加州大学圣克鲁兹分校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Santa Cruz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上海交通大学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Shanghai Jiao Tong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Hong Kong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拉德堡德大学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Radboud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密歇根州立大学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Michigan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109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开普敦大学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Cape Town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中国科学技术大学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Science and Technology of China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弗吉尼亚大学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Virginia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伦敦大学玛丽皇后学院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Queen Mary University of London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乌普萨拉大学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Uppsala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伯尔尼大学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Bern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圣保罗大学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Universidade de São Paulo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浙江大学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Zhejiang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博洛尼亚大学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Alma Mater Studiorum - University of Bologna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奥克兰大学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Auckland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新西兰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波恩大学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Rheinische Friedrich-Wilhelms-Universität Bonn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帕多瓦大学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Università di Padova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119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布朗大学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Brown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魏茨曼科学研究所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Weizmann Institute of Science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以色列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斯德哥尔摩大学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Stockholm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Sapienza University of Rome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Hong Kong Polytechnic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德克萨斯大学西南医学中心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Texas Southwestern Medical Center--Dallas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悉尼科技大学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Technology Sydney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京都大学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Kyoto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日本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127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普渡大学西拉法叶分校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Purdue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伦敦卫生与热带医学学院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London School of Hygiene &amp; Tropical Medicine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罗格斯大学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Rutgers University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–</w:t>
            </w:r>
            <w:r>
              <w:rPr>
                <w:rFonts w:hint="eastAsia"/>
                <w:sz w:val="16"/>
                <w:szCs w:val="16"/>
                <w:highlight w:val="none"/>
              </w:rPr>
              <w:t>New Brunswick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首尔国立大学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Seoul National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韩国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麦克马斯特大学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McMaster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哥德堡大学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Gothenburg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阿尔伯塔大学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Alberta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Basel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贝勒医学院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Baylor College of Medicine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南京大学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Nanjing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135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谢菲尔德大学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The University of Sheffield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德州农工大学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Texas A&amp;M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香港城市大学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City University Hong Kong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中国香港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复旦大学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Fudan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印第安纳大学伯明顿分校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Indiana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巴塞罗那自治大学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Autonomous University of Barcelona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凯斯西储大学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Case Western Reserve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华威大学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Warwick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阿拉巴马大学伯明翰分校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Alabama at Birmingham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马萨诸塞大学安姆斯特分校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Massachusetts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哥廷根大学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Göttingen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149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Leeds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蒙特利尔大学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de Montréal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诺丁汉大学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Nottingham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犹他大学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Utah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俄勒冈健康与科学大学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Oregon Health &amp; Science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利物浦大学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Liverpool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汉堡大学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Universität Hamburg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科廷大学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Curtin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纽卡斯尔大学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Newcastle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中山大学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Sun Yat-sen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159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中国科学院大学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Chinese Academy of Sciences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罗彻斯特大学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Rochester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丹麦技术大学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Technical University of Denmark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丹麦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埃克塞特大学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Exeter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萨塞克斯大学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Sussex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亚利桑那州立大学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Arizona State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卡迪夫大学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Cardiff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莱斯大学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Rice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天主教鲁汶大学（法语区）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Université Catholique de Louvain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比利时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卡尔加里大学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Calgary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加州大学河滨分校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California, Riverside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169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米兰大学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Milan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弗赖堡大学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Albert-Ludwigs-Universitaet Freiburg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特拉维夫大学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Tel Aviv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以色列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爱荷华大学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Iowa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代尔夫特理工大学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Delft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华中科技大学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Huazhong University of Science and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东北大学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Northeastern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昆士兰科技大学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Queensland University of Technology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176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科罗拉多大学安舒兹医学校区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Colorado Anschutz Medical Campus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艾克斯-马赛大学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Aix-Marseille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格勒诺布尔阿尔卑斯大学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Grenoble Alpes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蒂宾根大学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Eberhard Karls Universität Tübingen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183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卑尔根大学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Bergen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挪威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184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洛桑大学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Lausanne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瑞士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维尔茨堡大学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Julius-Maximilians-Universität Würzburg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德累斯顿工业大学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Technische Universität Dresden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兰开斯特大学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Lancaster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英国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庞培法布拉大学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Pompeu Fabra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西班牙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188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那不勒斯菲里德里克第二大学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Naples - Federico II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意大利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190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马斯特里赫特大学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Maastricht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荷兰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191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辛辛那提大学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Cincinnati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蒙彼利埃大学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Montpellier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法国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国立台湾大学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National Taiwan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中国台湾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192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亚琛工业大学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RWTH Aachen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德国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纽约州立大学石溪分校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Stony Brook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195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湖南大学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Hunan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197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里斯本大学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Lisbon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葡萄牙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198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塔夫茨大学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Tufts University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美国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渥太华大学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Ottawa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199</w:t>
            </w:r>
          </w:p>
        </w:tc>
        <w:tc>
          <w:tcPr>
            <w:tcW w:w="1800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滑铁卢大学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University of Waterloo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pStyle w:val="17"/>
              <w:spacing w:line="280" w:lineRule="exact"/>
              <w:jc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加拿大</w:t>
            </w:r>
          </w:p>
        </w:tc>
      </w:tr>
    </w:tbl>
    <w:p>
      <w:pPr>
        <w:ind w:firstLine="632"/>
        <w:rPr>
          <w:highlight w:val="none"/>
        </w:rPr>
      </w:pPr>
    </w:p>
    <w:p>
      <w:pPr>
        <w:ind w:firstLine="0" w:firstLineChars="0"/>
        <w:rPr>
          <w:highlight w:val="none"/>
        </w:rPr>
      </w:pPr>
      <w:r>
        <w:rPr>
          <w:rFonts w:hint="eastAsia"/>
          <w:highlight w:val="none"/>
        </w:rPr>
        <w:t>附件4：</w:t>
      </w:r>
    </w:p>
    <w:p>
      <w:pPr>
        <w:pStyle w:val="2"/>
        <w:rPr>
          <w:sz w:val="42"/>
          <w:szCs w:val="42"/>
          <w:highlight w:val="none"/>
        </w:rPr>
      </w:pPr>
      <w:r>
        <w:rPr>
          <w:rFonts w:hint="eastAsia"/>
          <w:sz w:val="42"/>
          <w:szCs w:val="42"/>
          <w:highlight w:val="none"/>
        </w:rPr>
        <w:t>“双一流”高校名单</w:t>
      </w:r>
    </w:p>
    <w:p>
      <w:pPr>
        <w:ind w:firstLine="632"/>
        <w:rPr>
          <w:highlight w:val="none"/>
        </w:rPr>
      </w:pPr>
    </w:p>
    <w:tbl>
      <w:tblPr>
        <w:tblStyle w:val="9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7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序号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rFonts w:ascii="黑体" w:hAnsi="黑体" w:eastAsia="黑体"/>
                <w:highlight w:val="none"/>
              </w:rPr>
            </w:pPr>
            <w:r>
              <w:rPr>
                <w:rFonts w:hint="eastAsia" w:ascii="黑体" w:hAnsi="黑体" w:eastAsia="黑体"/>
                <w:highlight w:val="none"/>
              </w:rPr>
              <w:t>学校名称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中国人民大学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清华大学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北京交通大学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北京航空航天大学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北京化工大学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北京邮电大学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北京协和医学院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首都师范大学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北京外国语大学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中国传媒大学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中央财经大学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对外经济贸易大学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外交学院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中国人民公安大学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北京体育大学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中央音乐学院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中国音乐学院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中央美术学院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中央戏剧学院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中央民族大学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中国政法大学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天津大学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天津工业大学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天津医科大学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天津中医药大学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华北电力大学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河北工业大学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山西大学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太原理工大学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内蒙古大学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辽宁大学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大连理工大学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大连海事大学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吉林大学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延边大学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东北师范大学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哈尔滨工业大学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哈尔滨工程大学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东北农业大学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东北林业大学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复旦大学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同济大学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上海交通大学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华东理工大学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东华大学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上海海洋大学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华东师范大学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上海外国语大学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上海财经大学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上海体育学院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上海音乐学院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苏州大学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东南大学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南京航空航天大学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69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中国矿业大学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南京邮电大学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河海大学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江南大学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南京信息工程大学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南京医科大学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中国药科大学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79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南京师范大学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浙江大学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中国美术学院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安徽大学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中国科学技术大学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合肥工业大学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厦门大学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福州大学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南昌大学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山东大学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89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中国海洋大学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中国石油大学（华东）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郑州大学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河南大学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武汉大学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华中科技大学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中国地质大学（武汉）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武汉理工大学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华中农业大学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华中师范大学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99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中南财经政法大学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湘潭大学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湖南大学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湖南师范大学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中山大学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暨南大学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华南理工大学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华南农业大学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广州医科大学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广州中医药大学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华南师范大学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海南大学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广西大学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四川大学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重庆大学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西南交通大学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电子科技大学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西南石油大学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成都理工大学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119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四川农业大学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成都中医药大学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西南财经大学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贵州大学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云南大学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西北大学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西安交通大学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西北工业大学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129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西安电子科技大学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长安大学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西北农林科技大学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陕西师范大学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兰州大学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青海大学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宁夏大学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新疆大学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石河子大学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138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中国矿业大学（北京）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139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中国石油大学（北京）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140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中国地质大学（北京）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141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宁波大学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142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南方科技大学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143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上海科技大学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144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中国科学院大学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145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国防科技大学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146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海军军医大学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7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147</w:t>
            </w:r>
          </w:p>
        </w:tc>
        <w:tc>
          <w:tcPr>
            <w:tcW w:w="3930" w:type="pct"/>
            <w:shd w:val="clear" w:color="auto" w:fill="auto"/>
            <w:noWrap/>
            <w:vAlign w:val="center"/>
          </w:tcPr>
          <w:p>
            <w:pPr>
              <w:pStyle w:val="18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空军军医大学</w:t>
            </w:r>
          </w:p>
        </w:tc>
      </w:tr>
    </w:tbl>
    <w:p>
      <w:pPr>
        <w:ind w:firstLine="632"/>
        <w:rPr>
          <w:highlight w:val="none"/>
        </w:rPr>
      </w:pPr>
    </w:p>
    <w:p>
      <w:pPr>
        <w:ind w:firstLine="632"/>
        <w:rPr>
          <w:highlight w:val="none"/>
        </w:rPr>
      </w:pPr>
      <w:bookmarkStart w:id="0" w:name="_GoBack"/>
      <w:bookmarkEnd w:id="0"/>
    </w:p>
    <w:p>
      <w:pPr>
        <w:ind w:firstLine="632"/>
        <w:rPr>
          <w:highlight w:val="none"/>
        </w:rPr>
      </w:pPr>
    </w:p>
    <w:p>
      <w:pPr>
        <w:pStyle w:val="15"/>
        <w:rPr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mirrorMargins w:val="1"/>
  <w:bordersDoNotSurroundHeader w:val="0"/>
  <w:bordersDoNotSurroundFooter w:val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trackRevisions w:val="1"/>
  <w:documentProtection w:enforcement="0"/>
  <w:defaultTabStop w:val="420"/>
  <w:evenAndOddHeaders w:val="1"/>
  <w:drawingGridHorizontalSpacing w:val="158"/>
  <w:drawingGridVerticalSpacing w:val="28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jM1NzQ2MzUyNTdkNzI5YjkyMTlhNDc3MmZmZDcifQ=="/>
  </w:docVars>
  <w:rsids>
    <w:rsidRoot w:val="005737C3"/>
    <w:rsid w:val="000109B0"/>
    <w:rsid w:val="00030784"/>
    <w:rsid w:val="00052DD8"/>
    <w:rsid w:val="00064008"/>
    <w:rsid w:val="000662BB"/>
    <w:rsid w:val="00072862"/>
    <w:rsid w:val="00075EEE"/>
    <w:rsid w:val="00091927"/>
    <w:rsid w:val="00093C0F"/>
    <w:rsid w:val="000D1ECB"/>
    <w:rsid w:val="000F2335"/>
    <w:rsid w:val="00104789"/>
    <w:rsid w:val="001131C1"/>
    <w:rsid w:val="001173CA"/>
    <w:rsid w:val="00142ED7"/>
    <w:rsid w:val="00166BAB"/>
    <w:rsid w:val="001817BD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44C8F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64FEB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4254D"/>
    <w:rsid w:val="005737C3"/>
    <w:rsid w:val="005C30F3"/>
    <w:rsid w:val="005C52D4"/>
    <w:rsid w:val="005D4DEF"/>
    <w:rsid w:val="005F20E0"/>
    <w:rsid w:val="005F4698"/>
    <w:rsid w:val="00617044"/>
    <w:rsid w:val="00653A68"/>
    <w:rsid w:val="00684643"/>
    <w:rsid w:val="00684E34"/>
    <w:rsid w:val="006A1916"/>
    <w:rsid w:val="006B236C"/>
    <w:rsid w:val="006C5817"/>
    <w:rsid w:val="006F6527"/>
    <w:rsid w:val="006F6E17"/>
    <w:rsid w:val="0071564C"/>
    <w:rsid w:val="00721240"/>
    <w:rsid w:val="0074396E"/>
    <w:rsid w:val="00781D5E"/>
    <w:rsid w:val="007957C2"/>
    <w:rsid w:val="007C2DB2"/>
    <w:rsid w:val="007D7F1A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8C74A3"/>
    <w:rsid w:val="00905528"/>
    <w:rsid w:val="00916051"/>
    <w:rsid w:val="009255C5"/>
    <w:rsid w:val="009337BB"/>
    <w:rsid w:val="00971E41"/>
    <w:rsid w:val="00981D6E"/>
    <w:rsid w:val="00997B67"/>
    <w:rsid w:val="00A021E2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723AB"/>
    <w:rsid w:val="00C83317"/>
    <w:rsid w:val="00C853F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91F3B"/>
    <w:rsid w:val="00ED23C7"/>
    <w:rsid w:val="00F436A5"/>
    <w:rsid w:val="00F74AE3"/>
    <w:rsid w:val="00F92DB0"/>
    <w:rsid w:val="00FA2E0E"/>
    <w:rsid w:val="00FB22CF"/>
    <w:rsid w:val="00FB3073"/>
    <w:rsid w:val="00FC5143"/>
    <w:rsid w:val="00FE3597"/>
    <w:rsid w:val="00FF6FC5"/>
    <w:rsid w:val="067F79E7"/>
    <w:rsid w:val="07C86E9F"/>
    <w:rsid w:val="0CA962F9"/>
    <w:rsid w:val="0E3E26CD"/>
    <w:rsid w:val="0F9A229D"/>
    <w:rsid w:val="102233FF"/>
    <w:rsid w:val="1A200B8C"/>
    <w:rsid w:val="25CB0574"/>
    <w:rsid w:val="26661244"/>
    <w:rsid w:val="271E747F"/>
    <w:rsid w:val="291E1D7D"/>
    <w:rsid w:val="2E750108"/>
    <w:rsid w:val="3536264B"/>
    <w:rsid w:val="3EFA778C"/>
    <w:rsid w:val="432D5816"/>
    <w:rsid w:val="5C1D400A"/>
    <w:rsid w:val="60B91386"/>
    <w:rsid w:val="7D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2">
    <w:name w:val="page number"/>
    <w:basedOn w:val="11"/>
    <w:semiHidden/>
    <w:qFormat/>
    <w:uiPriority w:val="0"/>
  </w:style>
  <w:style w:type="character" w:customStyle="1" w:styleId="13">
    <w:name w:val="标题 1 字符"/>
    <w:basedOn w:val="11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4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5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6">
    <w:name w:val="标"/>
    <w:basedOn w:val="1"/>
    <w:qFormat/>
    <w:uiPriority w:val="0"/>
    <w:pPr>
      <w:ind w:firstLine="0" w:firstLineChars="0"/>
      <w:jc w:val="center"/>
    </w:pPr>
    <w:rPr>
      <w:rFonts w:ascii="方正大标宋简体" w:eastAsia="黑体"/>
      <w:sz w:val="30"/>
      <w:szCs w:val="30"/>
    </w:rPr>
  </w:style>
  <w:style w:type="paragraph" w:customStyle="1" w:styleId="17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paragraph" w:customStyle="1" w:styleId="18">
    <w:name w:val="表格"/>
    <w:basedOn w:val="1"/>
    <w:link w:val="19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9">
    <w:name w:val="表格 Char"/>
    <w:basedOn w:val="11"/>
    <w:link w:val="18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20">
    <w:name w:val="小标题"/>
    <w:link w:val="21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1">
    <w:name w:val="小标题 Char"/>
    <w:basedOn w:val="11"/>
    <w:link w:val="20"/>
    <w:qFormat/>
    <w:locked/>
    <w:uiPriority w:val="99"/>
    <w:rPr>
      <w:rFonts w:eastAsia="黑体"/>
      <w:bCs/>
      <w:kern w:val="2"/>
      <w:sz w:val="32"/>
      <w:szCs w:val="21"/>
    </w:rPr>
  </w:style>
  <w:style w:type="character" w:customStyle="1" w:styleId="22">
    <w:name w:val="批注框文本 字符"/>
    <w:basedOn w:val="11"/>
    <w:link w:val="6"/>
    <w:semiHidden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9D834-CD11-4CC5-B6C3-0A6C20F9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Company>苍南县教育局文印室</Company>
  <Pages>37</Pages>
  <Words>15415</Words>
  <Characters>28916</Characters>
  <Lines>246</Lines>
  <Paragraphs>69</Paragraphs>
  <TotalTime>17</TotalTime>
  <ScaleCrop>false</ScaleCrop>
  <LinksUpToDate>false</LinksUpToDate>
  <CharactersWithSpaces>30545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2022-11-01T02:28:00Z</dcterms:created>
  <dc:creator>局文印员</dc:creator>
  <cp:lastModifiedBy>林</cp:lastModifiedBy>
  <cp:lastPrinted>2023-03-01T06:23:00Z</cp:lastPrinted>
  <dcterms:modified xsi:type="dcterms:W3CDTF">2023-03-02T09:20:19Z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E7A2F6467026497D88A926EBEAA957F7</vt:lpwstr>
  </property>
</Properties>
</file>