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同意报考证明</w:t>
      </w:r>
      <w:r>
        <w:rPr>
          <w:rFonts w:hint="eastAsia" w:ascii="楷体_GB2312" w:eastAsia="楷体_GB2312"/>
          <w:sz w:val="44"/>
          <w:szCs w:val="44"/>
        </w:rPr>
        <w:t>（参考格式）</w:t>
      </w:r>
    </w:p>
    <w:p>
      <w:pPr>
        <w:rPr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青岛高新区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实验小学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同志为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>单位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全额</w:t>
      </w:r>
      <w:r>
        <w:rPr>
          <w:rFonts w:ascii="仿宋_GB2312" w:hAnsi="仿宋" w:eastAsia="仿宋_GB2312"/>
          <w:sz w:val="32"/>
          <w:szCs w:val="32"/>
        </w:rPr>
        <w:t>/</w:t>
      </w:r>
      <w:r>
        <w:rPr>
          <w:rFonts w:hint="eastAsia" w:ascii="仿宋_GB2312" w:hAnsi="仿宋" w:eastAsia="仿宋_GB2312"/>
          <w:sz w:val="32"/>
          <w:szCs w:val="32"/>
        </w:rPr>
        <w:t>差额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拨款在编在职教师，身份证号码为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>，该同志现聘专业技术职务为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</w:rPr>
        <w:t>，现聘专技岗位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级，任教学科为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</w:rPr>
        <w:t>。经单位同意并报我局研究，同意该同志报考青岛高新区实验小学</w:t>
      </w:r>
      <w:r>
        <w:rPr>
          <w:rFonts w:hint="eastAsia" w:ascii="仿宋_GB2312" w:eastAsia="仿宋_GB2312"/>
          <w:sz w:val="32"/>
          <w:szCs w:val="32"/>
        </w:rPr>
        <w:t>（北京第二实验小学青岛分校）</w:t>
      </w:r>
      <w:r>
        <w:rPr>
          <w:rFonts w:hint="eastAsia" w:ascii="仿宋_GB2312" w:hAnsi="仿宋" w:eastAsia="仿宋_GB2312"/>
          <w:sz w:val="32"/>
          <w:szCs w:val="32"/>
        </w:rPr>
        <w:t>公开选聘优秀教师岗位，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特此证明。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开具证明人经手人签字：</w:t>
      </w:r>
    </w:p>
    <w:p>
      <w:pPr>
        <w:ind w:right="640"/>
        <w:rPr>
          <w:rFonts w:ascii="仿宋_GB2312" w:hAnsi="仿宋" w:eastAsia="仿宋_GB2312"/>
          <w:sz w:val="32"/>
          <w:szCs w:val="32"/>
        </w:rPr>
      </w:pP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</w:t>
      </w:r>
      <w:bookmarkStart w:id="0" w:name="_GoBack"/>
      <w:bookmarkEnd w:id="0"/>
      <w:r>
        <w:rPr>
          <w:rFonts w:ascii="仿宋_GB2312" w:hAnsi="仿宋" w:eastAsia="仿宋_GB2312"/>
          <w:sz w:val="32"/>
          <w:szCs w:val="32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</w:rPr>
        <w:t>（签章）</w:t>
      </w:r>
    </w:p>
    <w:p>
      <w:pPr>
        <w:wordWrap w:val="0"/>
        <w:ind w:right="640"/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   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应聘人员本人签名：</w:t>
      </w:r>
    </w:p>
    <w:p>
      <w:pPr>
        <w:rPr>
          <w:rFonts w:ascii="仿宋_GB2312" w:eastAsia="仿宋_GB2312"/>
        </w:rPr>
      </w:pPr>
    </w:p>
    <w:p>
      <w:pPr>
        <w:ind w:firstLine="640" w:firstLineChars="20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注：</w:t>
      </w:r>
      <w:r>
        <w:rPr>
          <w:rFonts w:hint="eastAsia" w:ascii="仿宋_GB2312" w:hAnsi="宋体" w:eastAsia="仿宋_GB2312"/>
          <w:sz w:val="32"/>
          <w:szCs w:val="32"/>
          <w:lang w:val="en"/>
        </w:rPr>
        <w:t>公办中小学教师应聘须县以上教育行政主管部门</w:t>
      </w:r>
      <w:r>
        <w:rPr>
          <w:rFonts w:hint="eastAsia" w:ascii="仿宋_GB2312" w:hAnsi="宋体" w:eastAsia="仿宋_GB2312"/>
          <w:sz w:val="32"/>
          <w:szCs w:val="32"/>
          <w:lang w:val="en" w:eastAsia="zh-CN"/>
        </w:rPr>
        <w:t>盖章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2ZkYzQ1ODI3YTcyYTA2ZjFmZDNkMTgyYjhjOWZkZTIifQ=="/>
  </w:docVars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03A4"/>
    <w:rsid w:val="00084C41"/>
    <w:rsid w:val="00087A9C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3375"/>
    <w:rsid w:val="000F550C"/>
    <w:rsid w:val="0010526E"/>
    <w:rsid w:val="001102CF"/>
    <w:rsid w:val="00117C90"/>
    <w:rsid w:val="0012288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1B58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2C85"/>
    <w:rsid w:val="001D7FE3"/>
    <w:rsid w:val="001E1E8F"/>
    <w:rsid w:val="001E209D"/>
    <w:rsid w:val="00221567"/>
    <w:rsid w:val="00230279"/>
    <w:rsid w:val="00234C0A"/>
    <w:rsid w:val="0023696E"/>
    <w:rsid w:val="00252C13"/>
    <w:rsid w:val="00254098"/>
    <w:rsid w:val="002562AF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96CD4"/>
    <w:rsid w:val="00297AF4"/>
    <w:rsid w:val="002A327D"/>
    <w:rsid w:val="002B0FE7"/>
    <w:rsid w:val="002B21D1"/>
    <w:rsid w:val="002B7398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27FB1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0DC9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06E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830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766F3"/>
    <w:rsid w:val="00580B09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1709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61A02"/>
    <w:rsid w:val="00766841"/>
    <w:rsid w:val="0076777B"/>
    <w:rsid w:val="0078198C"/>
    <w:rsid w:val="00781BE7"/>
    <w:rsid w:val="00782481"/>
    <w:rsid w:val="00785620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6293"/>
    <w:rsid w:val="007F0410"/>
    <w:rsid w:val="007F440D"/>
    <w:rsid w:val="007F79FD"/>
    <w:rsid w:val="0081222A"/>
    <w:rsid w:val="0081233E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5EFF"/>
    <w:rsid w:val="008D6ED5"/>
    <w:rsid w:val="008D7579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C5816"/>
    <w:rsid w:val="009D2336"/>
    <w:rsid w:val="009E678E"/>
    <w:rsid w:val="009E7CB9"/>
    <w:rsid w:val="009E7D02"/>
    <w:rsid w:val="00A01670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4344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920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1F36"/>
    <w:rsid w:val="00CB2448"/>
    <w:rsid w:val="00CB65E7"/>
    <w:rsid w:val="00CB7569"/>
    <w:rsid w:val="00CC3E3B"/>
    <w:rsid w:val="00CC5479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250D0"/>
    <w:rsid w:val="00D31246"/>
    <w:rsid w:val="00D31BEF"/>
    <w:rsid w:val="00D418BC"/>
    <w:rsid w:val="00D43399"/>
    <w:rsid w:val="00D4428D"/>
    <w:rsid w:val="00D46717"/>
    <w:rsid w:val="00D558B1"/>
    <w:rsid w:val="00D650DA"/>
    <w:rsid w:val="00D77538"/>
    <w:rsid w:val="00D9101A"/>
    <w:rsid w:val="00D9271F"/>
    <w:rsid w:val="00D95AA4"/>
    <w:rsid w:val="00DB04B0"/>
    <w:rsid w:val="00DB7CC5"/>
    <w:rsid w:val="00DC1523"/>
    <w:rsid w:val="00DC3E97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070B0"/>
    <w:rsid w:val="00E13A26"/>
    <w:rsid w:val="00E13F3B"/>
    <w:rsid w:val="00E14A7C"/>
    <w:rsid w:val="00E264D1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6EBC"/>
    <w:rsid w:val="00EB1791"/>
    <w:rsid w:val="00EB5FFD"/>
    <w:rsid w:val="00EC6B65"/>
    <w:rsid w:val="00ED4EF1"/>
    <w:rsid w:val="00EE020D"/>
    <w:rsid w:val="00EE0557"/>
    <w:rsid w:val="00F10E27"/>
    <w:rsid w:val="00F1455C"/>
    <w:rsid w:val="00F223C9"/>
    <w:rsid w:val="00F22799"/>
    <w:rsid w:val="00F32B4C"/>
    <w:rsid w:val="00F32D42"/>
    <w:rsid w:val="00F3781B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E55EA"/>
    <w:rsid w:val="00FE5C1F"/>
    <w:rsid w:val="00FF1301"/>
    <w:rsid w:val="00FF73BE"/>
    <w:rsid w:val="04331F0B"/>
    <w:rsid w:val="10DD7E14"/>
    <w:rsid w:val="14F719B5"/>
    <w:rsid w:val="168631A7"/>
    <w:rsid w:val="1A9F6954"/>
    <w:rsid w:val="20F570FC"/>
    <w:rsid w:val="265C11A2"/>
    <w:rsid w:val="2BA35FB0"/>
    <w:rsid w:val="5D9A4D94"/>
    <w:rsid w:val="625A1C2D"/>
    <w:rsid w:val="666E711C"/>
    <w:rsid w:val="6CD1054F"/>
    <w:rsid w:val="77F2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/>
      <w:kern w:val="0"/>
      <w:sz w:val="20"/>
      <w:szCs w:val="20"/>
    </w:r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Body Text Char"/>
    <w:basedOn w:val="8"/>
    <w:link w:val="2"/>
    <w:qFormat/>
    <w:locked/>
    <w:uiPriority w:val="99"/>
    <w:rPr>
      <w:rFonts w:ascii="仿宋_GB2312" w:hAnsi="Times New Roman" w:eastAsia="仿宋_GB2312" w:cs="Times New Roman"/>
      <w:kern w:val="0"/>
      <w:sz w:val="20"/>
    </w:rPr>
  </w:style>
  <w:style w:type="character" w:customStyle="1" w:styleId="11">
    <w:name w:val="Footer Char"/>
    <w:basedOn w:val="8"/>
    <w:link w:val="4"/>
    <w:semiHidden/>
    <w:qFormat/>
    <w:locked/>
    <w:uiPriority w:val="99"/>
    <w:rPr>
      <w:rFonts w:cs="Times New Roman"/>
      <w:sz w:val="18"/>
    </w:rPr>
  </w:style>
  <w:style w:type="character" w:customStyle="1" w:styleId="12">
    <w:name w:val="Header Char"/>
    <w:basedOn w:val="8"/>
    <w:link w:val="5"/>
    <w:semiHidden/>
    <w:qFormat/>
    <w:locked/>
    <w:uiPriority w:val="99"/>
    <w:rPr>
      <w:rFonts w:cs="Times New Roman"/>
      <w:sz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shenlan1"/>
    <w:qFormat/>
    <w:uiPriority w:val="99"/>
    <w:rPr>
      <w:color w:val="08529B"/>
      <w:sz w:val="21"/>
      <w:u w:val="none"/>
    </w:rPr>
  </w:style>
  <w:style w:type="character" w:customStyle="1" w:styleId="15">
    <w:name w:val="Balloon Text Char"/>
    <w:basedOn w:val="8"/>
    <w:link w:val="3"/>
    <w:semiHidden/>
    <w:qFormat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1</Pages>
  <Words>191</Words>
  <Characters>197</Characters>
  <Lines>0</Lines>
  <Paragraphs>0</Paragraphs>
  <TotalTime>1</TotalTime>
  <ScaleCrop>false</ScaleCrop>
  <LinksUpToDate>false</LinksUpToDate>
  <CharactersWithSpaces>329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2019-03-20T03:03:00Z</dcterms:created>
  <dc:creator>lenovo</dc:creator>
  <cp:lastModifiedBy>Administrator</cp:lastModifiedBy>
  <cp:lastPrinted>2023-02-27T06:29:00Z</cp:lastPrinted>
  <dcterms:modified xsi:type="dcterms:W3CDTF">2023-02-28T03:05:47Z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BF3DD16E24D649EB9BF856A6A38E9EB1</vt:lpwstr>
  </property>
</Properties>
</file>