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  <w:lang w:val="en-US" w:eastAsia="zh-CN"/>
        </w:rPr>
        <w:t>林甸县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退役军人</w:t>
      </w:r>
      <w:r>
        <w:rPr>
          <w:rFonts w:hint="eastAsia" w:hAnsi="宋体"/>
          <w:b/>
          <w:sz w:val="30"/>
          <w:szCs w:val="30"/>
          <w:lang w:val="en-US" w:eastAsia="zh-CN"/>
        </w:rPr>
        <w:t>服务中心选调</w:t>
      </w:r>
      <w:r>
        <w:rPr>
          <w:rFonts w:hint="eastAsia" w:hAnsi="宋体"/>
          <w:b/>
          <w:sz w:val="30"/>
          <w:szCs w:val="30"/>
        </w:rPr>
        <w:t>工作人</w:t>
      </w:r>
      <w:bookmarkStart w:id="0" w:name="_GoBack"/>
      <w:bookmarkEnd w:id="0"/>
      <w:r>
        <w:rPr>
          <w:rFonts w:hint="eastAsia" w:hAnsi="宋体"/>
          <w:b/>
          <w:sz w:val="30"/>
          <w:szCs w:val="30"/>
        </w:rPr>
        <w:t>员报名登记表</w:t>
      </w:r>
    </w:p>
    <w:tbl>
      <w:tblPr>
        <w:tblStyle w:val="2"/>
        <w:tblW w:w="8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09"/>
        <w:gridCol w:w="22"/>
        <w:gridCol w:w="1001"/>
        <w:gridCol w:w="57"/>
        <w:gridCol w:w="540"/>
        <w:gridCol w:w="655"/>
        <w:gridCol w:w="425"/>
        <w:gridCol w:w="550"/>
        <w:gridCol w:w="1590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名</w:t>
            </w:r>
          </w:p>
        </w:tc>
        <w:tc>
          <w:tcPr>
            <w:tcW w:w="103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性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别</w:t>
            </w:r>
          </w:p>
        </w:tc>
        <w:tc>
          <w:tcPr>
            <w:tcW w:w="125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出生年月</w:t>
            </w:r>
          </w:p>
        </w:tc>
        <w:tc>
          <w:tcPr>
            <w:tcW w:w="15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民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族</w:t>
            </w:r>
          </w:p>
        </w:tc>
        <w:tc>
          <w:tcPr>
            <w:tcW w:w="10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籍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贯</w:t>
            </w:r>
          </w:p>
        </w:tc>
        <w:tc>
          <w:tcPr>
            <w:tcW w:w="12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参加工作时间</w:t>
            </w:r>
          </w:p>
        </w:tc>
        <w:tc>
          <w:tcPr>
            <w:tcW w:w="10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健康情况</w:t>
            </w:r>
          </w:p>
        </w:tc>
        <w:tc>
          <w:tcPr>
            <w:tcW w:w="12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号码</w:t>
            </w:r>
          </w:p>
        </w:tc>
        <w:tc>
          <w:tcPr>
            <w:tcW w:w="584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sz w:val="18"/>
                <w:szCs w:val="18"/>
                <w:lang w:eastAsia="zh-CN"/>
              </w:rPr>
              <w:t>最高学历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  <w:lang w:eastAsia="zh-CN"/>
              </w:rPr>
              <w:t>（学位）</w:t>
            </w:r>
          </w:p>
        </w:tc>
        <w:tc>
          <w:tcPr>
            <w:tcW w:w="3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毕业院校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及专业</w:t>
            </w:r>
          </w:p>
        </w:tc>
        <w:tc>
          <w:tcPr>
            <w:tcW w:w="3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及职务</w:t>
            </w:r>
          </w:p>
        </w:tc>
        <w:tc>
          <w:tcPr>
            <w:tcW w:w="3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在编在岗</w:t>
            </w:r>
          </w:p>
        </w:tc>
        <w:tc>
          <w:tcPr>
            <w:tcW w:w="3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简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历</w:t>
            </w:r>
          </w:p>
        </w:tc>
        <w:tc>
          <w:tcPr>
            <w:tcW w:w="748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奖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惩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情</w:t>
            </w:r>
          </w:p>
          <w:p>
            <w:pPr>
              <w:jc w:val="center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况</w:t>
            </w:r>
          </w:p>
        </w:tc>
        <w:tc>
          <w:tcPr>
            <w:tcW w:w="748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1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家庭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成员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及重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要社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会关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系</w:t>
            </w: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称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谓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名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政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貌</w:t>
            </w:r>
          </w:p>
        </w:tc>
        <w:tc>
          <w:tcPr>
            <w:tcW w:w="37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报名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承诺</w:t>
            </w:r>
          </w:p>
        </w:tc>
        <w:tc>
          <w:tcPr>
            <w:tcW w:w="748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0" w:firstLineChars="200"/>
              <w:jc w:val="both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本人承诺以上所填内容及提供报名材料真实，如因弄虚作假被取消选调资格，责任自负。</w:t>
            </w:r>
          </w:p>
          <w:p>
            <w:pPr>
              <w:ind w:firstLine="360" w:firstLineChars="200"/>
              <w:jc w:val="both"/>
              <w:rPr>
                <w:rFonts w:hint="eastAsia" w:hAnsi="宋体"/>
                <w:sz w:val="18"/>
                <w:szCs w:val="18"/>
              </w:rPr>
            </w:pPr>
          </w:p>
          <w:p>
            <w:pPr>
              <w:ind w:firstLine="360" w:firstLineChars="200"/>
              <w:jc w:val="both"/>
              <w:rPr>
                <w:rFonts w:hint="eastAsia" w:hAnsi="宋体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                                  </w:t>
            </w:r>
            <w:r>
              <w:rPr>
                <w:rFonts w:hint="eastAsia" w:hAnsi="宋体"/>
                <w:sz w:val="18"/>
                <w:szCs w:val="18"/>
              </w:rPr>
              <w:t xml:space="preserve"> 报名人（签字）：</w:t>
            </w:r>
            <w:r>
              <w:rPr>
                <w:rFonts w:hint="eastAsia"/>
                <w:szCs w:val="21"/>
              </w:rPr>
              <w:t xml:space="preserve">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MjZhMzczNDE0ZTg2MzlhNzRkMmMzYTg4YjBhOTUifQ=="/>
  </w:docVars>
  <w:rsids>
    <w:rsidRoot w:val="7ACA7345"/>
    <w:rsid w:val="044E62C0"/>
    <w:rsid w:val="04DD5C4D"/>
    <w:rsid w:val="055B13BA"/>
    <w:rsid w:val="07292B9C"/>
    <w:rsid w:val="07C51EFA"/>
    <w:rsid w:val="0A16056B"/>
    <w:rsid w:val="0BC32EA8"/>
    <w:rsid w:val="0F8C3247"/>
    <w:rsid w:val="0F9935F3"/>
    <w:rsid w:val="107642B3"/>
    <w:rsid w:val="142D7F09"/>
    <w:rsid w:val="18A054A5"/>
    <w:rsid w:val="1A2D0CD4"/>
    <w:rsid w:val="1A4D5261"/>
    <w:rsid w:val="20CA1AA6"/>
    <w:rsid w:val="20CC33B3"/>
    <w:rsid w:val="25DB6B2D"/>
    <w:rsid w:val="26D55414"/>
    <w:rsid w:val="27AE3812"/>
    <w:rsid w:val="32F34F9D"/>
    <w:rsid w:val="34686994"/>
    <w:rsid w:val="3A2C777C"/>
    <w:rsid w:val="3AC060DC"/>
    <w:rsid w:val="3BB82562"/>
    <w:rsid w:val="3C2606D4"/>
    <w:rsid w:val="3CE2761D"/>
    <w:rsid w:val="3CEE50C7"/>
    <w:rsid w:val="3EA341B0"/>
    <w:rsid w:val="45495B52"/>
    <w:rsid w:val="46BD0ADE"/>
    <w:rsid w:val="4CA6107E"/>
    <w:rsid w:val="4D8F3F84"/>
    <w:rsid w:val="4FEE0457"/>
    <w:rsid w:val="58AA7404"/>
    <w:rsid w:val="5B1A0E2A"/>
    <w:rsid w:val="5E297A2D"/>
    <w:rsid w:val="5E94173B"/>
    <w:rsid w:val="61563E61"/>
    <w:rsid w:val="655B2CBD"/>
    <w:rsid w:val="67D84C2C"/>
    <w:rsid w:val="6BCD4D13"/>
    <w:rsid w:val="6D535020"/>
    <w:rsid w:val="6DA569D3"/>
    <w:rsid w:val="724E45D4"/>
    <w:rsid w:val="73AA742B"/>
    <w:rsid w:val="77162CBC"/>
    <w:rsid w:val="79FE72AE"/>
    <w:rsid w:val="7ABC4545"/>
    <w:rsid w:val="7ACA7345"/>
    <w:rsid w:val="7C3F4918"/>
    <w:rsid w:val="7C7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ngweihua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177</Words>
  <Characters>177</Characters>
  <Lines>0</Lines>
  <Paragraphs>0</Paragraphs>
  <TotalTime>2</TotalTime>
  <ScaleCrop>false</ScaleCrop>
  <LinksUpToDate>false</LinksUpToDate>
  <CharactersWithSpaces>262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2018-08-02T07:33:00Z</dcterms:created>
  <dc:creator>洋宝~</dc:creator>
  <cp:lastModifiedBy>闪闪红星放光芒</cp:lastModifiedBy>
  <cp:lastPrinted>2023-03-02T09:33:41Z</cp:lastPrinted>
  <dcterms:modified xsi:type="dcterms:W3CDTF">2023-03-02T09:33:58Z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8515A7827AB445009F60292D9F58A4B9</vt:lpwstr>
  </property>
</Properties>
</file>