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78" w:type="dxa"/>
        <w:tblInd w:w="-7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251"/>
        <w:gridCol w:w="1096"/>
        <w:gridCol w:w="1403"/>
        <w:gridCol w:w="1200"/>
        <w:gridCol w:w="1546"/>
        <w:gridCol w:w="1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hidden/>
        </w:trPr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附件2：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pacing w:after="0" w:afterAutospacing="0"/>
              <w:ind w:lef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pacing w:after="0" w:afterAutospacing="0"/>
              <w:ind w:lef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pacing w:after="0" w:afterAutospacing="0"/>
              <w:ind w:lef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pacing w:after="0" w:afterAutospacing="0"/>
              <w:ind w:lef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hidden/>
        </w:trPr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/>
                <w:i w:val="0"/>
                <w:iCs w:val="0"/>
                <w:vanish w:val="0"/>
                <w:color w:val="auto"/>
                <w:kern w:val="0"/>
                <w:sz w:val="36"/>
                <w:szCs w:val="36"/>
                <w:lang w:eastAsia="zh-CN"/>
              </w:rPr>
              <w:t>合浦县公园管理中心</w:t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36"/>
                <w:szCs w:val="36"/>
              </w:rPr>
              <w:t>公开招聘临时聘用人员报名表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8"/>
                <w:szCs w:val="28"/>
              </w:rPr>
              <w:t>报考岗位：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hidden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姓  名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性 别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民族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5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照</w:t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br w:type="textWrapping"/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br w:type="textWrapping"/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hidden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政治面貌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婚姻状况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hidden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现居住地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户籍所在地</w:t>
            </w: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hidden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现工作单位</w:t>
            </w:r>
          </w:p>
        </w:tc>
        <w:tc>
          <w:tcPr>
            <w:tcW w:w="64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hidden/>
        </w:trPr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学位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教  育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在  职</w:t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教  育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hidden/>
        </w:trPr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3750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移动电话：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hidden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个人简历</w:t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Style w:val="8"/>
                <w:rFonts w:hint="eastAsia" w:ascii="宋体" w:eastAsia="宋体"/>
                <w:vanish w:val="0"/>
                <w:color w:val="auto"/>
                <w:sz w:val="18"/>
                <w:szCs w:val="18"/>
              </w:rPr>
              <w:t>（从高中起填写，包括学习、工作经历）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hidden/>
        </w:trPr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家庭成员</w:t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情    况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4"/>
                <w:szCs w:val="24"/>
              </w:rPr>
              <w:t>关系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4"/>
                <w:szCs w:val="24"/>
              </w:rPr>
              <w:t>现工作单位或住址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hidden/>
        </w:trPr>
        <w:tc>
          <w:tcPr>
            <w:tcW w:w="97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4"/>
                <w:szCs w:val="24"/>
              </w:rPr>
              <w:t>本人承诺：上述填写内容和提供的相关材料真实，与招聘条件要求一致。如有不实，弄虚作假，本人自愿放弃聘用资格，并承担相应责任。</w:t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4"/>
                <w:szCs w:val="24"/>
              </w:rPr>
              <w:t xml:space="preserve">          报名人签名：                   2022年    月    日</w:t>
            </w:r>
          </w:p>
        </w:tc>
      </w:tr>
    </w:tbl>
    <w:p/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docVars>
    <w:docVar w:name="commondata" w:val="eyJoZGlkIjoiYzJkOWRhMjAzZTRkYWFhMjM4ZDRhM2U5MTVjNjU4MmUifQ=="/>
  </w:docVars>
  <w:rsids>
    <w:rsidRoot w:val="00000000"/>
    <w:rsid w:val="5F5B48BF"/>
    <w:rsid w:val="76D8339B"/>
    <w:rsid w:val="7ABF2A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Calibri" w:hAnsi="Calibri" w:eastAsia="宋体" w:cs="Times New Roman"/>
      <w:snapToGrid/>
      <w:color w:val="auto"/>
      <w:spacing w:val="0"/>
      <w:w w:val="100"/>
      <w:kern w:val="2"/>
      <w:position w:val="0"/>
      <w:sz w:val="21"/>
      <w:szCs w:val="21"/>
      <w:u w:val="none" w:color="auto"/>
      <w:shd w:val="clear" w:color="auto" w:fill="auto"/>
      <w:vertAlign w:val="baseline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6"/>
    <w:basedOn w:val="1"/>
    <w:next w:val="1"/>
    <w:qFormat/>
    <w:uiPriority w:val="0"/>
    <w:pPr>
      <w:ind w:left="2100"/>
    </w:pPr>
  </w:style>
  <w:style w:type="character" w:customStyle="1" w:styleId="8">
    <w:name w:val="15"/>
    <w:qFormat/>
    <w:uiPriority w:val="0"/>
    <w:rPr>
      <w:rFonts w:ascii="宋体" w:eastAsia="宋体"/>
      <w:color w:val="auto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228</Words>
  <Characters>231</Characters>
  <Lines>1</Lines>
  <Paragraphs>0</Paragraphs>
  <TotalTime>2</TotalTime>
  <ScaleCrop>false</ScaleCrop>
  <LinksUpToDate>false</LinksUpToDate>
  <CharactersWithSpaces>281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2022-03-07T02:40:00Z</dcterms:created>
  <dc:creator>123</dc:creator>
  <cp:lastModifiedBy>WPS_1645145342</cp:lastModifiedBy>
  <dcterms:modified xsi:type="dcterms:W3CDTF">2023-02-28T03:11:10Z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72BA63BE1081442892B0D2E0DFE1B86D</vt:lpwstr>
  </property>
</Properties>
</file>