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B" w:rsidRPr="002E4106" w:rsidRDefault="004D1EEB">
      <w:pPr>
        <w:spacing w:line="280" w:lineRule="atLeast"/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 w:rsidRPr="002E4106">
        <w:rPr>
          <w:rFonts w:ascii="方正小标宋_GBK" w:eastAsia="方正小标宋_GBK" w:hAnsi="宋体" w:cs="方正小标宋_GBK" w:hint="eastAsia"/>
          <w:spacing w:val="-10"/>
          <w:sz w:val="36"/>
          <w:szCs w:val="36"/>
        </w:rPr>
        <w:t>福建省农业科学院质标所公开招聘</w:t>
      </w:r>
    </w:p>
    <w:tbl>
      <w:tblPr>
        <w:tblpPr w:leftFromText="180" w:rightFromText="180" w:vertAnchor="text" w:horzAnchor="margin" w:tblpXSpec="center" w:tblpY="78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1614"/>
        <w:gridCol w:w="2373"/>
      </w:tblGrid>
      <w:tr w:rsidR="004D1EEB"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4D1EEB"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D1EEB">
        <w:trPr>
          <w:trHeight w:val="440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D1EEB">
        <w:trPr>
          <w:trHeight w:val="345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D1EEB">
        <w:trPr>
          <w:trHeight w:val="495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napToGrid w:val="0"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D1EEB">
        <w:trPr>
          <w:trHeight w:val="510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D1EEB">
        <w:trPr>
          <w:trHeight w:val="454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D1EEB">
        <w:trPr>
          <w:trHeight w:val="228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0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主要学习</w:t>
            </w:r>
          </w:p>
          <w:p w:rsidR="004D1EEB" w:rsidRDefault="004D1EEB" w:rsidP="00A72CE8">
            <w:pPr>
              <w:widowControl/>
              <w:spacing w:line="20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和工作</w:t>
            </w:r>
          </w:p>
          <w:p w:rsidR="004D1EEB" w:rsidRDefault="004D1EEB" w:rsidP="00A72CE8">
            <w:pPr>
              <w:widowControl/>
              <w:spacing w:line="20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 w:rsidR="004D1EEB">
        <w:trPr>
          <w:trHeight w:val="1247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40" w:lineRule="atLeas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主要奖惩</w:t>
            </w:r>
          </w:p>
          <w:p w:rsidR="004D1EEB" w:rsidRDefault="004D1EEB" w:rsidP="00A72CE8">
            <w:pPr>
              <w:widowControl/>
              <w:spacing w:line="240" w:lineRule="atLeast"/>
              <w:ind w:firstLineChars="100" w:firstLine="28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4D1EEB">
        <w:trPr>
          <w:trHeight w:val="918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40" w:lineRule="atLeast"/>
              <w:ind w:left="280" w:hangingChars="100" w:hanging="28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EB" w:rsidRDefault="004D1EEB" w:rsidP="00A72CE8">
            <w:pPr>
              <w:widowControl/>
              <w:adjustRightInd w:val="0"/>
              <w:snapToGrid w:val="0"/>
              <w:spacing w:line="300" w:lineRule="auto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D1EEB">
        <w:trPr>
          <w:trHeight w:val="717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其他需要</w:t>
            </w:r>
          </w:p>
          <w:p w:rsidR="004D1EEB" w:rsidRDefault="004D1EEB" w:rsidP="00A72CE8">
            <w:pPr>
              <w:widowControl/>
              <w:spacing w:line="240" w:lineRule="atLeast"/>
              <w:jc w:val="center"/>
              <w:rPr>
                <w:rFonts w:ascii="宋体"/>
                <w:spacing w:val="-1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D1EEB">
        <w:trPr>
          <w:trHeight w:val="717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EEB" w:rsidRDefault="004D1EEB" w:rsidP="00A72CE8">
            <w:pPr>
              <w:widowControl/>
              <w:spacing w:line="280" w:lineRule="atLeast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4D1EEB" w:rsidRPr="002E4106" w:rsidRDefault="004D1EEB">
      <w:pPr>
        <w:spacing w:line="280" w:lineRule="atLeast"/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>
        <w:rPr>
          <w:rFonts w:ascii="方正小标宋_GBK" w:eastAsia="方正小标宋_GBK" w:hAnsi="宋体" w:cs="方正小标宋_GBK" w:hint="eastAsia"/>
          <w:spacing w:val="-10"/>
          <w:sz w:val="36"/>
          <w:szCs w:val="36"/>
        </w:rPr>
        <w:t>科研助理报名</w:t>
      </w:r>
      <w:r w:rsidRPr="002E4106">
        <w:rPr>
          <w:rFonts w:ascii="方正小标宋_GBK" w:eastAsia="方正小标宋_GBK" w:hAnsi="宋体" w:cs="方正小标宋_GBK" w:hint="eastAsia"/>
          <w:spacing w:val="-10"/>
          <w:sz w:val="36"/>
          <w:szCs w:val="36"/>
        </w:rPr>
        <w:t>表</w:t>
      </w:r>
    </w:p>
    <w:p w:rsidR="004D1EEB" w:rsidRPr="00DB05A6" w:rsidRDefault="004D1EEB" w:rsidP="008475A4">
      <w:pPr>
        <w:spacing w:line="280" w:lineRule="atLeast"/>
        <w:rPr>
          <w:rFonts w:ascii="黑体" w:eastAsia="黑体" w:hAnsi="宋体"/>
          <w:b/>
          <w:bCs/>
          <w:color w:val="000080"/>
          <w:spacing w:val="-10"/>
          <w:sz w:val="32"/>
          <w:szCs w:val="32"/>
        </w:rPr>
      </w:pPr>
      <w:r w:rsidRPr="00DB05A6">
        <w:rPr>
          <w:rFonts w:ascii="黑体" w:eastAsia="黑体" w:hAnsi="宋体" w:cs="黑体" w:hint="eastAsia"/>
          <w:b/>
          <w:bCs/>
          <w:color w:val="000080"/>
          <w:spacing w:val="-10"/>
          <w:sz w:val="32"/>
          <w:szCs w:val="32"/>
        </w:rPr>
        <w:t>备注：本次招聘系劳务派遣人员</w:t>
      </w:r>
    </w:p>
    <w:sectPr w:rsidR="004D1EEB" w:rsidRPr="00DB05A6" w:rsidSect="0055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927E35"/>
    <w:rsid w:val="002E4106"/>
    <w:rsid w:val="004D1EEB"/>
    <w:rsid w:val="00535436"/>
    <w:rsid w:val="00552CF5"/>
    <w:rsid w:val="00653646"/>
    <w:rsid w:val="00792969"/>
    <w:rsid w:val="008475A4"/>
    <w:rsid w:val="008B5D71"/>
    <w:rsid w:val="008B6D17"/>
    <w:rsid w:val="009D70E3"/>
    <w:rsid w:val="00A72CE8"/>
    <w:rsid w:val="00AC6003"/>
    <w:rsid w:val="00B21810"/>
    <w:rsid w:val="00BF0402"/>
    <w:rsid w:val="00CF244F"/>
    <w:rsid w:val="00CF6A0D"/>
    <w:rsid w:val="00D40170"/>
    <w:rsid w:val="00DB05A6"/>
    <w:rsid w:val="00E376C5"/>
    <w:rsid w:val="00EE7660"/>
    <w:rsid w:val="00F41C97"/>
    <w:rsid w:val="00F4573E"/>
    <w:rsid w:val="00F82DCB"/>
    <w:rsid w:val="00FC2431"/>
    <w:rsid w:val="28927E35"/>
    <w:rsid w:val="412B423D"/>
    <w:rsid w:val="5A5720E9"/>
    <w:rsid w:val="73AA3D5E"/>
    <w:rsid w:val="7AF0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Liunx</dc:creator>
  <cp:keywords/>
  <dc:description/>
  <cp:lastModifiedBy>黄海生(huanghaisheng)</cp:lastModifiedBy>
  <cp:revision>6</cp:revision>
  <dcterms:created xsi:type="dcterms:W3CDTF">2021-04-08T01:58:00Z</dcterms:created>
  <dcterms:modified xsi:type="dcterms:W3CDTF">2023-02-28T01:33:00Z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A9ED5BABCD7B4D139DAB8B293D85BAD5</vt:lpwstr>
  </property>
</Properties>
</file>