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西藏自治区从</w:t>
      </w:r>
      <w:r>
        <w:rPr>
          <w:rFonts w:hint="eastAsia" w:eastAsia="方正小标宋简体" w:cs="Times New Roman"/>
          <w:sz w:val="36"/>
          <w:szCs w:val="36"/>
          <w:u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乡村振兴等专干中招录（聘）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公务员（事业编制人员）报名表</w:t>
      </w:r>
    </w:p>
    <w:p>
      <w:pPr>
        <w:pStyle w:val="2"/>
        <w:spacing w:line="120" w:lineRule="exact"/>
        <w:ind w:left="0" w:leftChars="0" w:firstLine="0" w:firstLineChars="0"/>
        <w:jc w:val="center"/>
        <w:rPr>
          <w:rFonts w:hint="default" w:ascii="Times New Roman" w:hAnsi="Times New Roman" w:cs="Times New Roman"/>
          <w:u w:val="none"/>
        </w:rPr>
      </w:pPr>
    </w:p>
    <w:tbl>
      <w:tblPr>
        <w:tblStyle w:val="7"/>
        <w:tblW w:w="10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17"/>
        <w:gridCol w:w="1316"/>
        <w:gridCol w:w="1316"/>
        <w:gridCol w:w="1316"/>
        <w:gridCol w:w="150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姓名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0" w:name="A0101_1"/>
            <w:bookmarkEnd w:id="0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性别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1" w:name="A0104_2"/>
            <w:bookmarkEnd w:id="1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出生年月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2" w:name="A0107_3"/>
            <w:bookmarkEnd w:id="2"/>
          </w:p>
        </w:tc>
        <w:tc>
          <w:tcPr>
            <w:tcW w:w="20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u w:val="none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u w:val="none"/>
                <w:lang w:eastAsia="zh-CN"/>
              </w:rPr>
              <w:t>（照片附在此处，以彩色文档打印）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4" w:name="A0117_4"/>
            <w:bookmarkEnd w:id="4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籍贯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出生地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5" w:name="A0114_6"/>
            <w:bookmarkEnd w:id="5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入党时间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6" w:name="A0144_7"/>
            <w:bookmarkEnd w:id="6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婚姻状况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7" w:name="A0134_8"/>
            <w:bookmarkEnd w:id="7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健康状况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8" w:name="A0127_9"/>
            <w:bookmarkEnd w:id="8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及专业</w:t>
            </w:r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学历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号码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特长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联系电话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CN"/>
              </w:rPr>
            </w:pPr>
            <w:bookmarkStart w:id="10" w:name="A0215_17"/>
            <w:bookmarkEnd w:id="10"/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任专干时间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eastAsia" w:eastAsia="黑体" w:cs="Times New Roman"/>
                <w:sz w:val="21"/>
                <w:szCs w:val="21"/>
                <w:u w:val="none"/>
                <w:lang w:val="en-US" w:eastAsia="zh-CN"/>
              </w:rPr>
              <w:t>2020、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2022年度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考核等次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是否为村（社区）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“两委”班子成员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担任“两委”正职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担任其他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职务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任专干期间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受表彰情况</w:t>
            </w:r>
          </w:p>
        </w:tc>
        <w:tc>
          <w:tcPr>
            <w:tcW w:w="747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0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乡镇（街道）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党（工）委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  <w:bookmarkStart w:id="11" w:name="A1701_20"/>
            <w:bookmarkEnd w:id="11"/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12" w:name="_GoBack"/>
            <w:bookmarkEnd w:id="12"/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（盖章）</w:t>
            </w:r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年  月  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县（区）委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组织部意见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（盖章）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3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地市委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>
            <w:pPr>
              <w:spacing w:line="320" w:lineRule="exact"/>
              <w:ind w:left="372"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                      （盖章）</w:t>
            </w:r>
          </w:p>
          <w:p>
            <w:pPr>
              <w:spacing w:line="320" w:lineRule="exact"/>
              <w:ind w:left="439" w:leftChars="139" w:right="100" w:firstLine="5428" w:firstLineChars="23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ind w:left="3131" w:leftChars="991" w:right="100" w:firstLine="1416" w:firstLineChars="6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Cs w:val="32"/>
          <w:u w:val="none"/>
        </w:rPr>
      </w:pPr>
    </w:p>
    <w:sectPr>
      <w:footerReference r:id="rId3" w:type="even"/>
      <w:pgSz w:w="11906" w:h="16838"/>
      <w:pgMar w:top="2098" w:right="1474" w:bottom="1985" w:left="1588" w:header="851" w:footer="1418" w:gutter="0"/>
      <w:pgNumType w:fmt="decimal" w:start="1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XOpiK4BAABLAwAADgAAAGRycy9lMm9Eb2MueG1srVNLbtswEN0XyB0I&#10;7msqBho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1c6m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MzIyNjRhZWMxYjQwNDlhMTRmNTcwNTkwYWZhNmUifQ=="/>
  </w:docVars>
  <w:rsids>
    <w:rsidRoot w:val="00067704"/>
    <w:rsid w:val="00067704"/>
    <w:rsid w:val="000A17C1"/>
    <w:rsid w:val="000C4823"/>
    <w:rsid w:val="0010551A"/>
    <w:rsid w:val="00135FD8"/>
    <w:rsid w:val="0021716C"/>
    <w:rsid w:val="00244E8B"/>
    <w:rsid w:val="002B7CDF"/>
    <w:rsid w:val="002F610F"/>
    <w:rsid w:val="00345958"/>
    <w:rsid w:val="0038001A"/>
    <w:rsid w:val="006B5810"/>
    <w:rsid w:val="006E1E49"/>
    <w:rsid w:val="00716CFD"/>
    <w:rsid w:val="00737295"/>
    <w:rsid w:val="00765B5C"/>
    <w:rsid w:val="00780372"/>
    <w:rsid w:val="007B6415"/>
    <w:rsid w:val="007C28B2"/>
    <w:rsid w:val="008278B4"/>
    <w:rsid w:val="009830D9"/>
    <w:rsid w:val="009E3B1A"/>
    <w:rsid w:val="00A40B17"/>
    <w:rsid w:val="00B51E23"/>
    <w:rsid w:val="00CD7C0C"/>
    <w:rsid w:val="00E113BE"/>
    <w:rsid w:val="00EB531E"/>
    <w:rsid w:val="00F33BEC"/>
    <w:rsid w:val="032A7BDE"/>
    <w:rsid w:val="03AD764F"/>
    <w:rsid w:val="07245E7A"/>
    <w:rsid w:val="07C354EC"/>
    <w:rsid w:val="09C834DD"/>
    <w:rsid w:val="0A245824"/>
    <w:rsid w:val="0C752CF5"/>
    <w:rsid w:val="0CA27F6D"/>
    <w:rsid w:val="0FC6ACC2"/>
    <w:rsid w:val="12D31808"/>
    <w:rsid w:val="137935D9"/>
    <w:rsid w:val="15082937"/>
    <w:rsid w:val="173B5246"/>
    <w:rsid w:val="177301F0"/>
    <w:rsid w:val="17FC2E4E"/>
    <w:rsid w:val="1AEE369B"/>
    <w:rsid w:val="1B730010"/>
    <w:rsid w:val="1EB7C62B"/>
    <w:rsid w:val="1F091A51"/>
    <w:rsid w:val="1F5F4C47"/>
    <w:rsid w:val="1FE539B6"/>
    <w:rsid w:val="23B5279B"/>
    <w:rsid w:val="267D5ACC"/>
    <w:rsid w:val="27C6606F"/>
    <w:rsid w:val="27DF862D"/>
    <w:rsid w:val="27F77D8C"/>
    <w:rsid w:val="287A6993"/>
    <w:rsid w:val="29A73FFD"/>
    <w:rsid w:val="2A5E3EDD"/>
    <w:rsid w:val="2A86286C"/>
    <w:rsid w:val="2AC75B34"/>
    <w:rsid w:val="2CEB3AFC"/>
    <w:rsid w:val="2D034E60"/>
    <w:rsid w:val="2D7DEAED"/>
    <w:rsid w:val="2DFEAAD6"/>
    <w:rsid w:val="2EF5E77E"/>
    <w:rsid w:val="327F136A"/>
    <w:rsid w:val="32A001FB"/>
    <w:rsid w:val="33FE703D"/>
    <w:rsid w:val="33FF7934"/>
    <w:rsid w:val="35A570FC"/>
    <w:rsid w:val="361E7DB5"/>
    <w:rsid w:val="36271A21"/>
    <w:rsid w:val="37227431"/>
    <w:rsid w:val="376D1E71"/>
    <w:rsid w:val="377BFFB0"/>
    <w:rsid w:val="38B54AC0"/>
    <w:rsid w:val="39742F86"/>
    <w:rsid w:val="39B34CEE"/>
    <w:rsid w:val="39B6D44B"/>
    <w:rsid w:val="39F70D7F"/>
    <w:rsid w:val="3A790914"/>
    <w:rsid w:val="3BFDE1A4"/>
    <w:rsid w:val="3CAF79B9"/>
    <w:rsid w:val="3DB8289D"/>
    <w:rsid w:val="3ED79775"/>
    <w:rsid w:val="3EE85404"/>
    <w:rsid w:val="3F5ECA9D"/>
    <w:rsid w:val="3F9F335B"/>
    <w:rsid w:val="3FAFCA35"/>
    <w:rsid w:val="3FFA4AE0"/>
    <w:rsid w:val="419716E1"/>
    <w:rsid w:val="424A7410"/>
    <w:rsid w:val="443FADDD"/>
    <w:rsid w:val="48716CC5"/>
    <w:rsid w:val="4AFB7530"/>
    <w:rsid w:val="4F324103"/>
    <w:rsid w:val="4F3A16E7"/>
    <w:rsid w:val="50E44266"/>
    <w:rsid w:val="52DA0845"/>
    <w:rsid w:val="52F9201E"/>
    <w:rsid w:val="53897853"/>
    <w:rsid w:val="53B93687"/>
    <w:rsid w:val="55AA6B17"/>
    <w:rsid w:val="55B60852"/>
    <w:rsid w:val="568E0D2D"/>
    <w:rsid w:val="577C8384"/>
    <w:rsid w:val="58480A69"/>
    <w:rsid w:val="5A987435"/>
    <w:rsid w:val="5AF42587"/>
    <w:rsid w:val="5B7C3EF8"/>
    <w:rsid w:val="5C970A20"/>
    <w:rsid w:val="5D276328"/>
    <w:rsid w:val="5F7F25A3"/>
    <w:rsid w:val="640B0656"/>
    <w:rsid w:val="67664920"/>
    <w:rsid w:val="68D04DC4"/>
    <w:rsid w:val="69A16C9F"/>
    <w:rsid w:val="69EC0CB4"/>
    <w:rsid w:val="6ADDCF4A"/>
    <w:rsid w:val="6AF93B3A"/>
    <w:rsid w:val="6B3727A3"/>
    <w:rsid w:val="6BCF84CF"/>
    <w:rsid w:val="6C427CC2"/>
    <w:rsid w:val="6CFA2210"/>
    <w:rsid w:val="6D3F6220"/>
    <w:rsid w:val="6DE66AB4"/>
    <w:rsid w:val="6F75E9C3"/>
    <w:rsid w:val="6FB7F042"/>
    <w:rsid w:val="6FEB2D77"/>
    <w:rsid w:val="6FFFAD7E"/>
    <w:rsid w:val="703416E9"/>
    <w:rsid w:val="706C04FE"/>
    <w:rsid w:val="70976D41"/>
    <w:rsid w:val="71771859"/>
    <w:rsid w:val="72744391"/>
    <w:rsid w:val="73245D03"/>
    <w:rsid w:val="73E726C8"/>
    <w:rsid w:val="74D2221E"/>
    <w:rsid w:val="75DD4857"/>
    <w:rsid w:val="75F34081"/>
    <w:rsid w:val="77DF65AB"/>
    <w:rsid w:val="7A604272"/>
    <w:rsid w:val="7ABEC1E9"/>
    <w:rsid w:val="7AD674C7"/>
    <w:rsid w:val="7B3D763C"/>
    <w:rsid w:val="7B6FFF11"/>
    <w:rsid w:val="7BEB0D04"/>
    <w:rsid w:val="7BEF0EE8"/>
    <w:rsid w:val="7BFF2E3F"/>
    <w:rsid w:val="7CEF2905"/>
    <w:rsid w:val="7D5926B8"/>
    <w:rsid w:val="7DD873ED"/>
    <w:rsid w:val="7DFE1914"/>
    <w:rsid w:val="7EB7D830"/>
    <w:rsid w:val="7EDF2E83"/>
    <w:rsid w:val="7EE65443"/>
    <w:rsid w:val="7EFF70F1"/>
    <w:rsid w:val="7F36C7FB"/>
    <w:rsid w:val="7F72D73C"/>
    <w:rsid w:val="7F88292B"/>
    <w:rsid w:val="7F906BD2"/>
    <w:rsid w:val="7FB2A588"/>
    <w:rsid w:val="7FB86C10"/>
    <w:rsid w:val="7FB92FF9"/>
    <w:rsid w:val="7FBD7F63"/>
    <w:rsid w:val="7FBFCC19"/>
    <w:rsid w:val="7FE76A1B"/>
    <w:rsid w:val="7FE90291"/>
    <w:rsid w:val="7FFB793B"/>
    <w:rsid w:val="7FFFDE44"/>
    <w:rsid w:val="8EEB78D5"/>
    <w:rsid w:val="977F2B57"/>
    <w:rsid w:val="AED45B4F"/>
    <w:rsid w:val="AFE516CC"/>
    <w:rsid w:val="B693C929"/>
    <w:rsid w:val="BAFF9381"/>
    <w:rsid w:val="BD6EAF32"/>
    <w:rsid w:val="BFBDDC07"/>
    <w:rsid w:val="BFDED3A0"/>
    <w:rsid w:val="BFEFEB6C"/>
    <w:rsid w:val="C53EBADB"/>
    <w:rsid w:val="CAFFD137"/>
    <w:rsid w:val="CBEFD408"/>
    <w:rsid w:val="CDF07643"/>
    <w:rsid w:val="CFDFF985"/>
    <w:rsid w:val="D75BE73E"/>
    <w:rsid w:val="D7FB863B"/>
    <w:rsid w:val="DAD5A44D"/>
    <w:rsid w:val="DB8B4F6D"/>
    <w:rsid w:val="DBD3661E"/>
    <w:rsid w:val="DBFFF21D"/>
    <w:rsid w:val="DEFAF392"/>
    <w:rsid w:val="DFB7CE74"/>
    <w:rsid w:val="DFC2E690"/>
    <w:rsid w:val="DFDFAF16"/>
    <w:rsid w:val="DFE368F0"/>
    <w:rsid w:val="DFF711C6"/>
    <w:rsid w:val="E7D228DA"/>
    <w:rsid w:val="EED264D2"/>
    <w:rsid w:val="EF7F0C5E"/>
    <w:rsid w:val="EFBFEEB8"/>
    <w:rsid w:val="EFDEB8EE"/>
    <w:rsid w:val="F0ECDD6E"/>
    <w:rsid w:val="F17F8DCA"/>
    <w:rsid w:val="F5FF9284"/>
    <w:rsid w:val="F6EB5AAF"/>
    <w:rsid w:val="F7F777A8"/>
    <w:rsid w:val="F9FCA615"/>
    <w:rsid w:val="FA9C49C7"/>
    <w:rsid w:val="FAFE6520"/>
    <w:rsid w:val="FBD9669C"/>
    <w:rsid w:val="FBEBCD24"/>
    <w:rsid w:val="FBFAF4B6"/>
    <w:rsid w:val="FBFE3D05"/>
    <w:rsid w:val="FBFFE786"/>
    <w:rsid w:val="FD5A3AB6"/>
    <w:rsid w:val="FD5F460A"/>
    <w:rsid w:val="FD640415"/>
    <w:rsid w:val="FD7BC6E3"/>
    <w:rsid w:val="FDB0C89B"/>
    <w:rsid w:val="FDFB02EC"/>
    <w:rsid w:val="FDFD84D9"/>
    <w:rsid w:val="FE730696"/>
    <w:rsid w:val="FEDB44A3"/>
    <w:rsid w:val="FEEF158F"/>
    <w:rsid w:val="FF3F0EA8"/>
    <w:rsid w:val="FF668357"/>
    <w:rsid w:val="FF6B6304"/>
    <w:rsid w:val="FF7FE250"/>
    <w:rsid w:val="FF8FD80A"/>
    <w:rsid w:val="FFA3BDFF"/>
    <w:rsid w:val="FFC98E50"/>
    <w:rsid w:val="FFEF44C5"/>
    <w:rsid w:val="FFF4E468"/>
    <w:rsid w:val="FFF78F2D"/>
    <w:rsid w:val="FFFD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widowControl/>
      <w:spacing w:line="560" w:lineRule="exact"/>
      <w:ind w:firstLine="200" w:firstLineChars="200"/>
    </w:pPr>
    <w:rPr>
      <w:rFonts w:asciiTheme="minorHAnsi" w:hAnsiTheme="minorHAnsi"/>
      <w:sz w:val="28"/>
      <w:szCs w:val="28"/>
    </w:r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正文文本缩进 Char"/>
    <w:basedOn w:val="9"/>
    <w:link w:val="3"/>
    <w:semiHidden/>
    <w:qFormat/>
    <w:uiPriority w:val="99"/>
    <w:rPr>
      <w:rFonts w:ascii="Times New Roman" w:hAnsi="Times New Roman" w:eastAsia="仿宋_GB2312"/>
      <w:kern w:val="2"/>
      <w:sz w:val="32"/>
      <w:szCs w:val="22"/>
    </w:rPr>
  </w:style>
  <w:style w:type="character" w:customStyle="1" w:styleId="14">
    <w:name w:val="正文首行缩进 2 Char"/>
    <w:basedOn w:val="13"/>
    <w:link w:val="2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home\user\C:\Users\Administrator\Desktop\&#20844;&#25991;&#27169;&#26495;\&#32452;&#32455;&#37096;&#32418;&#22836;&#25991;&#20214;&#65288;&#26080;&#25220;&#36865;&#21333;&#2030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组织部红头文件（无抄送单位）.dotx</Template>
  <Pages>8</Pages>
  <Words>3804</Words>
  <Characters>3896</Characters>
  <Lines>30</Lines>
  <Paragraphs>8</Paragraphs>
  <TotalTime>60</TotalTime>
  <ScaleCrop>false</ScaleCrop>
  <LinksUpToDate>false</LinksUpToDate>
  <CharactersWithSpaces>3896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2022-02-01T15:25:00Z</dcterms:created>
  <dc:creator>区组织部用章</dc:creator>
  <cp:lastModifiedBy>user</cp:lastModifiedBy>
  <cp:lastPrinted>2023-02-23T06:27:30Z</cp:lastPrinted>
  <dcterms:modified xsi:type="dcterms:W3CDTF">2023-02-23T06:27:33Z</dcterms:modified>
  <dc:title>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27CE4AE9E9084743BE21D88D26175C9B</vt:lpwstr>
  </property>
</Properties>
</file>