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spacing w:line="720" w:lineRule="auto"/>
        <w:jc w:val="center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贵州省高校毕业生就业见习鉴定表</w:t>
      </w:r>
    </w:p>
    <w:tbl>
      <w:tblPr>
        <w:tblStyle w:val="4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88"/>
        <w:gridCol w:w="1034"/>
        <w:gridCol w:w="291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34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（人事）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黔西市引导办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核定意见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（一式三份，学生本人、见习单位、档案管理部门各执一份）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MzU5NTI2ZDYyZjVjMTBiZDZiMWUwM2JkMzIwYmUifQ=="/>
  </w:docVars>
  <w:rsids>
    <w:rsidRoot w:val="7BFA7687"/>
    <w:rsid w:val="00061316"/>
    <w:rsid w:val="00792C86"/>
    <w:rsid w:val="008B222F"/>
    <w:rsid w:val="020C0ABE"/>
    <w:rsid w:val="1682490F"/>
    <w:rsid w:val="39061A10"/>
    <w:rsid w:val="3BC722F4"/>
    <w:rsid w:val="473C29A5"/>
    <w:rsid w:val="48B323DE"/>
    <w:rsid w:val="68DB0BEA"/>
    <w:rsid w:val="695A579C"/>
    <w:rsid w:val="6D535020"/>
    <w:rsid w:val="758E3BC9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132</Words>
  <Characters>132</Characters>
  <Lines>1</Lines>
  <Paragraphs>1</Paragraphs>
  <TotalTime>2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Administrator</cp:lastModifiedBy>
  <dcterms:modified xsi:type="dcterms:W3CDTF">2023-02-27T05:21:13Z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A5FC7BF26100488EA53572940C3AF9ED</vt:lpwstr>
  </property>
</Properties>
</file>