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880" w:firstLineChars="20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一、仔细阅读本次《招聘公告》、《招聘计划》等有关材料，清楚并理解其内容，遵守考试纪律，服从考试安排，认真履行报考人员的各项义务。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二、真实、准确地提供本人个人信息、证明资料、证件等相关材料，以本人真实信息报名，不以他人身份和他人的照片进行报名，在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工作各环节不弄虚作假，不骗取考试资格。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三、保证在考试及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聘用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期间联系方式畅通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四、按规定完成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各环节相关程序，不故意放弃相应资格，不浪费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资源。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五、在笔试、面试中严格遵守考场纪律，服从监考人员和考场工作人员的管理，不舞弊也不协助他人舞弊。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六、保证符合报名及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聘用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资格条件。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对违反承诺所造成的包括取消考试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（聘用）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资格在内的影响以及法律后果，本人自愿承担相应责任。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80" w:firstLineChars="19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承诺人：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57" w:firstLine="880" w:firstLineChars="200"/>
        <w:jc w:val="right"/>
        <w:textAlignment w:val="auto"/>
        <w:rPr>
          <w:rFonts w:hint="default" w:ascii="Times New Roman" w:hAnsi="Times New Roman" w:eastAsia="仿宋_GB2312" w:cs="Times New Roman"/>
          <w:spacing w:val="60"/>
          <w:kern w:val="0"/>
          <w:sz w:val="32"/>
          <w:szCs w:val="32"/>
        </w:rPr>
      </w:pPr>
    </w:p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U0NGRiMTFmOGIzNTJhNDQ3ZTkyYjhlZjA0YTI4ZmMifQ=="/>
  </w:docVars>
  <w:rsids>
    <w:rsidRoot w:val="00976A23"/>
    <w:rsid w:val="00001949"/>
    <w:rsid w:val="00002F98"/>
    <w:rsid w:val="00025D7A"/>
    <w:rsid w:val="00032558"/>
    <w:rsid w:val="00037EE9"/>
    <w:rsid w:val="00044BDB"/>
    <w:rsid w:val="00047E7E"/>
    <w:rsid w:val="00066F4E"/>
    <w:rsid w:val="00067E00"/>
    <w:rsid w:val="00072048"/>
    <w:rsid w:val="00076CEE"/>
    <w:rsid w:val="00081FB8"/>
    <w:rsid w:val="0009588C"/>
    <w:rsid w:val="00096188"/>
    <w:rsid w:val="000961A9"/>
    <w:rsid w:val="000A1209"/>
    <w:rsid w:val="000A3F68"/>
    <w:rsid w:val="000B679C"/>
    <w:rsid w:val="000C5FE5"/>
    <w:rsid w:val="000D6A53"/>
    <w:rsid w:val="000D6AAE"/>
    <w:rsid w:val="000E4832"/>
    <w:rsid w:val="000F552A"/>
    <w:rsid w:val="0010116F"/>
    <w:rsid w:val="00106BF4"/>
    <w:rsid w:val="00120C00"/>
    <w:rsid w:val="00122E78"/>
    <w:rsid w:val="00124272"/>
    <w:rsid w:val="00125D96"/>
    <w:rsid w:val="001301CF"/>
    <w:rsid w:val="001406FE"/>
    <w:rsid w:val="00140FA3"/>
    <w:rsid w:val="0015240E"/>
    <w:rsid w:val="001568B9"/>
    <w:rsid w:val="001663E6"/>
    <w:rsid w:val="0016705D"/>
    <w:rsid w:val="0017200C"/>
    <w:rsid w:val="00182741"/>
    <w:rsid w:val="00190818"/>
    <w:rsid w:val="00191034"/>
    <w:rsid w:val="00192602"/>
    <w:rsid w:val="00193FE0"/>
    <w:rsid w:val="001974E8"/>
    <w:rsid w:val="001A6958"/>
    <w:rsid w:val="001C5A36"/>
    <w:rsid w:val="001C6C92"/>
    <w:rsid w:val="001D74B1"/>
    <w:rsid w:val="001F1372"/>
    <w:rsid w:val="001F28A4"/>
    <w:rsid w:val="001F343C"/>
    <w:rsid w:val="001F5440"/>
    <w:rsid w:val="002114C8"/>
    <w:rsid w:val="002234AF"/>
    <w:rsid w:val="00230106"/>
    <w:rsid w:val="002337F8"/>
    <w:rsid w:val="0023781E"/>
    <w:rsid w:val="002439EC"/>
    <w:rsid w:val="00277036"/>
    <w:rsid w:val="00282562"/>
    <w:rsid w:val="00283F85"/>
    <w:rsid w:val="002846C9"/>
    <w:rsid w:val="00292057"/>
    <w:rsid w:val="00293595"/>
    <w:rsid w:val="00294E0E"/>
    <w:rsid w:val="002B12D0"/>
    <w:rsid w:val="002B643C"/>
    <w:rsid w:val="002B74D9"/>
    <w:rsid w:val="002C2DC3"/>
    <w:rsid w:val="002E7DD8"/>
    <w:rsid w:val="00310567"/>
    <w:rsid w:val="00321EE5"/>
    <w:rsid w:val="0032278B"/>
    <w:rsid w:val="00346707"/>
    <w:rsid w:val="003531E9"/>
    <w:rsid w:val="00356374"/>
    <w:rsid w:val="0037126A"/>
    <w:rsid w:val="00374830"/>
    <w:rsid w:val="003954CD"/>
    <w:rsid w:val="00397488"/>
    <w:rsid w:val="003B53A0"/>
    <w:rsid w:val="003C12F3"/>
    <w:rsid w:val="003C27D3"/>
    <w:rsid w:val="003C2826"/>
    <w:rsid w:val="003D1585"/>
    <w:rsid w:val="003D5C09"/>
    <w:rsid w:val="003D6CC6"/>
    <w:rsid w:val="003E7EE2"/>
    <w:rsid w:val="003F787E"/>
    <w:rsid w:val="0041584A"/>
    <w:rsid w:val="0042210C"/>
    <w:rsid w:val="00425122"/>
    <w:rsid w:val="0042771B"/>
    <w:rsid w:val="00437600"/>
    <w:rsid w:val="0043767C"/>
    <w:rsid w:val="004457BF"/>
    <w:rsid w:val="00450BB4"/>
    <w:rsid w:val="00471C4D"/>
    <w:rsid w:val="00477394"/>
    <w:rsid w:val="00481ACA"/>
    <w:rsid w:val="00494232"/>
    <w:rsid w:val="004A09BC"/>
    <w:rsid w:val="004A5C67"/>
    <w:rsid w:val="004C2A6B"/>
    <w:rsid w:val="004C64CB"/>
    <w:rsid w:val="004C670E"/>
    <w:rsid w:val="004C6E7A"/>
    <w:rsid w:val="004D180E"/>
    <w:rsid w:val="004D4DBD"/>
    <w:rsid w:val="0050148D"/>
    <w:rsid w:val="0051059A"/>
    <w:rsid w:val="00513812"/>
    <w:rsid w:val="00527DE2"/>
    <w:rsid w:val="00537039"/>
    <w:rsid w:val="00542BCA"/>
    <w:rsid w:val="0054619C"/>
    <w:rsid w:val="00560AE2"/>
    <w:rsid w:val="00561FA1"/>
    <w:rsid w:val="00564097"/>
    <w:rsid w:val="00565E51"/>
    <w:rsid w:val="0057375D"/>
    <w:rsid w:val="005A1A60"/>
    <w:rsid w:val="005A4266"/>
    <w:rsid w:val="005A6C0F"/>
    <w:rsid w:val="005B63C9"/>
    <w:rsid w:val="005B642B"/>
    <w:rsid w:val="005C5264"/>
    <w:rsid w:val="005D04D7"/>
    <w:rsid w:val="005D437F"/>
    <w:rsid w:val="005E5873"/>
    <w:rsid w:val="005E7445"/>
    <w:rsid w:val="005F29D2"/>
    <w:rsid w:val="00604D3B"/>
    <w:rsid w:val="00613539"/>
    <w:rsid w:val="0061395E"/>
    <w:rsid w:val="006230B9"/>
    <w:rsid w:val="00637FCF"/>
    <w:rsid w:val="00675FCF"/>
    <w:rsid w:val="00683233"/>
    <w:rsid w:val="0068782D"/>
    <w:rsid w:val="00697944"/>
    <w:rsid w:val="006B4E3A"/>
    <w:rsid w:val="006B60E4"/>
    <w:rsid w:val="006B66ED"/>
    <w:rsid w:val="006C7F33"/>
    <w:rsid w:val="006C7F49"/>
    <w:rsid w:val="006D3447"/>
    <w:rsid w:val="006D55F4"/>
    <w:rsid w:val="006E43E1"/>
    <w:rsid w:val="006F5FFC"/>
    <w:rsid w:val="007048A7"/>
    <w:rsid w:val="00705B4F"/>
    <w:rsid w:val="00730B8A"/>
    <w:rsid w:val="00752D14"/>
    <w:rsid w:val="007558FE"/>
    <w:rsid w:val="00756FCF"/>
    <w:rsid w:val="00765E54"/>
    <w:rsid w:val="00777BE4"/>
    <w:rsid w:val="00785D80"/>
    <w:rsid w:val="00796517"/>
    <w:rsid w:val="00796D96"/>
    <w:rsid w:val="007A5E4D"/>
    <w:rsid w:val="007B56AC"/>
    <w:rsid w:val="007C2166"/>
    <w:rsid w:val="007C48BC"/>
    <w:rsid w:val="007D2CAC"/>
    <w:rsid w:val="007D3B10"/>
    <w:rsid w:val="00817BCA"/>
    <w:rsid w:val="00831EC9"/>
    <w:rsid w:val="00837CAA"/>
    <w:rsid w:val="00854C89"/>
    <w:rsid w:val="0089681F"/>
    <w:rsid w:val="008A4E49"/>
    <w:rsid w:val="008B2158"/>
    <w:rsid w:val="008C68E7"/>
    <w:rsid w:val="008E659D"/>
    <w:rsid w:val="00935C6F"/>
    <w:rsid w:val="00964AF4"/>
    <w:rsid w:val="009709D4"/>
    <w:rsid w:val="00973C1C"/>
    <w:rsid w:val="00974AE5"/>
    <w:rsid w:val="00976A23"/>
    <w:rsid w:val="00983499"/>
    <w:rsid w:val="00984B66"/>
    <w:rsid w:val="009A6AE6"/>
    <w:rsid w:val="009B2C79"/>
    <w:rsid w:val="009D5137"/>
    <w:rsid w:val="009D68D2"/>
    <w:rsid w:val="009D788D"/>
    <w:rsid w:val="00A233E2"/>
    <w:rsid w:val="00A5195D"/>
    <w:rsid w:val="00A531CD"/>
    <w:rsid w:val="00A64EA6"/>
    <w:rsid w:val="00A67B18"/>
    <w:rsid w:val="00A74D40"/>
    <w:rsid w:val="00A8019F"/>
    <w:rsid w:val="00AB199A"/>
    <w:rsid w:val="00AC08F4"/>
    <w:rsid w:val="00AC547E"/>
    <w:rsid w:val="00AC54C7"/>
    <w:rsid w:val="00AD2301"/>
    <w:rsid w:val="00AD4F47"/>
    <w:rsid w:val="00AD5772"/>
    <w:rsid w:val="00AE0F7E"/>
    <w:rsid w:val="00AE3B4A"/>
    <w:rsid w:val="00AE713C"/>
    <w:rsid w:val="00B2074F"/>
    <w:rsid w:val="00B26150"/>
    <w:rsid w:val="00B30467"/>
    <w:rsid w:val="00B37576"/>
    <w:rsid w:val="00B4458A"/>
    <w:rsid w:val="00B54C9A"/>
    <w:rsid w:val="00B71128"/>
    <w:rsid w:val="00B72BB1"/>
    <w:rsid w:val="00B87718"/>
    <w:rsid w:val="00B87B68"/>
    <w:rsid w:val="00B96392"/>
    <w:rsid w:val="00BA4591"/>
    <w:rsid w:val="00BB19B7"/>
    <w:rsid w:val="00BE05E2"/>
    <w:rsid w:val="00BE533A"/>
    <w:rsid w:val="00BF0748"/>
    <w:rsid w:val="00C02F93"/>
    <w:rsid w:val="00C04F32"/>
    <w:rsid w:val="00C05057"/>
    <w:rsid w:val="00C05536"/>
    <w:rsid w:val="00C1109D"/>
    <w:rsid w:val="00C41043"/>
    <w:rsid w:val="00C417EA"/>
    <w:rsid w:val="00C43EBB"/>
    <w:rsid w:val="00C476A1"/>
    <w:rsid w:val="00C85E76"/>
    <w:rsid w:val="00C865A4"/>
    <w:rsid w:val="00C92488"/>
    <w:rsid w:val="00C925CE"/>
    <w:rsid w:val="00CA61D6"/>
    <w:rsid w:val="00CB17C7"/>
    <w:rsid w:val="00CB6AC3"/>
    <w:rsid w:val="00CC12EC"/>
    <w:rsid w:val="00CC608A"/>
    <w:rsid w:val="00CC6848"/>
    <w:rsid w:val="00CC74A7"/>
    <w:rsid w:val="00CD1E13"/>
    <w:rsid w:val="00CD7F57"/>
    <w:rsid w:val="00CE3ECC"/>
    <w:rsid w:val="00D0231D"/>
    <w:rsid w:val="00D271CD"/>
    <w:rsid w:val="00D307DA"/>
    <w:rsid w:val="00D4546B"/>
    <w:rsid w:val="00D54F02"/>
    <w:rsid w:val="00D607B3"/>
    <w:rsid w:val="00D62A22"/>
    <w:rsid w:val="00D64EFC"/>
    <w:rsid w:val="00D96525"/>
    <w:rsid w:val="00DA3BB2"/>
    <w:rsid w:val="00DA3C15"/>
    <w:rsid w:val="00DA6FF9"/>
    <w:rsid w:val="00DB2857"/>
    <w:rsid w:val="00DB4BAA"/>
    <w:rsid w:val="00DB7F69"/>
    <w:rsid w:val="00DD30B0"/>
    <w:rsid w:val="00DE2E13"/>
    <w:rsid w:val="00DF45F2"/>
    <w:rsid w:val="00DF77B7"/>
    <w:rsid w:val="00E004BE"/>
    <w:rsid w:val="00E04197"/>
    <w:rsid w:val="00E52048"/>
    <w:rsid w:val="00E5679F"/>
    <w:rsid w:val="00E642D1"/>
    <w:rsid w:val="00E90F8A"/>
    <w:rsid w:val="00EA026B"/>
    <w:rsid w:val="00EA08A3"/>
    <w:rsid w:val="00EA365E"/>
    <w:rsid w:val="00EB01B6"/>
    <w:rsid w:val="00EB02B9"/>
    <w:rsid w:val="00EB3D47"/>
    <w:rsid w:val="00EC0C0E"/>
    <w:rsid w:val="00F0089A"/>
    <w:rsid w:val="00F03E45"/>
    <w:rsid w:val="00F0526C"/>
    <w:rsid w:val="00F07C66"/>
    <w:rsid w:val="00F147FD"/>
    <w:rsid w:val="00F25368"/>
    <w:rsid w:val="00F4211B"/>
    <w:rsid w:val="00F45D50"/>
    <w:rsid w:val="00F512B7"/>
    <w:rsid w:val="00F52FB5"/>
    <w:rsid w:val="00F705E3"/>
    <w:rsid w:val="00F82214"/>
    <w:rsid w:val="00F9056D"/>
    <w:rsid w:val="00F96FA2"/>
    <w:rsid w:val="00FA4A9A"/>
    <w:rsid w:val="00FA65D7"/>
    <w:rsid w:val="00FC1B76"/>
    <w:rsid w:val="00FD61F2"/>
    <w:rsid w:val="00FF5394"/>
    <w:rsid w:val="00FF7D25"/>
    <w:rsid w:val="0D056843"/>
    <w:rsid w:val="0FF057BB"/>
    <w:rsid w:val="384051DA"/>
    <w:rsid w:val="3CAF6449"/>
    <w:rsid w:val="3D8D5FB0"/>
    <w:rsid w:val="3F3219F6"/>
    <w:rsid w:val="47782D2C"/>
    <w:rsid w:val="4E367498"/>
    <w:rsid w:val="524A2CF9"/>
    <w:rsid w:val="5C761ED9"/>
    <w:rsid w:val="69303F29"/>
    <w:rsid w:val="6E10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qFormat/>
    <w:locked/>
    <w:uiPriority w:val="99"/>
    <w:rPr>
      <w:sz w:val="18"/>
      <w:szCs w:val="18"/>
    </w:rPr>
  </w:style>
  <w:style w:type="character" w:customStyle="1" w:styleId="8">
    <w:name w:val="Footer Char"/>
    <w:basedOn w:val="6"/>
    <w:link w:val="3"/>
    <w:qFormat/>
    <w:locked/>
    <w:uiPriority w:val="99"/>
    <w:rPr>
      <w:sz w:val="18"/>
      <w:szCs w:val="18"/>
    </w:rPr>
  </w:style>
  <w:style w:type="character" w:customStyle="1" w:styleId="9">
    <w:name w:val="msonormal"/>
    <w:basedOn w:val="6"/>
    <w:qFormat/>
    <w:uiPriority w:val="99"/>
  </w:style>
  <w:style w:type="character" w:customStyle="1" w:styleId="10">
    <w:name w:val="Balloon Text Char"/>
    <w:basedOn w:val="6"/>
    <w:link w:val="2"/>
    <w:semiHidden/>
    <w:qFormat/>
    <w:uiPriority w:val="99"/>
    <w:rPr>
      <w:rFonts w:cs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85</Words>
  <Characters>488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2020-10-19T04:05:00Z</dcterms:created>
  <dc:creator>田野</dc:creator>
  <cp:lastModifiedBy>陈立强</cp:lastModifiedBy>
  <cp:lastPrinted>2021-07-21T09:25:00Z</cp:lastPrinted>
  <dcterms:modified xsi:type="dcterms:W3CDTF">2023-02-27T03:12:19Z</dcterms:modified>
  <dc:title>诚信承诺书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E835CB1FAC704D77974A7F39EAD11D25</vt:lpwstr>
  </property>
</Properties>
</file>