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未落实工作单位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ascii="仿宋" w:hAnsi="仿宋" w:eastAsia="仿宋"/>
          <w:sz w:val="32"/>
          <w:szCs w:val="32"/>
        </w:rPr>
        <w:t xml:space="preserve">______________ 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（大学）。本人承诺自毕业起至报名时未落实工作单位（或参加基层服务项目，参加服务项目前无工作经历，服务期满且考核合格后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年毕业生身份报名参加镇江京口区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ZTQyOTAyODhkODlhZGQ5NmQ0NWViN2EyMGI0Y2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D785866"/>
    <w:rsid w:val="27FD7DE9"/>
    <w:rsid w:val="2CE11914"/>
    <w:rsid w:val="47C475D8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198</Words>
  <Characters>266</Characters>
  <Lines>0</Lines>
  <Paragraphs>0</Paragraphs>
  <TotalTime>239</TotalTime>
  <ScaleCrop>false</ScaleCrop>
  <LinksUpToDate>false</LinksUpToDate>
  <CharactersWithSpaces>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2023-02-17T01:15:53Z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F99C9EBFF5EC4359B6DCD2EC64964AAF</vt:lpwstr>
  </property>
</Properties>
</file>