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龙津街道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  <w:sectPr>
          <w:footerReference r:id="rId3" w:type="default"/>
          <w:pgSz w:w="11906" w:h="16838"/>
          <w:pgMar w:top="1928" w:right="1474" w:bottom="1134" w:left="1587" w:header="851" w:footer="1531" w:gutter="0"/>
          <w:cols w:space="0" w:num="1"/>
          <w:docGrid w:type="linesAndChars" w:linePitch="598" w:charSpace="-842"/>
        </w:sectPr>
      </w:pP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此表须如实填写，经审核发现与事实不符的，责任自负。</w:t>
      </w:r>
      <w:bookmarkStart w:id="0" w:name="_GoBack"/>
      <w:bookmarkEnd w:id="0"/>
    </w:p>
    <w:sectPr>
      <w:footerReference r:id="rId4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32CFCA"/>
    <w:multiLevelType w:val="singleLevel"/>
    <w:tmpl w:val="1A32CFCA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32F3F2E"/>
    <w:rsid w:val="04344CBA"/>
    <w:rsid w:val="0FFE6BE1"/>
    <w:rsid w:val="11A92BF1"/>
    <w:rsid w:val="13F10504"/>
    <w:rsid w:val="15C92D4A"/>
    <w:rsid w:val="19AF7F51"/>
    <w:rsid w:val="1E782E85"/>
    <w:rsid w:val="22AF7ECB"/>
    <w:rsid w:val="28510032"/>
    <w:rsid w:val="2943132B"/>
    <w:rsid w:val="2BFA78B8"/>
    <w:rsid w:val="30A8375F"/>
    <w:rsid w:val="32A96BE4"/>
    <w:rsid w:val="34A56D04"/>
    <w:rsid w:val="366910A0"/>
    <w:rsid w:val="369443BD"/>
    <w:rsid w:val="3869372E"/>
    <w:rsid w:val="3DBE5E74"/>
    <w:rsid w:val="3DCB639A"/>
    <w:rsid w:val="40633C7C"/>
    <w:rsid w:val="4348594A"/>
    <w:rsid w:val="43E8359E"/>
    <w:rsid w:val="464B2AEE"/>
    <w:rsid w:val="4DD40E8F"/>
    <w:rsid w:val="534722A1"/>
    <w:rsid w:val="5596306C"/>
    <w:rsid w:val="56A17D59"/>
    <w:rsid w:val="571A01BC"/>
    <w:rsid w:val="5CE9367D"/>
    <w:rsid w:val="5DD07002"/>
    <w:rsid w:val="5E137799"/>
    <w:rsid w:val="603F3CC8"/>
    <w:rsid w:val="607B69D9"/>
    <w:rsid w:val="616339E2"/>
    <w:rsid w:val="65721705"/>
    <w:rsid w:val="69660DA8"/>
    <w:rsid w:val="6AE107EA"/>
    <w:rsid w:val="74D656E5"/>
    <w:rsid w:val="766C710E"/>
    <w:rsid w:val="77525964"/>
    <w:rsid w:val="775D2500"/>
    <w:rsid w:val="791340A2"/>
    <w:rsid w:val="7AC03D8C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3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龙津街_黄景麟</cp:lastModifiedBy>
  <cp:lastPrinted>2023-02-17T08:07:00Z</cp:lastPrinted>
  <dcterms:modified xsi:type="dcterms:W3CDTF">2023-02-22T13:01:55Z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3C65D0F0EA9B44349FD636E9DD7892EB</vt:lpwstr>
  </property>
</Properties>
</file>