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附件2</w:t>
      </w: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荔湾区</w:t>
      </w:r>
      <w:r>
        <w:rPr>
          <w:rFonts w:hint="eastAsia" w:ascii="方正公文小标宋" w:hAnsi="方正公文小标宋" w:eastAsia="方正公文小标宋" w:cs="方正公文小标宋"/>
          <w:sz w:val="44"/>
          <w:lang w:val="en-US" w:eastAsia="zh-CN"/>
        </w:rPr>
        <w:t>逢源街道</w:t>
      </w: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公开招聘编外人员报名表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8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市（县）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8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12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41" w:firstLineChars="311"/>
        <w:jc w:val="both"/>
        <w:textAlignment w:val="auto"/>
        <w:rPr>
          <w:rFonts w:hint="default" w:eastAsia="方正公文仿宋"/>
          <w:lang w:val="en-US"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  <w:bookmarkStart w:id="0" w:name="_GoBack"/>
      <w:bookmarkEnd w:id="0"/>
    </w:p>
    <w:sectPr>
      <w:footerReference r:id="rId3" w:type="default"/>
      <w:pgSz w:w="11906" w:h="16838"/>
      <w:pgMar w:top="1928" w:right="1474" w:bottom="1134" w:left="1587" w:header="851" w:footer="1531" w:gutter="0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楷体">
    <w:altName w:val="楷体_GB2312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29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lOTRiNzE4MmM5MjE0NzkzZjE1NGIyMzEwZDFmNDIifQ=="/>
  </w:docVars>
  <w:rsids>
    <w:rsidRoot w:val="5CE9367D"/>
    <w:rsid w:val="00017E65"/>
    <w:rsid w:val="00022483"/>
    <w:rsid w:val="00076D85"/>
    <w:rsid w:val="00083359"/>
    <w:rsid w:val="000926E9"/>
    <w:rsid w:val="00095EC5"/>
    <w:rsid w:val="000D25DD"/>
    <w:rsid w:val="000D62D4"/>
    <w:rsid w:val="000E76B2"/>
    <w:rsid w:val="00103867"/>
    <w:rsid w:val="00110E66"/>
    <w:rsid w:val="00141144"/>
    <w:rsid w:val="00142BA2"/>
    <w:rsid w:val="0015089F"/>
    <w:rsid w:val="00151495"/>
    <w:rsid w:val="00163EC3"/>
    <w:rsid w:val="001772F3"/>
    <w:rsid w:val="00184159"/>
    <w:rsid w:val="00185EC7"/>
    <w:rsid w:val="0019493D"/>
    <w:rsid w:val="001C08C6"/>
    <w:rsid w:val="001C0AF5"/>
    <w:rsid w:val="001E313A"/>
    <w:rsid w:val="001F314B"/>
    <w:rsid w:val="00213774"/>
    <w:rsid w:val="0025069C"/>
    <w:rsid w:val="002724DE"/>
    <w:rsid w:val="00273926"/>
    <w:rsid w:val="002C4A49"/>
    <w:rsid w:val="002E64E0"/>
    <w:rsid w:val="00307089"/>
    <w:rsid w:val="003071E8"/>
    <w:rsid w:val="00345B67"/>
    <w:rsid w:val="003A0EBB"/>
    <w:rsid w:val="003A6AB1"/>
    <w:rsid w:val="003C42D7"/>
    <w:rsid w:val="003D6247"/>
    <w:rsid w:val="003F12F3"/>
    <w:rsid w:val="004146CA"/>
    <w:rsid w:val="00442BD6"/>
    <w:rsid w:val="0045535F"/>
    <w:rsid w:val="0047176D"/>
    <w:rsid w:val="00476A55"/>
    <w:rsid w:val="004A0018"/>
    <w:rsid w:val="004B6997"/>
    <w:rsid w:val="004C08B2"/>
    <w:rsid w:val="004C2140"/>
    <w:rsid w:val="004F6F87"/>
    <w:rsid w:val="005051DF"/>
    <w:rsid w:val="00561F06"/>
    <w:rsid w:val="00587F1B"/>
    <w:rsid w:val="00590EE0"/>
    <w:rsid w:val="00594138"/>
    <w:rsid w:val="006234BA"/>
    <w:rsid w:val="0064408B"/>
    <w:rsid w:val="00684106"/>
    <w:rsid w:val="00692B32"/>
    <w:rsid w:val="006A1FE8"/>
    <w:rsid w:val="006B7FCC"/>
    <w:rsid w:val="006C40C4"/>
    <w:rsid w:val="006D4609"/>
    <w:rsid w:val="006E325F"/>
    <w:rsid w:val="00701051"/>
    <w:rsid w:val="007330F5"/>
    <w:rsid w:val="0073768F"/>
    <w:rsid w:val="007636D5"/>
    <w:rsid w:val="007637F9"/>
    <w:rsid w:val="00783BF2"/>
    <w:rsid w:val="007A0FEC"/>
    <w:rsid w:val="007B4E6D"/>
    <w:rsid w:val="007C2DB1"/>
    <w:rsid w:val="00831E8C"/>
    <w:rsid w:val="0083582C"/>
    <w:rsid w:val="00846CA8"/>
    <w:rsid w:val="00864D75"/>
    <w:rsid w:val="00865168"/>
    <w:rsid w:val="00866CEC"/>
    <w:rsid w:val="008F0552"/>
    <w:rsid w:val="00912B0C"/>
    <w:rsid w:val="00921C91"/>
    <w:rsid w:val="0094602E"/>
    <w:rsid w:val="0094799A"/>
    <w:rsid w:val="00956644"/>
    <w:rsid w:val="00982626"/>
    <w:rsid w:val="00982F69"/>
    <w:rsid w:val="009B3FD3"/>
    <w:rsid w:val="009B7021"/>
    <w:rsid w:val="009D490D"/>
    <w:rsid w:val="009E07ED"/>
    <w:rsid w:val="00A11B65"/>
    <w:rsid w:val="00A46D0C"/>
    <w:rsid w:val="00A53183"/>
    <w:rsid w:val="00A637CE"/>
    <w:rsid w:val="00A842BD"/>
    <w:rsid w:val="00AA27F8"/>
    <w:rsid w:val="00AB062F"/>
    <w:rsid w:val="00AB3D14"/>
    <w:rsid w:val="00AC6197"/>
    <w:rsid w:val="00AF4FF6"/>
    <w:rsid w:val="00B23A71"/>
    <w:rsid w:val="00B27985"/>
    <w:rsid w:val="00B535F9"/>
    <w:rsid w:val="00B81943"/>
    <w:rsid w:val="00B920FB"/>
    <w:rsid w:val="00BA340F"/>
    <w:rsid w:val="00BC523D"/>
    <w:rsid w:val="00BD369D"/>
    <w:rsid w:val="00C0689E"/>
    <w:rsid w:val="00C12F1A"/>
    <w:rsid w:val="00C664CE"/>
    <w:rsid w:val="00C80F63"/>
    <w:rsid w:val="00C97620"/>
    <w:rsid w:val="00CB3A34"/>
    <w:rsid w:val="00D16CB7"/>
    <w:rsid w:val="00D2354D"/>
    <w:rsid w:val="00D33985"/>
    <w:rsid w:val="00D364B8"/>
    <w:rsid w:val="00D9598D"/>
    <w:rsid w:val="00DC5E34"/>
    <w:rsid w:val="00DE3E36"/>
    <w:rsid w:val="00DF4977"/>
    <w:rsid w:val="00E24B91"/>
    <w:rsid w:val="00E263AA"/>
    <w:rsid w:val="00E4313B"/>
    <w:rsid w:val="00E730F1"/>
    <w:rsid w:val="00E9338D"/>
    <w:rsid w:val="00EB0534"/>
    <w:rsid w:val="00EB1071"/>
    <w:rsid w:val="00EB20B2"/>
    <w:rsid w:val="00EB43B8"/>
    <w:rsid w:val="00EF0D69"/>
    <w:rsid w:val="00F12DAD"/>
    <w:rsid w:val="00F173BC"/>
    <w:rsid w:val="00F2267D"/>
    <w:rsid w:val="00F57C42"/>
    <w:rsid w:val="00F6247D"/>
    <w:rsid w:val="00F64C12"/>
    <w:rsid w:val="00F66AD4"/>
    <w:rsid w:val="00F872DF"/>
    <w:rsid w:val="00F908A1"/>
    <w:rsid w:val="00F925F4"/>
    <w:rsid w:val="00FB0B32"/>
    <w:rsid w:val="00FC2B55"/>
    <w:rsid w:val="00FE15A5"/>
    <w:rsid w:val="00FF7FC2"/>
    <w:rsid w:val="016120FE"/>
    <w:rsid w:val="01BA3B84"/>
    <w:rsid w:val="02626130"/>
    <w:rsid w:val="02D3402B"/>
    <w:rsid w:val="03A644DC"/>
    <w:rsid w:val="03B30B3B"/>
    <w:rsid w:val="054E3308"/>
    <w:rsid w:val="05EB46CF"/>
    <w:rsid w:val="07E6649D"/>
    <w:rsid w:val="0A033BEA"/>
    <w:rsid w:val="0A5C09EE"/>
    <w:rsid w:val="0D514D9B"/>
    <w:rsid w:val="0DEF6DC8"/>
    <w:rsid w:val="0F160497"/>
    <w:rsid w:val="0FFE6BE1"/>
    <w:rsid w:val="10E943BC"/>
    <w:rsid w:val="11C31DF3"/>
    <w:rsid w:val="11D30BC8"/>
    <w:rsid w:val="12864D0A"/>
    <w:rsid w:val="12C65D08"/>
    <w:rsid w:val="13F10504"/>
    <w:rsid w:val="14420BE1"/>
    <w:rsid w:val="192A1C9A"/>
    <w:rsid w:val="194D26EB"/>
    <w:rsid w:val="19AF7F51"/>
    <w:rsid w:val="1BE6258D"/>
    <w:rsid w:val="1BED5E92"/>
    <w:rsid w:val="1C8905B2"/>
    <w:rsid w:val="1E782E85"/>
    <w:rsid w:val="1F59542C"/>
    <w:rsid w:val="207C4F27"/>
    <w:rsid w:val="231D7342"/>
    <w:rsid w:val="239E34A6"/>
    <w:rsid w:val="23E30773"/>
    <w:rsid w:val="256601AA"/>
    <w:rsid w:val="26396D35"/>
    <w:rsid w:val="2767283C"/>
    <w:rsid w:val="278B0F09"/>
    <w:rsid w:val="290F79AA"/>
    <w:rsid w:val="2943132B"/>
    <w:rsid w:val="2BFA78B8"/>
    <w:rsid w:val="2D79041E"/>
    <w:rsid w:val="2FE95AB0"/>
    <w:rsid w:val="30ED2B9B"/>
    <w:rsid w:val="32086238"/>
    <w:rsid w:val="32604A9D"/>
    <w:rsid w:val="32C458FA"/>
    <w:rsid w:val="32FD4850"/>
    <w:rsid w:val="346C5D65"/>
    <w:rsid w:val="34A56D04"/>
    <w:rsid w:val="350F7213"/>
    <w:rsid w:val="35AA293D"/>
    <w:rsid w:val="366910A0"/>
    <w:rsid w:val="369443BD"/>
    <w:rsid w:val="3869372E"/>
    <w:rsid w:val="39DF2CBD"/>
    <w:rsid w:val="3BC36C02"/>
    <w:rsid w:val="3CB13658"/>
    <w:rsid w:val="3DBE5E74"/>
    <w:rsid w:val="3E914431"/>
    <w:rsid w:val="3F3A623E"/>
    <w:rsid w:val="3F9A24A3"/>
    <w:rsid w:val="41306BEE"/>
    <w:rsid w:val="4348594A"/>
    <w:rsid w:val="435E3286"/>
    <w:rsid w:val="43B20F07"/>
    <w:rsid w:val="44191976"/>
    <w:rsid w:val="45104058"/>
    <w:rsid w:val="4588650A"/>
    <w:rsid w:val="47941350"/>
    <w:rsid w:val="48A327D0"/>
    <w:rsid w:val="49975A5C"/>
    <w:rsid w:val="4DBC1A5D"/>
    <w:rsid w:val="4DD40E8F"/>
    <w:rsid w:val="4E9512EA"/>
    <w:rsid w:val="4EAB5820"/>
    <w:rsid w:val="531136B2"/>
    <w:rsid w:val="537868FE"/>
    <w:rsid w:val="53B36B40"/>
    <w:rsid w:val="54871549"/>
    <w:rsid w:val="5596306C"/>
    <w:rsid w:val="589F5894"/>
    <w:rsid w:val="58DD7CCA"/>
    <w:rsid w:val="5928374B"/>
    <w:rsid w:val="5BD81EB5"/>
    <w:rsid w:val="5CE9367D"/>
    <w:rsid w:val="5D3F5111"/>
    <w:rsid w:val="5D962C3B"/>
    <w:rsid w:val="5DD07002"/>
    <w:rsid w:val="5F7E6208"/>
    <w:rsid w:val="603F3CC8"/>
    <w:rsid w:val="60C47884"/>
    <w:rsid w:val="61423BA7"/>
    <w:rsid w:val="6252205D"/>
    <w:rsid w:val="626C2DFB"/>
    <w:rsid w:val="633B5253"/>
    <w:rsid w:val="63D86F45"/>
    <w:rsid w:val="64311DA8"/>
    <w:rsid w:val="64806FDE"/>
    <w:rsid w:val="651D7306"/>
    <w:rsid w:val="65721705"/>
    <w:rsid w:val="659C2113"/>
    <w:rsid w:val="65E40389"/>
    <w:rsid w:val="66846995"/>
    <w:rsid w:val="6AE107EA"/>
    <w:rsid w:val="6AEA365D"/>
    <w:rsid w:val="737A5311"/>
    <w:rsid w:val="73E86FB1"/>
    <w:rsid w:val="77525964"/>
    <w:rsid w:val="775D2500"/>
    <w:rsid w:val="77F55EC0"/>
    <w:rsid w:val="7A091B13"/>
    <w:rsid w:val="7A9A25BB"/>
    <w:rsid w:val="7B921590"/>
    <w:rsid w:val="7D04796A"/>
    <w:rsid w:val="7E840E63"/>
    <w:rsid w:val="7EEA7B25"/>
    <w:rsid w:val="7EF92CE5"/>
    <w:rsid w:val="7F015FC8"/>
    <w:rsid w:val="7F97213F"/>
    <w:rsid w:val="7FF61A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Normal Indent"/>
    <w:basedOn w:val="1"/>
    <w:next w:val="4"/>
    <w:qFormat/>
    <w:uiPriority w:val="0"/>
    <w:pPr>
      <w:widowControl w:val="0"/>
      <w:adjustRightInd w:val="0"/>
      <w:spacing w:line="360" w:lineRule="auto"/>
      <w:ind w:firstLine="420"/>
      <w:jc w:val="both"/>
      <w:textAlignment w:val="baseline"/>
    </w:pPr>
    <w:rPr>
      <w:rFonts w:ascii="Times New Roman" w:hAnsi="Times New Roman" w:eastAsia="仿宋_GB2312" w:cs="Times New Roman"/>
      <w:kern w:val="0"/>
      <w:sz w:val="32"/>
      <w:szCs w:val="22"/>
      <w:lang w:val="en-US" w:eastAsia="zh-CN" w:bidi="ar-SA"/>
    </w:rPr>
  </w:style>
  <w:style w:type="paragraph" w:styleId="4">
    <w:name w:val="toc 4"/>
    <w:basedOn w:val="1"/>
    <w:next w:val="1"/>
    <w:qFormat/>
    <w:uiPriority w:val="0"/>
    <w:pPr>
      <w:wordWrap w:val="0"/>
      <w:ind w:left="850"/>
    </w:pPr>
    <w:rPr>
      <w:rFonts w:cs="黑体"/>
      <w:szCs w:val="22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character" w:customStyle="1" w:styleId="13">
    <w:name w:val="页脚 Char"/>
    <w:basedOn w:val="10"/>
    <w:link w:val="6"/>
    <w:qFormat/>
    <w:uiPriority w:val="0"/>
    <w:rPr>
      <w:rFonts w:ascii="宋体" w:hAnsi="宋体" w:eastAsia="仿宋_GB2312" w:cs="Times New Roman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gwb\h301.gwb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h301.gwb</Template>
  <Pages>11</Pages>
  <Words>3375</Words>
  <Characters>3618</Characters>
  <Lines>1</Lines>
  <Paragraphs>1</Paragraphs>
  <TotalTime>2</TotalTime>
  <ScaleCrop>false</ScaleCrop>
  <LinksUpToDate>false</LinksUpToDate>
  <CharactersWithSpaces>3661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2021-12-11T02:11:00Z</dcterms:created>
  <dc:creator>admin</dc:creator>
  <cp:lastModifiedBy>Administrator</cp:lastModifiedBy>
  <cp:lastPrinted>2023-02-08T10:19:00Z</cp:lastPrinted>
  <dcterms:modified xsi:type="dcterms:W3CDTF">2023-02-23T06:46:16Z</dcterms:modified>
  <dc:subject>广州市荔湾区人力资源和社会保障局（公文标题）</dc:subject>
  <dc:title>荔人社函〔2022〕1号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D07D149FD6204B8B9FD21BE64CB9B856</vt:lpwstr>
  </property>
</Properties>
</file>