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龙津街道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6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779"/>
        <w:gridCol w:w="1576"/>
        <w:gridCol w:w="1050"/>
        <w:gridCol w:w="1120"/>
        <w:gridCol w:w="1906"/>
        <w:gridCol w:w="1563"/>
        <w:gridCol w:w="4141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社区治理类协管员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18周岁以上，40周岁以下（1982年2月28日以后出生）。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负责网格化服务管理等工作。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1、具有良好的身体素质和心理素质，能适应外勤及夜班工作，适应24小时应急值守；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（2）龙津街道辖区常住居民（需出具居住证明包括但不限于居住证、租赁合同、房产证等）；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禁毒社工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社区治理类协管员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18周岁以上，40周岁以下（1982年2月28日以后出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生）。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吸毒人员尿液、毛发标本采集；2、禁毒宣传文案协作；3、禁毒档案资料录入整理；4、与吸毒人员日常沟通交流；5、街道和科室安排其他工作。 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ascii="宋体" w:hAnsi="宋体" w:eastAsia="宋体" w:cs="宋体"/>
                <w:sz w:val="21"/>
                <w:szCs w:val="21"/>
              </w:rPr>
              <w:t>此岗位需常与专区民警及社区治保基干一起上门走访、了解社区戒毒康复人员情况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，需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具有良好的身体素质和心理素质，能适应外勤及夜班工作，适应24小时应急值守</w:t>
            </w:r>
            <w:r>
              <w:rPr>
                <w:rFonts w:ascii="宋体" w:hAnsi="宋体" w:eastAsia="宋体" w:cs="宋体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</w:rPr>
              <w:t>符合以下条件者优先考虑：中共党员（含预备党员）；具有心理学、社工专业、社工工作经验者；退伍军人；龙津街道辖区常住居民（同上，略）。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footerReference r:id="rId3" w:type="default"/>
      <w:pgSz w:w="16838" w:h="11906" w:orient="landscape"/>
      <w:pgMar w:top="567" w:right="567" w:bottom="850" w:left="56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ED85B2"/>
    <w:multiLevelType w:val="singleLevel"/>
    <w:tmpl w:val="82ED85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32F3F2E"/>
    <w:rsid w:val="04344CBA"/>
    <w:rsid w:val="0FFE6BE1"/>
    <w:rsid w:val="11A92BF1"/>
    <w:rsid w:val="13F10504"/>
    <w:rsid w:val="15C92D4A"/>
    <w:rsid w:val="16C70357"/>
    <w:rsid w:val="19AF7F51"/>
    <w:rsid w:val="1E782E85"/>
    <w:rsid w:val="1F962835"/>
    <w:rsid w:val="22AF7ECB"/>
    <w:rsid w:val="28510032"/>
    <w:rsid w:val="2943132B"/>
    <w:rsid w:val="2BFA78B8"/>
    <w:rsid w:val="30A8375F"/>
    <w:rsid w:val="31D1274C"/>
    <w:rsid w:val="32A96BE4"/>
    <w:rsid w:val="34A56D04"/>
    <w:rsid w:val="366910A0"/>
    <w:rsid w:val="369443BD"/>
    <w:rsid w:val="3869372E"/>
    <w:rsid w:val="3DBE5E74"/>
    <w:rsid w:val="3DCB639A"/>
    <w:rsid w:val="4348594A"/>
    <w:rsid w:val="43E8359E"/>
    <w:rsid w:val="464B2AEE"/>
    <w:rsid w:val="476C7848"/>
    <w:rsid w:val="4DD40E8F"/>
    <w:rsid w:val="534722A1"/>
    <w:rsid w:val="5596306C"/>
    <w:rsid w:val="56A17D59"/>
    <w:rsid w:val="571A01BC"/>
    <w:rsid w:val="5CE9367D"/>
    <w:rsid w:val="5DD07002"/>
    <w:rsid w:val="5E137799"/>
    <w:rsid w:val="603F3CC8"/>
    <w:rsid w:val="616339E2"/>
    <w:rsid w:val="65721705"/>
    <w:rsid w:val="689A4836"/>
    <w:rsid w:val="69660DA8"/>
    <w:rsid w:val="6AE107EA"/>
    <w:rsid w:val="74D656E5"/>
    <w:rsid w:val="766C710E"/>
    <w:rsid w:val="77525964"/>
    <w:rsid w:val="775D2500"/>
    <w:rsid w:val="791340A2"/>
    <w:rsid w:val="7AC03D8C"/>
    <w:rsid w:val="7E840E63"/>
    <w:rsid w:val="7F015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6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龙津街_殷捷</cp:lastModifiedBy>
  <cp:lastPrinted>2023-02-17T08:07:00Z</cp:lastPrinted>
  <dcterms:modified xsi:type="dcterms:W3CDTF">2023-02-23T08:28:21Z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17AFC7C3038742C4B77AC6B6ADA7204A</vt:lpwstr>
  </property>
</Properties>
</file>