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康简标题宋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本人承诺符合</w:t>
      </w:r>
      <w:r>
        <w:rPr>
          <w:rFonts w:hint="eastAsia" w:eastAsia="仿宋_GB2312"/>
          <w:sz w:val="32"/>
          <w:szCs w:val="32"/>
          <w:lang w:eastAsia="zh-CN"/>
        </w:rPr>
        <w:t>人民街道综合保障中心</w:t>
      </w:r>
      <w:r>
        <w:rPr>
          <w:rFonts w:eastAsia="仿宋_GB2312"/>
          <w:sz w:val="32"/>
          <w:szCs w:val="32"/>
        </w:rPr>
        <w:t>公开招聘</w:t>
      </w:r>
      <w:r>
        <w:rPr>
          <w:rFonts w:hint="eastAsia" w:eastAsia="仿宋_GB2312"/>
          <w:sz w:val="32"/>
          <w:szCs w:val="32"/>
          <w:lang w:eastAsia="zh-CN"/>
        </w:rPr>
        <w:t>出管员</w:t>
      </w:r>
      <w:r>
        <w:rPr>
          <w:rFonts w:eastAsia="仿宋_GB2312"/>
          <w:sz w:val="32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. 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b/>
          <w:bCs/>
          <w:sz w:val="32"/>
          <w:szCs w:val="32"/>
        </w:rPr>
        <w:t>（待补材料者填写）</w:t>
      </w:r>
      <w:r>
        <w:rPr>
          <w:rFonts w:eastAsia="仿宋_GB2312"/>
          <w:sz w:val="32"/>
          <w:szCs w:val="32"/>
        </w:rPr>
        <w:t xml:space="preserve">本人由于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（原因）暂时未能提供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供资格审查，本人保证在    年  月  日前补齐材料。 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本人承诺上述内容，否则同意取消聘用资格，责任自负。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保证人签名：          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年  月   日    </w:t>
      </w:r>
    </w:p>
    <w:p/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TFiYTdlMWVjMTQ0NGI5OWJiMmJkNTlmYzVkNDUifQ=="/>
  </w:docVars>
  <w:rsids>
    <w:rsidRoot w:val="01082C05"/>
    <w:rsid w:val="01082C05"/>
    <w:rsid w:val="105020AC"/>
    <w:rsid w:val="6D535020"/>
    <w:rsid w:val="7F3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213</Words>
  <Characters>217</Characters>
  <Lines>0</Lines>
  <Paragraphs>0</Paragraphs>
  <TotalTime>1</TotalTime>
  <ScaleCrop>false</ScaleCrop>
  <LinksUpToDate>false</LinksUpToDate>
  <CharactersWithSpaces>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2018-10-30T06:51:00Z</dcterms:created>
  <dc:creator>人民街出租屋管理中心</dc:creator>
  <cp:lastModifiedBy>人民街出租屋管理中心</cp:lastModifiedBy>
  <dcterms:modified xsi:type="dcterms:W3CDTF">2023-02-21T03:14:38Z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03CD4253898E4D61A1A36EBC4D7CF55D</vt:lpwstr>
  </property>
</Properties>
</file>