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5D" w:rsidRDefault="0041325D">
      <w:pPr>
        <w:pStyle w:val="Subtitle"/>
        <w:spacing w:line="320" w:lineRule="exact"/>
        <w:rPr>
          <w:rFonts w:ascii="方正小标宋简体" w:eastAsia="方正小标宋简体" w:hAnsi="黑体" w:cs="方正小标宋简体"/>
          <w:b w:val="0"/>
          <w:sz w:val="28"/>
          <w:szCs w:val="28"/>
        </w:rPr>
      </w:pPr>
      <w:r>
        <w:rPr>
          <w:rFonts w:ascii="方正小标宋简体" w:eastAsia="方正小标宋简体" w:hAnsi="黑体" w:cs="??" w:hint="eastAsia"/>
          <w:b w:val="0"/>
          <w:kern w:val="0"/>
          <w:sz w:val="28"/>
          <w:szCs w:val="28"/>
        </w:rPr>
        <w:t>宜宾市翠屏区戎城人力资源管理有限公司公开招聘</w:t>
      </w:r>
      <w:r>
        <w:rPr>
          <w:rFonts w:ascii="方正小标宋简体" w:eastAsia="方正小标宋简体" w:hAnsi="黑体" w:cs="??" w:hint="eastAsia"/>
          <w:b w:val="0"/>
          <w:color w:val="000000"/>
          <w:kern w:val="0"/>
          <w:sz w:val="28"/>
          <w:szCs w:val="28"/>
        </w:rPr>
        <w:t>工作人</w:t>
      </w:r>
      <w:r>
        <w:rPr>
          <w:rFonts w:ascii="方正小标宋简体" w:eastAsia="方正小标宋简体" w:hAnsi="黑体" w:cs="??" w:hint="eastAsia"/>
          <w:b w:val="0"/>
          <w:kern w:val="0"/>
          <w:sz w:val="28"/>
          <w:szCs w:val="28"/>
        </w:rPr>
        <w:t>员报名表</w:t>
      </w:r>
    </w:p>
    <w:tbl>
      <w:tblPr>
        <w:tblW w:w="9772" w:type="dxa"/>
        <w:tblInd w:w="-459" w:type="dxa"/>
        <w:tblLayout w:type="fixed"/>
        <w:tblLook w:val="00A0"/>
      </w:tblPr>
      <w:tblGrid>
        <w:gridCol w:w="1134"/>
        <w:gridCol w:w="1134"/>
        <w:gridCol w:w="567"/>
        <w:gridCol w:w="567"/>
        <w:gridCol w:w="989"/>
        <w:gridCol w:w="50"/>
        <w:gridCol w:w="804"/>
        <w:gridCol w:w="284"/>
        <w:gridCol w:w="1527"/>
        <w:gridCol w:w="85"/>
        <w:gridCol w:w="89"/>
        <w:gridCol w:w="843"/>
        <w:gridCol w:w="1699"/>
      </w:tblGrid>
      <w:tr w:rsidR="0041325D">
        <w:trPr>
          <w:trHeight w:val="60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姓</w:t>
            </w:r>
            <w:r>
              <w:rPr>
                <w:rFonts w:ascii="仿宋" w:eastAsia="仿宋" w:hAnsi="仿宋" w:cs="??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民</w:t>
            </w:r>
            <w:r>
              <w:rPr>
                <w:rFonts w:ascii="仿宋" w:eastAsia="仿宋" w:hAnsi="仿宋" w:cs="??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族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kern w:val="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kern w:val="0"/>
                <w:sz w:val="24"/>
              </w:rPr>
              <w:t>贴照片</w:t>
            </w:r>
          </w:p>
        </w:tc>
      </w:tr>
      <w:tr w:rsidR="0041325D">
        <w:trPr>
          <w:trHeight w:val="9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出生年月日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spacing w:line="320" w:lineRule="exact"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政治</w:t>
            </w:r>
          </w:p>
          <w:p w:rsidR="0041325D" w:rsidRDefault="0041325D">
            <w:pPr>
              <w:spacing w:line="320" w:lineRule="exact"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学</w:t>
            </w:r>
            <w:r>
              <w:rPr>
                <w:rFonts w:ascii="仿宋" w:eastAsia="仿宋" w:hAnsi="仿宋" w:cs="??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历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left"/>
              <w:rPr>
                <w:rFonts w:ascii="仿宋" w:eastAsia="仿宋" w:hAnsi="仿宋" w:cs="??"/>
                <w:kern w:val="0"/>
                <w:sz w:val="24"/>
              </w:rPr>
            </w:pPr>
          </w:p>
        </w:tc>
      </w:tr>
      <w:tr w:rsidR="0041325D">
        <w:trPr>
          <w:trHeight w:val="52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学</w:t>
            </w:r>
            <w:r>
              <w:rPr>
                <w:rFonts w:ascii="仿宋" w:eastAsia="仿宋" w:hAnsi="仿宋" w:cs="??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位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left"/>
              <w:rPr>
                <w:rFonts w:ascii="仿宋" w:eastAsia="仿宋" w:hAnsi="仿宋" w:cs="??"/>
                <w:kern w:val="0"/>
                <w:sz w:val="24"/>
              </w:rPr>
            </w:pPr>
          </w:p>
        </w:tc>
      </w:tr>
      <w:tr w:rsidR="0041325D">
        <w:trPr>
          <w:trHeight w:val="65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专科毕业院校</w:t>
            </w:r>
          </w:p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及专业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325D" w:rsidRDefault="0041325D">
            <w:pPr>
              <w:ind w:left="72"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325D" w:rsidRDefault="0041325D">
            <w:pPr>
              <w:ind w:left="72"/>
              <w:jc w:val="center"/>
              <w:rPr>
                <w:rFonts w:ascii="仿宋" w:eastAsia="仿宋" w:hAnsi="仿宋" w:cs="??"/>
                <w:kern w:val="0"/>
                <w:sz w:val="24"/>
              </w:rPr>
            </w:pPr>
          </w:p>
        </w:tc>
      </w:tr>
      <w:tr w:rsidR="0041325D">
        <w:trPr>
          <w:trHeight w:val="79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本科毕业院校</w:t>
            </w:r>
          </w:p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及专业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ind w:left="72"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ind w:left="72"/>
              <w:jc w:val="center"/>
              <w:rPr>
                <w:rFonts w:ascii="仿宋" w:eastAsia="仿宋" w:hAnsi="仿宋" w:cs="??"/>
                <w:kern w:val="0"/>
                <w:sz w:val="24"/>
              </w:rPr>
            </w:pPr>
          </w:p>
        </w:tc>
      </w:tr>
      <w:tr w:rsidR="0041325D">
        <w:trPr>
          <w:trHeight w:val="113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家庭住址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配偶姓名及工作单位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kern w:val="0"/>
                <w:sz w:val="24"/>
              </w:rPr>
            </w:pPr>
          </w:p>
        </w:tc>
      </w:tr>
      <w:tr w:rsidR="0041325D">
        <w:trPr>
          <w:trHeight w:val="56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资格证书持有情况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kern w:val="0"/>
                <w:sz w:val="24"/>
              </w:rPr>
            </w:pPr>
          </w:p>
        </w:tc>
      </w:tr>
      <w:tr w:rsidR="0041325D">
        <w:trPr>
          <w:trHeight w:val="52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报考岗位及代码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kern w:val="0"/>
                <w:sz w:val="24"/>
              </w:rPr>
            </w:pPr>
          </w:p>
        </w:tc>
      </w:tr>
      <w:tr w:rsidR="0041325D">
        <w:trPr>
          <w:trHeight w:val="52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spacing w:line="400" w:lineRule="exact"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是否接受岗位调配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 w:rsidP="0041325D">
            <w:pPr>
              <w:widowControl/>
              <w:spacing w:line="400" w:lineRule="exact"/>
              <w:ind w:firstLineChars="600" w:firstLine="31680"/>
              <w:rPr>
                <w:rFonts w:ascii="仿宋" w:eastAsia="仿宋" w:hAnsi="仿宋" w:cs="??"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□接受</w:t>
            </w:r>
            <w:r>
              <w:rPr>
                <w:rFonts w:ascii="仿宋" w:eastAsia="仿宋" w:hAnsi="仿宋" w:cs="??"/>
                <w:b/>
                <w:kern w:val="0"/>
                <w:sz w:val="24"/>
              </w:rPr>
              <w:t xml:space="preserve">               </w:t>
            </w: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□不接受</w:t>
            </w:r>
          </w:p>
        </w:tc>
      </w:tr>
      <w:tr w:rsidR="0041325D">
        <w:trPr>
          <w:trHeight w:val="22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jc w:val="center"/>
              <w:rPr>
                <w:rFonts w:ascii="仿宋" w:eastAsia="仿宋" w:hAnsi="仿宋" w:cs="??"/>
                <w:kern w:val="0"/>
                <w:sz w:val="24"/>
              </w:rPr>
            </w:pPr>
          </w:p>
        </w:tc>
      </w:tr>
      <w:tr w:rsidR="0041325D">
        <w:trPr>
          <w:trHeight w:val="545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spacing w:line="560" w:lineRule="exact"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个人简历</w:t>
            </w:r>
          </w:p>
          <w:p w:rsidR="0041325D" w:rsidRDefault="0041325D">
            <w:pPr>
              <w:widowControl/>
              <w:spacing w:line="560" w:lineRule="exact"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（时间从高中开始填写）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spacing w:line="560" w:lineRule="exact"/>
              <w:jc w:val="center"/>
              <w:rPr>
                <w:rFonts w:ascii="仿宋" w:eastAsia="仿宋" w:hAnsi="仿宋" w:cs="??"/>
                <w:kern w:val="0"/>
                <w:sz w:val="24"/>
              </w:rPr>
            </w:pPr>
          </w:p>
        </w:tc>
      </w:tr>
      <w:tr w:rsidR="0041325D">
        <w:trPr>
          <w:trHeight w:val="4994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报考人承诺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spacing w:line="560" w:lineRule="exact"/>
              <w:ind w:firstLine="540"/>
              <w:rPr>
                <w:rFonts w:ascii="仿宋" w:eastAsia="仿宋" w:hAnsi="仿宋" w:cs="??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??" w:hint="eastAsia"/>
                <w:kern w:val="0"/>
                <w:sz w:val="26"/>
                <w:szCs w:val="26"/>
              </w:rPr>
              <w:t>我已仔细阅读本次招聘公告，理解其内容，本人郑重承诺：</w:t>
            </w:r>
          </w:p>
          <w:p w:rsidR="0041325D" w:rsidRDefault="0041325D">
            <w:pPr>
              <w:widowControl/>
              <w:spacing w:line="560" w:lineRule="exact"/>
              <w:ind w:firstLine="540"/>
              <w:rPr>
                <w:rFonts w:ascii="仿宋" w:eastAsia="仿宋" w:hAnsi="仿宋" w:cs="??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??" w:hint="eastAsia"/>
                <w:kern w:val="0"/>
                <w:sz w:val="26"/>
                <w:szCs w:val="26"/>
              </w:rPr>
              <w:t>本人符合所报岗位资格条件，报名时所填写的基本信息真实可靠，所提供的证书、证件、证明等报名材料真实有效。</w:t>
            </w:r>
          </w:p>
          <w:p w:rsidR="0041325D" w:rsidRDefault="0041325D">
            <w:pPr>
              <w:widowControl/>
              <w:spacing w:line="560" w:lineRule="exact"/>
              <w:ind w:firstLine="540"/>
              <w:rPr>
                <w:rFonts w:ascii="仿宋" w:eastAsia="仿宋" w:hAnsi="仿宋" w:cs="??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??" w:hint="eastAsia"/>
                <w:kern w:val="0"/>
                <w:sz w:val="26"/>
                <w:szCs w:val="26"/>
              </w:rPr>
              <w:t>考试时凭本人面试准考证和正式有效居民身份证原件参加考试，自觉遵守考场纪律和考试准则，服从考务工作人员和监考人员安排。</w:t>
            </w:r>
          </w:p>
          <w:p w:rsidR="0041325D" w:rsidRDefault="0041325D">
            <w:pPr>
              <w:widowControl/>
              <w:spacing w:line="560" w:lineRule="exact"/>
              <w:ind w:firstLine="540"/>
              <w:rPr>
                <w:rFonts w:ascii="仿宋" w:eastAsia="仿宋" w:hAnsi="仿宋" w:cs="??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??" w:hint="eastAsia"/>
                <w:kern w:val="0"/>
                <w:sz w:val="26"/>
                <w:szCs w:val="26"/>
              </w:rPr>
              <w:t>以上承诺本人将严格遵守，如有违反，本人愿意承担一切后果，并自愿接受有关部门处理。</w:t>
            </w:r>
          </w:p>
        </w:tc>
      </w:tr>
      <w:tr w:rsidR="0041325D">
        <w:trPr>
          <w:trHeight w:val="2328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spacing w:line="560" w:lineRule="exact"/>
              <w:jc w:val="left"/>
              <w:rPr>
                <w:rFonts w:ascii="仿宋" w:eastAsia="仿宋" w:hAnsi="仿宋" w:cs="??"/>
                <w:kern w:val="0"/>
                <w:sz w:val="24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spacing w:line="560" w:lineRule="exact"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本人签名：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325D" w:rsidRDefault="0041325D">
            <w:pPr>
              <w:widowControl/>
              <w:spacing w:line="560" w:lineRule="exact"/>
              <w:jc w:val="center"/>
              <w:rPr>
                <w:rFonts w:ascii="仿宋" w:eastAsia="仿宋" w:hAnsi="仿宋" w:cs="??"/>
                <w:kern w:val="0"/>
                <w:sz w:val="24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spacing w:line="560" w:lineRule="exact"/>
              <w:ind w:right="360"/>
              <w:jc w:val="right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年</w:t>
            </w:r>
            <w:r>
              <w:rPr>
                <w:rFonts w:ascii="仿宋" w:eastAsia="仿宋" w:hAnsi="仿宋" w:cs="??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 w:cs="??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日</w:t>
            </w:r>
          </w:p>
        </w:tc>
      </w:tr>
      <w:tr w:rsidR="0041325D">
        <w:trPr>
          <w:trHeight w:val="1245"/>
        </w:trPr>
        <w:tc>
          <w:tcPr>
            <w:tcW w:w="9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spacing w:line="560" w:lineRule="exact"/>
              <w:jc w:val="center"/>
              <w:rPr>
                <w:rFonts w:ascii="仿宋" w:eastAsia="仿宋" w:hAnsi="仿宋" w:cs="??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8"/>
                <w:szCs w:val="28"/>
              </w:rPr>
              <w:t>以</w:t>
            </w:r>
            <w:r>
              <w:rPr>
                <w:rFonts w:ascii="仿宋" w:eastAsia="仿宋" w:hAnsi="仿宋" w:cs="??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??" w:hint="eastAsia"/>
                <w:b/>
                <w:kern w:val="0"/>
                <w:sz w:val="28"/>
                <w:szCs w:val="28"/>
              </w:rPr>
              <w:t>下</w:t>
            </w:r>
            <w:r>
              <w:rPr>
                <w:rFonts w:ascii="仿宋" w:eastAsia="仿宋" w:hAnsi="仿宋" w:cs="??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??" w:hint="eastAsia"/>
                <w:b/>
                <w:kern w:val="0"/>
                <w:sz w:val="28"/>
                <w:szCs w:val="28"/>
              </w:rPr>
              <w:t>内</w:t>
            </w:r>
            <w:r>
              <w:rPr>
                <w:rFonts w:ascii="仿宋" w:eastAsia="仿宋" w:hAnsi="仿宋" w:cs="??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??" w:hint="eastAsia"/>
                <w:b/>
                <w:kern w:val="0"/>
                <w:sz w:val="28"/>
                <w:szCs w:val="28"/>
              </w:rPr>
              <w:t>容</w:t>
            </w:r>
            <w:r>
              <w:rPr>
                <w:rFonts w:ascii="仿宋" w:eastAsia="仿宋" w:hAnsi="仿宋" w:cs="??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??" w:hint="eastAsia"/>
                <w:b/>
                <w:kern w:val="0"/>
                <w:sz w:val="28"/>
                <w:szCs w:val="28"/>
              </w:rPr>
              <w:t>由</w:t>
            </w:r>
            <w:r>
              <w:rPr>
                <w:rFonts w:ascii="仿宋" w:eastAsia="仿宋" w:hAnsi="仿宋" w:cs="??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??" w:hint="eastAsia"/>
                <w:b/>
                <w:kern w:val="0"/>
                <w:sz w:val="28"/>
                <w:szCs w:val="28"/>
              </w:rPr>
              <w:t>工</w:t>
            </w:r>
            <w:r>
              <w:rPr>
                <w:rFonts w:ascii="仿宋" w:eastAsia="仿宋" w:hAnsi="仿宋" w:cs="??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??" w:hint="eastAsia"/>
                <w:b/>
                <w:kern w:val="0"/>
                <w:sz w:val="28"/>
                <w:szCs w:val="28"/>
              </w:rPr>
              <w:t>作</w:t>
            </w:r>
            <w:r>
              <w:rPr>
                <w:rFonts w:ascii="仿宋" w:eastAsia="仿宋" w:hAnsi="仿宋" w:cs="??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??" w:hint="eastAsia"/>
                <w:b/>
                <w:kern w:val="0"/>
                <w:sz w:val="28"/>
                <w:szCs w:val="28"/>
              </w:rPr>
              <w:t>人</w:t>
            </w:r>
            <w:r>
              <w:rPr>
                <w:rFonts w:ascii="仿宋" w:eastAsia="仿宋" w:hAnsi="仿宋" w:cs="??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??" w:hint="eastAsia"/>
                <w:b/>
                <w:kern w:val="0"/>
                <w:sz w:val="28"/>
                <w:szCs w:val="28"/>
              </w:rPr>
              <w:t>员</w:t>
            </w:r>
            <w:r>
              <w:rPr>
                <w:rFonts w:ascii="仿宋" w:eastAsia="仿宋" w:hAnsi="仿宋" w:cs="??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??" w:hint="eastAsia"/>
                <w:b/>
                <w:kern w:val="0"/>
                <w:sz w:val="28"/>
                <w:szCs w:val="28"/>
              </w:rPr>
              <w:t>填</w:t>
            </w:r>
            <w:r>
              <w:rPr>
                <w:rFonts w:ascii="仿宋" w:eastAsia="仿宋" w:hAnsi="仿宋" w:cs="??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??" w:hint="eastAsia"/>
                <w:b/>
                <w:kern w:val="0"/>
                <w:sz w:val="28"/>
                <w:szCs w:val="28"/>
              </w:rPr>
              <w:t>写</w:t>
            </w:r>
          </w:p>
        </w:tc>
      </w:tr>
      <w:tr w:rsidR="0041325D">
        <w:trPr>
          <w:trHeight w:val="12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spacing w:line="560" w:lineRule="exact"/>
              <w:jc w:val="center"/>
              <w:rPr>
                <w:rFonts w:ascii="仿宋" w:eastAsia="仿宋" w:hAnsi="仿宋" w:cs="??"/>
                <w:b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kern w:val="0"/>
                <w:sz w:val="24"/>
              </w:rPr>
              <w:t>审查意见</w:t>
            </w:r>
          </w:p>
        </w:tc>
        <w:tc>
          <w:tcPr>
            <w:tcW w:w="8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spacing w:line="560" w:lineRule="exact"/>
              <w:jc w:val="center"/>
              <w:rPr>
                <w:rFonts w:ascii="仿宋" w:eastAsia="仿宋" w:hAnsi="仿宋" w:cs="??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??" w:hint="eastAsia"/>
                <w:b/>
                <w:bCs/>
                <w:kern w:val="0"/>
                <w:sz w:val="44"/>
                <w:szCs w:val="44"/>
              </w:rPr>
              <w:t>同</w:t>
            </w:r>
            <w:r>
              <w:rPr>
                <w:rFonts w:ascii="仿宋" w:eastAsia="仿宋" w:hAnsi="仿宋" w:cs="??"/>
                <w:b/>
                <w:bCs/>
                <w:kern w:val="0"/>
                <w:sz w:val="44"/>
                <w:szCs w:val="44"/>
              </w:rPr>
              <w:t xml:space="preserve">  </w:t>
            </w:r>
            <w:r>
              <w:rPr>
                <w:rFonts w:ascii="仿宋" w:eastAsia="仿宋" w:hAnsi="仿宋" w:cs="??" w:hint="eastAsia"/>
                <w:b/>
                <w:bCs/>
                <w:kern w:val="0"/>
                <w:sz w:val="44"/>
                <w:szCs w:val="44"/>
              </w:rPr>
              <w:t>意</w:t>
            </w:r>
            <w:r>
              <w:rPr>
                <w:rFonts w:ascii="仿宋" w:eastAsia="仿宋" w:hAnsi="仿宋" w:cs="??"/>
                <w:b/>
                <w:bCs/>
                <w:kern w:val="0"/>
                <w:sz w:val="44"/>
                <w:szCs w:val="44"/>
              </w:rPr>
              <w:t xml:space="preserve">  </w:t>
            </w:r>
            <w:r>
              <w:rPr>
                <w:rFonts w:ascii="仿宋" w:eastAsia="仿宋" w:hAnsi="仿宋" w:cs="??" w:hint="eastAsia"/>
                <w:b/>
                <w:bCs/>
                <w:kern w:val="0"/>
                <w:sz w:val="44"/>
                <w:szCs w:val="44"/>
              </w:rPr>
              <w:t>报</w:t>
            </w:r>
            <w:r>
              <w:rPr>
                <w:rFonts w:ascii="仿宋" w:eastAsia="仿宋" w:hAnsi="仿宋" w:cs="??"/>
                <w:b/>
                <w:bCs/>
                <w:kern w:val="0"/>
                <w:sz w:val="44"/>
                <w:szCs w:val="44"/>
              </w:rPr>
              <w:t xml:space="preserve">  </w:t>
            </w:r>
            <w:r>
              <w:rPr>
                <w:rFonts w:ascii="仿宋" w:eastAsia="仿宋" w:hAnsi="仿宋" w:cs="??" w:hint="eastAsia"/>
                <w:b/>
                <w:bCs/>
                <w:kern w:val="0"/>
                <w:sz w:val="44"/>
                <w:szCs w:val="44"/>
              </w:rPr>
              <w:t>考</w:t>
            </w:r>
          </w:p>
        </w:tc>
      </w:tr>
      <w:tr w:rsidR="0041325D">
        <w:trPr>
          <w:trHeight w:val="28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spacing w:line="560" w:lineRule="exact"/>
              <w:rPr>
                <w:rFonts w:ascii="仿宋" w:eastAsia="仿宋" w:hAnsi="仿宋" w:cs="??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spacing w:line="560" w:lineRule="exact"/>
              <w:jc w:val="center"/>
              <w:rPr>
                <w:rFonts w:ascii="仿宋" w:eastAsia="仿宋" w:hAnsi="仿宋" w:cs="??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??" w:hint="eastAsia"/>
                <w:b/>
                <w:color w:val="000000"/>
                <w:kern w:val="0"/>
                <w:sz w:val="24"/>
              </w:rPr>
              <w:t>资格审查初审人员签字：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spacing w:line="560" w:lineRule="exact"/>
              <w:rPr>
                <w:rFonts w:ascii="仿宋" w:eastAsia="仿宋" w:hAnsi="仿宋" w:cs="??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spacing w:line="560" w:lineRule="exact"/>
              <w:jc w:val="center"/>
              <w:rPr>
                <w:rFonts w:ascii="仿宋" w:eastAsia="仿宋" w:hAnsi="仿宋" w:cs="??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??" w:hint="eastAsia"/>
                <w:b/>
                <w:color w:val="000000"/>
                <w:kern w:val="0"/>
                <w:sz w:val="24"/>
              </w:rPr>
              <w:t>资格审查复审</w:t>
            </w:r>
          </w:p>
          <w:p w:rsidR="0041325D" w:rsidRDefault="0041325D">
            <w:pPr>
              <w:widowControl/>
              <w:spacing w:line="560" w:lineRule="exact"/>
              <w:jc w:val="center"/>
              <w:rPr>
                <w:rFonts w:ascii="仿宋" w:eastAsia="仿宋" w:hAnsi="仿宋" w:cs="??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??" w:hint="eastAsia"/>
                <w:b/>
                <w:color w:val="000000"/>
                <w:kern w:val="0"/>
                <w:sz w:val="24"/>
              </w:rPr>
              <w:t>人员签字：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widowControl/>
              <w:spacing w:line="560" w:lineRule="exact"/>
              <w:ind w:right="240"/>
              <w:jc w:val="right"/>
              <w:rPr>
                <w:rFonts w:ascii="仿宋" w:eastAsia="仿宋" w:hAnsi="仿宋" w:cs="??"/>
                <w:color w:val="000000"/>
                <w:kern w:val="0"/>
                <w:sz w:val="28"/>
                <w:szCs w:val="28"/>
              </w:rPr>
            </w:pPr>
          </w:p>
        </w:tc>
      </w:tr>
    </w:tbl>
    <w:p w:rsidR="0041325D" w:rsidRDefault="0041325D">
      <w:pPr>
        <w:spacing w:line="560" w:lineRule="exact"/>
        <w:rPr>
          <w:rFonts w:ascii="黑体" w:eastAsia="黑体" w:hAnsi="黑体" w:cs="黑体"/>
          <w:spacing w:val="16"/>
          <w:kern w:val="0"/>
          <w:szCs w:val="32"/>
        </w:rPr>
      </w:pPr>
    </w:p>
    <w:p w:rsidR="0041325D" w:rsidRDefault="0041325D">
      <w:pPr>
        <w:spacing w:line="560" w:lineRule="exact"/>
      </w:pPr>
    </w:p>
    <w:sectPr w:rsidR="0041325D" w:rsidSect="00126AD4">
      <w:footerReference w:type="default" r:id="rId6"/>
      <w:pgSz w:w="11906" w:h="16838"/>
      <w:pgMar w:top="1440" w:right="1803" w:bottom="1440" w:left="1803" w:header="851" w:footer="992" w:gutter="0"/>
      <w:cols w:space="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25D" w:rsidRDefault="0041325D" w:rsidP="00126AD4">
      <w:r>
        <w:separator/>
      </w:r>
    </w:p>
  </w:endnote>
  <w:endnote w:type="continuationSeparator" w:id="1">
    <w:p w:rsidR="0041325D" w:rsidRDefault="0041325D" w:rsidP="00126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Meiry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5D" w:rsidRDefault="0041325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enpu/GgIAACc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Uq7IcujLpK0uoycrdtuuX3Vr&#10;6xM29fYileD4qsEoaxbiI/PQBsaH3uMDDqksWtreomRv/ae/3ad8UIYoJS20VlGDx0CJemtAZZLl&#10;YPjB2A6GOeg7C/GCHsySTfzgoxpM6a3+iEewTD0kUwGFmeHoBqIG8y7C64N4TFwsl1cfQnQsrs3G&#10;8Z7ahFZwy0MEuhn0hNEFGJCVHKgx09a/nCT3X/2c9fS+F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B6em78aAgAAJwQAAA4AAAAAAAAAAQAgAAAANQEAAGRycy9lMm9Eb2MueG1sUEsFBgAA&#10;AAAGAAYAWQEAAMEFAAAAAA==&#10;" filled="f" stroked="f" strokeweight=".5pt">
          <v:textbox style="mso-fit-shape-to-text:t" inset="0,0,0,0">
            <w:txbxContent>
              <w:p w:rsidR="0041325D" w:rsidRDefault="0041325D">
                <w:pPr>
                  <w:pStyle w:val="Footer"/>
                </w:pPr>
                <w:r>
                  <w:rPr>
                    <w:rFonts w:hint="eastAsia"/>
                  </w:rPr>
                  <w:t>第</w:t>
                </w: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  <w:r>
                  <w:rPr>
                    <w:rFonts w:hint="eastAsia"/>
                  </w:rPr>
                  <w:t>页共</w:t>
                </w:r>
                <w:fldSimple w:instr=" NUMPAGES  \* MERGEFORMAT ">
                  <w:r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25D" w:rsidRDefault="0041325D" w:rsidP="00126AD4">
      <w:r>
        <w:separator/>
      </w:r>
    </w:p>
  </w:footnote>
  <w:footnote w:type="continuationSeparator" w:id="1">
    <w:p w:rsidR="0041325D" w:rsidRDefault="0041325D" w:rsidP="00126A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jAwZjg3ZjllNWQyYTRiZDdhZDkwMTZkZmIwZTUzNTUifQ=="/>
  </w:docVars>
  <w:rsids>
    <w:rsidRoot w:val="00A729E8"/>
    <w:rsid w:val="00003EA4"/>
    <w:rsid w:val="0001188C"/>
    <w:rsid w:val="000265B1"/>
    <w:rsid w:val="00037BF0"/>
    <w:rsid w:val="00126AD4"/>
    <w:rsid w:val="00130C80"/>
    <w:rsid w:val="00151A54"/>
    <w:rsid w:val="00157F42"/>
    <w:rsid w:val="00172B9D"/>
    <w:rsid w:val="001B1544"/>
    <w:rsid w:val="001D6D32"/>
    <w:rsid w:val="001E1C34"/>
    <w:rsid w:val="0022093E"/>
    <w:rsid w:val="00224768"/>
    <w:rsid w:val="00266545"/>
    <w:rsid w:val="002A792C"/>
    <w:rsid w:val="002B02C2"/>
    <w:rsid w:val="002B2838"/>
    <w:rsid w:val="002D3C8D"/>
    <w:rsid w:val="003108D3"/>
    <w:rsid w:val="00313CD5"/>
    <w:rsid w:val="00355336"/>
    <w:rsid w:val="003D1AFE"/>
    <w:rsid w:val="0041325D"/>
    <w:rsid w:val="00430651"/>
    <w:rsid w:val="004325DA"/>
    <w:rsid w:val="00436D5F"/>
    <w:rsid w:val="0044027F"/>
    <w:rsid w:val="004472E9"/>
    <w:rsid w:val="004A1C56"/>
    <w:rsid w:val="004C7C3C"/>
    <w:rsid w:val="004D0223"/>
    <w:rsid w:val="004F3C2C"/>
    <w:rsid w:val="00506722"/>
    <w:rsid w:val="00566385"/>
    <w:rsid w:val="005E4650"/>
    <w:rsid w:val="005F2BBE"/>
    <w:rsid w:val="006815F3"/>
    <w:rsid w:val="0071396D"/>
    <w:rsid w:val="00722C75"/>
    <w:rsid w:val="00740C37"/>
    <w:rsid w:val="00763FA3"/>
    <w:rsid w:val="00791527"/>
    <w:rsid w:val="007C226C"/>
    <w:rsid w:val="007C436F"/>
    <w:rsid w:val="007E4FE9"/>
    <w:rsid w:val="007E5DFF"/>
    <w:rsid w:val="00827736"/>
    <w:rsid w:val="00871E52"/>
    <w:rsid w:val="00887E73"/>
    <w:rsid w:val="008A3D5C"/>
    <w:rsid w:val="008C1073"/>
    <w:rsid w:val="009311C0"/>
    <w:rsid w:val="00946693"/>
    <w:rsid w:val="009632A2"/>
    <w:rsid w:val="009B6792"/>
    <w:rsid w:val="009D1AA9"/>
    <w:rsid w:val="00A148F1"/>
    <w:rsid w:val="00A237E9"/>
    <w:rsid w:val="00A659C0"/>
    <w:rsid w:val="00A729E8"/>
    <w:rsid w:val="00AA2841"/>
    <w:rsid w:val="00AB1A97"/>
    <w:rsid w:val="00B17C1D"/>
    <w:rsid w:val="00B708B2"/>
    <w:rsid w:val="00BA64B1"/>
    <w:rsid w:val="00BE20AA"/>
    <w:rsid w:val="00BE227B"/>
    <w:rsid w:val="00C00298"/>
    <w:rsid w:val="00C30AD8"/>
    <w:rsid w:val="00C318CE"/>
    <w:rsid w:val="00C4497B"/>
    <w:rsid w:val="00CB122E"/>
    <w:rsid w:val="00CD5765"/>
    <w:rsid w:val="00CF6F88"/>
    <w:rsid w:val="00D17C06"/>
    <w:rsid w:val="00D260F9"/>
    <w:rsid w:val="00D4158F"/>
    <w:rsid w:val="00D875E7"/>
    <w:rsid w:val="00DA74CA"/>
    <w:rsid w:val="00DE00D3"/>
    <w:rsid w:val="00DE2C91"/>
    <w:rsid w:val="00E94934"/>
    <w:rsid w:val="00ED3A12"/>
    <w:rsid w:val="00EF06BE"/>
    <w:rsid w:val="00F746A2"/>
    <w:rsid w:val="00F74D53"/>
    <w:rsid w:val="00F9077B"/>
    <w:rsid w:val="00F956D5"/>
    <w:rsid w:val="00FC1D38"/>
    <w:rsid w:val="00FF67C6"/>
    <w:rsid w:val="010D5D57"/>
    <w:rsid w:val="01332053"/>
    <w:rsid w:val="01706156"/>
    <w:rsid w:val="01DD29B2"/>
    <w:rsid w:val="02003A31"/>
    <w:rsid w:val="02234312"/>
    <w:rsid w:val="022A2BDC"/>
    <w:rsid w:val="02437430"/>
    <w:rsid w:val="028D0B5C"/>
    <w:rsid w:val="02B62696"/>
    <w:rsid w:val="033B1927"/>
    <w:rsid w:val="03451B9C"/>
    <w:rsid w:val="034A60D6"/>
    <w:rsid w:val="035A5E29"/>
    <w:rsid w:val="03785A5E"/>
    <w:rsid w:val="037B33FF"/>
    <w:rsid w:val="038819CC"/>
    <w:rsid w:val="039B52E5"/>
    <w:rsid w:val="03A854D7"/>
    <w:rsid w:val="03B90ABF"/>
    <w:rsid w:val="03F14111"/>
    <w:rsid w:val="04987A3F"/>
    <w:rsid w:val="04A860A1"/>
    <w:rsid w:val="05730FD1"/>
    <w:rsid w:val="05D03472"/>
    <w:rsid w:val="05F817C9"/>
    <w:rsid w:val="060027DC"/>
    <w:rsid w:val="060D7BBF"/>
    <w:rsid w:val="063E75CE"/>
    <w:rsid w:val="07097FDD"/>
    <w:rsid w:val="07366A9D"/>
    <w:rsid w:val="07857DF7"/>
    <w:rsid w:val="07C70823"/>
    <w:rsid w:val="08070488"/>
    <w:rsid w:val="083F3CCA"/>
    <w:rsid w:val="0850231C"/>
    <w:rsid w:val="08571350"/>
    <w:rsid w:val="08705B3E"/>
    <w:rsid w:val="08D634FF"/>
    <w:rsid w:val="09187FB4"/>
    <w:rsid w:val="098B3AC3"/>
    <w:rsid w:val="0A2246F4"/>
    <w:rsid w:val="0A267C23"/>
    <w:rsid w:val="0A481115"/>
    <w:rsid w:val="0A5C6B4F"/>
    <w:rsid w:val="0A8E55F7"/>
    <w:rsid w:val="0AB76ED1"/>
    <w:rsid w:val="0B0739EE"/>
    <w:rsid w:val="0B4A2AE3"/>
    <w:rsid w:val="0B710373"/>
    <w:rsid w:val="0B9639D7"/>
    <w:rsid w:val="0BB868B7"/>
    <w:rsid w:val="0BD67058"/>
    <w:rsid w:val="0C0C0916"/>
    <w:rsid w:val="0C354AA0"/>
    <w:rsid w:val="0C4060A8"/>
    <w:rsid w:val="0D055C49"/>
    <w:rsid w:val="0D0B5C02"/>
    <w:rsid w:val="0D554443"/>
    <w:rsid w:val="0D68537D"/>
    <w:rsid w:val="0DFF267D"/>
    <w:rsid w:val="0E8000F1"/>
    <w:rsid w:val="0F011C34"/>
    <w:rsid w:val="10053678"/>
    <w:rsid w:val="103B2B51"/>
    <w:rsid w:val="10F65C0F"/>
    <w:rsid w:val="115F0B51"/>
    <w:rsid w:val="11BA41E3"/>
    <w:rsid w:val="121E599E"/>
    <w:rsid w:val="121F2A2F"/>
    <w:rsid w:val="12E209E1"/>
    <w:rsid w:val="12E9759F"/>
    <w:rsid w:val="12FB7DF4"/>
    <w:rsid w:val="1305657D"/>
    <w:rsid w:val="130E6453"/>
    <w:rsid w:val="13450882"/>
    <w:rsid w:val="13490647"/>
    <w:rsid w:val="13573291"/>
    <w:rsid w:val="13970059"/>
    <w:rsid w:val="141B3815"/>
    <w:rsid w:val="147D7006"/>
    <w:rsid w:val="15055E0C"/>
    <w:rsid w:val="154858FC"/>
    <w:rsid w:val="155E3086"/>
    <w:rsid w:val="159431A0"/>
    <w:rsid w:val="1628396C"/>
    <w:rsid w:val="16310F9D"/>
    <w:rsid w:val="166E3A4C"/>
    <w:rsid w:val="1684723D"/>
    <w:rsid w:val="176A661E"/>
    <w:rsid w:val="1779133F"/>
    <w:rsid w:val="17AE3C6A"/>
    <w:rsid w:val="180073F9"/>
    <w:rsid w:val="182D394E"/>
    <w:rsid w:val="183F7565"/>
    <w:rsid w:val="18BB68E6"/>
    <w:rsid w:val="19015F56"/>
    <w:rsid w:val="19134DD4"/>
    <w:rsid w:val="1925228C"/>
    <w:rsid w:val="19842A55"/>
    <w:rsid w:val="19D33729"/>
    <w:rsid w:val="19FA4BD4"/>
    <w:rsid w:val="1A1514DC"/>
    <w:rsid w:val="1A256FDC"/>
    <w:rsid w:val="1A4C76B0"/>
    <w:rsid w:val="1A6C17D4"/>
    <w:rsid w:val="1A716FE9"/>
    <w:rsid w:val="1AC7563A"/>
    <w:rsid w:val="1BD065DA"/>
    <w:rsid w:val="1C1B2BFB"/>
    <w:rsid w:val="1C3E2395"/>
    <w:rsid w:val="1D2173B8"/>
    <w:rsid w:val="1D4E26C9"/>
    <w:rsid w:val="1D551924"/>
    <w:rsid w:val="1D82303E"/>
    <w:rsid w:val="1DF30720"/>
    <w:rsid w:val="1E0D3B90"/>
    <w:rsid w:val="1E271D29"/>
    <w:rsid w:val="1E3214F1"/>
    <w:rsid w:val="1EED7A4F"/>
    <w:rsid w:val="1F026B95"/>
    <w:rsid w:val="1F1979F6"/>
    <w:rsid w:val="1F21292F"/>
    <w:rsid w:val="1F300830"/>
    <w:rsid w:val="1FF20DDA"/>
    <w:rsid w:val="200D2282"/>
    <w:rsid w:val="201F7E11"/>
    <w:rsid w:val="210A7BC5"/>
    <w:rsid w:val="2110707D"/>
    <w:rsid w:val="21C57890"/>
    <w:rsid w:val="21F46F52"/>
    <w:rsid w:val="220C34A4"/>
    <w:rsid w:val="229C2EB8"/>
    <w:rsid w:val="22EA7E36"/>
    <w:rsid w:val="23322B2B"/>
    <w:rsid w:val="23D33D08"/>
    <w:rsid w:val="23DF5045"/>
    <w:rsid w:val="23E23C18"/>
    <w:rsid w:val="23E60F8B"/>
    <w:rsid w:val="23F270C3"/>
    <w:rsid w:val="24D63617"/>
    <w:rsid w:val="24D73A4E"/>
    <w:rsid w:val="24DD72D5"/>
    <w:rsid w:val="24E06671"/>
    <w:rsid w:val="24E722C8"/>
    <w:rsid w:val="250C2621"/>
    <w:rsid w:val="25555BB3"/>
    <w:rsid w:val="25BB5E83"/>
    <w:rsid w:val="25D743EE"/>
    <w:rsid w:val="26305A04"/>
    <w:rsid w:val="263260EA"/>
    <w:rsid w:val="2645703F"/>
    <w:rsid w:val="26A87E53"/>
    <w:rsid w:val="2710593B"/>
    <w:rsid w:val="272D3CFD"/>
    <w:rsid w:val="273043F5"/>
    <w:rsid w:val="28662DDC"/>
    <w:rsid w:val="28D12449"/>
    <w:rsid w:val="292509B2"/>
    <w:rsid w:val="29747BEE"/>
    <w:rsid w:val="29786F25"/>
    <w:rsid w:val="29883695"/>
    <w:rsid w:val="29A646A9"/>
    <w:rsid w:val="29D50E37"/>
    <w:rsid w:val="2A1C69B3"/>
    <w:rsid w:val="2A224AC8"/>
    <w:rsid w:val="2A613C5E"/>
    <w:rsid w:val="2A69333C"/>
    <w:rsid w:val="2A9D7C6D"/>
    <w:rsid w:val="2AA92B29"/>
    <w:rsid w:val="2ADC7B26"/>
    <w:rsid w:val="2B046630"/>
    <w:rsid w:val="2B3E083A"/>
    <w:rsid w:val="2B9A6A58"/>
    <w:rsid w:val="2BB138D1"/>
    <w:rsid w:val="2BC806E2"/>
    <w:rsid w:val="2BD546FA"/>
    <w:rsid w:val="2D1F2946"/>
    <w:rsid w:val="2DA101E9"/>
    <w:rsid w:val="2E2318BD"/>
    <w:rsid w:val="2EAD0141"/>
    <w:rsid w:val="2F5873BC"/>
    <w:rsid w:val="2F621C52"/>
    <w:rsid w:val="2FBD6B04"/>
    <w:rsid w:val="2FD61148"/>
    <w:rsid w:val="2FF73142"/>
    <w:rsid w:val="302C135E"/>
    <w:rsid w:val="30E91E6D"/>
    <w:rsid w:val="31866D50"/>
    <w:rsid w:val="32925346"/>
    <w:rsid w:val="329E370F"/>
    <w:rsid w:val="339119D1"/>
    <w:rsid w:val="33994882"/>
    <w:rsid w:val="347D0EAE"/>
    <w:rsid w:val="34887E62"/>
    <w:rsid w:val="34A3602E"/>
    <w:rsid w:val="34B3020F"/>
    <w:rsid w:val="34EA103A"/>
    <w:rsid w:val="359708EA"/>
    <w:rsid w:val="35A316AE"/>
    <w:rsid w:val="35A92A21"/>
    <w:rsid w:val="35AB27AA"/>
    <w:rsid w:val="361B29E1"/>
    <w:rsid w:val="363F4FAA"/>
    <w:rsid w:val="36641270"/>
    <w:rsid w:val="37447640"/>
    <w:rsid w:val="374D6AD4"/>
    <w:rsid w:val="37F86FC5"/>
    <w:rsid w:val="38490231"/>
    <w:rsid w:val="385D2FCA"/>
    <w:rsid w:val="38FE033D"/>
    <w:rsid w:val="390C3037"/>
    <w:rsid w:val="39126883"/>
    <w:rsid w:val="396A3FF7"/>
    <w:rsid w:val="39782C4E"/>
    <w:rsid w:val="39A409F9"/>
    <w:rsid w:val="39CE047D"/>
    <w:rsid w:val="39EA4D36"/>
    <w:rsid w:val="39FB4319"/>
    <w:rsid w:val="3ADD43CC"/>
    <w:rsid w:val="3B146579"/>
    <w:rsid w:val="3B1F3EA4"/>
    <w:rsid w:val="3B6614A8"/>
    <w:rsid w:val="3B975F48"/>
    <w:rsid w:val="3C0501D7"/>
    <w:rsid w:val="3C6F6E96"/>
    <w:rsid w:val="3C712976"/>
    <w:rsid w:val="3C894E48"/>
    <w:rsid w:val="3CA45A11"/>
    <w:rsid w:val="3D5D7C55"/>
    <w:rsid w:val="3D5E3813"/>
    <w:rsid w:val="3D8A461F"/>
    <w:rsid w:val="3DE84933"/>
    <w:rsid w:val="3E1427A2"/>
    <w:rsid w:val="3E214A28"/>
    <w:rsid w:val="3E3D7B19"/>
    <w:rsid w:val="3ECA1929"/>
    <w:rsid w:val="3F02681A"/>
    <w:rsid w:val="3F2350B1"/>
    <w:rsid w:val="3F6F245F"/>
    <w:rsid w:val="3F891354"/>
    <w:rsid w:val="3F9F5355"/>
    <w:rsid w:val="3FAB1AF3"/>
    <w:rsid w:val="40101E5C"/>
    <w:rsid w:val="402466B4"/>
    <w:rsid w:val="409D09F4"/>
    <w:rsid w:val="414E2573"/>
    <w:rsid w:val="4174035D"/>
    <w:rsid w:val="41B708C0"/>
    <w:rsid w:val="41C61727"/>
    <w:rsid w:val="41E004BC"/>
    <w:rsid w:val="4204698E"/>
    <w:rsid w:val="421F6D3A"/>
    <w:rsid w:val="423262A0"/>
    <w:rsid w:val="4261741F"/>
    <w:rsid w:val="42EC33A9"/>
    <w:rsid w:val="42F55832"/>
    <w:rsid w:val="430E425C"/>
    <w:rsid w:val="436F0D4B"/>
    <w:rsid w:val="43AA62ED"/>
    <w:rsid w:val="4479455B"/>
    <w:rsid w:val="44EA11B9"/>
    <w:rsid w:val="45AA70CE"/>
    <w:rsid w:val="466509C2"/>
    <w:rsid w:val="46A25706"/>
    <w:rsid w:val="46A35708"/>
    <w:rsid w:val="47571F15"/>
    <w:rsid w:val="47AE3139"/>
    <w:rsid w:val="47DC51C0"/>
    <w:rsid w:val="483710DB"/>
    <w:rsid w:val="48476E8B"/>
    <w:rsid w:val="484F010C"/>
    <w:rsid w:val="48DA1DAC"/>
    <w:rsid w:val="49884007"/>
    <w:rsid w:val="4A025B97"/>
    <w:rsid w:val="4A185B1F"/>
    <w:rsid w:val="4A364427"/>
    <w:rsid w:val="4A3E358E"/>
    <w:rsid w:val="4A766D61"/>
    <w:rsid w:val="4A8C0922"/>
    <w:rsid w:val="4ABD7D22"/>
    <w:rsid w:val="4B737D14"/>
    <w:rsid w:val="4B887FC4"/>
    <w:rsid w:val="4BEA6159"/>
    <w:rsid w:val="4BFE50A8"/>
    <w:rsid w:val="4C111B73"/>
    <w:rsid w:val="4C5758FF"/>
    <w:rsid w:val="4CA16769"/>
    <w:rsid w:val="4D28163D"/>
    <w:rsid w:val="4D761389"/>
    <w:rsid w:val="4DB14FA9"/>
    <w:rsid w:val="4E5655A8"/>
    <w:rsid w:val="4E651847"/>
    <w:rsid w:val="4E877270"/>
    <w:rsid w:val="4EC22F51"/>
    <w:rsid w:val="4ED31644"/>
    <w:rsid w:val="4EDC018E"/>
    <w:rsid w:val="4FED68FF"/>
    <w:rsid w:val="50247DC5"/>
    <w:rsid w:val="505A0FC7"/>
    <w:rsid w:val="506D5C27"/>
    <w:rsid w:val="507F5DA4"/>
    <w:rsid w:val="50E37353"/>
    <w:rsid w:val="511D29B4"/>
    <w:rsid w:val="51521F94"/>
    <w:rsid w:val="51705B58"/>
    <w:rsid w:val="51CB3805"/>
    <w:rsid w:val="5298128B"/>
    <w:rsid w:val="531456BF"/>
    <w:rsid w:val="532C42A4"/>
    <w:rsid w:val="534A7164"/>
    <w:rsid w:val="538022EF"/>
    <w:rsid w:val="538C0E0D"/>
    <w:rsid w:val="53DB3FF0"/>
    <w:rsid w:val="54500510"/>
    <w:rsid w:val="54576DFC"/>
    <w:rsid w:val="547E7406"/>
    <w:rsid w:val="54AF0C28"/>
    <w:rsid w:val="552944D8"/>
    <w:rsid w:val="557B11E5"/>
    <w:rsid w:val="55B83BC8"/>
    <w:rsid w:val="56491388"/>
    <w:rsid w:val="565C3471"/>
    <w:rsid w:val="56773B22"/>
    <w:rsid w:val="56B9469E"/>
    <w:rsid w:val="56ED42B0"/>
    <w:rsid w:val="579055EC"/>
    <w:rsid w:val="57B8093B"/>
    <w:rsid w:val="57E34DDC"/>
    <w:rsid w:val="57EE4D64"/>
    <w:rsid w:val="585A2A77"/>
    <w:rsid w:val="588C3477"/>
    <w:rsid w:val="59343741"/>
    <w:rsid w:val="594A2359"/>
    <w:rsid w:val="59BE2669"/>
    <w:rsid w:val="59FB4DA3"/>
    <w:rsid w:val="5A03498B"/>
    <w:rsid w:val="5A10074F"/>
    <w:rsid w:val="5A1413F7"/>
    <w:rsid w:val="5B104065"/>
    <w:rsid w:val="5B4270ED"/>
    <w:rsid w:val="5B8A0971"/>
    <w:rsid w:val="5B8B0C2F"/>
    <w:rsid w:val="5BC37D89"/>
    <w:rsid w:val="5C01779A"/>
    <w:rsid w:val="5C0F6634"/>
    <w:rsid w:val="5C2351F6"/>
    <w:rsid w:val="5C273D1B"/>
    <w:rsid w:val="5C3E0DC3"/>
    <w:rsid w:val="5C54279E"/>
    <w:rsid w:val="5CA807F6"/>
    <w:rsid w:val="5CB41D5C"/>
    <w:rsid w:val="5CBA6667"/>
    <w:rsid w:val="5D0C5CF9"/>
    <w:rsid w:val="5D995733"/>
    <w:rsid w:val="5DD62674"/>
    <w:rsid w:val="5DF32FAE"/>
    <w:rsid w:val="5E4C2631"/>
    <w:rsid w:val="5E966575"/>
    <w:rsid w:val="5EFE7E15"/>
    <w:rsid w:val="5F3144DA"/>
    <w:rsid w:val="5F5931AA"/>
    <w:rsid w:val="5FAD02B4"/>
    <w:rsid w:val="5FBC0DFD"/>
    <w:rsid w:val="5FCA3E2C"/>
    <w:rsid w:val="600D0623"/>
    <w:rsid w:val="600D67F7"/>
    <w:rsid w:val="603F3264"/>
    <w:rsid w:val="60554D7B"/>
    <w:rsid w:val="60654AC7"/>
    <w:rsid w:val="607A0840"/>
    <w:rsid w:val="60BE6364"/>
    <w:rsid w:val="60CD410C"/>
    <w:rsid w:val="60E41E2F"/>
    <w:rsid w:val="613315DF"/>
    <w:rsid w:val="61BD368D"/>
    <w:rsid w:val="61BE550D"/>
    <w:rsid w:val="62382AA9"/>
    <w:rsid w:val="62A10074"/>
    <w:rsid w:val="62A1752F"/>
    <w:rsid w:val="62F35164"/>
    <w:rsid w:val="630B561E"/>
    <w:rsid w:val="6312308E"/>
    <w:rsid w:val="6365260B"/>
    <w:rsid w:val="636D3287"/>
    <w:rsid w:val="638D2C7D"/>
    <w:rsid w:val="63B73645"/>
    <w:rsid w:val="63EA0871"/>
    <w:rsid w:val="641A221D"/>
    <w:rsid w:val="64F8789F"/>
    <w:rsid w:val="651E15D1"/>
    <w:rsid w:val="652D5D9A"/>
    <w:rsid w:val="653A0A2A"/>
    <w:rsid w:val="65935CB7"/>
    <w:rsid w:val="66055799"/>
    <w:rsid w:val="664E400F"/>
    <w:rsid w:val="666F5AC8"/>
    <w:rsid w:val="66886DF3"/>
    <w:rsid w:val="66B54310"/>
    <w:rsid w:val="66C93603"/>
    <w:rsid w:val="677447FF"/>
    <w:rsid w:val="677D7600"/>
    <w:rsid w:val="67864F2D"/>
    <w:rsid w:val="679F12CC"/>
    <w:rsid w:val="67A60C9B"/>
    <w:rsid w:val="67AE2607"/>
    <w:rsid w:val="67B87F99"/>
    <w:rsid w:val="67DA354D"/>
    <w:rsid w:val="68555192"/>
    <w:rsid w:val="687B7FC3"/>
    <w:rsid w:val="68B1678C"/>
    <w:rsid w:val="68D135FD"/>
    <w:rsid w:val="690965EB"/>
    <w:rsid w:val="6960169E"/>
    <w:rsid w:val="6963638F"/>
    <w:rsid w:val="69935DE8"/>
    <w:rsid w:val="69AE6AA0"/>
    <w:rsid w:val="69F93532"/>
    <w:rsid w:val="6A412267"/>
    <w:rsid w:val="6A586405"/>
    <w:rsid w:val="6A6F089A"/>
    <w:rsid w:val="6AC370B0"/>
    <w:rsid w:val="6AC9045B"/>
    <w:rsid w:val="6B187210"/>
    <w:rsid w:val="6B6E10E8"/>
    <w:rsid w:val="6B724A6E"/>
    <w:rsid w:val="6B894D17"/>
    <w:rsid w:val="6BCF630E"/>
    <w:rsid w:val="6C470886"/>
    <w:rsid w:val="6C543EF8"/>
    <w:rsid w:val="6C67175D"/>
    <w:rsid w:val="6CC24D7D"/>
    <w:rsid w:val="6D292374"/>
    <w:rsid w:val="6D2973C6"/>
    <w:rsid w:val="6D3129D2"/>
    <w:rsid w:val="6DDC08FF"/>
    <w:rsid w:val="6DE13630"/>
    <w:rsid w:val="6E5E7A36"/>
    <w:rsid w:val="6E837776"/>
    <w:rsid w:val="6E9D6756"/>
    <w:rsid w:val="6EB77B6D"/>
    <w:rsid w:val="6F9D6D2C"/>
    <w:rsid w:val="6FC715C5"/>
    <w:rsid w:val="703E05A0"/>
    <w:rsid w:val="705A419D"/>
    <w:rsid w:val="707E09C5"/>
    <w:rsid w:val="709C653C"/>
    <w:rsid w:val="70E642BC"/>
    <w:rsid w:val="713B4EB0"/>
    <w:rsid w:val="714B6837"/>
    <w:rsid w:val="718E09C8"/>
    <w:rsid w:val="71A236C9"/>
    <w:rsid w:val="721332E9"/>
    <w:rsid w:val="72A30001"/>
    <w:rsid w:val="72B13E3C"/>
    <w:rsid w:val="73067908"/>
    <w:rsid w:val="73314644"/>
    <w:rsid w:val="73911C8F"/>
    <w:rsid w:val="73F4301F"/>
    <w:rsid w:val="7409776A"/>
    <w:rsid w:val="743C5233"/>
    <w:rsid w:val="74577F45"/>
    <w:rsid w:val="745C08DD"/>
    <w:rsid w:val="74926196"/>
    <w:rsid w:val="74B67102"/>
    <w:rsid w:val="74C37E55"/>
    <w:rsid w:val="74FB06D1"/>
    <w:rsid w:val="755C289C"/>
    <w:rsid w:val="759E02AB"/>
    <w:rsid w:val="75DE3F49"/>
    <w:rsid w:val="75E93CB1"/>
    <w:rsid w:val="765B7315"/>
    <w:rsid w:val="76982257"/>
    <w:rsid w:val="76F80EF0"/>
    <w:rsid w:val="772969B8"/>
    <w:rsid w:val="77EE1560"/>
    <w:rsid w:val="783E15F3"/>
    <w:rsid w:val="78494EC0"/>
    <w:rsid w:val="786916FB"/>
    <w:rsid w:val="7877274C"/>
    <w:rsid w:val="788A3F6B"/>
    <w:rsid w:val="78E80F13"/>
    <w:rsid w:val="78FE11B8"/>
    <w:rsid w:val="79211767"/>
    <w:rsid w:val="7A150179"/>
    <w:rsid w:val="7A273D45"/>
    <w:rsid w:val="7A3A3849"/>
    <w:rsid w:val="7A5372B3"/>
    <w:rsid w:val="7A697B51"/>
    <w:rsid w:val="7A883838"/>
    <w:rsid w:val="7AAC32C9"/>
    <w:rsid w:val="7AB46D6D"/>
    <w:rsid w:val="7AB934FE"/>
    <w:rsid w:val="7ACD73CA"/>
    <w:rsid w:val="7B660BE0"/>
    <w:rsid w:val="7BB11983"/>
    <w:rsid w:val="7C09141D"/>
    <w:rsid w:val="7C1445A0"/>
    <w:rsid w:val="7C720C8C"/>
    <w:rsid w:val="7CBB9C4F"/>
    <w:rsid w:val="7D41208B"/>
    <w:rsid w:val="7D5961AB"/>
    <w:rsid w:val="7E3A7BAA"/>
    <w:rsid w:val="7E3D6F66"/>
    <w:rsid w:val="7E4C4C79"/>
    <w:rsid w:val="7E911DBB"/>
    <w:rsid w:val="7E9F015E"/>
    <w:rsid w:val="7EFB7FBE"/>
    <w:rsid w:val="7F373E42"/>
    <w:rsid w:val="7F68155E"/>
    <w:rsid w:val="7FA0638A"/>
    <w:rsid w:val="7FB946AB"/>
    <w:rsid w:val="7FDC430D"/>
    <w:rsid w:val="7FEC15DB"/>
    <w:rsid w:val="7FFE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??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D4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6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6AD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26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6AD4"/>
    <w:rPr>
      <w:rFonts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126AD4"/>
    <w:pPr>
      <w:spacing w:before="240" w:after="60" w:line="312" w:lineRule="auto"/>
      <w:jc w:val="center"/>
      <w:outlineLvl w:val="1"/>
    </w:pPr>
    <w:rPr>
      <w:rFonts w:ascii="Cambria" w:eastAsia="??" w:hAnsi="Cambria"/>
      <w:b/>
      <w:bCs/>
      <w:kern w:val="28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6AD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126AD4"/>
    <w:pPr>
      <w:widowControl/>
      <w:spacing w:before="100" w:beforeAutospacing="1" w:after="100" w:afterAutospacing="1"/>
      <w:jc w:val="left"/>
    </w:pPr>
    <w:rPr>
      <w:rFonts w:ascii="??" w:eastAsia="??" w:hAnsi="??" w:cs="??"/>
      <w:kern w:val="0"/>
      <w:sz w:val="24"/>
    </w:rPr>
  </w:style>
  <w:style w:type="character" w:styleId="Strong">
    <w:name w:val="Strong"/>
    <w:basedOn w:val="DefaultParagraphFont"/>
    <w:uiPriority w:val="99"/>
    <w:qFormat/>
    <w:rsid w:val="00126AD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26A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74</Words>
  <Characters>424</Characters>
  <Application>Microsoft Office Outlook</Application>
  <DocSecurity>0</DocSecurity>
  <Lines>0</Lines>
  <Paragraphs>0</Paragraphs>
  <ScaleCrop>false</ScaleCrop>
  <Company>Micorosoft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宜宾市翠屏区戎城人力资源管理有限公司公开招聘工作人员报名表</dc:title>
  <dc:subject/>
  <dc:creator>Micorosoft</dc:creator>
  <cp:keywords/>
  <dc:description/>
  <cp:lastModifiedBy>wy51</cp:lastModifiedBy>
  <cp:revision>2</cp:revision>
  <cp:lastPrinted>2022-04-29T09:36:00Z</cp:lastPrinted>
  <dcterms:created xsi:type="dcterms:W3CDTF">2023-02-22T02:37:00Z</dcterms:created>
  <dcterms:modified xsi:type="dcterms:W3CDTF">2023-02-22T02:37:00Z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573D62CA045A4BFAB45006B2449A2900</vt:lpwstr>
  </property>
</Properties>
</file>